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3A" w:rsidRPr="00396504" w:rsidRDefault="00BD773A" w:rsidP="00EB0BDB">
      <w:pPr>
        <w:tabs>
          <w:tab w:val="left" w:pos="180"/>
        </w:tabs>
        <w:jc w:val="center"/>
        <w:rPr>
          <w:rFonts w:ascii="DejaVu LGC Sans Mono" w:hAnsi="DejaVu LGC Sans Mono"/>
          <w:b/>
          <w:sz w:val="42"/>
          <w:szCs w:val="42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b/>
          <w:sz w:val="42"/>
          <w:szCs w:val="42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b/>
          <w:sz w:val="42"/>
          <w:szCs w:val="42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b/>
          <w:sz w:val="42"/>
          <w:szCs w:val="42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b/>
          <w:sz w:val="42"/>
          <w:szCs w:val="42"/>
        </w:rPr>
      </w:pPr>
    </w:p>
    <w:p w:rsidR="00BD773A" w:rsidRPr="00EB0BDB" w:rsidRDefault="00BD773A" w:rsidP="00EB0BDB">
      <w:pPr>
        <w:jc w:val="center"/>
        <w:rPr>
          <w:rFonts w:ascii="DejaVu LGC Sans Mono" w:hAnsi="DejaVu LGC Sans Mono"/>
          <w:b/>
          <w:sz w:val="56"/>
          <w:szCs w:val="56"/>
          <w:lang w:val="en-GB"/>
        </w:rPr>
      </w:pPr>
      <w:r w:rsidRPr="00EB0BDB">
        <w:rPr>
          <w:rFonts w:ascii="DejaVu LGC Sans Mono" w:hAnsi="DejaVu LGC Sans Mono"/>
          <w:b/>
          <w:sz w:val="56"/>
          <w:szCs w:val="56"/>
          <w:lang w:val="en-GB"/>
        </w:rPr>
        <w:t>Deutsche Esperanto-Bibliothek</w:t>
      </w:r>
    </w:p>
    <w:p w:rsidR="00BD773A" w:rsidRPr="00D51B49" w:rsidRDefault="00BD773A" w:rsidP="00EB0BDB">
      <w:pPr>
        <w:jc w:val="center"/>
        <w:rPr>
          <w:rFonts w:ascii="DejaVu LGC Sans Mono" w:hAnsi="DejaVu LGC Sans Mono"/>
          <w:b/>
          <w:sz w:val="36"/>
          <w:szCs w:val="36"/>
          <w:lang w:val="en-GB"/>
        </w:rPr>
      </w:pPr>
    </w:p>
    <w:p w:rsidR="00BD773A" w:rsidRPr="00AE06CB" w:rsidRDefault="00BD773A" w:rsidP="00EB0BDB">
      <w:pPr>
        <w:jc w:val="center"/>
        <w:rPr>
          <w:rFonts w:ascii="DejaVu LGC Sans Mono" w:hAnsi="DejaVu LGC Sans Mono"/>
          <w:b/>
          <w:sz w:val="64"/>
          <w:szCs w:val="64"/>
          <w:lang w:val="en-GB"/>
        </w:rPr>
      </w:pPr>
      <w:smartTag w:uri="urn:schemas-microsoft-com:office:smarttags" w:element="City">
        <w:smartTag w:uri="urn:schemas-microsoft-com:office:smarttags" w:element="place">
          <w:r w:rsidRPr="00AE06CB">
            <w:rPr>
              <w:rFonts w:ascii="DejaVu LGC Sans Mono" w:hAnsi="DejaVu LGC Sans Mono"/>
              <w:b/>
              <w:sz w:val="64"/>
              <w:szCs w:val="64"/>
              <w:lang w:val="en-GB"/>
            </w:rPr>
            <w:t>Aalen</w:t>
          </w:r>
        </w:smartTag>
      </w:smartTag>
      <w:r w:rsidRPr="00AE06CB">
        <w:rPr>
          <w:rFonts w:ascii="DejaVu LGC Sans Mono" w:hAnsi="DejaVu LGC Sans Mono"/>
          <w:b/>
          <w:sz w:val="64"/>
          <w:szCs w:val="64"/>
          <w:lang w:val="en-GB"/>
        </w:rPr>
        <w:t xml:space="preserve"> </w:t>
      </w:r>
      <w:r w:rsidRPr="00AE06CB">
        <w:rPr>
          <w:rFonts w:ascii="DejaVu LGC Sans Mono" w:hAnsi="DejaVu LGC Sans Mono"/>
          <w:b/>
          <w:sz w:val="96"/>
          <w:szCs w:val="96"/>
          <w:lang w:val="en-GB"/>
        </w:rPr>
        <w:t>✰</w:t>
      </w:r>
      <w:r w:rsidRPr="00AE06CB">
        <w:rPr>
          <w:rFonts w:ascii="DejaVu LGC Sans Mono" w:hAnsi="DejaVu LGC Sans Mono"/>
          <w:b/>
          <w:sz w:val="64"/>
          <w:szCs w:val="64"/>
          <w:lang w:val="en-GB"/>
        </w:rPr>
        <w:t xml:space="preserve"> 2009</w:t>
      </w:r>
    </w:p>
    <w:p w:rsidR="00BD773A" w:rsidRPr="00D51B49" w:rsidRDefault="00BD773A" w:rsidP="00EB0BDB">
      <w:pPr>
        <w:jc w:val="center"/>
        <w:rPr>
          <w:rFonts w:ascii="DejaVu LGC Sans Mono" w:hAnsi="DejaVu LGC Sans Mono"/>
          <w:b/>
          <w:sz w:val="36"/>
          <w:szCs w:val="36"/>
          <w:lang w:val="en-GB"/>
        </w:rPr>
      </w:pPr>
    </w:p>
    <w:p w:rsidR="00BD773A" w:rsidRPr="00D51B49" w:rsidRDefault="00BD773A" w:rsidP="00EB0BDB">
      <w:pPr>
        <w:jc w:val="center"/>
        <w:rPr>
          <w:rFonts w:ascii="DejaVu LGC Sans Mono" w:hAnsi="DejaVu LGC Sans Mono"/>
          <w:b/>
          <w:sz w:val="58"/>
          <w:szCs w:val="58"/>
          <w:lang w:val="en-GB"/>
        </w:rPr>
      </w:pPr>
      <w:r w:rsidRPr="00D51B49">
        <w:rPr>
          <w:rFonts w:ascii="DejaVu LGC Sans Mono" w:hAnsi="DejaVu LGC Sans Mono"/>
          <w:b/>
          <w:sz w:val="58"/>
          <w:szCs w:val="58"/>
          <w:lang w:val="en-GB"/>
        </w:rPr>
        <w:t>Germana Esperanto-Biblioteko</w:t>
      </w:r>
    </w:p>
    <w:p w:rsidR="00BD773A" w:rsidRPr="00E32075" w:rsidRDefault="00BD773A" w:rsidP="00EB0BDB">
      <w:pPr>
        <w:jc w:val="center"/>
        <w:rPr>
          <w:rFonts w:ascii="DejaVu LGC Sans Mono" w:hAnsi="DejaVu LGC Sans Mono"/>
          <w:b/>
          <w:sz w:val="42"/>
          <w:szCs w:val="42"/>
          <w:lang w:val="en-GB"/>
        </w:rPr>
      </w:pPr>
    </w:p>
    <w:p w:rsidR="00BD773A" w:rsidRPr="00E32075" w:rsidRDefault="00BD773A" w:rsidP="00EB0BDB">
      <w:pPr>
        <w:jc w:val="center"/>
        <w:rPr>
          <w:rFonts w:ascii="DejaVu LGC Sans Mono" w:hAnsi="DejaVu LGC Sans Mono"/>
          <w:b/>
          <w:sz w:val="42"/>
          <w:szCs w:val="42"/>
          <w:lang w:val="en-GB"/>
        </w:rPr>
      </w:pPr>
    </w:p>
    <w:p w:rsidR="00BD773A" w:rsidRPr="00E32075" w:rsidRDefault="00BD773A" w:rsidP="00EB0BDB">
      <w:pPr>
        <w:jc w:val="center"/>
        <w:rPr>
          <w:rFonts w:ascii="DejaVu LGC Sans Mono" w:hAnsi="DejaVu LGC Sans Mono"/>
          <w:b/>
          <w:sz w:val="42"/>
          <w:szCs w:val="42"/>
          <w:lang w:val="en-GB"/>
        </w:rPr>
      </w:pPr>
    </w:p>
    <w:p w:rsidR="00BD773A" w:rsidRPr="00E32075" w:rsidRDefault="00BD773A" w:rsidP="00EB0BDB">
      <w:pPr>
        <w:jc w:val="center"/>
        <w:rPr>
          <w:rFonts w:ascii="DejaVu LGC Sans Mono" w:hAnsi="DejaVu LGC Sans Mono"/>
          <w:b/>
          <w:sz w:val="42"/>
          <w:szCs w:val="42"/>
          <w:lang w:val="en-GB"/>
        </w:rPr>
      </w:pPr>
    </w:p>
    <w:p w:rsidR="00BD773A" w:rsidRPr="00E32075" w:rsidRDefault="00BD773A" w:rsidP="00EB0BDB">
      <w:pPr>
        <w:jc w:val="center"/>
        <w:rPr>
          <w:rFonts w:ascii="DejaVu LGC Sans Mono" w:hAnsi="DejaVu LGC Sans Mono"/>
          <w:b/>
          <w:sz w:val="42"/>
          <w:szCs w:val="42"/>
          <w:lang w:val="en-GB"/>
        </w:rPr>
      </w:pPr>
    </w:p>
    <w:p w:rsidR="00BD773A" w:rsidRPr="00E32075" w:rsidRDefault="00BD773A" w:rsidP="00EB0BDB">
      <w:pPr>
        <w:jc w:val="center"/>
        <w:rPr>
          <w:rFonts w:ascii="DejaVu LGC Sans Mono" w:hAnsi="DejaVu LGC Sans Mono"/>
          <w:b/>
          <w:sz w:val="72"/>
          <w:szCs w:val="72"/>
          <w:lang w:val="en-GB"/>
        </w:rPr>
      </w:pPr>
      <w:r w:rsidRPr="00E32075">
        <w:rPr>
          <w:rFonts w:ascii="DejaVu LGC Sans Mono" w:hAnsi="DejaVu LGC Sans Mono"/>
          <w:b/>
          <w:sz w:val="72"/>
          <w:szCs w:val="72"/>
          <w:lang w:val="en-GB"/>
        </w:rPr>
        <w:t>superrigardo:</w:t>
      </w:r>
      <w:r w:rsidRPr="00E32075">
        <w:rPr>
          <w:rFonts w:ascii="DejaVu LGC Sans Mono" w:hAnsi="DejaVu LGC Sans Mono"/>
          <w:b/>
          <w:sz w:val="72"/>
          <w:szCs w:val="72"/>
          <w:lang w:val="en-GB"/>
        </w:rPr>
        <w:br/>
        <w:t>listo de „niaj truoj“</w:t>
      </w:r>
    </w:p>
    <w:p w:rsidR="00BD773A" w:rsidRPr="00E32075" w:rsidRDefault="00BD773A" w:rsidP="00EB0BDB">
      <w:pPr>
        <w:jc w:val="center"/>
        <w:rPr>
          <w:rFonts w:ascii="DejaVu LGC Sans Mono" w:hAnsi="DejaVu LGC Sans Mono"/>
          <w:b/>
          <w:sz w:val="42"/>
          <w:szCs w:val="42"/>
          <w:lang w:val="en-GB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b/>
          <w:sz w:val="42"/>
          <w:szCs w:val="42"/>
        </w:rPr>
      </w:pPr>
      <w:r w:rsidRPr="00396504">
        <w:rPr>
          <w:rFonts w:ascii="DejaVu LGC Sans Mono" w:hAnsi="DejaVu LGC Sans Mono"/>
          <w:b/>
          <w:sz w:val="42"/>
          <w:szCs w:val="42"/>
        </w:rPr>
        <w:t>mankolisto 2009</w:t>
      </w:r>
      <w:r>
        <w:rPr>
          <w:rFonts w:ascii="DejaVu LGC Sans Mono" w:hAnsi="DejaVu LGC Sans Mono"/>
          <w:i/>
          <w:sz w:val="42"/>
          <w:szCs w:val="42"/>
          <w:vertAlign w:val="superscript"/>
        </w:rPr>
        <w:t xml:space="preserve"> (</w:t>
      </w:r>
      <w:r w:rsidRPr="00DD7FD8">
        <w:rPr>
          <w:rFonts w:ascii="DejaVu LGC Sans Mono" w:hAnsi="DejaVu LGC Sans Mono"/>
          <w:i/>
          <w:sz w:val="42"/>
          <w:szCs w:val="42"/>
          <w:vertAlign w:val="superscript"/>
        </w:rPr>
        <w:t>090609)</w:t>
      </w:r>
    </w:p>
    <w:p w:rsidR="00BD773A" w:rsidRPr="00396504" w:rsidRDefault="00BD773A" w:rsidP="00EB0BDB">
      <w:pPr>
        <w:jc w:val="center"/>
        <w:rPr>
          <w:rFonts w:ascii="DejaVu LGC Sans Mono" w:hAnsi="DejaVu LGC Sans Mono"/>
          <w:b/>
          <w:sz w:val="42"/>
          <w:szCs w:val="42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b/>
          <w:i/>
          <w:sz w:val="72"/>
          <w:szCs w:val="72"/>
        </w:rPr>
      </w:pPr>
      <w:r w:rsidRPr="00396504">
        <w:rPr>
          <w:rFonts w:ascii="DejaVu LGC Sans Mono" w:hAnsi="DejaVu LGC Sans Mono"/>
          <w:b/>
          <w:i/>
          <w:sz w:val="72"/>
          <w:szCs w:val="72"/>
        </w:rPr>
        <w:t>aagaz</w:t>
      </w:r>
    </w:p>
    <w:p w:rsidR="00BD773A" w:rsidRPr="00396504" w:rsidRDefault="00BD773A" w:rsidP="00EB0BDB">
      <w:pPr>
        <w:jc w:val="center"/>
        <w:rPr>
          <w:rFonts w:ascii="DejaVu LGC Sans Mono" w:hAnsi="DejaVu LGC Sans Mono"/>
          <w:sz w:val="40"/>
          <w:szCs w:val="40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sz w:val="40"/>
          <w:szCs w:val="40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sz w:val="40"/>
          <w:szCs w:val="40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sz w:val="40"/>
          <w:szCs w:val="40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sz w:val="40"/>
          <w:szCs w:val="40"/>
        </w:rPr>
      </w:pPr>
    </w:p>
    <w:p w:rsidR="00BD773A" w:rsidRPr="00396504" w:rsidRDefault="00BD773A" w:rsidP="00EB0BDB">
      <w:pPr>
        <w:jc w:val="center"/>
        <w:rPr>
          <w:rFonts w:ascii="DejaVu LGC Sans Mono" w:hAnsi="DejaVu LGC Sans Mono"/>
          <w:sz w:val="40"/>
          <w:szCs w:val="40"/>
        </w:rPr>
      </w:pPr>
      <w:r w:rsidRPr="00396504">
        <w:rPr>
          <w:rFonts w:ascii="DejaVu LGC Sans Mono" w:hAnsi="DejaVu LGC Sans Mono"/>
          <w:sz w:val="40"/>
          <w:szCs w:val="40"/>
        </w:rPr>
        <w:t xml:space="preserve">eldonita je </w:t>
      </w:r>
      <w:r w:rsidRPr="00396504">
        <w:rPr>
          <w:rFonts w:ascii="DejaVu LGC Sans Mono" w:hAnsi="DejaVu LGC Sans Mono"/>
          <w:sz w:val="40"/>
          <w:szCs w:val="40"/>
        </w:rPr>
        <w:fldChar w:fldCharType="begin"/>
      </w:r>
      <w:r w:rsidRPr="00396504">
        <w:rPr>
          <w:rFonts w:ascii="DejaVu LGC Sans Mono" w:hAnsi="DejaVu LGC Sans Mono"/>
          <w:sz w:val="40"/>
          <w:szCs w:val="40"/>
        </w:rPr>
        <w:instrText xml:space="preserve"> PRINTDATE  \@ "dd.MM.yyyy"  \* MERGEFORMAT </w:instrText>
      </w:r>
      <w:r w:rsidRPr="00396504">
        <w:rPr>
          <w:rFonts w:ascii="DejaVu LGC Sans Mono" w:hAnsi="DejaVu LGC Sans Mono"/>
          <w:sz w:val="40"/>
          <w:szCs w:val="40"/>
        </w:rPr>
        <w:fldChar w:fldCharType="separate"/>
      </w:r>
      <w:r>
        <w:rPr>
          <w:rFonts w:ascii="DejaVu LGC Sans Mono" w:hAnsi="DejaVu LGC Sans Mono"/>
          <w:noProof/>
          <w:sz w:val="40"/>
          <w:szCs w:val="40"/>
        </w:rPr>
        <w:t>04.09.2009</w:t>
      </w:r>
      <w:r w:rsidRPr="00396504">
        <w:rPr>
          <w:rFonts w:ascii="DejaVu LGC Sans Mono" w:hAnsi="DejaVu LGC Sans Mono"/>
          <w:sz w:val="40"/>
          <w:szCs w:val="40"/>
        </w:rPr>
        <w:fldChar w:fldCharType="end"/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 w:rsidRPr="00396504">
        <w:br w:type="page"/>
      </w:r>
    </w:p>
    <w:p w:rsidR="00BD773A" w:rsidRPr="00A31FBA" w:rsidRDefault="00BD773A" w:rsidP="005A2E5E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Rimarkoj pri la dato de eldono:</w:t>
      </w:r>
    </w:p>
    <w:p w:rsidR="00BD773A" w:rsidRPr="00A31FBA" w:rsidRDefault="00BD773A" w:rsidP="005A2E5E">
      <w:pPr>
        <w:pStyle w:val="PlainText"/>
        <w:rPr>
          <w:rFonts w:ascii="DejaVu LGC Sans Mono" w:hAnsi="DejaVu LGC Sans Mono"/>
        </w:rPr>
      </w:pPr>
    </w:p>
    <w:p w:rsidR="00BD773A" w:rsidRPr="00C011B8" w:rsidRDefault="00BD773A" w:rsidP="005A2E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La </w:t>
      </w:r>
      <w:r w:rsidRPr="00C011B8">
        <w:rPr>
          <w:rFonts w:ascii="DejaVu LGC Sans Mono" w:hAnsi="DejaVu LGC Sans Mono"/>
        </w:rPr>
        <w:t xml:space="preserve">prilaboro </w:t>
      </w:r>
      <w:r>
        <w:rPr>
          <w:rFonts w:ascii="DejaVu LGC Sans Mono" w:hAnsi="DejaVu LGC Sans Mono"/>
        </w:rPr>
        <w:t xml:space="preserve">estis </w:t>
      </w:r>
      <w:r w:rsidRPr="00C011B8">
        <w:rPr>
          <w:rFonts w:ascii="DejaVu LGC Sans Mono" w:hAnsi="DejaVu LGC Sans Mono"/>
        </w:rPr>
        <w:t>komencita kun la katalog-stato de 2009-06-09</w:t>
      </w:r>
    </w:p>
    <w:p w:rsidR="00BD773A" w:rsidRPr="00C011B8" w:rsidRDefault="00BD773A" w:rsidP="005A2E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en </w:t>
      </w:r>
      <w:r w:rsidRPr="00C011B8">
        <w:rPr>
          <w:rFonts w:ascii="DejaVu LGC Sans Mono" w:hAnsi="DejaVu LGC Sans Mono"/>
        </w:rPr>
        <w:t>"I:\nove4bib_ekde_090416\geb_aa\090609"</w:t>
      </w:r>
      <w:r>
        <w:rPr>
          <w:rFonts w:ascii="DejaVu LGC Sans Mono" w:hAnsi="DejaVu LGC Sans Mono"/>
        </w:rPr>
        <w:t xml:space="preserve"> [090608_205504 # 2387]</w:t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K</w:t>
      </w:r>
      <w:r w:rsidRPr="009E1302">
        <w:rPr>
          <w:rFonts w:ascii="DejaVu LGC Sans Mono" w:hAnsi="DejaVu LGC Sans Mono"/>
        </w:rPr>
        <w:t>elkaj</w:t>
      </w:r>
      <w:r>
        <w:rPr>
          <w:rFonts w:ascii="DejaVu LGC Sans Mono" w:hAnsi="DejaVu LGC Sans Mono"/>
        </w:rPr>
        <w:t xml:space="preserve"> klarigoj </w:t>
      </w:r>
      <w:r w:rsidRPr="009E1302">
        <w:rPr>
          <w:rFonts w:ascii="DejaVu LGC Sans Mono" w:hAnsi="DejaVu LGC Sans Mono"/>
        </w:rPr>
        <w:t>pri la mallongigoj, kiujn ni uzas.</w:t>
      </w:r>
      <w:r w:rsidRPr="009E1302">
        <w:rPr>
          <w:rFonts w:ascii="DejaVu LGC Sans Mono" w:hAnsi="DejaVu LGC Sans Mono"/>
        </w:rPr>
        <w:br/>
      </w:r>
      <w:r w:rsidRPr="009E1302">
        <w:rPr>
          <w:rFonts w:ascii="DejaVu LGC Sans Mono" w:hAnsi="DejaVu LGC Sans Mono"/>
        </w:rPr>
        <w:br/>
        <w:t>----------------------------------------------------------------</w:t>
      </w:r>
      <w:r w:rsidRPr="009E1302">
        <w:rPr>
          <w:rFonts w:ascii="DejaVu LGC Sans Mono" w:hAnsi="DejaVu LGC Sans Mono"/>
        </w:rPr>
        <w:br/>
        <w:t>HAV: - en la priskribo de la havaĵoj:</w:t>
      </w:r>
      <w:r w:rsidRPr="009E1302">
        <w:rPr>
          <w:rFonts w:ascii="DejaVu LGC Sans Mono" w:hAnsi="DejaVu LGC Sans Mono"/>
        </w:rPr>
        <w:br/>
      </w:r>
      <w:r w:rsidRPr="009E1302">
        <w:rPr>
          <w:rFonts w:ascii="DejaVu LGC Sans Mono" w:hAnsi="DejaVu LGC Sans Mono"/>
        </w:rPr>
        <w:br/>
        <w:t>K        jarkolekto estas kompleta</w:t>
      </w:r>
      <w:r w:rsidRPr="009E1302">
        <w:rPr>
          <w:rFonts w:ascii="DejaVu LGC Sans Mono" w:hAnsi="DejaVu LGC Sans Mono"/>
        </w:rPr>
        <w:br/>
        <w:t>B        jarkolekto estas bindita</w:t>
      </w:r>
      <w:r w:rsidRPr="009E1302">
        <w:rPr>
          <w:rFonts w:ascii="DejaVu LGC Sans Mono" w:hAnsi="DejaVu LGC Sans Mono"/>
        </w:rPr>
        <w:br/>
        <w:t>KB       jarkolekto estas bindita kaj kompleta</w:t>
      </w:r>
      <w:r w:rsidRPr="009E1302">
        <w:rPr>
          <w:rFonts w:ascii="DejaVu LGC Sans Mono" w:hAnsi="DejaVu LGC Sans Mono"/>
        </w:rPr>
        <w:br/>
        <w:t>+        ekzistas pluaj ekzemplerojn, aldona al kompleta jarkolekto</w:t>
      </w:r>
      <w:r w:rsidRPr="009E1302">
        <w:rPr>
          <w:rFonts w:ascii="DejaVu LGC Sans Mono" w:hAnsi="DejaVu LGC Sans Mono"/>
        </w:rPr>
        <w:br/>
        <w:t>#        signo por jarfino (se estas ne, kiel oni atendas/supozas)</w:t>
      </w:r>
      <w:r w:rsidRPr="009E1302">
        <w:rPr>
          <w:rFonts w:ascii="DejaVu LGC Sans Mono" w:hAnsi="DejaVu LGC Sans Mono"/>
        </w:rPr>
        <w:br/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Atentu! </w:t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En pli junaj noticoj ni uzas aliajn (iomete koditajn) siglojn por la kompletigoj:</w:t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1jkk por 1 </w:t>
      </w:r>
      <w:r w:rsidRPr="009E1302">
        <w:rPr>
          <w:rFonts w:ascii="DejaVu LGC Sans Mono" w:hAnsi="DejaVu LGC Sans Mono"/>
        </w:rPr>
        <w:t>jarkolekto estas kompleta</w:t>
      </w:r>
      <w:r w:rsidRPr="009E1302">
        <w:rPr>
          <w:rFonts w:ascii="DejaVu LGC Sans Mono" w:hAnsi="DejaVu LGC Sans Mono"/>
        </w:rPr>
        <w:br/>
      </w:r>
      <w:r w:rsidRPr="00C60283">
        <w:rPr>
          <w:rFonts w:ascii="DejaVu LGC Sans Mono" w:hAnsi="DejaVu LGC Sans Mono"/>
        </w:rPr>
        <w:t>3jkkb1</w:t>
      </w:r>
      <w:r>
        <w:rPr>
          <w:rFonts w:ascii="DejaVu LGC Sans Mono" w:hAnsi="DejaVu LGC Sans Mono"/>
        </w:rPr>
        <w:t xml:space="preserve"> por 3 </w:t>
      </w:r>
      <w:r w:rsidRPr="009E1302">
        <w:rPr>
          <w:rFonts w:ascii="DejaVu LGC Sans Mono" w:hAnsi="DejaVu LGC Sans Mono"/>
        </w:rPr>
        <w:t>jarkolekto</w:t>
      </w:r>
      <w:r>
        <w:rPr>
          <w:rFonts w:ascii="DejaVu LGC Sans Mono" w:hAnsi="DejaVu LGC Sans Mono"/>
        </w:rPr>
        <w:t>j</w:t>
      </w:r>
      <w:r w:rsidRPr="009E1302">
        <w:rPr>
          <w:rFonts w:ascii="DejaVu LGC Sans Mono" w:hAnsi="DejaVu LGC Sans Mono"/>
        </w:rPr>
        <w:t xml:space="preserve"> estas kompleta</w:t>
      </w:r>
      <w:r>
        <w:rPr>
          <w:rFonts w:ascii="DejaVu LGC Sans Mono" w:hAnsi="DejaVu LGC Sans Mono"/>
        </w:rPr>
        <w:t>j, bindita nur 1 el ili</w:t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k.s.</w:t>
      </w:r>
      <w:r w:rsidRPr="009E1302">
        <w:rPr>
          <w:rFonts w:ascii="DejaVu LGC Sans Mono" w:hAnsi="DejaVu LGC Sans Mono"/>
        </w:rPr>
        <w:br/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 w:rsidRPr="009E1302">
        <w:rPr>
          <w:rFonts w:ascii="DejaVu LGC Sans Mono" w:hAnsi="DejaVu LGC Sans Mono"/>
        </w:rPr>
        <w:br/>
        <w:t>----------------------------------------------------------------</w:t>
      </w:r>
      <w:r w:rsidRPr="009E1302">
        <w:rPr>
          <w:rFonts w:ascii="DejaVu LGC Sans Mono" w:hAnsi="DejaVu LGC Sans Mono"/>
        </w:rPr>
        <w:br/>
        <w:t>NOT: - bibliografiaj notoj:</w:t>
      </w:r>
      <w:r w:rsidRPr="009E1302">
        <w:rPr>
          <w:rFonts w:ascii="DejaVu LGC Sans Mono" w:hAnsi="DejaVu LGC Sans Mono"/>
        </w:rPr>
        <w:br/>
      </w:r>
      <w:r w:rsidRPr="009E1302">
        <w:rPr>
          <w:rFonts w:ascii="DejaVu LGC Sans Mono" w:hAnsi="DejaVu LGC Sans Mono"/>
        </w:rPr>
        <w:br/>
        <w:t>ciferoj  numero lau la Stojan-bibliografio</w:t>
      </w:r>
      <w:r w:rsidRPr="009E1302">
        <w:rPr>
          <w:rFonts w:ascii="DejaVu LGC Sans Mono" w:hAnsi="DejaVu LGC Sans Mono"/>
        </w:rPr>
        <w:br/>
        <w:t>T+ciferoj        numero lau la Takács-katalogo</w:t>
      </w:r>
    </w:p>
    <w:p w:rsidR="00BD773A" w:rsidRDefault="00BD773A" w:rsidP="005A2E5E">
      <w:pPr>
        <w:pStyle w:val="PlainText"/>
        <w:rPr>
          <w:rFonts w:ascii="DejaVu LGC Sans Mono" w:hAnsi="DejaVu LGC Sans Mono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</w:rPr>
      </w:pPr>
      <w:r w:rsidRPr="009E1302">
        <w:rPr>
          <w:rFonts w:ascii="DejaVu LGC Sans Mono" w:hAnsi="DejaVu LGC Sans Mono"/>
        </w:rPr>
        <w:t>----------------------------------------------------------------</w:t>
      </w:r>
      <w:r w:rsidRPr="009E1302">
        <w:rPr>
          <w:rFonts w:ascii="DejaVu LGC Sans Mono" w:hAnsi="DejaVu LGC Sans Mono"/>
        </w:rPr>
        <w:br/>
      </w:r>
    </w:p>
    <w:p w:rsidR="00BD773A" w:rsidRDefault="00BD773A" w:rsidP="005A2E5E">
      <w:pPr>
        <w:pStyle w:val="PlainText"/>
        <w:rPr>
          <w:rFonts w:ascii="DejaVu LGC Sans Mono" w:hAnsi="DejaVu LGC Sans Mono"/>
          <w:vanish/>
          <w:color w:val="00FF00"/>
        </w:rPr>
      </w:pPr>
    </w:p>
    <w:p w:rsidR="00BD773A" w:rsidRDefault="00BD773A" w:rsidP="005A2E5E">
      <w:pPr>
        <w:pStyle w:val="PlainText"/>
        <w:rPr>
          <w:rFonts w:ascii="DejaVu LGC Sans Mono" w:hAnsi="DejaVu LGC Sans Mono"/>
          <w:vanish/>
          <w:color w:val="00FF00"/>
        </w:rPr>
      </w:pPr>
      <w:r>
        <w:rPr>
          <w:rFonts w:ascii="DejaVu LGC Sans Mono" w:hAnsi="DejaVu LGC Sans Mono"/>
          <w:vanish/>
          <w:color w:val="00FF00"/>
        </w:rPr>
        <w:t>Korrigiert bis: dn …!</w:t>
      </w:r>
    </w:p>
    <w:p w:rsidR="00BD773A" w:rsidRPr="00AD2E5C" w:rsidRDefault="00BD773A" w:rsidP="005A2E5E">
      <w:pPr>
        <w:pStyle w:val="PlainText"/>
        <w:rPr>
          <w:rFonts w:ascii="DejaVu LGC Sans Mono" w:hAnsi="DejaVu LGC Sans Mono"/>
          <w:vanish/>
          <w:color w:val="00FF00"/>
        </w:rPr>
      </w:pPr>
      <w:r>
        <w:rPr>
          <w:rFonts w:ascii="DejaVu LGC Sans Mono" w:hAnsi="DejaVu LGC Sans Mono"/>
          <w:vanish/>
          <w:color w:val="00FF00"/>
        </w:rPr>
        <w:t xml:space="preserve">Markierte DN: </w:t>
      </w:r>
      <w:r w:rsidRPr="00A31FBA">
        <w:rPr>
          <w:rFonts w:ascii="DejaVu LGC Sans Mono" w:hAnsi="DejaVu LGC Sans Mono"/>
          <w:vanish/>
          <w:color w:val="00FF00"/>
        </w:rPr>
        <w:t>DN#: 1649</w:t>
      </w:r>
      <w:r>
        <w:rPr>
          <w:rFonts w:ascii="DejaVu LGC Sans Mono" w:hAnsi="DejaVu LGC Sans Mono"/>
          <w:vanish/>
          <w:color w:val="00FF00"/>
        </w:rPr>
        <w:t>, 1674</w:t>
      </w:r>
    </w:p>
    <w:p w:rsidR="00BD773A" w:rsidRPr="00AD2E5C" w:rsidRDefault="00BD773A" w:rsidP="005A2E5E">
      <w:pPr>
        <w:pStyle w:val="PlainText"/>
        <w:rPr>
          <w:rFonts w:ascii="DejaVu LGC Sans Mono" w:hAnsi="DejaVu LGC Sans Mono"/>
          <w:vanish/>
          <w:color w:val="00FF00"/>
          <w:highlight w:val="darkMagenta"/>
        </w:rPr>
      </w:pPr>
      <w:r w:rsidRPr="00AD2E5C">
        <w:rPr>
          <w:rFonts w:ascii="DejaVu LGC Sans Mono" w:hAnsi="DejaVu LGC Sans Mono"/>
          <w:vanish/>
          <w:color w:val="00FF00"/>
          <w:highlight w:val="darkMagenta"/>
        </w:rPr>
        <w:t>Rimarko interne (090613):</w:t>
      </w:r>
    </w:p>
    <w:p w:rsidR="00BD773A" w:rsidRPr="00AD2E5C" w:rsidRDefault="00BD773A" w:rsidP="005A2E5E">
      <w:pPr>
        <w:pStyle w:val="PlainText"/>
        <w:rPr>
          <w:rFonts w:ascii="DejaVu LGC Sans Mono" w:hAnsi="DejaVu LGC Sans Mono"/>
          <w:vanish/>
          <w:color w:val="00FF00"/>
          <w:highlight w:val="darkMagenta"/>
        </w:rPr>
      </w:pPr>
      <w:r w:rsidRPr="00AD2E5C">
        <w:rPr>
          <w:rFonts w:ascii="DejaVu LGC Sans Mono" w:hAnsi="DejaVu LGC Sans Mono"/>
          <w:vanish/>
          <w:color w:val="00FF00"/>
          <w:highlight w:val="darkMagenta"/>
        </w:rPr>
        <w:t>DN (dok-numero en Lars) estas jam trarigardita, se mankas la sekva linio:</w:t>
      </w:r>
    </w:p>
    <w:p w:rsidR="00BD773A" w:rsidRPr="005A2E5E" w:rsidRDefault="00BD773A" w:rsidP="005A2E5E">
      <w:pPr>
        <w:pStyle w:val="PlainText"/>
        <w:rPr>
          <w:rFonts w:ascii="DejaVu LGC Sans Mono" w:hAnsi="DejaVu LGC Sans Mono"/>
          <w:vanish/>
          <w:color w:val="00FF00"/>
        </w:rPr>
      </w:pPr>
      <w:r w:rsidRPr="00A53B14">
        <w:rPr>
          <w:rFonts w:ascii="DejaVu LGC Sans Mono" w:hAnsi="DejaVu LGC Sans Mono"/>
          <w:vanish/>
          <w:color w:val="00FF00"/>
          <w:highlight w:val="darkMagenta"/>
        </w:rPr>
        <w:t xml:space="preserve">       </w:t>
      </w:r>
      <w:r w:rsidRPr="005A2E5E">
        <w:rPr>
          <w:rFonts w:ascii="DejaVu LGC Sans Mono" w:hAnsi="DejaVu LGC Sans Mono"/>
          <w:vanish/>
          <w:color w:val="00FF00"/>
          <w:highlight w:val="darkMagenta"/>
        </w:rPr>
        <w:t>org: {F 172.4 PAI} #1632/020324/\@020326\ ·¨·¨·¨·¨·¨·¨·¨·¨·¨·¨·¨·¨·¨·¨·¨·¨·¨</w:t>
      </w:r>
    </w:p>
    <w:p w:rsidR="00BD773A" w:rsidRDefault="00BD773A" w:rsidP="005A2E5E">
      <w:pPr>
        <w:pStyle w:val="PlainText"/>
        <w:rPr>
          <w:rFonts w:ascii="DejaVu LGC Sans Mono" w:hAnsi="DejaVu LGC Sans Mono"/>
          <w:vanish/>
          <w:color w:val="00FF00"/>
        </w:rPr>
      </w:pPr>
    </w:p>
    <w:p w:rsidR="00BD773A" w:rsidRPr="00832302" w:rsidRDefault="00BD773A" w:rsidP="005A2E5E">
      <w:pPr>
        <w:pStyle w:val="PlainText"/>
        <w:rPr>
          <w:rFonts w:ascii="DejaVu LGC Sans Mono" w:hAnsi="DejaVu LGC Sans Mono"/>
          <w:b/>
          <w:vanish/>
          <w:color w:val="00FF00"/>
        </w:rPr>
      </w:pPr>
    </w:p>
    <w:p w:rsidR="00BD773A" w:rsidRPr="00832302" w:rsidRDefault="00BD773A" w:rsidP="005A2E5E">
      <w:pPr>
        <w:pStyle w:val="PlainText"/>
        <w:rPr>
          <w:rFonts w:ascii="DejaVu LGC Sans Mono" w:hAnsi="DejaVu LGC Sans Mono"/>
          <w:b/>
          <w:vanish/>
          <w:color w:val="000000"/>
          <w:highlight w:val="green"/>
        </w:rPr>
      </w:pPr>
      <w:r w:rsidRPr="00832302">
        <w:rPr>
          <w:rFonts w:ascii="DejaVu LGC Sans Mono" w:hAnsi="DejaVu LGC Sans Mono"/>
          <w:b/>
          <w:vanish/>
          <w:color w:val="000000"/>
          <w:highlight w:val="green"/>
        </w:rPr>
        <w:t>Einstellungen für neue Dokumente gleichen Stils:</w:t>
      </w:r>
    </w:p>
    <w:p w:rsidR="00BD773A" w:rsidRDefault="00BD773A" w:rsidP="005A2E5E">
      <w:pPr>
        <w:pStyle w:val="PlainText"/>
        <w:numPr>
          <w:ilvl w:val="0"/>
          <w:numId w:val="2"/>
        </w:numPr>
        <w:rPr>
          <w:rFonts w:ascii="DejaVu LGC Sans Mono" w:hAnsi="DejaVu LGC Sans Mono"/>
          <w:b/>
          <w:vanish/>
          <w:color w:val="000000"/>
          <w:highlight w:val="green"/>
        </w:rPr>
      </w:pPr>
      <w:r w:rsidRPr="00832302">
        <w:rPr>
          <w:rFonts w:ascii="DejaVu LGC Sans Mono" w:hAnsi="DejaVu LGC Sans Mono"/>
          <w:b/>
          <w:vanish/>
          <w:color w:val="000000"/>
          <w:highlight w:val="green"/>
        </w:rPr>
        <w:t>Titelblatt:</w:t>
      </w:r>
    </w:p>
    <w:p w:rsidR="00BD773A" w:rsidRPr="00832302" w:rsidRDefault="00BD773A" w:rsidP="005A2E5E">
      <w:pPr>
        <w:pStyle w:val="PlainText"/>
        <w:numPr>
          <w:ilvl w:val="0"/>
          <w:numId w:val="2"/>
        </w:numPr>
        <w:rPr>
          <w:rFonts w:ascii="DejaVu LGC Sans Mono" w:hAnsi="DejaVu LGC Sans Mono"/>
          <w:b/>
          <w:vanish/>
          <w:color w:val="000000"/>
          <w:highlight w:val="green"/>
        </w:rPr>
      </w:pPr>
      <w:r w:rsidRPr="00832302">
        <w:rPr>
          <w:rFonts w:ascii="DejaVu LGC Sans Mono" w:hAnsi="DejaVu LGC Sans Mono"/>
          <w:b/>
          <w:vanish/>
          <w:color w:val="000000"/>
          <w:highlight w:val="green"/>
        </w:rPr>
        <w:t>Kolophon</w:t>
      </w:r>
    </w:p>
    <w:p w:rsidR="00BD773A" w:rsidRDefault="00BD773A" w:rsidP="005A2E5E">
      <w:pPr>
        <w:pStyle w:val="PlainText"/>
        <w:numPr>
          <w:ilvl w:val="0"/>
          <w:numId w:val="2"/>
        </w:numPr>
        <w:rPr>
          <w:rFonts w:ascii="DejaVu LGC Sans Mono" w:hAnsi="DejaVu LGC Sans Mono"/>
          <w:b/>
          <w:vanish/>
          <w:color w:val="000000"/>
          <w:highlight w:val="green"/>
        </w:rPr>
      </w:pPr>
      <w:r w:rsidRPr="00832302">
        <w:rPr>
          <w:rFonts w:ascii="DejaVu LGC Sans Mono" w:hAnsi="DejaVu LGC Sans Mono"/>
          <w:b/>
          <w:vanish/>
          <w:color w:val="000000"/>
          <w:highlight w:val="green"/>
        </w:rPr>
        <w:t>Rumpf</w:t>
      </w:r>
      <w:r>
        <w:rPr>
          <w:rFonts w:ascii="DejaVu LGC Sans Mono" w:hAnsi="DejaVu LGC Sans Mono"/>
          <w:b/>
          <w:vanish/>
          <w:color w:val="000000"/>
          <w:highlight w:val="green"/>
        </w:rPr>
        <w:t xml:space="preserve"> =&gt; ganzes Dokument!</w:t>
      </w:r>
    </w:p>
    <w:p w:rsidR="00BD773A" w:rsidRPr="00EF7749" w:rsidRDefault="00BD773A" w:rsidP="005A2E5E">
      <w:pPr>
        <w:pStyle w:val="PlainText"/>
        <w:ind w:left="360"/>
        <w:rPr>
          <w:rFonts w:ascii="DejaVu LGC Sans Mono" w:hAnsi="DejaVu LGC Sans Mono"/>
          <w:b/>
          <w:vanish/>
          <w:color w:val="000000"/>
          <w:highlight w:val="green"/>
        </w:rPr>
      </w:pPr>
      <w:r>
        <w:rPr>
          <w:rFonts w:ascii="DejaVu LGC Sans Mono" w:hAnsi="DejaVu LGC Sans Mono"/>
          <w:b/>
          <w:vanish/>
          <w:color w:val="000000"/>
          <w:highlight w:val="green"/>
        </w:rPr>
        <w:br/>
      </w:r>
      <w:r w:rsidRPr="00EF7749">
        <w:rPr>
          <w:rFonts w:ascii="DejaVu LGC Sans Mono" w:hAnsi="DejaVu LGC Sans Mono"/>
          <w:b/>
          <w:vanish/>
          <w:color w:val="000000"/>
          <w:highlight w:val="green"/>
        </w:rPr>
        <w:t>Seitenränder: oben, unten, außen 0,8 cm, innen 1 cm, Bundsteg 0.8 cm</w:t>
      </w:r>
    </w:p>
    <w:p w:rsidR="00BD773A" w:rsidRPr="00EF7749" w:rsidRDefault="00BD773A" w:rsidP="005A2E5E">
      <w:pPr>
        <w:pStyle w:val="PlainText"/>
        <w:ind w:left="360"/>
        <w:rPr>
          <w:rFonts w:ascii="DejaVu LGC Sans Mono" w:hAnsi="DejaVu LGC Sans Mono"/>
          <w:b/>
          <w:vanish/>
          <w:color w:val="000000"/>
          <w:highlight w:val="green"/>
        </w:rPr>
      </w:pPr>
      <w:r w:rsidRPr="00EF7749">
        <w:rPr>
          <w:rFonts w:ascii="DejaVu LGC Sans Mono" w:hAnsi="DejaVu LGC Sans Mono"/>
          <w:b/>
          <w:vanish/>
          <w:color w:val="000000"/>
          <w:highlight w:val="green"/>
        </w:rPr>
        <w:t>Hochformat, gegenüberliegende Seiten</w:t>
      </w:r>
    </w:p>
    <w:p w:rsidR="00BD773A" w:rsidRPr="00EF7749" w:rsidRDefault="00BD773A" w:rsidP="005A2E5E">
      <w:pPr>
        <w:pStyle w:val="PlainText"/>
        <w:ind w:left="360"/>
        <w:rPr>
          <w:rFonts w:ascii="DejaVu LGC Sans Mono" w:hAnsi="DejaVu LGC Sans Mono"/>
          <w:b/>
          <w:vanish/>
          <w:color w:val="000000"/>
          <w:highlight w:val="green"/>
        </w:rPr>
      </w:pPr>
    </w:p>
    <w:p w:rsidR="00BD773A" w:rsidRPr="00EF7749" w:rsidRDefault="00BD773A" w:rsidP="005A2E5E">
      <w:pPr>
        <w:pStyle w:val="PlainText"/>
        <w:ind w:left="360"/>
        <w:rPr>
          <w:rFonts w:ascii="DejaVu LGC Sans Mono" w:hAnsi="DejaVu LGC Sans Mono"/>
          <w:b/>
          <w:vanish/>
          <w:color w:val="000000"/>
          <w:highlight w:val="green"/>
        </w:rPr>
      </w:pPr>
      <w:r w:rsidRPr="00EF7749">
        <w:rPr>
          <w:rFonts w:ascii="DejaVu LGC Sans Mono" w:hAnsi="DejaVu LGC Sans Mono"/>
          <w:b/>
          <w:vanish/>
          <w:color w:val="000000"/>
          <w:highlight w:val="green"/>
        </w:rPr>
        <w:t>Format: A4</w:t>
      </w:r>
    </w:p>
    <w:p w:rsidR="00BD773A" w:rsidRPr="00EF7749" w:rsidRDefault="00BD773A" w:rsidP="005A2E5E">
      <w:pPr>
        <w:pStyle w:val="PlainText"/>
        <w:ind w:left="360"/>
        <w:rPr>
          <w:rFonts w:ascii="DejaVu LGC Sans Mono" w:hAnsi="DejaVu LGC Sans Mono"/>
          <w:b/>
          <w:vanish/>
          <w:color w:val="000000"/>
          <w:highlight w:val="green"/>
        </w:rPr>
      </w:pPr>
    </w:p>
    <w:p w:rsidR="00BD773A" w:rsidRPr="00EF7749" w:rsidRDefault="00BD773A" w:rsidP="005A2E5E">
      <w:pPr>
        <w:pStyle w:val="PlainText"/>
        <w:ind w:left="360"/>
        <w:rPr>
          <w:rFonts w:ascii="DejaVu LGC Sans Mono" w:hAnsi="DejaVu LGC Sans Mono"/>
          <w:b/>
          <w:vanish/>
          <w:color w:val="000000"/>
          <w:highlight w:val="green"/>
        </w:rPr>
      </w:pPr>
      <w:r w:rsidRPr="00EF7749">
        <w:rPr>
          <w:rFonts w:ascii="DejaVu LGC Sans Mono" w:hAnsi="DejaVu LGC Sans Mono"/>
          <w:b/>
          <w:vanish/>
          <w:color w:val="000000"/>
          <w:highlight w:val="green"/>
        </w:rPr>
        <w:t>Layout: gerade/ungerade anders, erste Seite anders</w:t>
      </w:r>
    </w:p>
    <w:p w:rsidR="00BD773A" w:rsidRPr="00EF7749" w:rsidRDefault="00BD773A" w:rsidP="005A2E5E">
      <w:pPr>
        <w:pStyle w:val="PlainText"/>
        <w:ind w:left="360"/>
        <w:rPr>
          <w:rFonts w:ascii="DejaVu LGC Sans Mono" w:hAnsi="DejaVu LGC Sans Mono"/>
          <w:b/>
          <w:vanish/>
          <w:color w:val="000000"/>
          <w:highlight w:val="green"/>
        </w:rPr>
      </w:pPr>
      <w:r w:rsidRPr="00EF7749">
        <w:rPr>
          <w:rFonts w:ascii="DejaVu LGC Sans Mono" w:hAnsi="DejaVu LGC Sans Mono"/>
          <w:b/>
          <w:vanish/>
          <w:color w:val="000000"/>
          <w:highlight w:val="green"/>
        </w:rPr>
        <w:t xml:space="preserve">Kopf und Fuß: 1,25 cm, </w:t>
      </w:r>
    </w:p>
    <w:p w:rsidR="00BD773A" w:rsidRPr="00EF7749" w:rsidRDefault="00BD773A" w:rsidP="005A2E5E">
      <w:pPr>
        <w:pStyle w:val="PlainText"/>
        <w:rPr>
          <w:rFonts w:ascii="DejaVu LGC Sans Mono" w:hAnsi="DejaVu LGC Sans Mono"/>
          <w:b/>
          <w:vanish/>
          <w:color w:val="000000"/>
          <w:highlight w:val="green"/>
        </w:rPr>
      </w:pPr>
    </w:p>
    <w:p w:rsidR="00BD773A" w:rsidRPr="006F60E1" w:rsidRDefault="00BD773A" w:rsidP="005A2E5E">
      <w:pPr>
        <w:pStyle w:val="PlainText"/>
        <w:rPr>
          <w:rFonts w:ascii="DejaVu LGC Sans Mono" w:hAnsi="DejaVu LGC Sans Mono"/>
          <w:vanish/>
          <w:color w:val="00FF00"/>
        </w:rPr>
      </w:pPr>
      <w:r>
        <w:rPr>
          <w:rFonts w:ascii="DejaVu LGC Sans Mono" w:hAnsi="DejaVu LGC Sans Mono"/>
          <w:vanish/>
          <w:color w:val="00FF00"/>
        </w:rPr>
        <w:t xml:space="preserve">frei gewordene Nummern: 2158 (-&gt;2156) 2252 (-&gt;2167)  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vanish/>
          <w:color w:val="00FF00"/>
        </w:rPr>
      </w:pP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br w:type="page"/>
        <w:t xml:space="preserve">                                                                    G 1 ELT /DN#: 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Eltondaj^a Servo de UEA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</w:t>
      </w:r>
      <w:smartTag w:uri="urn:schemas-microsoft-com:office:smarttags" w:element="place">
        <w:smartTag w:uri="urn:schemas-microsoft-com:office:smarttags" w:element="City">
          <w:r w:rsidRPr="00C60283">
            <w:rPr>
              <w:rFonts w:ascii="DejaVu LGC Sans Mono" w:hAnsi="DejaVu LGC Sans Mono"/>
              <w:lang w:val="en-GB"/>
            </w:rPr>
            <w:t>Rotterdam</w:t>
          </w:r>
        </w:smartTag>
      </w:smartTag>
      <w:r w:rsidRPr="00C60283">
        <w:rPr>
          <w:rFonts w:ascii="DejaVu LGC Sans Mono" w:hAnsi="DejaVu LGC Sans Mono"/>
          <w:lang w:val="en-GB"/>
        </w:rPr>
        <w:t xml:space="preserve"> : UEA, s.j. </w:t>
      </w:r>
      <w:r>
        <w:rPr>
          <w:rFonts w:ascii="DejaVu LGC Sans Mono" w:hAnsi="DejaVu LGC Sans Mono"/>
          <w:lang w:val="en-GB"/>
        </w:rPr>
        <w:t>–</w:t>
      </w:r>
    </w:p>
    <w:p w:rsidR="00BD773A" w:rsidRPr="00901419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901419">
        <w:rPr>
          <w:rFonts w:ascii="DejaVu LGC Sans Mono" w:hAnsi="DejaVu LGC Sans Mono"/>
        </w:rPr>
        <w:t xml:space="preserve">mankoj: </w:t>
      </w:r>
    </w:p>
    <w:p w:rsidR="00BD773A" w:rsidRPr="00901419" w:rsidRDefault="00BD773A" w:rsidP="002271A7">
      <w:pPr>
        <w:pStyle w:val="PlainText"/>
        <w:rPr>
          <w:rFonts w:ascii="DejaVu LGC Sans Mono" w:hAnsi="DejaVu LGC Sans Mono"/>
        </w:rPr>
      </w:pPr>
      <w:r w:rsidRPr="00901419">
        <w:rPr>
          <w:rFonts w:ascii="DejaVu LGC Sans Mono" w:hAnsi="DejaVu LGC Sans Mono"/>
        </w:rPr>
        <w:t xml:space="preserve">            ne </w:t>
      </w:r>
      <w:r>
        <w:rPr>
          <w:rFonts w:ascii="DejaVu LGC Sans Mono" w:hAnsi="DejaVu LGC Sans Mono"/>
        </w:rPr>
        <w:t xml:space="preserve">estas </w:t>
      </w:r>
      <w:r w:rsidRPr="00901419">
        <w:rPr>
          <w:rFonts w:ascii="DejaVu LGC Sans Mono" w:hAnsi="DejaVu LGC Sans Mono"/>
        </w:rPr>
        <w:t>klare, kiamaniere oni konstatu tion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 E 058 OJ /DN#: 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Oficiala Jarlibro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</w:t>
      </w:r>
      <w:r w:rsidRPr="00C60283">
        <w:rPr>
          <w:rFonts w:ascii="DejaVu LGC Sans Mono" w:hAnsi="DejaVu LGC Sans Mono"/>
          <w:lang w:val="en-GB"/>
        </w:rPr>
        <w:t>(19</w:t>
      </w:r>
      <w:r>
        <w:rPr>
          <w:rFonts w:ascii="DejaVu LGC Sans Mono" w:hAnsi="DejaVu LGC Sans Mono"/>
          <w:lang w:val="en-GB"/>
        </w:rPr>
        <w:t>08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2(1909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7(1916</w:t>
      </w:r>
      <w:r w:rsidRPr="00C60283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.poste vd "Jarlibro"</w:t>
      </w:r>
      <w:r>
        <w:rPr>
          <w:rFonts w:ascii="DejaVu LGC Sans Mono" w:hAnsi="DejaVu LGC Sans Mono"/>
          <w:lang w:val="en-GB"/>
        </w:rPr>
        <w:t xml:space="preserve"> </w:t>
      </w:r>
      <w:r w:rsidRPr="00C60283">
        <w:rPr>
          <w:rFonts w:ascii="DejaVu LGC Sans Mono" w:hAnsi="DejaVu LGC Sans Mono"/>
          <w:lang w:val="en-GB"/>
        </w:rPr>
        <w:t>[unua: 1908; ne aperis 1915.1917-19.]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   E 058 UEA /DN#: 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Jarlibro de la Esperanto-Movado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kp la pli fruajn </w:t>
      </w:r>
      <w:r>
        <w:rPr>
          <w:rFonts w:ascii="DejaVu LGC Sans Mono" w:hAnsi="DejaVu LGC Sans Mono"/>
          <w:lang w:val="en-GB"/>
        </w:rPr>
        <w:t xml:space="preserve">(20_1933) </w:t>
      </w:r>
      <w:r w:rsidRPr="00C60283">
        <w:rPr>
          <w:rFonts w:ascii="DejaVu LGC Sans Mono" w:hAnsi="DejaVu LGC Sans Mono"/>
          <w:lang w:val="en-GB"/>
        </w:rPr>
        <w:t>inter la libroj</w:t>
      </w:r>
      <w:r>
        <w:rPr>
          <w:rFonts w:ascii="DejaVu LGC Sans Mono" w:hAnsi="DejaVu LGC Sans Mono"/>
          <w:lang w:val="en-GB"/>
        </w:rPr>
        <w:t>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25(1937)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s</w:t>
      </w:r>
      <w:r w:rsidRPr="006C4DE3">
        <w:rPr>
          <w:rFonts w:ascii="DejaVu LGC Sans Mono" w:hAnsi="DejaVu LGC Sans Mono"/>
          <w:lang w:val="en-GB"/>
        </w:rPr>
        <w:t>e io aperis post la 27(1939/40)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E 058 ".." </w:t>
      </w:r>
      <w:r w:rsidRPr="00C60283">
        <w:rPr>
          <w:rFonts w:ascii="DejaVu LGC Sans Mono" w:hAnsi="DejaVu LGC Sans Mono"/>
          <w:lang w:val="en-GB"/>
        </w:rPr>
        <w:t>IEL /DN#: 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Jarlibro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Internacia Esperanto-Ligo,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C56B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4E72B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11E0">
        <w:rPr>
          <w:rFonts w:ascii="DejaVu LGC Sans Mono" w:hAnsi="DejaVu LGC Sans Mono"/>
          <w:lang w:val="en-GB"/>
        </w:rPr>
        <w:t xml:space="preserve">            </w:t>
      </w:r>
      <w:r w:rsidRPr="004E72B9">
        <w:rPr>
          <w:rFonts w:ascii="DejaVu LGC Sans Mono" w:hAnsi="DejaVu LGC Sans Mono"/>
          <w:lang w:val="en-GB"/>
        </w:rPr>
        <w:t>2(1938)x, K 349p.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(1945)I K+  134p.  II K+ 60p.&lt;p.35-60 Scott, Filatela Terminaro)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163A80">
        <w:rPr>
          <w:rFonts w:ascii="DejaVu LGC Sans Mono" w:hAnsi="DejaVu LGC Sans Mono"/>
        </w:rPr>
        <w:t>(1946)I K+  184p.  II K+ 51p.&lt;p.44-51 Mildwurf, Leg^a Terminaro)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E 058 ".." JAR /DN#: 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Jarlibro UEA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IEL.-UEA,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issn 0075-3491.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KLA RH: E 066(058)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B311E0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 F 40 EAW /DN#: 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English around the world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28x21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C56B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4E72B9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4E72B9">
        <w:rPr>
          <w:rFonts w:ascii="DejaVu LGC Sans Mono" w:hAnsi="DejaVu LGC Sans Mono"/>
        </w:rPr>
        <w:t>(1981) . .24&lt;maj&gt;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4E72B9">
        <w:rPr>
          <w:rFonts w:ascii="DejaVu LGC Sans Mono" w:hAnsi="DejaVu LGC Sans Mono"/>
        </w:rPr>
        <w:t>---------</w:t>
      </w:r>
      <w:r w:rsidRPr="002271A7">
        <w:rPr>
          <w:rFonts w:ascii="DejaVu LGC Sans Mono" w:hAnsi="DejaVu LGC Sans Mono"/>
        </w:rPr>
        <w:t>--------------------------------------------------------------------------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                                                    F E 823 EOP /DN#: 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ohne P...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&lt;12-parta kurso&gt;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Österreichische Esperanto-Bewegung,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C3F2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sen jaro: 7.8.9. .11.12.#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 F 003 NU /DN#: 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Neiwai Untan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La reforma skribsistemo en k ekster C^inio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27x20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c^ina reform-skribo, Esperanto-reformskribo</w:t>
      </w:r>
    </w:p>
    <w:p w:rsidR="00BD773A" w:rsidRPr="00B311E0" w:rsidRDefault="00BD773A" w:rsidP="00002EF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682F32" w:rsidRDefault="00BD773A" w:rsidP="00C60283">
      <w:pPr>
        <w:pStyle w:val="PlainText"/>
        <w:rPr>
          <w:rFonts w:ascii="DejaVu LGC Sans Mono" w:hAnsi="DejaVu LGC Sans Mono"/>
        </w:rPr>
      </w:pPr>
      <w:r w:rsidRPr="00002EFE">
        <w:rPr>
          <w:rFonts w:ascii="DejaVu LGC Sans Mono" w:hAnsi="DejaVu LGC Sans Mono"/>
          <w:lang w:val="en-GB"/>
        </w:rPr>
        <w:t xml:space="preserve">            </w:t>
      </w:r>
      <w:r w:rsidRPr="00682F32">
        <w:rPr>
          <w:rFonts w:ascii="DejaVu LGC Sans Mono" w:hAnsi="DejaVu LGC Sans Mono"/>
        </w:rPr>
        <w:t>(1982)3ve 8ri D5 &lt;unu ekzemplero&gt;.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003.24 AMI /DN#: 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L'amikeco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Brajla Esperanto-Revuo de la g^enerala "Germana Blindulligo"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0685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(1962) kajero 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003.24 AUR /DN#: 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Auroro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Esperanto-Revuo por blinduloj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Praha : suplemento al c^eh^oslovaka blindulrevuo "Zora", 1920 -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D8008F">
        <w:rPr>
          <w:rFonts w:ascii="DejaVu LGC Sans Mono" w:hAnsi="DejaVu LGC Sans Mono"/>
          <w:lang w:val="en-GB"/>
        </w:rPr>
        <w:t xml:space="preserve">frm: 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iss: 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rim: T 44</w:t>
      </w:r>
    </w:p>
    <w:p w:rsidR="00BD773A" w:rsidRPr="00B311E0" w:rsidRDefault="00BD773A" w:rsidP="00FA3DD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(1969) . .6.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(1970) .2.3.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(1971) . . 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47(1973) . . .5&lt;sep/okt&gt;.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49(1975) . . .4&lt;jul/aug&gt;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003.24 EL /DN#: 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Esperanta Ligilo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(brajle)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C386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(1912) . . . 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(1947) . .3&lt;sep&gt;.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(1948) .4&lt;apr&gt;. . .7&lt;sep&gt;.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F 003.24 IRR /DN#: 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Internacia Radio-Revuo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brajla eldono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kp la eldonon Paris F 654.19 IRR</w:t>
      </w:r>
    </w:p>
    <w:p w:rsidR="00BD773A" w:rsidRPr="00B311E0" w:rsidRDefault="00BD773A" w:rsidP="00AE14F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(1926)1/2.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003.24 LPV /DN#: 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Ligilo por vidantoj / UABO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</w:t>
      </w:r>
      <w:smartTag w:uri="urn:schemas-microsoft-com:office:smarttags" w:element="City">
        <w:r w:rsidRPr="00C60283">
          <w:rPr>
            <w:rFonts w:ascii="DejaVu LGC Sans Mono" w:hAnsi="DejaVu LGC Sans Mono"/>
            <w:lang w:val="en-GB"/>
          </w:rPr>
          <w:t>Stockholm</w:t>
        </w:r>
      </w:smartTag>
      <w:r w:rsidRPr="00C60283">
        <w:rPr>
          <w:rFonts w:ascii="DejaVu LGC Sans Mono" w:hAnsi="DejaVu LGC Sans Mono"/>
          <w:lang w:val="en-GB"/>
        </w:rPr>
        <w:t xml:space="preserve"> (preso en </w:t>
      </w:r>
      <w:smartTag w:uri="urn:schemas-microsoft-com:office:smarttags" w:element="place">
        <w:smartTag w:uri="urn:schemas-microsoft-com:office:smarttags" w:element="City">
          <w:r w:rsidRPr="00C60283">
            <w:rPr>
              <w:rFonts w:ascii="DejaVu LGC Sans Mono" w:hAnsi="DejaVu LGC Sans Mono"/>
              <w:lang w:val="en-GB"/>
            </w:rPr>
            <w:t>Budapest</w:t>
          </w:r>
        </w:smartTag>
      </w:smartTag>
      <w:r w:rsidRPr="00C60283">
        <w:rPr>
          <w:rFonts w:ascii="DejaVu LGC Sans Mono" w:hAnsi="DejaVu LGC Sans Mono"/>
          <w:lang w:val="en-GB"/>
        </w:rPr>
        <w:t xml:space="preserve">) : Universala Asocio de Blindaj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Esperantistoj,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750 (3276)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poste: Universala Asocio de Blindul-Organizaj^oj</w:t>
      </w:r>
    </w:p>
    <w:p w:rsidR="00BD773A" w:rsidRPr="00B311E0" w:rsidRDefault="00BD773A" w:rsidP="00AE14F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AE14FA">
        <w:rPr>
          <w:rFonts w:ascii="DejaVu LGC Sans Mono" w:hAnsi="DejaVu LGC Sans Mono"/>
          <w:lang w:val="en-GB"/>
        </w:rPr>
        <w:t xml:space="preserve">            </w:t>
      </w:r>
      <w:r w:rsidRPr="002271A7">
        <w:rPr>
          <w:rFonts w:ascii="DejaVu LGC Sans Mono" w:hAnsi="DejaVu LGC Sans Mono"/>
        </w:rPr>
        <w:t>(1925)1&lt;maj&gt;.2/3.  K     27x21 pres.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(1926)4/5.6.       K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(1927)7.           K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(1928)8.           K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(1929)9.     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(1935)15716.17/18. K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(1936)19/20.21/22. K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(1937)23/24.       K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(1938)25/26.27/28. K Nova nomo UABO ekde 27/28.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71A7">
        <w:rPr>
          <w:rFonts w:ascii="DejaVu LGC Sans Mono" w:hAnsi="DejaVu LGC Sans Mono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(1939)29.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F 003.24 NV /DN#: 14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Nia vivo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brajla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Zemun, Jugoslavio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A705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1(1950) . .3&lt;dec&gt;.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2(1951)1.2.3.4/6&lt;jul/dec&gt;.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3(1953)1/3&lt;jan/mar&gt;. . .9/10&lt;nov/dec&gt;.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4(1954)1/2.3/4.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5(1955) . .3.4.5.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6(1956)1.2.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007 GKG /DN#: 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Grundlagenstudien aus Kybernetik und Geisteswissenschaft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2052F3">
      <w:pPr>
        <w:pStyle w:val="PlainText"/>
        <w:rPr>
          <w:rFonts w:ascii="DejaVu LGC Sans Mono" w:hAnsi="DejaVu LGC Sans Mono"/>
          <w:lang w:val="en-GB"/>
        </w:rPr>
        <w:sectPr w:rsidR="00BD773A" w:rsidSect="00296C7B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2052F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ĉio antaŭe, krome:</w:t>
      </w:r>
    </w:p>
    <w:p w:rsidR="00BD773A" w:rsidRPr="00C60283" w:rsidRDefault="00BD773A" w:rsidP="002052F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</w:t>
      </w:r>
      <w:r>
        <w:rPr>
          <w:rFonts w:ascii="DejaVu LGC Sans Mono" w:hAnsi="DejaVu LGC Sans Mono"/>
          <w:lang w:val="en-GB"/>
        </w:rPr>
        <w:t>5</w:t>
      </w:r>
      <w:r w:rsidRPr="00C60283">
        <w:rPr>
          <w:rFonts w:ascii="DejaVu LGC Sans Mono" w:hAnsi="DejaVu LGC Sans Mono"/>
          <w:lang w:val="en-GB"/>
        </w:rPr>
        <w:t>(197</w:t>
      </w:r>
      <w:r>
        <w:rPr>
          <w:rFonts w:ascii="DejaVu LGC Sans Mono" w:hAnsi="DejaVu LGC Sans Mono"/>
          <w:lang w:val="en-GB"/>
        </w:rPr>
        <w:t>5?</w:t>
      </w:r>
      <w:r w:rsidRPr="00C60283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1-2.4</w:t>
      </w:r>
    </w:p>
    <w:p w:rsidR="00BD773A" w:rsidRPr="00C60283" w:rsidRDefault="00BD773A" w:rsidP="002052F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</w:t>
      </w:r>
      <w:r>
        <w:rPr>
          <w:rFonts w:ascii="DejaVu LGC Sans Mono" w:hAnsi="DejaVu LGC Sans Mono"/>
          <w:lang w:val="en-GB"/>
        </w:rPr>
        <w:t>6</w:t>
      </w:r>
      <w:r w:rsidRPr="00C60283">
        <w:rPr>
          <w:rFonts w:ascii="DejaVu LGC Sans Mono" w:hAnsi="DejaVu LGC Sans Mono"/>
          <w:lang w:val="en-GB"/>
        </w:rPr>
        <w:t>(197</w:t>
      </w:r>
      <w:r>
        <w:rPr>
          <w:rFonts w:ascii="DejaVu LGC Sans Mono" w:hAnsi="DejaVu LGC Sans Mono"/>
          <w:lang w:val="en-GB"/>
        </w:rPr>
        <w:t>5?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Pr="00C60283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18</w:t>
      </w:r>
      <w:r w:rsidRPr="00C60283">
        <w:rPr>
          <w:rFonts w:ascii="DejaVu LGC Sans Mono" w:hAnsi="DejaVu LGC Sans Mono"/>
          <w:lang w:val="en-GB"/>
        </w:rPr>
        <w:t>(197</w:t>
      </w:r>
      <w:r>
        <w:rPr>
          <w:rFonts w:ascii="DejaVu LGC Sans Mono" w:hAnsi="DejaVu LGC Sans Mono"/>
          <w:lang w:val="en-GB"/>
        </w:rPr>
        <w:t>7)</w:t>
      </w:r>
    </w:p>
    <w:p w:rsidR="00BD773A" w:rsidRPr="00C60283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19</w:t>
      </w:r>
      <w:r w:rsidRPr="00C60283">
        <w:rPr>
          <w:rFonts w:ascii="DejaVu LGC Sans Mono" w:hAnsi="DejaVu LGC Sans Mono"/>
          <w:lang w:val="en-GB"/>
        </w:rPr>
        <w:t>(197</w:t>
      </w:r>
      <w:r>
        <w:rPr>
          <w:rFonts w:ascii="DejaVu LGC Sans Mono" w:hAnsi="DejaVu LGC Sans Mono"/>
          <w:lang w:val="en-GB"/>
        </w:rPr>
        <w:t>8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Pr="00C60283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20(1979)</w:t>
      </w:r>
      <w:r>
        <w:rPr>
          <w:rFonts w:ascii="DejaVu LGC Sans Mono" w:hAnsi="DejaVu LGC Sans Mono"/>
          <w:lang w:val="en-GB"/>
        </w:rPr>
        <w:t>1-3</w:t>
      </w:r>
    </w:p>
    <w:p w:rsidR="00BD773A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</w:t>
      </w:r>
      <w:r>
        <w:rPr>
          <w:rFonts w:ascii="DejaVu LGC Sans Mono" w:hAnsi="DejaVu LGC Sans Mono"/>
          <w:lang w:val="en-GB"/>
        </w:rPr>
        <w:t>1(</w:t>
      </w:r>
      <w:r w:rsidRPr="00C60283">
        <w:rPr>
          <w:rFonts w:ascii="DejaVu LGC Sans Mono" w:hAnsi="DejaVu LGC Sans Mono"/>
          <w:lang w:val="en-GB"/>
        </w:rPr>
        <w:t>198</w:t>
      </w:r>
      <w:r>
        <w:rPr>
          <w:rFonts w:ascii="DejaVu LGC Sans Mono" w:hAnsi="DejaVu LGC Sans Mono"/>
          <w:lang w:val="en-GB"/>
        </w:rPr>
        <w:t>0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</w:t>
      </w:r>
      <w:r>
        <w:rPr>
          <w:rFonts w:ascii="DejaVu LGC Sans Mono" w:hAnsi="DejaVu LGC Sans Mono"/>
          <w:lang w:val="en-GB"/>
        </w:rPr>
        <w:t>2</w:t>
      </w:r>
      <w:r w:rsidRPr="00C60283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1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</w:t>
      </w:r>
      <w:r>
        <w:rPr>
          <w:rFonts w:ascii="DejaVu LGC Sans Mono" w:hAnsi="DejaVu LGC Sans Mono"/>
          <w:lang w:val="en-GB"/>
        </w:rPr>
        <w:t>3</w:t>
      </w:r>
      <w:r w:rsidRPr="00C60283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2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</w:t>
      </w:r>
      <w:r>
        <w:rPr>
          <w:rFonts w:ascii="DejaVu LGC Sans Mono" w:hAnsi="DejaVu LGC Sans Mono"/>
          <w:lang w:val="en-GB"/>
        </w:rPr>
        <w:t>4</w:t>
      </w:r>
      <w:r w:rsidRPr="00C60283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3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Default="00BD773A" w:rsidP="001E24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</w:t>
      </w:r>
      <w:r>
        <w:rPr>
          <w:rFonts w:ascii="DejaVu LGC Sans Mono" w:hAnsi="DejaVu LGC Sans Mono"/>
          <w:lang w:val="en-GB"/>
        </w:rPr>
        <w:t>5</w:t>
      </w:r>
      <w:r w:rsidRPr="00C60283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4</w:t>
      </w:r>
      <w:r w:rsidRPr="00C60283">
        <w:rPr>
          <w:rFonts w:ascii="DejaVu LGC Sans Mono" w:hAnsi="DejaVu LGC Sans Mono"/>
          <w:lang w:val="en-GB"/>
        </w:rPr>
        <w:t>)</w:t>
      </w:r>
    </w:p>
    <w:p w:rsidR="00BD773A" w:rsidRPr="002052F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52F3">
        <w:rPr>
          <w:rFonts w:ascii="DejaVu LGC Sans Mono" w:hAnsi="DejaVu LGC Sans Mono"/>
          <w:lang w:val="en-GB"/>
        </w:rPr>
        <w:t xml:space="preserve">            36(1995) Beiband (kaze, ke aperis)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659" w:space="180"/>
            <w:col w:w="6591"/>
          </w:cols>
          <w:titlePg/>
          <w:docGrid w:linePitch="360"/>
        </w:sectPr>
      </w:pPr>
    </w:p>
    <w:p w:rsidR="00BD773A" w:rsidRPr="002052F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52F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52F3">
        <w:rPr>
          <w:rFonts w:ascii="DejaVu LGC Sans Mono" w:hAnsi="DejaVu LGC Sans Mono"/>
          <w:lang w:val="en-GB"/>
        </w:rPr>
        <w:t xml:space="preserve">                                                                 </w:t>
      </w:r>
      <w:r w:rsidRPr="00A31FBA">
        <w:rPr>
          <w:rFonts w:ascii="DejaVu LGC Sans Mono" w:hAnsi="DejaVu LGC Sans Mono"/>
          <w:lang w:val="en-GB"/>
        </w:rPr>
        <w:t>F 007 HKI /DN#: 16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Homo kaj Informo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aldono de europa dokumentaro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(1977)1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 F 01 ABC /DN#: 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ABC Internacia Borso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 4 mimeo</w:t>
      </w:r>
    </w:p>
    <w:p w:rsidR="00BD773A" w:rsidRPr="00B311E0" w:rsidRDefault="00BD773A" w:rsidP="00D94C9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2271A7">
        <w:rPr>
          <w:rFonts w:ascii="DejaVu LGC Sans Mono" w:hAnsi="DejaVu LGC Sans Mono"/>
        </w:rPr>
        <w:t>(1949)1&lt;feb&gt; .2&lt;jul&gt; .3&lt;okt&gt;.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2271A7">
        <w:rPr>
          <w:rFonts w:ascii="DejaVu LGC Sans Mono" w:hAnsi="DejaVu LGC Sans Mono"/>
        </w:rPr>
        <w:t>--------------------------------------------------------------------------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                                                      F 01 AMI /DN#: 18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tit: Amikeco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Koblenz : Internacia E-ista kolektanto-klubo,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23x14 stenc.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14 (3428)</w:t>
      </w:r>
    </w:p>
    <w:p w:rsidR="00BD773A" w:rsidRPr="00B311E0" w:rsidRDefault="00BD773A" w:rsidP="004D162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2(1926) . . . .7/8&lt;jul/aug&gt;.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 F 01 BKI /DN#: 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Bulteno por kolektantoj de Esperanto-insignoj / Kolektantoj de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Esperanto-Insignoj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Hasala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Straz^nice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025D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prov-numero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(1974)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(1975)4&lt;apr&gt;.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01 GLU /DN#: 20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La glumark-kolektanto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EKIK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025D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(1956) . .12.#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(1957) .14.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(1966)32.33.34.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(1967) .36.37.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(1968)38.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 F 01 IB /DN#: 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Inters^ang^a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aldono al revuo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St. Michiel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33x22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610 (3234)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jan 1912-mar1914, sume 13 n-roj.</w:t>
      </w:r>
    </w:p>
    <w:p w:rsidR="00BD773A" w:rsidRPr="00B311E0" w:rsidRDefault="00BD773A" w:rsidP="000503D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503D7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1(1912)1.2.3&lt;mar&gt;+.4.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1(1928)1.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01 IBU /DN#: 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Inters^ang^a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aldono al revuo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Moravany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30x22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611 (3234)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- senmanka -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2271A7">
        <w:rPr>
          <w:rFonts w:ascii="DejaVu LGC Sans Mono" w:hAnsi="DejaVu LGC Sans Mono"/>
        </w:rPr>
        <w:t>--------------------------------------------------------------------------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                                                      F 01 IKA /DN#: 23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71A7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tit: Internacia Koresponda Adresaro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Liberec : s.n.,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03A5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03A5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(1995)1.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72B9"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01 IKS /DN#: 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IKS Clubpost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Bulteno de I.K.S.-klubo por inters^angg^o kaj korepondado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Den Haag : Internacia Komerca Societo,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C05D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1941)1.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 F 01 KBS /DN#: 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Kolektanto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sekcio de esperantistoj-kolektantoj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eld: Sofia : Bulgara Esperantista Asocio,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5E92">
        <w:rPr>
          <w:rFonts w:ascii="DejaVu LGC Sans Mono" w:hAnsi="DejaVu LGC Sans Mono"/>
          <w:lang w:val="en-GB"/>
        </w:rPr>
        <w:t xml:space="preserve">            6(1976) kaj ĉio el pli frua tem</w:t>
      </w:r>
      <w:r>
        <w:rPr>
          <w:rFonts w:ascii="DejaVu LGC Sans Mono" w:hAnsi="DejaVu LGC Sans Mono"/>
          <w:lang w:val="en-GB"/>
        </w:rPr>
        <w:t>po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5E92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11(1981)2.4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12(1982)1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5E92">
        <w:rPr>
          <w:rFonts w:ascii="DejaVu LGC Sans Mono" w:hAnsi="DejaVu LGC Sans Mono"/>
          <w:lang w:val="en-GB"/>
        </w:rPr>
        <w:t xml:space="preserve">            13(1983)3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5E92">
        <w:rPr>
          <w:rFonts w:ascii="DejaVu LGC Sans Mono" w:hAnsi="DejaVu LGC Sans Mono"/>
          <w:lang w:val="en-GB"/>
        </w:rPr>
        <w:t xml:space="preserve">            kaze, ke aperis io poste</w:t>
      </w:r>
      <w:r>
        <w:rPr>
          <w:rFonts w:ascii="DejaVu LGC Sans Mono" w:hAnsi="DejaVu LGC Sans Mono"/>
          <w:lang w:val="en-GB"/>
        </w:rPr>
        <w:t>, do ek</w:t>
      </w:r>
      <w:r w:rsidRPr="00225E92">
        <w:rPr>
          <w:rFonts w:ascii="DejaVu LGC Sans Mono" w:hAnsi="DejaVu LGC Sans Mono"/>
          <w:lang w:val="en-GB"/>
        </w:rPr>
        <w:t xml:space="preserve"> 1</w:t>
      </w:r>
      <w:r>
        <w:rPr>
          <w:rFonts w:ascii="DejaVu LGC Sans Mono" w:hAnsi="DejaVu LGC Sans Mono"/>
          <w:lang w:val="en-GB"/>
        </w:rPr>
        <w:t>6</w:t>
      </w:r>
      <w:r w:rsidRPr="00225E92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6</w:t>
      </w:r>
      <w:r w:rsidRPr="00225E92">
        <w:rPr>
          <w:rFonts w:ascii="DejaVu LGC Sans Mono" w:hAnsi="DejaVu LGC Sans Mono"/>
          <w:lang w:val="en-GB"/>
        </w:rPr>
        <w:t>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01 KHE /DN#: 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Kolektanto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2271A7">
        <w:rPr>
          <w:rFonts w:ascii="DejaVu LGC Sans Mono" w:hAnsi="DejaVu LGC Sans Mono"/>
        </w:rPr>
        <w:t>sub: Internacia Monat-Gazeto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71A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Eemnes : Holanda Esperanto-Oficejo,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28x22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681 (3649)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aperos apr1926-1927</w:t>
      </w:r>
    </w:p>
    <w:p w:rsidR="00BD773A" w:rsidRPr="00B311E0" w:rsidRDefault="00BD773A" w:rsidP="0073451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1(1926)1&lt;apr&gt;.2&lt;maj&gt;.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CC3867">
        <w:rPr>
          <w:rFonts w:ascii="DejaVu LGC Sans Mono" w:hAnsi="DejaVu LGC Sans Mono"/>
        </w:rPr>
        <w:t>---------</w:t>
      </w:r>
      <w:r w:rsidRPr="002271A7">
        <w:rPr>
          <w:rFonts w:ascii="DejaVu LGC Sans Mono" w:hAnsi="DejaVu LGC Sans Mono"/>
        </w:rPr>
        <w:t>--------------------------------------------------------------------------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                                                      F 01 KOF /DN#: 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Ko-fi-nu-ko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Budapest : A. de Marich,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679 (- -)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nov1922 -feb1923</w:t>
      </w:r>
    </w:p>
    <w:p w:rsidR="00BD773A" w:rsidRPr="00B311E0" w:rsidRDefault="00BD773A" w:rsidP="0078627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1(1922/23)1&lt;nov&gt;.  .#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&lt;(1924)aldono al La Policisto 19/21&gt;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01 KOL /DN#: 28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Kolektado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Ramón Molera,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3327A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nur, se aperis io post la jena: </w:t>
      </w:r>
      <w:r w:rsidRPr="00C60283">
        <w:rPr>
          <w:rFonts w:ascii="DejaVu LGC Sans Mono" w:hAnsi="DejaVu LGC Sans Mono"/>
          <w:lang w:val="en-GB"/>
        </w:rPr>
        <w:t>(1981)7.8.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01 LEK /DN#: 29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>tit: La Esperanto-Kolektanto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Wien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15x11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353 (3544)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2 n-roj, aug-nov. </w:t>
      </w:r>
      <w:r w:rsidRPr="00A31FBA">
        <w:rPr>
          <w:rFonts w:ascii="DejaVu LGC Sans Mono" w:hAnsi="DejaVu LGC Sans Mono"/>
          <w:lang w:val="en-GB"/>
        </w:rPr>
        <w:t>1922</w:t>
      </w:r>
    </w:p>
    <w:p w:rsidR="00BD773A" w:rsidRPr="00B311E0" w:rsidRDefault="00BD773A" w:rsidP="00E2461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C56B3" w:rsidRDefault="00BD773A" w:rsidP="00C60283">
      <w:pPr>
        <w:pStyle w:val="PlainText"/>
        <w:rPr>
          <w:rFonts w:ascii="DejaVu LGC Sans Mono" w:hAnsi="DejaVu LGC Sans Mono"/>
        </w:rPr>
      </w:pPr>
      <w:r w:rsidRPr="00E24617">
        <w:rPr>
          <w:rFonts w:ascii="DejaVu LGC Sans Mono" w:hAnsi="DejaVu LGC Sans Mono"/>
          <w:lang w:val="en-GB"/>
        </w:rPr>
        <w:t xml:space="preserve">            </w:t>
      </w:r>
      <w:r w:rsidRPr="00CC56B3">
        <w:rPr>
          <w:rFonts w:ascii="DejaVu LGC Sans Mono" w:hAnsi="DejaVu LGC Sans Mono"/>
        </w:rPr>
        <w:t>1(1922)1&lt;aug&gt;.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2271A7">
        <w:rPr>
          <w:rFonts w:ascii="DejaVu LGC Sans Mono" w:hAnsi="DejaVu LGC Sans Mono"/>
        </w:rPr>
        <w:t>--------------------------------------------------------------------------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                                                      F 01 LEK /DN#: 30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tit: La esperantista kolektanto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71A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R. Melo,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C3F3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(197?) . .31&lt;jun&gt;.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(1978) .34&lt;feb&gt;.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 F 01 LKI /DN#: 31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La kolektanto internacia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eld: Ljubljana : s.n.,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C3F3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4C3F30">
        <w:rPr>
          <w:rFonts w:ascii="DejaVu LGC Sans Mono" w:hAnsi="DejaVu LGC Sans Mono"/>
          <w:lang w:val="en-GB"/>
        </w:rPr>
        <w:t xml:space="preserve">            </w:t>
      </w:r>
      <w:r w:rsidRPr="002271A7">
        <w:rPr>
          <w:rFonts w:ascii="DejaVu LGC Sans Mono" w:hAnsi="DejaVu LGC Sans Mono"/>
        </w:rPr>
        <w:t>1(1961)1&lt;jul/aug, fakte 1/2&gt;.3/4.5/6. K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2271A7">
        <w:rPr>
          <w:rFonts w:ascii="DejaVu LGC Sans Mono" w:hAnsi="DejaVu LGC Sans Mono"/>
        </w:rPr>
        <w:t>--------------------------------------------------------------------------</w:t>
      </w:r>
    </w:p>
    <w:p w:rsidR="00BD773A" w:rsidRPr="002271A7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                                                            F 01 NS /DN#: 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71A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North Star / Norda Stelo / Nordstjärnen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Ljungbyhed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14x11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C3F3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(1970) 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(1971) . .4&lt;jul&gt;.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(1972)1. . .14&lt;=4&gt;.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01 S^K /DN#: 33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>tit: S^atanto de kolektaj^oj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sub: cirkulero de la sekcio de la kolektantoj c^e Bulgara Esperanto-Asocio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eld: Sofia : Bulgara Esperanto-Asocio,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rim: antaue: Kolektanto</w:t>
      </w:r>
    </w:p>
    <w:p w:rsidR="00BD773A" w:rsidRPr="00B311E0" w:rsidRDefault="00BD773A" w:rsidP="000A7D7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A7D7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(1986)1/2.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F 01 TA /DN#: 34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ABC Tutmonda Adresaro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A7D7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(1949)1&lt;jan&gt; . 2&lt;mar&gt; . 3&lt;apr&gt; .4&lt;jul&gt; . 5&lt;okt&gt;.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(1950)1 .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013 BDE /DN#: 35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Bibligrafio de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Aldono al Informilo de IEMW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Paris; Wien 1986- 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25x16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9384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9384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Paris: 8(??)p.57-64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IEMW Wien: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(1986)1-7.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2(1987)8-10.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3(1989)11.11[!].12.13.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(1989)14.15.16.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015 BF /DN#: 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bibliofilo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Cirkulero de la planlingva arkivo de Reinhard Haupenthal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78444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784440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444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9744F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1(1996)1.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E14FA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015 BG /DN#: 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Bibliografia 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red. Kalocsay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Budapest : Literatura Mondo, 1933 -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(1933)4   &lt;lau frua noto, ankau 4. trovig^is, sed nun mankas&gt;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</w:t>
      </w:r>
      <w:r w:rsidRPr="00C60283">
        <w:rPr>
          <w:rFonts w:ascii="DejaVu LGC Sans Mono" w:hAnsi="DejaVu LGC Sans Mono"/>
          <w:lang w:val="en-GB"/>
        </w:rPr>
        <w:t>F 017.43 UEA /DN#: 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Listo de brokantaj^oj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47F2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(1993) . okt.nov.dec.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(1994) . .nov.dec.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E14FA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02 BER /DN#: 39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Esperanto-Bibliotheken in Berlin / EBiBer-Rundbrief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AG Esperanto-Bibliotheken in Berlin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EBiBer,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red. Detlev Blanke</w:t>
      </w:r>
    </w:p>
    <w:p w:rsidR="00BD773A" w:rsidRPr="00B311E0" w:rsidRDefault="00BD773A" w:rsidP="00850F6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50F6E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(1997)1&lt;jul&gt;.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E14FA"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02 TEB /DN#: 40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Tutmonda Esperanta Bibliotekista Asocio TEBA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cirkulero / gazetara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London : TEBA,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31B4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(1984)1&lt;okt&gt; - cirkulero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(1984)1&lt;okt&gt; - gazetara informilo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 F 05 INT /DN#: 41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Interfake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sub: Komuna Bulteno de c^iuj fakaj asocioj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0783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(1977/78)1.2.3.4.5. A4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(1979)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(1980)8.9.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10&lt;dec&gt;. A5, 46p.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05 ROT /DN#: 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R.A.D.E.-informilo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Rotaria Amikaro de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0783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(1999) .6&lt;nov&gt;.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05 UNI /DN#: 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U3A-Ligilo-E3A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Internacia bulteno de la Universitato de la Tria Ag^o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Dover : Johano Rapley,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0783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(1995) .2&lt;apr&gt;.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(1996) .6&lt;maj&gt;.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05 VET /DN#: 44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tit: Veterana Esperantista Klubo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Wien : red. Julie Winter &lt;15 jarojn, g^is 1987&gt;,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8652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E8652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8652F">
        <w:rPr>
          <w:rFonts w:ascii="DejaVu LGC Sans Mono" w:hAnsi="DejaVu LGC Sans Mono"/>
          <w:lang w:val="en-GB"/>
        </w:rPr>
        <w:t xml:space="preserve">            (1977)membrolisto.15mar/19sep.post 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8652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(1978)post apr.post jul.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(1980)raporto pri1980.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(1984)post apr.post jun&lt;L3&gt;.L4.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(1985)invito al UK.post 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(1986)post jan/mar&lt;L5&gt;.raportoPekino.post 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(1987)g^is apr.jarkunveno.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(1988)jarkunveno.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061 IA /DN#: 45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International Associations / Associations Internationales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D049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15(1963)  . . . 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&lt;kajero:&gt; Union of Int.Ass.for internat. non-gov.</w:t>
      </w:r>
      <w:r>
        <w:rPr>
          <w:rFonts w:ascii="DejaVu LGC Sans Mono" w:hAnsi="DejaVu LGC Sans Mono"/>
          <w:lang w:val="en-GB"/>
        </w:rPr>
        <w:t xml:space="preserve"> </w:t>
      </w:r>
      <w:r w:rsidRPr="00C60283">
        <w:rPr>
          <w:rFonts w:ascii="DejaVu LGC Sans Mono" w:hAnsi="DejaVu LGC Sans Mono"/>
          <w:lang w:val="en-GB"/>
        </w:rPr>
        <w:t>co-operation&gt;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16(1964) .2. . 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18(1966) . . .5. . . 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19(1967)1. .3.4. . .7.8.9.10.11.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20(1968) . . . 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21(1969) . . .4.5.6/7..8/9.10.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22(1970)1. .3.4. . . 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25(1973) . . .5.6/7.8/9.10.11.12.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26(1974) . .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27(1975)1.2. . .5. . 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28(1976) . . .4.5.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29(1977) . 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061 LAE /DN#: 46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letero de l'Akademio de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issn 0986-1181.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</w:t>
      </w:r>
    </w:p>
    <w:p w:rsidR="00BD773A" w:rsidRPr="00A31FBA" w:rsidRDefault="00BD773A" w:rsidP="006F3218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- senmanka -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063 IFEF /DN#: 47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Kongresa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Fervojistaj Kongresoj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LKK,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D66D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18(1968) . 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32(1980)1.2.           America, NL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33(1981)1.2.3. K+      Regensburg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34(1982)1.2.           Balatonfüred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35(1983)1.2.3.4.       Oostende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36(1984)1.             Slanc^ev Brjag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37(1985)1.2.3.4. </w:t>
      </w:r>
      <w:r w:rsidRPr="00240FF9">
        <w:rPr>
          <w:rFonts w:ascii="DejaVu LGC Sans Mono" w:hAnsi="DejaVu LGC Sans Mono"/>
        </w:rPr>
        <w:t>K&lt;?&gt;+ Vejle, DK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</w:rPr>
        <w:t xml:space="preserve">            39(1987)1&lt;mar&gt;.2&lt;maj&gt;. </w:t>
      </w:r>
      <w:r w:rsidRPr="00C60283">
        <w:rPr>
          <w:rFonts w:ascii="DejaVu LGC Sans Mono" w:hAnsi="DejaVu LGC Sans Mono"/>
          <w:lang w:val="en-GB"/>
        </w:rPr>
        <w:t>Katowice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41(1989) .2.           Salou, Katalunio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2A7052">
        <w:rPr>
          <w:rFonts w:ascii="DejaVu LGC Sans Mono" w:hAnsi="DejaVu LGC Sans Mono"/>
          <w:lang w:val="en-GB"/>
        </w:rPr>
        <w:t xml:space="preserve">42(1990)1.2.   </w:t>
      </w:r>
      <w:r w:rsidRPr="00240FF9">
        <w:rPr>
          <w:rFonts w:ascii="DejaVu LGC Sans Mono" w:hAnsi="DejaVu LGC Sans Mono"/>
          <w:lang w:val="en-GB"/>
        </w:rPr>
        <w:t>K+      Hamar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40FF9">
        <w:rPr>
          <w:rFonts w:ascii="DejaVu LGC Sans Mono" w:hAnsi="DejaVu LGC Sans Mono"/>
          <w:lang w:val="en-GB"/>
        </w:rPr>
        <w:t xml:space="preserve">            43(1991)1.2.3.   </w:t>
      </w:r>
      <w:r w:rsidRPr="00C60283">
        <w:rPr>
          <w:rFonts w:ascii="DejaVu LGC Sans Mono" w:hAnsi="DejaVu LGC Sans Mono"/>
        </w:rPr>
        <w:t>K+      Olomouc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44(1992)1++.2++.3+. K+#  Münster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</w:rPr>
      </w:pPr>
      <w:r w:rsidRPr="00240FF9">
        <w:rPr>
          <w:rFonts w:ascii="DejaVu LGC Sans Mono" w:hAnsi="DejaVu LGC Sans Mono"/>
        </w:rPr>
        <w:t xml:space="preserve">            46(1994)1. .3.           Krems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</w:rPr>
        <w:t xml:space="preserve">            47(1995)1.2. .</w:t>
      </w:r>
      <w:r w:rsidRPr="00C60283">
        <w:rPr>
          <w:rFonts w:ascii="DejaVu LGC Sans Mono" w:hAnsi="DejaVu LGC Sans Mono"/>
          <w:lang w:val="en-GB"/>
        </w:rPr>
        <w:t>4.#        Pécs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51(1999)1.               Le Mans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53(2000)1.2.3.4.5.       Tábor, CZ.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F 063 IFEF "1982" /DN#: 48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Bulteno de la 34a IFEF-Kongreso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Balatonfüred 2-8 majo 1982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1982 -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>frm: 28x20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vd ankau Kongresa Bulteno F 063 IFEF</w:t>
      </w:r>
    </w:p>
    <w:p w:rsidR="00BD773A" w:rsidRPr="00B311E0" w:rsidRDefault="00BD773A" w:rsidP="002C7FEC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(1982)1&lt;4a de maj&gt;.2&lt;7a de 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F 063 IFEF "1991" /DN#: 49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43a IFEF-Kongreso Olomouc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Olomouc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A5 ofs.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vd ankau Kongresa Bulteno F 063 IFEF</w:t>
      </w:r>
    </w:p>
    <w:p w:rsidR="00BD773A" w:rsidRPr="00B311E0" w:rsidRDefault="00BD773A" w:rsidP="002C7FE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(1991)1&lt;13 maj&gt;.2&lt;14 maj&gt;.3&lt;15 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063 IKUE /DN#: 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Bulteno de nia XVa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IKUE-Kongreso 1930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Budapest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34x21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B572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(1930)1.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F 063 (369.43) "1935" /DN#: 51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Bulteno de la XIIIa Internacia Tendaro de la Skolta Esperantista Ligo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Spala, Pollando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21x17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46C0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(1935) .maj.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E245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07 J^UR /DN#: 52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j^urnalisto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informilo de TEJ^A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F74E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(1952) .17/18.19/20.21.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E245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07 UJK /DN#: 53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J^urnalisto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aldono al La policisto F 351.74 POL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Budapest : Universala J^urnalista Konfedero, 1925 -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42x29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655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unu n-ro 2p.</w:t>
      </w:r>
    </w:p>
    <w:p w:rsidR="00BD773A" w:rsidRPr="00B311E0" w:rsidRDefault="00BD773A" w:rsidP="0054473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1(1925)1&lt;mar&gt;. K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trovebla nur che La Policisto F 351.74 POL</w:t>
      </w:r>
    </w:p>
    <w:p w:rsidR="00BD773A" w:rsidRPr="00FB3694" w:rsidRDefault="00BD773A" w:rsidP="00C60283">
      <w:pPr>
        <w:pStyle w:val="PlainText"/>
        <w:rPr>
          <w:rFonts w:ascii="DejaVu LGC Sans Mono" w:hAnsi="DejaVu LGC Sans Mono"/>
        </w:rPr>
      </w:pPr>
      <w:r w:rsidRPr="001E2457">
        <w:rPr>
          <w:rFonts w:ascii="DejaVu LGC Sans Mono" w:hAnsi="DejaVu LGC Sans Mono"/>
        </w:rPr>
        <w:t>---------</w:t>
      </w:r>
      <w:r w:rsidRPr="00FB3694">
        <w:rPr>
          <w:rFonts w:ascii="DejaVu LGC Sans Mono" w:hAnsi="DejaVu LGC Sans Mono"/>
        </w:rPr>
        <w:t>--------------------------------------------------------------------------</w:t>
      </w:r>
    </w:p>
    <w:p w:rsidR="00BD773A" w:rsidRPr="00FB3694" w:rsidRDefault="00BD773A" w:rsidP="00C60283">
      <w:pPr>
        <w:pStyle w:val="PlainText"/>
        <w:rPr>
          <w:rFonts w:ascii="DejaVu LGC Sans Mono" w:hAnsi="DejaVu LGC Sans Mono"/>
        </w:rPr>
      </w:pPr>
      <w:r w:rsidRPr="00FB3694">
        <w:rPr>
          <w:rFonts w:ascii="DejaVu LGC Sans Mono" w:hAnsi="DejaVu LGC Sans Mono"/>
        </w:rPr>
        <w:t xml:space="preserve">                                                                 F 088 FEN /DN#: 54</w:t>
      </w:r>
    </w:p>
    <w:p w:rsidR="00BD773A" w:rsidRPr="00FB3694" w:rsidRDefault="00BD773A" w:rsidP="00C60283">
      <w:pPr>
        <w:pStyle w:val="PlainText"/>
        <w:rPr>
          <w:rFonts w:ascii="DejaVu LGC Sans Mono" w:hAnsi="DejaVu LGC Sans Mono"/>
        </w:rPr>
      </w:pPr>
      <w:r w:rsidRPr="00FB3694">
        <w:rPr>
          <w:rFonts w:ascii="DejaVu LGC Sans Mono" w:hAnsi="DejaVu LGC Sans Mono"/>
        </w:rPr>
        <w:t xml:space="preserve">       tit: Fenikso</w:t>
      </w:r>
    </w:p>
    <w:p w:rsidR="00BD773A" w:rsidRPr="00FB3694" w:rsidRDefault="00BD773A" w:rsidP="00C60283">
      <w:pPr>
        <w:pStyle w:val="PlainText"/>
        <w:rPr>
          <w:rFonts w:ascii="DejaVu LGC Sans Mono" w:hAnsi="DejaVu LGC Sans Mono"/>
        </w:rPr>
      </w:pPr>
      <w:r w:rsidRPr="00FB3694">
        <w:rPr>
          <w:rFonts w:ascii="DejaVu LGC Sans Mono" w:hAnsi="DejaVu LGC Sans Mono"/>
        </w:rPr>
        <w:t xml:space="preserve">       sub: Informilo por Amika Rondo de Esperantaj^-kolektantoj &lt;vd ankau La Verda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B369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Lupeo&gt;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F17B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4(1972) . .21. .23&lt;=5&gt;.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5(1973) . .26.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6(1974)27. . .30.31&lt;=5&gt;.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 F 1 SIM /DN#: 55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Simpozio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Filozofia 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Brasilia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D1C7B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1(1983)1+&lt;mar&gt;.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2(1984) .3.4&lt;sep&gt;.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6(1988)11&lt;mar&gt;.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10(1992) .20.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13(1995)25&lt;kostis 2 NLG&gt;.26&lt;nov&gt;.                        K##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14(1996)27&lt;maj&gt;.28&lt;nov&gt;.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15(1997)29&lt;maj&gt;30&lt;nov&gt;..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(1998)31&lt;maj&gt;.32&lt;nov&gt;.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(1999) .34&lt;nov&gt;.        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(2000)35&lt;maj&gt;.36&lt;nov&gt;.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(2001)37&lt;maj&gt;.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(2004)       .44&lt;nov&gt;.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(2005)45&lt;maj&gt;.46&lt;nov&gt;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(2006)47&lt;maj&gt;.48&lt;nov&gt;                          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133.9 KOM /DN#: 56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</w:rPr>
        <w:t>tit: Komunikoj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sub: Evangelio - Spiritismo -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Spirita Eldona Societo F.V. Lorenz,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B62D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(1981) .24.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(1982) .27.28.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(1983)29.30.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(1984) .35.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(1985) .38.39.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(1986) .42.43.43.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(1987) .46.47.48.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(1988)49.50.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19(1994) .76.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20(1995)77. .80.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21(1996)81-84.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22(1997)85. .87.88.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23(1998)89. .90.91.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24(1999)93-96.       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002EFE">
        <w:rPr>
          <w:rFonts w:ascii="DejaVu LGC Sans Mono" w:hAnsi="DejaVu LGC Sans Mono"/>
          <w:lang w:val="en-GB"/>
        </w:rPr>
        <w:t>25(2000)97. .</w:t>
      </w:r>
      <w:r w:rsidRPr="00A31FBA">
        <w:rPr>
          <w:rFonts w:ascii="DejaVu LGC Sans Mono" w:hAnsi="DejaVu LGC Sans Mono"/>
          <w:lang w:val="en-GB"/>
        </w:rPr>
        <w:t>99.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839" w:space="180"/>
            <w:col w:w="6411"/>
          </w:cols>
          <w:titlePg/>
          <w:docGrid w:linePitch="360"/>
        </w:sectPr>
      </w:pP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F 133.9 REF /DN#: 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Reformador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&lt;brazila kristana spiritismo&gt;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B62D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93(1975)1757&lt;aug&gt;-1761&lt;dec&gt;.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94(1976)1762&lt;jan&gt;-1764. .1768++&lt;jul,Zamenhof&gt;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95(1977) . .1780&lt;jul, I.G.Braga&gt;.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133.9 REP /DN#: 58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Revuo de Esperanta Psikistaro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Antwerpen / Waltwilder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22x15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1021 (3195)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jan1913-</w:t>
      </w:r>
    </w:p>
    <w:p w:rsidR="00BD773A" w:rsidRPr="00B311E0" w:rsidRDefault="00BD773A" w:rsidP="00484CE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(1913) . 2&lt;apr&gt;.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133.9 SEE /DN#: 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Semado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Spiritisma grupo EEE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Belo Horizonte, Brazilo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84CE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84CED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(1958)1&lt;jul&gt;.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(1959) .4&lt;apr&gt;.5&lt;aug&gt;.6&lt;dec&gt;.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     (1960) .7.8&lt;dec&gt;. </w:t>
      </w:r>
      <w:r w:rsidRPr="00C60283">
        <w:rPr>
          <w:rFonts w:ascii="DejaVu LGC Sans Mono" w:hAnsi="DejaVu LGC Sans Mono"/>
        </w:rPr>
        <w:t>K.Peterse 15497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 .10&lt;dec&gt;.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NB: 1960: 7 ne portas numeron, nur krajonan noton de NEL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133.9 SEI /DN#: 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Spiritisma Esperanto-Informilo / SEI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eld: Brazilo : s.n., 1981 -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E4359D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65B97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8(1988)44-45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9(1989)46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10(1990)50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13(1993)72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14(1994)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15(1995)81-83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16(1996)86.88.90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18(1998)97.101-102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19(1999)103-106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27(2007)137 kaj ĉiuj sekvaj</w:t>
      </w:r>
    </w:p>
    <w:p w:rsidR="00BD773A" w:rsidRPr="0050685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>---------</w:t>
      </w:r>
      <w:r w:rsidRPr="00506856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0685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06856">
        <w:rPr>
          <w:rFonts w:ascii="DejaVu LGC Sans Mono" w:hAnsi="DejaVu LGC Sans Mono"/>
          <w:lang w:val="en-GB"/>
        </w:rPr>
        <w:t xml:space="preserve">                                                               F 133.9 VIV /DN#: 61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0685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Vivado.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Bulteno de la Esperanto-Spiritista Societo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mimeo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4359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(1948)10&lt;mar&gt;.11&lt;maj&gt;.12&lt;aug&gt;.13.14&lt;dec&gt;.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(1949)15&lt;feb&gt;.16&lt;maj&gt;.17&lt;nov&gt;.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(1952) .20&lt;maj&gt;.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(1953)22&lt;jan&gt;.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14 KOS /DN#: 62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kosmo / Kosmos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sub: Revuo de Martinus-kosmologio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Kopenhago : Martinus-Instituto,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25x18 pres.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6B302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B302E">
        <w:rPr>
          <w:rFonts w:ascii="DejaVu LGC Sans Mono" w:hAnsi="DejaVu LGC Sans Mono"/>
          <w:lang w:val="en-GB"/>
        </w:rPr>
        <w:t xml:space="preserve">            sen en 1958 aŭ antaŭ io alia aperis ol: (1958)1&lt;mar&gt;.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B302E">
        <w:rPr>
          <w:rFonts w:ascii="DejaVu LGC Sans Mono" w:hAnsi="DejaVu LGC Sans Mono"/>
          <w:lang w:val="en-GB"/>
        </w:rPr>
        <w:t xml:space="preserve">            </w:t>
      </w:r>
      <w:r w:rsidRPr="000717B6">
        <w:rPr>
          <w:rFonts w:ascii="DejaVu LGC Sans Mono" w:hAnsi="DejaVu LGC Sans Mono"/>
          <w:lang w:val="en-GB"/>
        </w:rPr>
        <w:t>(1960) – (1968)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717B6">
        <w:rPr>
          <w:rFonts w:ascii="DejaVu LGC Sans Mono" w:hAnsi="DejaVu LGC Sans Mono"/>
          <w:lang w:val="en-GB"/>
        </w:rPr>
        <w:t xml:space="preserve">            nova serio, nova titolo: Kosmos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717B6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se poste aperis io alia ol: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(1995)1.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(1996)1.</w:t>
      </w:r>
    </w:p>
    <w:p w:rsidR="00BD773A" w:rsidRPr="00A31FBA" w:rsidRDefault="00BD773A" w:rsidP="00614B4E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(1997) .2.</w:t>
      </w:r>
    </w:p>
    <w:p w:rsidR="00BD773A" w:rsidRPr="00A31FBA" w:rsidRDefault="00BD773A" w:rsidP="00614B4E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mankoj: (1998) - (2004)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141 UNA /DN#: 63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Ligilo de la UNA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Unio por la nova alfabeto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C3A9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(1990) .2&lt;aut&gt;.3&lt;vint&gt;.+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(1991)4&lt;prin&gt;.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F 141.332 ENH /DN#: 64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Enhumaneco / Enhumanity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unika senlima tutkosma konscio de la homaro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Kakamata, Grekio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C3A9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6(1998)19.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1(1999)1&lt;nov&gt;.+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2(2000)2&lt;jan&gt;.+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141.332 ET /DN#: 65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Espero Teozofia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kvaronjara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Paris / Praha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405 (3294)</w:t>
      </w:r>
    </w:p>
    <w:p w:rsidR="00BD773A" w:rsidRPr="00B311E0" w:rsidRDefault="00BD773A" w:rsidP="00EB3A0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3(1922/23)1. .3. .5/6&lt;maj/aug&gt;.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5(1924/25)1.2&lt;jan/mar&gt;.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6(1925/26)1. . .4&lt;jul/sep&gt;.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7(1926/27)1. .3&lt;apr/jun&gt;.4&lt;juk/sep&gt;.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8(1928)1&lt;jan/mar&gt;. .3&lt;jul/sep&gt;.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9(1929) . . 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10(1930)1&lt;jan/mar&gt;. .3/4.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F 141.332 ITU /DN#: 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Instituto Teosófico "Uruguay"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Urugvajo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040C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1(1961)1.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2(1962)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141.332 TL /DN#: 67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Teozofia Lumo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E5F7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(1958)1.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159.9 EP /DN#: 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esperpenso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1-15: Novaj^letero de Espermenso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Mensa, Special-interes-grupo Esperanto,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FA3DD3" w:rsidRDefault="00BD773A" w:rsidP="00954542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mankoj:  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(1973)42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(1974)</w:t>
      </w:r>
      <w:r>
        <w:rPr>
          <w:rFonts w:ascii="DejaVu LGC Sans Mono" w:hAnsi="DejaVu LGC Sans Mono"/>
          <w:lang w:val="en-GB"/>
        </w:rPr>
        <w:t>se io aperis post 54?</w:t>
      </w:r>
    </w:p>
    <w:p w:rsidR="00BD773A" w:rsidRPr="00B311E0" w:rsidRDefault="00BD773A" w:rsidP="0001260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krome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NovaSerio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(1982) .6&lt;feb&gt;.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kp ankau Mensa Bulletin (1971)jul/aug.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+ aliaj raportoj de espermenso  F 159.9 MC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FA3DD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                                                    F 159.9 MC /DN#: 69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tit: MC2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sub: Organo de Mensa, Kanado &lt;rubriko:&gt; espermenso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frm: fotokopie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5454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FA3DD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(1971)jan.feb.mar.apr.maj.jun.jul/aug.sep.okt.nov.dec. 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A3DD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(1972) . .maj/jun. .sep.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F 159.9 MEN /DN#: 70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Mensa / Mensa Bulletin / esperMenso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organo de Usona Mensa/ Informilo plurlingva pri Mensa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s.l. : Societo por Intelektuloj,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B052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(1971) . .jul/aug&lt;p.29&gt;. Statuto de Espermenso jan 1,1970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Espermenso: Dua intertempa raporto 1971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Information Sheet re mensa test UK Oregon 1972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Novaj^ero elsendita post Londona kongreso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F 159.92 GR /DN#: 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Grafologia 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21x15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484 (- -)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jan1913-1914</w:t>
      </w:r>
    </w:p>
    <w:p w:rsidR="00BD773A" w:rsidRPr="00B311E0" w:rsidRDefault="00BD773A" w:rsidP="00AC650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1(1913)1&lt;jan&gt;.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17 LIB /DN#: 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Libero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Monata revuo internacia de movadoj por la reformigo de la vivo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Sofia : Posrednik,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29x21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743 (3301)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 apr1925-1926. kp ankau Svoboda G 497.2 SVO</w:t>
      </w:r>
    </w:p>
    <w:p w:rsidR="00BD773A" w:rsidRPr="00B311E0" w:rsidRDefault="00BD773A" w:rsidP="00AC6505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(1925)anonca prospekto 2-pag^a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D8008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                                                           F 17 NAT /DN#: 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Naturismo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C650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(1959) .aut.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 F 17 NV /DN#: 74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Naturista vivo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Oficiala Organo de INOE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Jozefo Németh, 1961 -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D8008F" w:rsidRDefault="00BD773A" w:rsidP="00D4166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D8008F">
        <w:rPr>
          <w:rFonts w:ascii="DejaVu LGC Sans Mono" w:hAnsi="DejaVu LGC Sans Mono"/>
          <w:lang w:val="en-GB"/>
        </w:rPr>
        <w:t xml:space="preserve">mankoj:  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166F">
        <w:rPr>
          <w:rFonts w:ascii="DejaVu LGC Sans Mono" w:hAnsi="DejaVu LGC Sans Mono"/>
          <w:lang w:val="en-GB"/>
        </w:rPr>
        <w:t xml:space="preserve">            2(1962)5 kaj poste aperintaj kajeroj … ĝis antaŭ 197</w:t>
      </w:r>
      <w:r>
        <w:rPr>
          <w:rFonts w:ascii="DejaVu LGC Sans Mono" w:hAnsi="DejaVu LGC Sans Mono"/>
          <w:lang w:val="en-GB"/>
        </w:rPr>
        <w:t>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166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Tria serio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(1979)5-? (2001)</w:t>
      </w:r>
      <w:r w:rsidRPr="00C60283">
        <w:rPr>
          <w:rFonts w:ascii="DejaVu LGC Sans Mono" w:hAnsi="DejaVu LGC Sans Mono"/>
          <w:lang w:val="en-GB"/>
        </w:rPr>
        <w:t>6</w:t>
      </w:r>
      <w:r>
        <w:rPr>
          <w:rFonts w:ascii="DejaVu LGC Sans Mono" w:hAnsi="DejaVu LGC Sans Mono"/>
          <w:lang w:val="en-GB"/>
        </w:rPr>
        <w:t>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(2001)</w:t>
      </w:r>
      <w:r w:rsidRPr="00C60283">
        <w:rPr>
          <w:rFonts w:ascii="DejaVu LGC Sans Mono" w:hAnsi="DejaVu LGC Sans Mono"/>
          <w:lang w:val="en-GB"/>
        </w:rPr>
        <w:t>6</w:t>
      </w:r>
      <w:r>
        <w:rPr>
          <w:rFonts w:ascii="DejaVu LGC Sans Mono" w:hAnsi="DejaVu LGC Sans Mono"/>
          <w:lang w:val="en-GB"/>
        </w:rPr>
        <w:t xml:space="preserve">0 - </w:t>
      </w:r>
      <w:r w:rsidRPr="00C60283">
        <w:rPr>
          <w:rFonts w:ascii="DejaVu LGC Sans Mono" w:hAnsi="DejaVu LGC Sans Mono"/>
          <w:lang w:val="en-GB"/>
        </w:rPr>
        <w:t>(2004)7</w:t>
      </w:r>
      <w:r>
        <w:rPr>
          <w:rFonts w:ascii="DejaVu LGC Sans Mono" w:hAnsi="DejaVu LGC Sans Mono"/>
          <w:lang w:val="en-GB"/>
        </w:rPr>
        <w:t>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17 SRN /DN#: 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Suno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Monata revuo naturista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Argentino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kredeble sen rilato al la samnomajapana</w:t>
      </w:r>
    </w:p>
    <w:p w:rsidR="00BD773A" w:rsidRPr="00B311E0" w:rsidRDefault="00BD773A" w:rsidP="00D4166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     1(1950)1.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D8008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D8008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                                                          F 172 IEC /DN#: 76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008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Internacia Esperanto-Centro de la Mondcivitanoj / Mondcivitanoj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F60A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(1972) .12&lt;mar&gt;.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172 MC /DN#: 77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Mondcivitano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La mondcivitana respubliko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F666B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(1960) .aug.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172 PEP /DN#: 78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PEPS-Informilo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Postenoj Esperantistaj por socilaboro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F666B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(1998)627.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172 SHG /DN#: 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Social-humanista 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Dulingva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Terrassa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F666B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(1981)1&lt;nov&gt;.2&lt;dec&gt;.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(1982)3&lt;feb&gt;.4&lt;mar&gt;.5&lt;maj&gt;.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172 UT /DN#: 80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unuigita tuthomaro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Hamburg : Wilhelm Heydorn, 1919 -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24x18; 23x15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1196 (3300)</w:t>
      </w:r>
    </w:p>
    <w:p w:rsidR="00BD773A" w:rsidRPr="00B311E0" w:rsidRDefault="00BD773A" w:rsidP="00871F1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5(1923) .3/4.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9(1927) .7-12.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11(1930) . .9.10.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12(1931)1.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172 VU /DN#: 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vivo universala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Bulteno de la biokosma unio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A249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2(1935)23&lt;speciala numero&gt;.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2(1935&gt;23&lt;f&gt;.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172.1 CM /DN#: 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Internacia registrolibro de la civitanoj del mondo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Citoyens du monde / Internacia Registro de la Mondcivitanoj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A249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(1981) . . .57&lt;okt&gt;.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(1982) . .60&lt;jul&gt;.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172.1 MON /DN#: 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Mondano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Per Edler,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21x14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0356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1(1967) .2. 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2(1968)5.6.7.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ALP /DN#: 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Al la paco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Itala MEM-sekcio,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28x14 stenc.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0356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(1960) . 14&lt;jul/aug&gt;.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(1962) . 21.22.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(1964) . .26&lt;dec&gt;.#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BTN /DN#: 85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Mondharmoniiga Instituto / BTN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Bologna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36x22 ofs.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0356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(1971)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172.4 EP /DN#: 86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Espero Pacifista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red. Gaston Moch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Paris : Internacia Societo Esperantista por la paco,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21x13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404 (3295)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jul1905-1908. Entute 1238p.</w:t>
      </w:r>
    </w:p>
    <w:p w:rsidR="00BD773A" w:rsidRPr="00B311E0" w:rsidRDefault="00BD773A" w:rsidP="0006694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1(1905)1&lt;jul&gt;64+16p.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2(1906)7/8&lt;jan/feb&gt;60p.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3(1907)1-12&lt;=19/20-30&gt;                                 KB 284p.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4(1908) . .33/36&lt;maj/jun.37/38&lt;jul/aug&gt;.39/40&lt;sep/okt&gt;.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172.4 HA /DN#: 87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Nova Sento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Oficiala organo de Homarana Asocio (HA)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Marburg : Helmut Welger,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6694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1(1986)1&lt;aut&gt;.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HMS /DN#: 88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Hispana MEM-sekcio "Anton Balague"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E15778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8(1986)30 - 10(1988)36 ka ĉio post kaj 37!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IPG /DN#: 89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Internacia Porpac-Gazetaroficejo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&lt;Esperante, angle, france, germane&gt;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Amsterdam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1623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(1931)0.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ISA /DN#: 90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Internacia Societo de Amikeco kaj Bonvolo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Oficiala Trimonata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28x22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C365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1(1984)1&lt;jul&gt;.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2(1985)1&lt;aug&gt;.2&lt;dec&gt;.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172.4 KUN /DN#: 91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tit: Kunagadi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Revuo de pola asocio "Tutmonde" - transnacia movado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issn 1233-409X.</w:t>
      </w:r>
    </w:p>
    <w:p w:rsidR="00BD773A" w:rsidRPr="00B311E0" w:rsidRDefault="00BD773A" w:rsidP="002C365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(1994) .5&lt;dec&gt;. Esperanta eldono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MUP /DN#: 92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Monda Universala Pac-Akademio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World Universal Academy of Pace &lt;= Peace&gt;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Olsztyn : Juliusz Wasik, 1994 -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en pola kaj &lt;malbona&gt; esperanta lingvoj</w:t>
      </w:r>
    </w:p>
    <w:p w:rsidR="00BD773A" w:rsidRPr="00B311E0" w:rsidRDefault="00BD773A" w:rsidP="002C3650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C3650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(1994)1.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(1996)5.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172.4 NP /DN#: 93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Nova Pacilo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British Esperanto Peace Committee,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33x20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C365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(1953)3&lt;jan&gt;.4&lt;feb/mar&gt;.5&lt;apr/maj&gt;.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172.4 NV /DN#: 94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Nia voko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MEM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Belga sekcio de MEM,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B63A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     (1971) . .3&lt;jul&gt;.4&lt;okt&gt;.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     (1973)9.10. .12&lt;okt/nov&gt;.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8(1978)26.27.28.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Nova serio:   21x15 ofs.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17(1987) .36.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PAC /DN#: 95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Paco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Organo de Mondpaca Esperantista Movado (MEM)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multaj diversaj lokoj : MEM,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</w:t>
      </w:r>
      <w:r>
        <w:rPr>
          <w:rFonts w:ascii="DejaVu LGC Sans Mono" w:hAnsi="DejaVu LGC Sans Mono"/>
          <w:lang w:val="en-GB"/>
        </w:rPr>
        <w:t>[!]</w:t>
      </w:r>
      <w:r w:rsidRPr="00C60283">
        <w:rPr>
          <w:rFonts w:ascii="DejaVu LGC Sans Mono" w:hAnsi="DejaVu LGC Sans Mono"/>
          <w:lang w:val="en-GB"/>
        </w:rPr>
        <w:t>(1954)1</w:t>
      </w:r>
      <w:r>
        <w:rPr>
          <w:rFonts w:ascii="DejaVu LGC Sans Mono" w:hAnsi="DejaVu LGC Sans Mono"/>
          <w:lang w:val="en-GB"/>
        </w:rPr>
        <w:t>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3(1956)2</w:t>
      </w:r>
      <w:r>
        <w:rPr>
          <w:rFonts w:ascii="DejaVu LGC Sans Mono" w:hAnsi="DejaVu LGC Sans Mono"/>
          <w:lang w:val="en-GB"/>
        </w:rPr>
        <w:t>9-</w:t>
      </w:r>
      <w:r w:rsidRPr="00C60283">
        <w:rPr>
          <w:rFonts w:ascii="DejaVu LGC Sans Mono" w:hAnsi="DejaVu LGC Sans Mono"/>
          <w:lang w:val="en-GB"/>
        </w:rPr>
        <w:t>3</w:t>
      </w:r>
      <w:r>
        <w:rPr>
          <w:rFonts w:ascii="DejaVu LGC Sans Mono" w:hAnsi="DejaVu LGC Sans Mono"/>
          <w:lang w:val="en-GB"/>
        </w:rPr>
        <w:t>1</w:t>
      </w:r>
      <w:r w:rsidRPr="00C60283">
        <w:rPr>
          <w:rFonts w:ascii="DejaVu LGC Sans Mono" w:hAnsi="DejaVu LGC Sans Mono"/>
          <w:lang w:val="en-GB"/>
        </w:rPr>
        <w:t>.3</w:t>
      </w:r>
      <w:r>
        <w:rPr>
          <w:rFonts w:ascii="DejaVu LGC Sans Mono" w:hAnsi="DejaVu LGC Sans Mono"/>
          <w:lang w:val="en-GB"/>
        </w:rPr>
        <w:t>4</w:t>
      </w:r>
      <w:r w:rsidRPr="00C60283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35.37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5(1958)5</w:t>
      </w:r>
      <w:r>
        <w:rPr>
          <w:rFonts w:ascii="DejaVu LGC Sans Mono" w:hAnsi="DejaVu LGC Sans Mono"/>
          <w:lang w:val="en-GB"/>
        </w:rPr>
        <w:t>3-</w:t>
      </w:r>
      <w:r w:rsidRPr="00C60283">
        <w:rPr>
          <w:rFonts w:ascii="DejaVu LGC Sans Mono" w:hAnsi="DejaVu LGC Sans Mono"/>
          <w:lang w:val="en-GB"/>
        </w:rPr>
        <w:t>5</w:t>
      </w:r>
      <w:r>
        <w:rPr>
          <w:rFonts w:ascii="DejaVu LGC Sans Mono" w:hAnsi="DejaVu LGC Sans Mono"/>
          <w:lang w:val="en-GB"/>
        </w:rPr>
        <w:t>7.</w:t>
      </w:r>
      <w:r w:rsidRPr="00C60283">
        <w:rPr>
          <w:rFonts w:ascii="DejaVu LGC Sans Mono" w:hAnsi="DejaVu LGC Sans Mono"/>
          <w:lang w:val="en-GB"/>
        </w:rPr>
        <w:t>6</w:t>
      </w:r>
      <w:r>
        <w:rPr>
          <w:rFonts w:ascii="DejaVu LGC Sans Mono" w:hAnsi="DejaVu LGC Sans Mono"/>
          <w:lang w:val="en-GB"/>
        </w:rPr>
        <w:t>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7(1960)8</w:t>
      </w:r>
      <w:r w:rsidRPr="00C60283">
        <w:rPr>
          <w:rFonts w:ascii="DejaVu LGC Sans Mono" w:hAnsi="DejaVu LGC Sans Mono"/>
          <w:lang w:val="en-GB"/>
        </w:rPr>
        <w:t>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8(1961)89-90.94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9(1962)105-107.109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10(1963)113.119-121</w:t>
      </w:r>
    </w:p>
    <w:p w:rsidR="00BD773A" w:rsidRPr="005D66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661D">
        <w:rPr>
          <w:rFonts w:ascii="DejaVu LGC Sans Mono" w:hAnsi="DejaVu LGC Sans Mono"/>
          <w:lang w:val="en-GB"/>
        </w:rPr>
        <w:t xml:space="preserve">            11(1964)122.125-127</w:t>
      </w:r>
    </w:p>
    <w:p w:rsidR="00BD773A" w:rsidRPr="005D66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661D">
        <w:rPr>
          <w:rFonts w:ascii="DejaVu LGC Sans Mono" w:hAnsi="DejaVu LGC Sans Mono"/>
          <w:lang w:val="en-GB"/>
        </w:rPr>
        <w:t xml:space="preserve">            12(1965)144</w:t>
      </w:r>
    </w:p>
    <w:p w:rsidR="00BD773A" w:rsidRPr="005D66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661D">
        <w:rPr>
          <w:rFonts w:ascii="DejaVu LGC Sans Mono" w:hAnsi="DejaVu LGC Sans Mono"/>
          <w:lang w:val="en-GB"/>
        </w:rPr>
        <w:t xml:space="preserve">            15(1968)174.180-181</w:t>
      </w:r>
    </w:p>
    <w:p w:rsidR="00BD773A" w:rsidRPr="005D66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661D">
        <w:rPr>
          <w:rFonts w:ascii="DejaVu LGC Sans Mono" w:hAnsi="DejaVu LGC Sans Mono"/>
          <w:lang w:val="en-GB"/>
        </w:rPr>
        <w:t xml:space="preserve">            18(1971)3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661D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19(1972)6-?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aperis io alia ol: </w:t>
      </w:r>
      <w:r w:rsidRPr="00C60283">
        <w:rPr>
          <w:rFonts w:ascii="DejaVu LGC Sans Mono" w:hAnsi="DejaVu LGC Sans Mono"/>
          <w:lang w:val="en-GB"/>
        </w:rPr>
        <w:t>27(1980)1-5. krome GDR.HUN.JAP.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aperis io alia ol: </w:t>
      </w:r>
      <w:r w:rsidRPr="00C60283">
        <w:rPr>
          <w:rFonts w:ascii="DejaVu LGC Sans Mono" w:hAnsi="DejaVu LGC Sans Mono"/>
          <w:lang w:val="en-GB"/>
        </w:rPr>
        <w:t>32(1985)1-5. krome GDR.CSR.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aperis io alia ol: </w:t>
      </w:r>
      <w:r w:rsidRPr="00C60283">
        <w:rPr>
          <w:rFonts w:ascii="DejaVu LGC Sans Mono" w:hAnsi="DejaVu LGC Sans Mono"/>
          <w:lang w:val="en-GB"/>
        </w:rPr>
        <w:t>38(1990)1.2.3.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PAI /DN#: 96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Paix par tous et pour tous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Mensuel des Militants liégeois de la Paix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30x21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speciala eldono en Esperanto</w:t>
      </w:r>
    </w:p>
    <w:p w:rsidR="00BD773A" w:rsidRPr="00B311E0" w:rsidRDefault="00BD773A" w:rsidP="00452C8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(1982)141&lt;maj/jun&gt;. kun Moscow News, Esperanto-suplemento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no.10 februaro 1982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172.4 PAK /DN#: 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pacaktivulo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MEM,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A4, ekde 1986 A5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E74B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(1963) . .52. 54.#             A4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(1965)58. .60. 62.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(1969) . .78.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(1970) . .84.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(1971) . .88.89.#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(1972)90.91/92.93/94.95.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(1973) . . .99.100.#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(1974) - nenio aperis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(1975)101.102.103.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(1976)104-106.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(1977)107.108. .110.111.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(1978)112-114.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(1979)115-117.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(1980)118.119.120/21.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(1981) .123+.124+.125++.#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(1982)126+.127+.128/29+.                          2jkk2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(1983)130+.131+.132.133+.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(1984)134.135.136.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(1985)138+.139+.140+.141+.141+.                   2jkk2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(1986)142+.143+.144.145.          K ekde 1986: A5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(1987)146.147.148+.149.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(1988)150.151.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(1989)-vers^ajne neniuj aperis-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(1990)154.155. .157.#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(1991)158-161.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172.4 PD /DN#: 98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Pacdefendanto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Neregula informa cirkulero por C^eh^oslovakio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D65C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(1952) . .10.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(1953)  .14.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(1954)&lt;26. . .29.vd Paco 4.7&gt;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(1955) . .46.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172.4 RU /DN#: 99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Revuo Universala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Le Havre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22x15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>not: T 1029 (3790)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 nur du n-roj: jan-maj1904</w:t>
      </w:r>
    </w:p>
    <w:p w:rsidR="00BD773A" w:rsidRPr="00B311E0" w:rsidRDefault="00BD773A" w:rsidP="004D65C5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1(1904)1&lt;jan&gt;. 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172.4 SUN /DN#: 100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Suno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Revuo pacifista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Japanio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D65C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(1934)1.                                      1jkk1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(1935)2.                                      1jkk1   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(1936)3.4&lt;nov&gt;.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(1938) .7&lt;aug&gt;.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(1937) .8&lt;jul&gt;.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E245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172.4 TUT /DN#: 101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tit: Tutmonde / Kune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Pacifista Movado / Oficiala organo de "Tutmonde"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Terrassa, Hispanujo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3705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(1987) . 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(1988) . .nov/dec.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(1989)jan/feb.mar/apr.apr+.maj/jun.jul/sep++.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okt/nov+.dec++.                                     K##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(1990)jan/feb++.3&lt;jan+.feb/mar++.mar/apr++. projekto de statuto.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Bilanco 12. #                         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Kune &lt;s^ang^ita titolo&gt;: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(1989/90) .jan/feb. ##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(1990/91)1&lt;jun/jul&gt;.2.3.4.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(1996) .16.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F 172.4 VK /DN#: 102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La verda kolombo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</w:rPr>
        <w:t>sub: MEM, japana sekcio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Japana Pacdefenda Esperantista Asocio,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kompleto 1-150 achetita en 2002 (100 EUR)</w:t>
      </w:r>
    </w:p>
    <w:p w:rsidR="00BD773A" w:rsidRPr="00B311E0" w:rsidRDefault="00BD773A" w:rsidP="00437051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>ni</w:t>
      </w:r>
      <w:r w:rsidRPr="00B311E0">
        <w:rPr>
          <w:rFonts w:ascii="DejaVu LGC Sans Mono" w:hAnsi="DejaVu LGC Sans Mono"/>
          <w:lang w:val="en-GB"/>
        </w:rPr>
        <w:t xml:space="preserve"> havas </w:t>
      </w:r>
      <w:r>
        <w:rPr>
          <w:rFonts w:ascii="DejaVu LGC Sans Mono" w:hAnsi="DejaVu LGC Sans Mono"/>
          <w:lang w:val="en-GB"/>
        </w:rPr>
        <w:t xml:space="preserve">komplete la jarojn 1970-1998 – </w:t>
      </w:r>
      <w:r>
        <w:rPr>
          <w:rFonts w:ascii="DejaVu LGC Sans Mono" w:hAnsi="DejaVu LGC Sans Mono"/>
          <w:lang w:val="en-GB"/>
        </w:rPr>
        <w:br/>
        <w:t xml:space="preserve">       se io aperis pli frue aŭ poste, tio </w:t>
      </w:r>
      <w:r w:rsidRPr="00B311E0">
        <w:rPr>
          <w:rFonts w:ascii="DejaVu LGC Sans Mono" w:hAnsi="DejaVu LGC Sans Mono"/>
          <w:lang w:val="en-GB"/>
        </w:rPr>
        <w:t xml:space="preserve">do estus </w:t>
      </w:r>
      <w:r>
        <w:rPr>
          <w:rFonts w:ascii="DejaVu LGC Sans Mono" w:hAnsi="DejaVu LGC Sans Mono"/>
          <w:lang w:val="en-GB"/>
        </w:rPr>
        <w:t>truo en nia stoko!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       NB grandan kvanton sendis Yzal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                                                        F 172.4 VP /DN#: 103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La volonté populaire / La popola volo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vd Esperanto-Panoramo G 493 EP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Echarcon par Mennecy. Seine-et-Oise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28x22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E41F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(1956) .3&lt;aug/sep&gt;.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176 LSG /DN#: 104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Forumo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Revuo de la Internacia Ligo de Samseksamaj Geesperantistoj &lt;unua n-ro: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LSG-Bulteno&gt;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>eld: Antwerpen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E41F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(1978)1.2&lt;jun&gt;.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(1979) . . .7&lt;jul&gt;.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(1993) .79.80.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(2005)   .129.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(2006)131.132.133.134.135.                       1jkk1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(2007)136.137.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177.7 AUR /DN#: 105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Auroro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pli frue: Homar-Gvardio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Visovice, C^eh^oslovakio : Socialista Esperantista Tutmonda Asocio SETA,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1957: Kvaronjara heoldo de Homar-Gvardio, Steleculo, Zürich</w:t>
      </w:r>
    </w:p>
    <w:p w:rsidR="00BD773A" w:rsidRPr="00B311E0" w:rsidRDefault="00BD773A" w:rsidP="00FE41F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2(1946)1/2&lt;jan/feb&gt;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5(1957) , ,3&lt;jul/sep&gt;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177.7 GT /DN#: 106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Global Thinking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Penso Tutmonda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25A3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1(1944)1/2.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177.7 VIV /DN#: 107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Vivo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Amikoj de la Homaranismo,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25A3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1(1947) .7/8&lt;apr/maj&gt;.9/12.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2(1948)1&lt;erare:2&gt;.2&lt;mart/apr&gt;.3.4/5.6.    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3(1949)1.2/3.4.5/6.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4(1950)1&lt;jul/sep&gt;.2&lt;okt/dec&gt;.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(1951)3&lt;jan/mar&gt;.4&lt;apr/jun&gt;.jul/sep&lt;= cirkulero&gt;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178 IAO /DN#: 108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internacia abstinenta observanto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duonmonata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Bomlitz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23x15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580 (3621)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aperos jan1913-1914</w:t>
      </w:r>
    </w:p>
    <w:p w:rsidR="00BD773A" w:rsidRPr="00B311E0" w:rsidRDefault="00BD773A" w:rsidP="00925A3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1(1913) . .15&lt;aug&gt;.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2(1914) . .3&lt;kun germanlingva folio, trad. de la c^efa    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artikolo&gt;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178 RS /DN#: 109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ROMA-SALUS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sub: R.O.M.A.-S.A.L.U.S.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25A3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2(1923)1&lt;jan&gt;.2&lt;feb&gt;.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E245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                                                         F 178 UNI /DN#: 110</w:t>
      </w:r>
    </w:p>
    <w:p w:rsidR="00BD773A" w:rsidRPr="001E245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tit: Universo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E245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Internacia Klubo de Bontemplanoj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München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22x14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1191 (3847)</w:t>
      </w:r>
    </w:p>
    <w:p w:rsidR="00BD773A" w:rsidRPr="00B311E0" w:rsidRDefault="00BD773A" w:rsidP="00925A3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(1919) .2&lt;dec&gt;.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178.1 BT /DN#: 111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Bontemplano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trovebla nur en Germana Esperanto-Gazeto G 3 GEG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Magdeburg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21x14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>not: T 87 (3452)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rim: aperis okt 1911-aug 1912</w:t>
      </w:r>
    </w:p>
    <w:p w:rsidR="00BD773A" w:rsidRPr="00B311E0" w:rsidRDefault="00BD773A" w:rsidP="002759A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759A5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1(1911) .2. .4.5.6.7.8.9.10.11.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2 ASI /DN#: 112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Asistilo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Bulletin de réligion comparée; Oficiala organo de A.S.I.S.T.I.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1989 -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1(1989)1.3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3(1991)9-4(1992)10.12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ĉio ek de (2001)27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211 HOM /DN#: 113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Homaro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Madrid : s.n., 1912 -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506 (3297)</w:t>
      </w:r>
    </w:p>
    <w:p w:rsidR="00BD773A" w:rsidRPr="00B311E0" w:rsidRDefault="00BD773A" w:rsidP="005E08A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2(1913)3&lt;mar&gt;.4&lt;apr&gt;.5&lt;maj&gt;.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211 LIB /DN#: 114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Libereco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Periodika bulteno de la komitato de Liberecanaj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Den Haag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36DE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(1947)1&lt;mar&gt;.2&lt;apr&gt;.3&lt;maj&gt;.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211 LIB /DN#: 115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Liberpensulo / La liberpensulo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poste: SAT, Liberpensula frakcio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kp poste (1955) La Liberpensulo (SAT) F 211.5 LIB</w:t>
      </w:r>
    </w:p>
    <w:p w:rsidR="00BD773A" w:rsidRPr="005F4C34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     </w:t>
      </w:r>
      <w:r w:rsidRPr="005F4C34">
        <w:rPr>
          <w:rFonts w:ascii="DejaVu LGC Sans Mono" w:hAnsi="DejaVu LGC Sans Mono"/>
        </w:rPr>
        <w:t xml:space="preserve">nun (sen </w:t>
      </w:r>
      <w:r>
        <w:rPr>
          <w:rFonts w:ascii="DejaVu LGC Sans Mono" w:hAnsi="DejaVu LGC Sans Mono"/>
        </w:rPr>
        <w:t xml:space="preserve">la </w:t>
      </w:r>
      <w:r w:rsidRPr="005F4C34">
        <w:rPr>
          <w:rFonts w:ascii="DejaVu LGC Sans Mono" w:hAnsi="DejaVu LGC Sans Mono"/>
        </w:rPr>
        <w:t>aparta klasifo</w:t>
      </w:r>
      <w:r>
        <w:rPr>
          <w:rFonts w:ascii="DejaVu LGC Sans Mono" w:hAnsi="DejaVu LGC Sans Mono"/>
        </w:rPr>
        <w:t xml:space="preserve"> </w:t>
      </w:r>
      <w:r w:rsidRPr="00FC35C2">
        <w:rPr>
          <w:rFonts w:ascii="DejaVu LGC Sans Mono" w:hAnsi="DejaVu LGC Sans Mono"/>
        </w:rPr>
        <w:t>F 211.5 LIB</w:t>
      </w:r>
      <w:r w:rsidRPr="005F4C34">
        <w:rPr>
          <w:rFonts w:ascii="DejaVu LGC Sans Mono" w:hAnsi="DejaVu LGC Sans Mono"/>
        </w:rPr>
        <w:t>) ĉi tie sube listigita!</w:t>
      </w:r>
    </w:p>
    <w:p w:rsidR="00BD773A" w:rsidRPr="00B311E0" w:rsidRDefault="00BD773A" w:rsidP="00936DE6">
      <w:pPr>
        <w:pStyle w:val="PlainText"/>
        <w:rPr>
          <w:rFonts w:ascii="DejaVu LGC Sans Mono" w:hAnsi="DejaVu LGC Sans Mono"/>
          <w:lang w:val="en-GB"/>
        </w:rPr>
      </w:pPr>
      <w:r w:rsidRPr="005F4C3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1(1925) .2. . .5.#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2(1926)1.2.3.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3(1927)1.2.3.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0(1954)1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La Liberpensulo (SAT)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0(1955)1&lt;ok/dec&gt;.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1(1956)2.3.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2(1957)4.5.6.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211 LL /DN#: 116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Libera Laboristo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Tutmonda Ligo de Esperantistaj Sens^tatanoj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Paris / Berlin / Mannheim / Lyon / Villeurbanne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736 (3317 b)</w:t>
      </w:r>
    </w:p>
    <w:p w:rsidR="00BD773A" w:rsidRPr="00B311E0" w:rsidRDefault="00BD773A" w:rsidP="009F756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052F3" w:rsidRDefault="00BD773A" w:rsidP="00C60283">
      <w:pPr>
        <w:pStyle w:val="PlainText"/>
        <w:rPr>
          <w:rFonts w:ascii="DejaVu LGC Sans Mono" w:hAnsi="DejaVu LGC Sans Mono"/>
        </w:rPr>
      </w:pPr>
      <w:r w:rsidRPr="009F7566">
        <w:rPr>
          <w:rFonts w:ascii="DejaVu LGC Sans Mono" w:hAnsi="DejaVu LGC Sans Mono"/>
          <w:lang w:val="en-GB"/>
        </w:rPr>
        <w:t xml:space="preserve">            </w:t>
      </w:r>
      <w:r w:rsidRPr="002052F3">
        <w:rPr>
          <w:rFonts w:ascii="DejaVu LGC Sans Mono" w:hAnsi="DejaVu LGC Sans Mono"/>
        </w:rPr>
        <w:t>1(1925/26)1&lt;aug&gt;.2&lt;okt&gt;. .4&lt;feb&gt;.   29x22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52F3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2(1926/27)1&lt;jul&gt;. .3&lt;sep&gt;.          36x25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3(1927) .4&lt;apr&gt;. .6&lt;jun&gt;.7&lt;jul&gt;.8&lt;aug&gt;.9&lt;sep&gt;. .  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11/12&lt;nov/dec&gt;.              29x22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4(1928) .2&lt;feb&gt;.3&lt;mar&gt;. 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211 LR /DN#: 117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Liberala Religio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Bulteno de la Esperanta Unio de Liberalaj Religianoj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s.l. : Derrick Faux,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F756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(1951) .12&lt;prin&gt;.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211 SEN /DN#: 118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Sens^tatano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Sendependa organo por liberecanaj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g^is 15 pres., ekde 16: stencile; ekde 1953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F756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2(1947)  . .11&lt;dec&gt;.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3(1948)12&lt;maj&gt;.13&lt;jul&gt;.            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4(1949)14&lt;jan&gt;.15&lt;jul&gt;.16&lt;dec&gt;.    </w:t>
      </w:r>
      <w:r w:rsidRPr="00A31FBA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5(1950)1.2.3.4.5.6.7.8.9.10.11.12.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6(1951)1.2.3.4.5.6.7.8.9.10.11.12.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7(1952)1.2.3.4.5.6.7.8.9.10.11.12.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8(1953)1. .3.4.5.6.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9(1954) . . . .5. .7/8. .10.11.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10(1955)1.2&lt;feb&gt;.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F 211.5 LP /DN#: 119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Libera Penso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Oficiala organo de la Internacia Societo Esperantista de Liberpensuloj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- -</w:t>
      </w:r>
    </w:p>
    <w:p w:rsidR="00BD773A" w:rsidRPr="00B311E0" w:rsidRDefault="00BD773A" w:rsidP="0049529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(1912) . . .9/10.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(1913)1.2.3.4.5.6.7/8.9.10.11.12. 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F 211.5 NLO /DN#: 120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Nia libera opinio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Esperanto-Amikaro de Liberpensuloj,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z</w:t>
      </w:r>
      <w:r w:rsidRPr="00C60283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9529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(1958) . .12&lt;prin&gt;.13.#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 F 22 BR /DN#: 121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Biblia 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Internacia Revuo pri la Studo de la Biblio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Melbourne, Australio (Unua Serio) : Donald Broadribb, 1964 -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 F 22 KB /DN#: 122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>tit: Kompaso / Biblioletero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Freiburg-Günterstal : Sr. Theotima Rotthaus OSB,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A5, ekde 116 pos^tkarta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mankoj:  </w:t>
      </w:r>
    </w:p>
    <w:p w:rsidR="00BD773A" w:rsidRPr="000428D3" w:rsidRDefault="00BD773A" w:rsidP="000428D3">
      <w:pPr>
        <w:pStyle w:val="PlainText"/>
        <w:rPr>
          <w:rFonts w:ascii="DejaVu LGC Sans Mono" w:hAnsi="DejaVu LGC Sans Mono"/>
          <w:lang w:val="en-GB"/>
        </w:rPr>
      </w:pPr>
      <w:r w:rsidRPr="000428D3">
        <w:rPr>
          <w:rFonts w:ascii="DejaVu LGC Sans Mono" w:hAnsi="DejaVu LGC Sans Mono"/>
          <w:lang w:val="en-GB"/>
        </w:rPr>
        <w:t xml:space="preserve">            kaze, ke io aperis antaŭe: ĉio antaŭ </w:t>
      </w:r>
      <w:r>
        <w:rPr>
          <w:rFonts w:ascii="DejaVu LGC Sans Mono" w:hAnsi="DejaVu LGC Sans Mono"/>
          <w:lang w:val="en-GB"/>
        </w:rPr>
        <w:t>1984</w:t>
      </w:r>
    </w:p>
    <w:p w:rsidR="00BD773A" w:rsidRPr="00A31FBA" w:rsidRDefault="00BD773A" w:rsidP="000428D3">
      <w:pPr>
        <w:pStyle w:val="PlainText"/>
        <w:rPr>
          <w:rFonts w:ascii="DejaVu LGC Sans Mono" w:hAnsi="DejaVu LGC Sans Mono"/>
          <w:lang w:val="en-GB"/>
        </w:rPr>
      </w:pPr>
      <w:r w:rsidRPr="000428D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(1984)4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ĉio ek de (2004)234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F 252 LC^P /DN#: 123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La c^iusemajna prediko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Rayleigh, GB : J.F. Twilley, 1964 -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"Je pasko 1964 Dio indikis al mi Sian volon ke mi elsendu en la tutan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mondon.." (cito el n-ro 1171)</w:t>
      </w:r>
    </w:p>
    <w:p w:rsidR="00BD773A" w:rsidRPr="00B311E0" w:rsidRDefault="00BD773A" w:rsidP="003E7C4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E7C4A">
        <w:rPr>
          <w:rFonts w:ascii="DejaVu LGC Sans Mono" w:hAnsi="DejaVu LGC Sans Mono"/>
          <w:lang w:val="en-GB"/>
        </w:rPr>
        <w:t xml:space="preserve">             </w:t>
      </w:r>
      <w:r w:rsidRPr="00C60283">
        <w:rPr>
          <w:rFonts w:ascii="DejaVu LGC Sans Mono" w:hAnsi="DejaVu LGC Sans Mono"/>
        </w:rPr>
        <w:t>.77. .79. .81.82. .85.86.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163-170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171-183.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184-198.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199-214.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215-219. .224-231.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232-238.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382.383.  .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762. .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780-788. 790-791.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792-799.  .804-807.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808-811. .8132. .815-822.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823-837.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838-851.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852-864.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867-879.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880-889.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916.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(1983)1021. .1933. .1038.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     </w:t>
      </w:r>
      <w:r w:rsidRPr="00C60283">
        <w:rPr>
          <w:rFonts w:ascii="DejaVu LGC Sans Mono" w:hAnsi="DejaVu LGC Sans Mono"/>
        </w:rPr>
        <w:t>1041. .1047-1061.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(1984)1062-1099.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(1985)1100-1142.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(1986)1143-1199.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(1987)1200-1248.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(1988)1249-1295.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(1989)1296-1316.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238"/>
            <w:col w:w="5331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NB: En multaj predikoj, la aper-jaro ne estas klare rekonebla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261.8 ÖEF /DN#: 124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Ökumenisches Esperanto-Forum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Villingen : Bernhard Eichkorn, 1990 -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red. Adolf Burkhardt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</w:rPr>
        <w:t>senmanka ĝis 12(2002)48</w:t>
      </w:r>
      <w:r w:rsidRPr="00A31FBA">
        <w:rPr>
          <w:rFonts w:ascii="DejaVu LGC Sans Mono" w:hAnsi="DejaVu LGC Sans Mono"/>
        </w:rPr>
        <w:t xml:space="preserve">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267 BN /DN#: 125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Bruderhofa Novaj^letero</w:t>
      </w:r>
    </w:p>
    <w:p w:rsidR="00BD773A" w:rsidRPr="00993D29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993D29">
        <w:rPr>
          <w:rFonts w:ascii="DejaVu LGC Sans Mono" w:hAnsi="DejaVu LGC Sans Mono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93D29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508D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(1957) .3&lt;jun&gt;.spec&lt;aug&gt;.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267 PLU /DN#: 126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plugilo / Bruderhofa Novaj^letero / Letero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La bulteno de la Bruderhofaj komunumoj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20x16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F572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1(1958)1. .3.#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2(1959)1.2.3.4.                  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3(1960)1&lt;8&gt;. Letero&lt;okt&gt;.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28 EKU /DN#: 127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Ekumenismo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Trimonata internacia 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senmanka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 F 28 KE /DN#: 128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Kristana Ekumeno</w:t>
      </w:r>
    </w:p>
    <w:p w:rsidR="00BD773A" w:rsidRPr="00C109EC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C109EC">
        <w:rPr>
          <w:rFonts w:ascii="DejaVu LGC Sans Mono" w:hAnsi="DejaVu LGC Sans Mono"/>
        </w:rPr>
        <w:t>sub: Interkonfesia cirkulero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109EC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Stefan Maul,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429A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(1963)Advento&lt;anoncilo&gt;.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1(1964)1&lt;Tutmonda Preg^osemajno&gt;.2&lt;Pasko&gt;.3&lt;Pentekosto&gt;.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4/5&lt;Tago de Reformacio&gt;.                       K 72p.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2(1965)1&lt;Tutmonda Preg^osemajno&gt;.2&lt;Pasko&gt;.3&lt;Pentekosto&gt;.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4&lt;Festo de S-ta Francisko&gt;.                    K 80p.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28 KER /DN#: 129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Kristana Esperanto-Revuo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&lt;komunaj numeroj de Espero Katolika kaj Dia Regno&gt;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troveblas ankau en la koncernaj jarkolektoj de EK kaj DR</w:t>
      </w:r>
    </w:p>
    <w:p w:rsidR="00BD773A" w:rsidRPr="00C109EC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C109EC">
        <w:rPr>
          <w:rFonts w:ascii="DejaVu LGC Sans Mono" w:hAnsi="DejaVu LGC Sans Mono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espereble senmanka, ni havas:</w:t>
      </w:r>
    </w:p>
    <w:p w:rsidR="00BD773A" w:rsidRPr="00C109EC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(1968)sep. </w:t>
      </w:r>
      <w:r w:rsidRPr="00C109EC">
        <w:rPr>
          <w:rFonts w:ascii="DejaVu LGC Sans Mono" w:hAnsi="DejaVu LGC Sans Mono"/>
        </w:rPr>
        <w:t>K</w:t>
      </w:r>
    </w:p>
    <w:p w:rsidR="00BD773A" w:rsidRPr="00C109EC" w:rsidRDefault="00BD773A" w:rsidP="00C60283">
      <w:pPr>
        <w:pStyle w:val="PlainText"/>
        <w:rPr>
          <w:rFonts w:ascii="DejaVu LGC Sans Mono" w:hAnsi="DejaVu LGC Sans Mono"/>
        </w:rPr>
      </w:pPr>
      <w:r w:rsidRPr="00C109EC">
        <w:rPr>
          <w:rFonts w:ascii="DejaVu LGC Sans Mono" w:hAnsi="DejaVu LGC Sans Mono"/>
        </w:rPr>
        <w:t xml:space="preserve">            (1969)dec.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109EC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(1970)sep.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(1972)dec.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(1973)dec.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(1974)sep.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 LBV /DN#: 130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Jornal da LBV / J^urnalo de LBV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J^urnalo de Legio de Bona Volo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D0AB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(1986)1.2&lt;37&gt;.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(1987)44. .&lt;50&gt;. .54.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(1988) . .9&lt;aug&gt;.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(1989) . .15&lt;jul/aug&gt;.16&lt;sep/dec&gt;.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281 ORT /DN#: 131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Ortodoksa Heroldo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Larisa Kuzmenko,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950E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(1995)som.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109E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281 USK /DN#: 132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Unu sankta katolika apostola eklezio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ortodoksa kristanismo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Matti Saveljew,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F07D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(1970)1&lt;aug&gt;.2&lt;sep&gt;.3&lt;okt&gt;.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(1971)5-9.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(1972)10.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(1973)11.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NB.1-2 alkohola multobligo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3-6 A 5 stenc.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7-10 A 4 stenc.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11-  A 5 stenc.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282 BF /DN#: 133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Brila Futuro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Amerika Katolika Esperanto-Societo,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B0F4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1(1993)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109E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282 BG^E /DN#: 134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Bulteno de la G^enerala Estraro de IKUE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1965 -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30x22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5437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(1966) . .4&lt;jun&gt;.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BIR /DN#: 135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birdo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Junularo de IKUE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1958 -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>frm: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senmanka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282 BK /DN#: 136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Blanka Kruco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Graz : M. Mielert,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23x15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77 (3449)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aperis sep 1918-1920</w:t>
      </w:r>
    </w:p>
    <w:p w:rsidR="00BD773A" w:rsidRPr="00B311E0" w:rsidRDefault="00BD773A" w:rsidP="00815E9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1(1918)1&lt;sep&gt;.2&lt;dec&gt;.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2(1919) . .4&lt;dec&gt;.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3(1920)1&lt;jan&gt;.2&lt;apr&gt;.3/4&lt;maj&gt;.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94C9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282 BK /DN#: 137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Brazila Katoliko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B678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1(1980)1&lt;jul/sep&gt;.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2(1981)3.4.5.6.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3(1982)7.8.9.10.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4(1983)11.12.13.14.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5(1984)15.16.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6(1985) . . .22.#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(1989) .jun.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CEC /DN#: 138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Centro Esperantista Cattolico Romano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33x22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B678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(1961) .4.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(1965) .37&lt;mar&gt;. .39&lt;okt&gt;.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(1966) .50.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(1967)51.52. .54.55.56.57.58.#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(1968)59.60.61+.62.63.64.65.66. 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(1969)68. .70.71.72.73.74.75.76.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CGL /DN#: 139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Cirkulero de la Germana Landligo de IKUE. Deutscher Katholischer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Esperantobund.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Anstatauanta "Germana Katoliko"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Berlin : G. Brucks,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A4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97A3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D94C97" w:rsidRDefault="00BD773A" w:rsidP="00C60283">
      <w:pPr>
        <w:pStyle w:val="PlainText"/>
        <w:rPr>
          <w:rFonts w:ascii="DejaVu LGC Sans Mono" w:hAnsi="DejaVu LGC Sans Mono"/>
        </w:rPr>
      </w:pPr>
      <w:r w:rsidRPr="00F97A3D">
        <w:rPr>
          <w:rFonts w:ascii="DejaVu LGC Sans Mono" w:hAnsi="DejaVu LGC Sans Mono"/>
          <w:lang w:val="en-GB"/>
        </w:rPr>
        <w:t xml:space="preserve">            </w:t>
      </w:r>
      <w:r w:rsidRPr="00D94C97">
        <w:rPr>
          <w:rFonts w:ascii="DejaVu LGC Sans Mono" w:hAnsi="DejaVu LGC Sans Mono"/>
        </w:rPr>
        <w:t>(1933) . . .10&lt;okt&gt;10p.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CIJ /DN#: 140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Cirkulero.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sub: IKUE en Jugoslavujo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Franjo Gruic^,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kompleta ĝis </w:t>
      </w:r>
      <w:r w:rsidRPr="00C60283">
        <w:rPr>
          <w:rFonts w:ascii="DejaVu LGC Sans Mono" w:hAnsi="DejaVu LGC Sans Mono"/>
          <w:lang w:val="en-GB"/>
        </w:rPr>
        <w:t>(</w:t>
      </w:r>
      <w:r>
        <w:rPr>
          <w:rFonts w:ascii="DejaVu LGC Sans Mono" w:hAnsi="DejaVu LGC Sans Mono"/>
          <w:lang w:val="en-GB"/>
        </w:rPr>
        <w:t>1986)11 (inkl.)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(1987)?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Krome ni havas: (1988)12&lt;pasko&gt;</w:t>
      </w:r>
    </w:p>
    <w:p w:rsidR="00BD773A" w:rsidRPr="00BF6AFD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     </w:t>
      </w:r>
      <w:r w:rsidRPr="00BF6AFD">
        <w:rPr>
          <w:rFonts w:ascii="DejaVu LGC Sans Mono" w:hAnsi="DejaVu LGC Sans Mono"/>
        </w:rPr>
        <w:t>(1989)13.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94C9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282 DB /DN#: 141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Dio benu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c^eh^aj katolikaj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1991 -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D94C9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D94C97">
        <w:rPr>
          <w:rFonts w:ascii="DejaVu LGC Sans Mono" w:hAnsi="DejaVu LGC Sans Mono"/>
        </w:rPr>
        <w:t xml:space="preserve">iss: </w:t>
      </w:r>
    </w:p>
    <w:p w:rsidR="00BD773A" w:rsidRPr="00D94C97" w:rsidRDefault="00BD773A" w:rsidP="00C60283">
      <w:pPr>
        <w:pStyle w:val="PlainText"/>
        <w:rPr>
          <w:rFonts w:ascii="DejaVu LGC Sans Mono" w:hAnsi="DejaVu LGC Sans Mono"/>
        </w:rPr>
      </w:pPr>
      <w:r w:rsidRPr="00D94C97">
        <w:rPr>
          <w:rFonts w:ascii="DejaVu LGC Sans Mono" w:hAnsi="DejaVu LGC Sans Mono"/>
        </w:rPr>
        <w:t xml:space="preserve">       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94C97">
        <w:rPr>
          <w:rFonts w:ascii="DejaVu LGC Sans Mono" w:hAnsi="DejaVu LGC Sans Mono"/>
        </w:rPr>
        <w:t xml:space="preserve">            </w:t>
      </w:r>
      <w:r w:rsidRPr="009D09A9">
        <w:rPr>
          <w:rFonts w:ascii="DejaVu LGC Sans Mono" w:hAnsi="DejaVu LGC Sans Mono"/>
        </w:rPr>
        <w:t xml:space="preserve">kompleta ĝis </w:t>
      </w:r>
      <w:r w:rsidRPr="00C60283">
        <w:rPr>
          <w:rFonts w:ascii="DejaVu LGC Sans Mono" w:hAnsi="DejaVu LGC Sans Mono"/>
        </w:rPr>
        <w:t>13(2003)49.50.51.52.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 xml:space="preserve"> K##</w:t>
      </w:r>
      <w:r>
        <w:rPr>
          <w:rFonts w:ascii="DejaVu LGC Sans Mono" w:hAnsi="DejaVu LGC Sans Mono"/>
        </w:rPr>
        <w:t xml:space="preserve"> </w:t>
      </w:r>
      <w:r w:rsidRPr="009D09A9">
        <w:rPr>
          <w:rFonts w:ascii="DejaVu LGC Sans Mono" w:hAnsi="DejaVu LGC Sans Mono"/>
        </w:rPr>
        <w:t>(inkl.)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mankas: 14(2004)54-56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kaj 16(2006)64-…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F 282 EC /DN#: 142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L'espérantiste catholique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Organe trimestriel de propagande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276 (3281)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lau T, aperis apr1910-maj1914</w:t>
      </w:r>
    </w:p>
    <w:p w:rsidR="00BD773A" w:rsidRPr="00B311E0" w:rsidRDefault="00BD773A" w:rsidP="006E7EE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TAMEN: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D94C97" w:rsidRDefault="00BD773A" w:rsidP="00C60283">
      <w:pPr>
        <w:pStyle w:val="PlainText"/>
        <w:rPr>
          <w:rFonts w:ascii="DejaVu LGC Sans Mono" w:hAnsi="DejaVu LGC Sans Mono"/>
        </w:rPr>
      </w:pPr>
      <w:r w:rsidRPr="006E7EE4">
        <w:rPr>
          <w:rFonts w:ascii="DejaVu LGC Sans Mono" w:hAnsi="DejaVu LGC Sans Mono"/>
          <w:lang w:val="en-GB"/>
        </w:rPr>
        <w:t xml:space="preserve">            </w:t>
      </w:r>
      <w:r w:rsidRPr="00D94C97">
        <w:rPr>
          <w:rFonts w:ascii="DejaVu LGC Sans Mono" w:hAnsi="DejaVu LGC Sans Mono"/>
        </w:rPr>
        <w:t>5(1925) 2&lt;okt&gt;.</w:t>
      </w:r>
    </w:p>
    <w:p w:rsidR="00BD773A" w:rsidRPr="00D94C97" w:rsidRDefault="00BD773A" w:rsidP="00C60283">
      <w:pPr>
        <w:pStyle w:val="PlainText"/>
        <w:rPr>
          <w:rFonts w:ascii="DejaVu LGC Sans Mono" w:hAnsi="DejaVu LGC Sans Mono"/>
        </w:rPr>
      </w:pPr>
      <w:r w:rsidRPr="00D94C97">
        <w:rPr>
          <w:rFonts w:ascii="DejaVu LGC Sans Mono" w:hAnsi="DejaVu LGC Sans Mono"/>
        </w:rPr>
        <w:t xml:space="preserve">            6(1926) .2&lt;apr/jun&gt;.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ECI /DN#: 143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L'espérantiste catholique illustré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43x25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(- -)</w:t>
      </w:r>
    </w:p>
    <w:p w:rsidR="00BD773A" w:rsidRPr="00B311E0" w:rsidRDefault="00BD773A" w:rsidP="00137DE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 xml:space="preserve">1(1910)1&lt;apr&gt;.2&lt;maj&gt;.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282 EK /DN#: 144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Espero Katolika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1(1903/04)</w:t>
      </w:r>
      <w:r>
        <w:rPr>
          <w:rFonts w:ascii="DejaVu LGC Sans Mono" w:hAnsi="DejaVu LGC Sans Mono"/>
          <w:lang w:val="en-GB"/>
        </w:rPr>
        <w:t>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2(1905)4-… 3(1906/07)27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4(1908)29-… 6(1908/09)</w:t>
      </w:r>
      <w:r w:rsidRPr="00C60283">
        <w:rPr>
          <w:rFonts w:ascii="DejaVu LGC Sans Mono" w:hAnsi="DejaVu LGC Sans Mono"/>
          <w:lang w:val="en-GB"/>
        </w:rPr>
        <w:t>5</w:t>
      </w:r>
      <w:r>
        <w:rPr>
          <w:rFonts w:ascii="DejaVu LGC Sans Mono" w:hAnsi="DejaVu LGC Sans Mono"/>
          <w:lang w:val="en-GB"/>
        </w:rPr>
        <w:t>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6(1908/09)52 - … </w:t>
      </w:r>
      <w:r w:rsidRPr="00C60283">
        <w:rPr>
          <w:rFonts w:ascii="DejaVu LGC Sans Mono" w:hAnsi="DejaVu LGC Sans Mono"/>
          <w:lang w:val="en-GB"/>
        </w:rPr>
        <w:t>9(1911/12)8</w:t>
      </w:r>
      <w:r>
        <w:rPr>
          <w:rFonts w:ascii="DejaVu LGC Sans Mono" w:hAnsi="DejaVu LGC Sans Mono"/>
          <w:lang w:val="en-GB"/>
        </w:rPr>
        <w:t>0</w:t>
      </w:r>
      <w:r w:rsidRPr="00C60283">
        <w:rPr>
          <w:rFonts w:ascii="DejaVu LGC Sans Mono" w:hAnsi="DejaVu LGC Sans Mono"/>
          <w:lang w:val="en-GB"/>
        </w:rPr>
        <w:t>.8</w:t>
      </w:r>
      <w:r>
        <w:rPr>
          <w:rFonts w:ascii="DejaVu LGC Sans Mono" w:hAnsi="DejaVu LGC Sans Mono"/>
          <w:lang w:val="en-GB"/>
        </w:rPr>
        <w:t>2</w:t>
      </w:r>
      <w:r w:rsidRPr="00C60283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84-86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10(1913)</w:t>
      </w:r>
      <w:r>
        <w:rPr>
          <w:rFonts w:ascii="DejaVu LGC Sans Mono" w:hAnsi="DejaVu LGC Sans Mono"/>
          <w:lang w:val="en-GB"/>
        </w:rPr>
        <w:t xml:space="preserve">90 - </w:t>
      </w:r>
      <w:r w:rsidRPr="00C60283">
        <w:rPr>
          <w:rFonts w:ascii="DejaVu LGC Sans Mono" w:hAnsi="DejaVu LGC Sans Mono"/>
          <w:lang w:val="en-GB"/>
        </w:rPr>
        <w:t>10</w:t>
      </w:r>
      <w:r>
        <w:rPr>
          <w:rFonts w:ascii="DejaVu LGC Sans Mono" w:hAnsi="DejaVu LGC Sans Mono"/>
          <w:lang w:val="en-GB"/>
        </w:rPr>
        <w:t>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11(1914)10</w:t>
      </w:r>
      <w:r>
        <w:rPr>
          <w:rFonts w:ascii="DejaVu LGC Sans Mono" w:hAnsi="DejaVu LGC Sans Mono"/>
          <w:lang w:val="en-GB"/>
        </w:rPr>
        <w:t>3-104 [</w:t>
      </w:r>
      <w:r w:rsidRPr="00C60283">
        <w:rPr>
          <w:rFonts w:ascii="DejaVu LGC Sans Mono" w:hAnsi="DejaVu LGC Sans Mono"/>
          <w:lang w:val="en-GB"/>
        </w:rPr>
        <w:t>109 ne aperis</w:t>
      </w:r>
      <w:r>
        <w:rPr>
          <w:rFonts w:ascii="DejaVu LGC Sans Mono" w:hAnsi="DejaVu LGC Sans Mono"/>
          <w:lang w:val="en-GB"/>
        </w:rPr>
        <w:t>]</w:t>
      </w:r>
    </w:p>
    <w:p w:rsidR="00BD773A" w:rsidRPr="004D162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12(1920)110.111.112.113.114.8/9.10.11/12&lt;nov/dec&gt;.         </w:t>
      </w:r>
      <w:r w:rsidRPr="004D1621">
        <w:rPr>
          <w:rFonts w:ascii="DejaVu LGC Sans Mono" w:hAnsi="DejaVu LGC Sans Mono"/>
        </w:rPr>
        <w:t>K</w:t>
      </w:r>
    </w:p>
    <w:p w:rsidR="00BD773A" w:rsidRPr="004D1621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13(1921) tute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14(1922)125 </w:t>
      </w:r>
      <w:r w:rsidRPr="004D1621">
        <w:rPr>
          <w:rFonts w:ascii="DejaVu LGC Sans Mono" w:hAnsi="DejaVu LGC Sans Mono"/>
        </w:rPr>
        <w:t xml:space="preserve">&lt;124 estas 98-pag^a! </w:t>
      </w:r>
      <w:r>
        <w:rPr>
          <w:rFonts w:ascii="DejaVu LGC Sans Mono" w:hAnsi="DejaVu LGC Sans Mono"/>
        </w:rPr>
        <w:t xml:space="preserve">kaj </w:t>
      </w:r>
      <w:r w:rsidRPr="00C60283">
        <w:rPr>
          <w:rFonts w:ascii="DejaVu LGC Sans Mono" w:hAnsi="DejaVu LGC Sans Mono"/>
        </w:rPr>
        <w:t xml:space="preserve">kompletigas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samtempe la lastan duonjaron de 1921&gt;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1923, se aperis 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56(1959)487-497.  K KB (es fehlt die echte nr.488&lt;feb&gt;.mar hat 488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102(2005) .7/12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103(2006)   .5/12.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104(2007)1/3.4/6.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EKJ /DN#: 145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Esperanta Katoliko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Japanio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47B5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3(1951) . .9/10&lt;jul/dec&gt;.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4(1952)11. . .&lt;okt/dec ne aperis&gt;.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5(1953) - nenio aperis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6(1954)14&lt;jan/apr&gt;.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ESK /DN#: 146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Esperanta Karitato / Nia preg^anta frontlinio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Trimonata Bulteno por la amikoj de Nia Sinjorino de la Vokig^oj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Bierbeek, Belgio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g^is n-ro 4: Nia preg^anta frontlinio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</w:rPr>
        <w:t xml:space="preserve">            1(1957/58)1&lt;okt&gt;.2&lt;kristnasko&gt;.3&lt;mar&gt;.4&lt;jun&gt;. </w:t>
      </w:r>
      <w:r w:rsidRPr="00232E20">
        <w:rPr>
          <w:rFonts w:ascii="DejaVu LGC Sans Mono" w:hAnsi="DejaVu LGC Sans Mono"/>
          <w:vanish/>
          <w:color w:val="FF0000"/>
          <w:lang w:val="en-GB"/>
        </w:rPr>
        <w:t>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&lt;n-roj 1-4 sub la nomo "Nia preg^anta frontlinio"&gt;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Esperanta Karitato: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2(1958/59)5&lt;sep&gt;.6&lt;dec&gt;.7&lt;mar&gt;.8&lt;jun&gt;.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3(1959/60)9-12.  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4(1960/61)13-16. 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5(1961/62)17-20. 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6(1962/63)21-24. 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7(1963/64)25-28. 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8(1964/65)29-32. 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9(1965/66)33-36.  K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10(1966/67)37-41. K FINO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. 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NB: Ili numeris jene: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10: 37.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11: 38.39.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12: 40&lt;sep1967&gt;.41&lt;dec&gt;.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Aldonoj: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al 18-23: Lebon, La mirindaj^oj de Maria.  24p.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   25-28: Chu estas vere, ke la katolikismo malestimas la korpon?  20p.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   29-32: Yakichi Kataoka: Takashi Nagai.  16p.</w:t>
      </w:r>
    </w:p>
    <w:p w:rsidR="00BD773A" w:rsidRPr="00232E20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32E20">
        <w:rPr>
          <w:rFonts w:ascii="DejaVu LGC Sans Mono" w:hAnsi="DejaVu LGC Sans Mono"/>
          <w:vanish/>
          <w:color w:val="FF0000"/>
          <w:lang w:val="en-GB"/>
        </w:rPr>
        <w:t xml:space="preserve">               33-41: Patro Valentino Paquai.          36p.</w:t>
      </w:r>
    </w:p>
    <w:p w:rsidR="00BD773A" w:rsidRPr="00C60283" w:rsidRDefault="00BD773A" w:rsidP="00683378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- senmanka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282 FK /DN#: 147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Flandra Katoliko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 xml:space="preserve">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1(1935/36)1-3.5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2(1936/37)1-2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4(1938/39)9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6(1945)1-5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282 FKE /DN#: 148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Franca Katolika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trimonata bulteno de Franca Katolika Esperanto-Asocio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Witzenheim-Colmar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A4 g^is 189; A5 ekde 190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 xml:space="preserve">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de komenco - (1947)1-2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(1948) – (1949)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(1950)2-?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(1951)2-?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(1952)2-?</w:t>
      </w:r>
    </w:p>
    <w:p w:rsidR="00BD773A" w:rsidRPr="00A31FBA" w:rsidRDefault="00BD773A" w:rsidP="00AB2F1C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(1953) – (1961)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(1962)?-53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(1963)54-57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(1964) -  (1971)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(1978)115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(1979)120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(1982)131-134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(1983)135.138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(1984)139.141-?</w:t>
      </w:r>
    </w:p>
    <w:p w:rsidR="00BD773A" w:rsidRPr="00A31FBA" w:rsidRDefault="00BD773A" w:rsidP="00AB2F1C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(1985) – (1992)?-175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(1998)198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(2000)207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(2003)216-?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EA2F0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226" w:space="360"/>
            <w:col w:w="5844"/>
          </w:cols>
          <w:titlePg/>
          <w:docGrid w:linePitch="360"/>
        </w:sectPr>
      </w:pP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                                                    F 282 FRA /DN#: 149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Frateco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bulteno de la ES de KIK en Krakovo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Krakovo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1(1991)</w:t>
      </w:r>
      <w:r>
        <w:rPr>
          <w:rFonts w:ascii="DejaVu LGC Sans Mono" w:hAnsi="DejaVu LGC Sans Mono"/>
          <w:lang w:val="en-GB"/>
        </w:rPr>
        <w:t>1-2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3(1993)18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4(194)</w:t>
      </w:r>
      <w:r w:rsidRPr="00C60283">
        <w:rPr>
          <w:rFonts w:ascii="DejaVu LGC Sans Mono" w:hAnsi="DejaVu LGC Sans Mono"/>
          <w:lang w:val="en-GB"/>
        </w:rPr>
        <w:t>2</w:t>
      </w:r>
      <w:r>
        <w:rPr>
          <w:rFonts w:ascii="DejaVu LGC Sans Mono" w:hAnsi="DejaVu LGC Sans Mono"/>
          <w:lang w:val="en-GB"/>
        </w:rPr>
        <w:t>0.22.24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5(1995)2</w:t>
      </w:r>
      <w:r>
        <w:rPr>
          <w:rFonts w:ascii="DejaVu LGC Sans Mono" w:hAnsi="DejaVu LGC Sans Mono"/>
          <w:lang w:val="en-GB"/>
        </w:rPr>
        <w:t>6</w:t>
      </w:r>
      <w:r w:rsidRPr="00C60283">
        <w:rPr>
          <w:rFonts w:ascii="DejaVu LGC Sans Mono" w:hAnsi="DejaVu LGC Sans Mono"/>
          <w:lang w:val="en-GB"/>
        </w:rPr>
        <w:t>.2</w:t>
      </w:r>
      <w:r>
        <w:rPr>
          <w:rFonts w:ascii="DejaVu LGC Sans Mono" w:hAnsi="DejaVu LGC Sans Mono"/>
          <w:lang w:val="en-GB"/>
        </w:rPr>
        <w:t>8.29</w:t>
      </w:r>
    </w:p>
    <w:p w:rsidR="00BD773A" w:rsidRPr="00C60283" w:rsidRDefault="00BD773A" w:rsidP="0095788B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10(2000)49</w:t>
      </w:r>
    </w:p>
    <w:p w:rsidR="00BD773A" w:rsidRPr="00C60283" w:rsidRDefault="00BD773A" w:rsidP="0095788B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12(2002)55-?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G^V /DN#: 150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g^usta vojo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cirkulero por katolikaj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München : Ludwig Thalmaier, Maria Schöttl,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1-44 stenc., 45-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BC0B08">
        <w:rPr>
          <w:rFonts w:ascii="DejaVu LGC Sans Mono" w:hAnsi="DejaVu LGC Sans Mono"/>
          <w:lang w:val="en-GB"/>
        </w:rPr>
        <w:t xml:space="preserve">- senmanka, se nenio plu aperis post la </w:t>
      </w:r>
      <w:r>
        <w:rPr>
          <w:rFonts w:ascii="DejaVu LGC Sans Mono" w:hAnsi="DejaVu LGC Sans Mono"/>
          <w:lang w:val="en-GB"/>
        </w:rPr>
        <w:t>21(1967)</w:t>
      </w:r>
      <w:r w:rsidRPr="00C60283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>68&lt;feb/mar&gt;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282 HS /DN#: 151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Hoja Suplementaria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Suplemento al Boletin de a Federación Espanola, Grupo Esperantista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Catolica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016D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(1951) . .3&lt;al 27&gt;.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(1952)4&lt;al 39&gt;.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F 282 IKC^ /DN#: 152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Informilo de Katolika (IKUE) sekcio de C^eh^a E.A.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016D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(1972) . okt.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(1973)1&lt;jan&gt;.2&lt;maj&gt;.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(1974)1&lt;mar&gt;.jun.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</w:t>
      </w:r>
      <w:r w:rsidRPr="00C60283">
        <w:rPr>
          <w:rFonts w:ascii="DejaVu LGC Sans Mono" w:hAnsi="DejaVu LGC Sans Mono"/>
        </w:rPr>
        <w:t>75) . . .4&lt;dec&gt;.#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 .2&lt;jun&gt;.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282 INT /DN#: 153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Interfratig^o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Bulteno de la Ligo Katolika Esperantista Belga. Trimonata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kp F 282 KV Katolika Vivo</w:t>
      </w:r>
    </w:p>
    <w:p w:rsidR="00BD773A" w:rsidRPr="00B311E0" w:rsidRDefault="00BD773A" w:rsidP="007E471E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7E471E">
        <w:rPr>
          <w:rFonts w:ascii="DejaVu LGC Sans Mono" w:hAnsi="DejaVu LGC Sans Mono"/>
          <w:lang w:val="en-GB"/>
        </w:rPr>
        <w:t xml:space="preserve">            </w:t>
      </w:r>
      <w:r w:rsidRPr="000503D7">
        <w:rPr>
          <w:rFonts w:ascii="DejaVu LGC Sans Mono" w:hAnsi="DejaVu LGC Sans Mono"/>
        </w:rPr>
        <w:t>(1987)5&lt;mar&gt;. . . .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(1988) .10.11.12.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(1989) . .15. . #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(1990) .19.20.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(1991)21.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282 IPL /DN#: 154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Informoj por la katolikaj Esperantistoj en Austrio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23x15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569 (3615)</w:t>
      </w:r>
    </w:p>
    <w:p w:rsidR="00BD773A" w:rsidRPr="00B311E0" w:rsidRDefault="00BD773A" w:rsidP="005A792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2(1927) . 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282 JI /DN#: 155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juna ideo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s.l. : Flandra Katolika Junularo,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9417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B9417A">
        <w:rPr>
          <w:rFonts w:ascii="DejaVu LGC Sans Mono" w:hAnsi="DejaVu LGC Sans Mono"/>
          <w:lang w:val="en-GB"/>
        </w:rPr>
        <w:t xml:space="preserve">            </w:t>
      </w:r>
      <w:r w:rsidRPr="000503D7">
        <w:rPr>
          <w:rFonts w:ascii="DejaVu LGC Sans Mono" w:hAnsi="DejaVu LGC Sans Mono"/>
        </w:rPr>
        <w:t>1(1936/37)1&lt;mar&gt;.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2(1937/38) .2&lt;jun&gt;. .4. . .7&lt;feb&gt;.8.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3(1938/39)1&lt;pasko&gt;.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                                                          F 282 KC /DN#: 156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503D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Katolikusok Csillaga / Katolika Stelo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hungara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503D7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503D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23x15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264C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1(1937) .2&lt;feb&gt;.3&lt;apr&gt;.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282 KE /DN#: 157</w:t>
      </w:r>
    </w:p>
    <w:p w:rsidR="00BD773A" w:rsidRPr="000503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0503D7">
        <w:rPr>
          <w:rFonts w:ascii="DejaVu LGC Sans Mono" w:hAnsi="DejaVu LGC Sans Mono"/>
          <w:lang w:val="en-GB"/>
        </w:rPr>
        <w:t>tit: Kristana Espero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503D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pola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A5 hektografita, 3 fol.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264C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(1973) .maj.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KEB /DN#: 158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Katholiek Esperanto Bulletijn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>eld: s.l. : Flandra Unuig^o de Katolikaj Esperantistoj,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28x21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B05C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05CF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2(1935) . .11&lt;okt&gt;.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KEC /DN#: 159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Katolika Esperanto-Centro "Don Ferdinando Longoni" / Bulteno/ K.E.C.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-Bulteno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Milano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0503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(1978) . .21&lt;apr&gt;.22.23. ...25.26.27.28.29.#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(1979)30-43.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(1980)44-55.              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(1981)56-64.65&lt;okt&gt;.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(1983)90-92. .94-97.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 .105.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 . . 119.120.  .122.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 . .166.167. . .171. .173.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 .201-211.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(1994)212-221. .223.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(1995)224-228. .230+.231.232+.233.234.235.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(1996)236. .238.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(1997)248.249.250.251.253. .259.#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 .261.262.263.264.265.266.267.268.269.270.271.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(1999)272-283.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(2000)284.285.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282 KEH /DN#: 160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Katolika Esperantisto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</w:rPr>
        <w:t>eld: s.l. : Katolika Esperantista Hispana Asocio,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Dua epoko: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31(1988)</w:t>
      </w:r>
      <w:r>
        <w:rPr>
          <w:rFonts w:ascii="DejaVu LGC Sans Mono" w:hAnsi="DejaVu LGC Sans Mono"/>
        </w:rPr>
        <w:t>120-122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nova kovrilo:   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34(1991)</w:t>
      </w:r>
      <w:r>
        <w:rPr>
          <w:rFonts w:ascii="DejaVu LGC Sans Mono" w:hAnsi="DejaVu LGC Sans Mono"/>
          <w:lang w:val="en-GB"/>
        </w:rPr>
        <w:t>128-132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36(1993)142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38(1995)</w:t>
      </w:r>
      <w:r>
        <w:rPr>
          <w:rFonts w:ascii="DejaVu LGC Sans Mono" w:hAnsi="DejaVu LGC Sans Mono"/>
          <w:lang w:val="en-GB"/>
        </w:rPr>
        <w:t>150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&lt;duba nombrado de la jaroj ekde 32/33&gt;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39(1996)153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40(1997)157.159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Ĉiuj sekvaj jaroj?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282 KJ /DN#: 161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Katholische Jugendzeitung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Graz : Dr. Max Josef Metzger,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Esperanto-angulo ekde n-ro 5 de 1919</w:t>
      </w:r>
    </w:p>
    <w:p w:rsidR="00BD773A" w:rsidRPr="00B311E0" w:rsidRDefault="00BD773A" w:rsidP="00170CA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4(1919)1-12. KB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5(1920)1-12. KB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7(1922)1.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F3EAB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282 KM /DN#: 162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Katolika Mondo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Gazeto de Internacio Katolika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Graz : Max Josef Metzger,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48x32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escepte de 1922:2, la kolekto konsistas el foto-kopioj.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senmanka, sed multaj nur kopie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originaloj estas jaro 1:1-3. .6-9.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jaro 2:1.2+.3-7.  10.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jaro 3:1. .4-7.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La tuto konsistas el kserokopioj (krom la originalaj;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sole nur 1922/23:2 ekzistas nur la originalo&gt; 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282 KR /DN#: 163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Katolika 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por religiaj, socialaj kaj literaturaj aferoj.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Nyircsászári, Hungario : János Kozma,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668 (3644)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greko-katolika, roma rito; aperis 5 n-roj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1(1922)3-5&lt;okt&gt;.FINO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KRU /DN#: 164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La Kruco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Cleveland, Ohio : Peter Golobic',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933A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(1953/54) . .4&lt;jan&gt;.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(1954/55)5&lt;apr&gt;.6&lt;jul&gt;.7&lt;okt&gt;.8&lt;jan&gt;. </w:t>
      </w:r>
      <w:r w:rsidRPr="00A31FBA">
        <w:rPr>
          <w:rFonts w:ascii="DejaVu LGC Sans Mono" w:hAnsi="DejaVu LGC Sans Mono"/>
        </w:rPr>
        <w:t>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(1955/56)9&lt;apr&gt;.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(1956/57) .14&lt;jul&gt;.15&lt;aut&gt;.16&lt;vint&gt;.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 F 282 KS /DN#: 165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Katolika Sento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Periodico dell'Unione Esperantista Cattolica Italiana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Vercelli : UECI, 1922 -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1(1922)</w:t>
      </w:r>
      <w:r>
        <w:rPr>
          <w:rFonts w:ascii="DejaVu LGC Sans Mono" w:hAnsi="DejaVu LGC Sans Mono"/>
          <w:lang w:val="en-GB"/>
        </w:rPr>
        <w:t>1.4-6?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2(1923)1-6?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3(1924)1.3-?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ĉio poste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</w:t>
      </w:r>
      <w:r>
        <w:rPr>
          <w:rFonts w:ascii="DejaVu LGC Sans Mono" w:hAnsi="DejaVu LGC Sans Mono"/>
          <w:lang w:val="en-GB"/>
        </w:rPr>
        <w:t xml:space="preserve">       34(1955)2</w:t>
      </w:r>
    </w:p>
    <w:p w:rsidR="00BD773A" w:rsidRPr="004253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42531D">
        <w:rPr>
          <w:rFonts w:ascii="DejaVu LGC Sans Mono" w:hAnsi="DejaVu LGC Sans Mono"/>
          <w:lang w:val="en-GB"/>
        </w:rPr>
        <w:t>35(1956)6</w:t>
      </w:r>
    </w:p>
    <w:p w:rsidR="00BD773A" w:rsidRPr="004253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2531D">
        <w:rPr>
          <w:rFonts w:ascii="DejaVu LGC Sans Mono" w:hAnsi="DejaVu LGC Sans Mono"/>
          <w:lang w:val="en-GB"/>
        </w:rPr>
        <w:t xml:space="preserve">            36(1957)10-?</w:t>
      </w:r>
    </w:p>
    <w:p w:rsidR="00BD773A" w:rsidRPr="004253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2531D">
        <w:rPr>
          <w:rFonts w:ascii="DejaVu LGC Sans Mono" w:hAnsi="DejaVu LGC Sans Mono"/>
          <w:lang w:val="en-GB"/>
        </w:rPr>
        <w:t xml:space="preserve">            sekvaj jaroj</w:t>
      </w:r>
    </w:p>
    <w:p w:rsidR="00BD773A" w:rsidRPr="004253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2531D">
        <w:rPr>
          <w:rFonts w:ascii="DejaVu LGC Sans Mono" w:hAnsi="DejaVu LGC Sans Mono"/>
          <w:lang w:val="en-GB"/>
        </w:rPr>
        <w:t xml:space="preserve">            41(1962)1.3-6?</w:t>
      </w:r>
    </w:p>
    <w:p w:rsidR="00BD773A" w:rsidRPr="0042531D" w:rsidRDefault="00BD773A" w:rsidP="00D64962">
      <w:pPr>
        <w:pStyle w:val="PlainText"/>
        <w:rPr>
          <w:rFonts w:ascii="DejaVu LGC Sans Mono" w:hAnsi="DejaVu LGC Sans Mono"/>
          <w:lang w:val="en-GB"/>
        </w:rPr>
      </w:pPr>
      <w:r w:rsidRPr="0042531D">
        <w:rPr>
          <w:rFonts w:ascii="DejaVu LGC Sans Mono" w:hAnsi="DejaVu LGC Sans Mono"/>
          <w:lang w:val="en-GB"/>
        </w:rPr>
        <w:t xml:space="preserve">            sekvaj jaroj</w:t>
      </w:r>
    </w:p>
    <w:p w:rsidR="00BD773A" w:rsidRPr="004253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44(1965)1-4</w:t>
      </w:r>
    </w:p>
    <w:p w:rsidR="00BD773A" w:rsidRPr="004253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2531D">
        <w:rPr>
          <w:rFonts w:ascii="DejaVu LGC Sans Mono" w:hAnsi="DejaVu LGC Sans Mono"/>
          <w:lang w:val="en-GB"/>
        </w:rPr>
        <w:t xml:space="preserve">            45(1966)3-5</w:t>
      </w:r>
    </w:p>
    <w:p w:rsidR="00BD773A" w:rsidRPr="0042531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2531D">
        <w:rPr>
          <w:rFonts w:ascii="DejaVu LGC Sans Mono" w:hAnsi="DejaVu LGC Sans Mono"/>
          <w:lang w:val="en-GB"/>
        </w:rPr>
        <w:t xml:space="preserve">            46(1967)3-5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2531D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47(1968)1/2.3.4/5.6.#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48(1969)3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Internacia eldono 1970-1976: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EAB">
        <w:rPr>
          <w:rFonts w:ascii="DejaVu LGC Sans Mono" w:hAnsi="DejaVu LGC Sans Mono"/>
          <w:lang w:val="en-GB"/>
        </w:rPr>
        <w:t xml:space="preserve">            56(1977)</w:t>
      </w:r>
      <w:r>
        <w:rPr>
          <w:rFonts w:ascii="DejaVu LGC Sans Mono" w:hAnsi="DejaVu LGC Sans Mono"/>
          <w:lang w:val="en-GB"/>
        </w:rPr>
        <w:t>4-</w:t>
      </w:r>
      <w:r w:rsidRPr="009F3EAB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>2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EAB">
        <w:rPr>
          <w:rFonts w:ascii="DejaVu LGC Sans Mono" w:hAnsi="DejaVu LGC Sans Mono"/>
          <w:lang w:val="en-GB"/>
        </w:rPr>
        <w:t xml:space="preserve">           </w:t>
      </w:r>
      <w:r>
        <w:rPr>
          <w:rFonts w:ascii="DejaVu LGC Sans Mono" w:hAnsi="DejaVu LGC Sans Mono"/>
          <w:lang w:val="en-GB"/>
        </w:rPr>
        <w:t xml:space="preserve"> 57(1978)1-5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58(1979)3-12?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sekvaj jaroj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EAB">
        <w:rPr>
          <w:rFonts w:ascii="DejaVu LGC Sans Mono" w:hAnsi="DejaVu LGC Sans Mono"/>
          <w:lang w:val="en-GB"/>
        </w:rPr>
        <w:t xml:space="preserve">            Nuova Serie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EAB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64(1985)</w:t>
      </w:r>
      <w:r>
        <w:rPr>
          <w:rFonts w:ascii="DejaVu LGC Sans Mono" w:hAnsi="DejaVu LGC Sans Mono"/>
          <w:lang w:val="en-GB"/>
        </w:rPr>
        <w:t>2-6?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65(1986)5-6?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67(1988)1-2.5-6?</w:t>
      </w:r>
    </w:p>
    <w:p w:rsidR="00BD773A" w:rsidRPr="00A31FBA" w:rsidRDefault="00BD773A" w:rsidP="005E108B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sekvaj jaroj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71(1992)4-6?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72(1993)1-6?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73(1994)4-6?</w:t>
      </w:r>
    </w:p>
    <w:p w:rsidR="00BD773A" w:rsidRPr="009F3EAB" w:rsidRDefault="00BD773A" w:rsidP="00A72132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sekvaj jaroj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76(1997)1-4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83(2004)2-6?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ĉio, kio aperis poste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RPr="00240FF9" w:rsidSect="00EA2F0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265"/>
            <w:col w:w="5304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282 KV /DN#: 166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Katolika Vivo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Informiga gazeto internacia c^iudusemajne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1931: Paris; 1966: Belgio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45x30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kp F 282 INT Interfratig^o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3655E5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3655E5">
        <w:rPr>
          <w:rFonts w:ascii="DejaVu LGC Sans Mono" w:hAnsi="DejaVu LGC Sans Mono"/>
          <w:vanish/>
          <w:color w:val="FF0000"/>
          <w:lang w:val="en-GB"/>
        </w:rPr>
        <w:t xml:space="preserve">            1(1931)1&lt;jan&gt;,2&lt;jan&gt;.3&lt;feb&gt;.4&lt;feb&gt;,5&lt;mar&gt;.6&lt;mar&gt;.7&lt;mar&gt;.    </w:t>
      </w:r>
    </w:p>
    <w:p w:rsidR="00BD773A" w:rsidRPr="003655E5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3655E5">
        <w:rPr>
          <w:rFonts w:ascii="DejaVu LGC Sans Mono" w:hAnsi="DejaVu LGC Sans Mono"/>
          <w:vanish/>
          <w:color w:val="FF0000"/>
          <w:lang w:val="en-GB"/>
        </w:rPr>
        <w:t xml:space="preserve">                        </w:t>
      </w:r>
      <w:r w:rsidRPr="003655E5">
        <w:rPr>
          <w:rFonts w:ascii="DejaVu LGC Sans Mono" w:hAnsi="DejaVu LGC Sans Mono"/>
          <w:vanish/>
          <w:color w:val="FF0000"/>
        </w:rPr>
        <w:t xml:space="preserve">8&lt;apr&gt;.9&lt;apr&gt;.10&lt;maj&gt;.11&lt;maj&gt;.12&lt;jun&gt;.13&lt;jun&gt;.   </w:t>
      </w:r>
    </w:p>
    <w:p w:rsidR="00BD773A" w:rsidRPr="003655E5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3655E5">
        <w:rPr>
          <w:rFonts w:ascii="DejaVu LGC Sans Mono" w:hAnsi="DejaVu LGC Sans Mono"/>
          <w:vanish/>
          <w:color w:val="FF0000"/>
        </w:rPr>
        <w:t xml:space="preserve">                        14&lt;jul&gt;.15.16/17&lt;aug&gt;.18/19&lt;sep&gt;.20&lt;okt&gt;.      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3655E5">
        <w:rPr>
          <w:rFonts w:ascii="DejaVu LGC Sans Mono" w:hAnsi="DejaVu LGC Sans Mono"/>
          <w:vanish/>
          <w:color w:val="FF0000"/>
        </w:rPr>
        <w:t xml:space="preserve">                        21&lt;okt&gt;.22&lt;nov&gt;.23.24&lt;dec&gt;.                </w:t>
      </w:r>
      <w:r w:rsidRPr="00A31FBA">
        <w:rPr>
          <w:rFonts w:ascii="DejaVu LGC Sans Mono" w:hAnsi="DejaVu LGC Sans Mono"/>
          <w:vanish/>
          <w:color w:val="FF0000"/>
          <w:lang w:val="en-GB"/>
        </w:rPr>
        <w:t>K</w:t>
      </w:r>
    </w:p>
    <w:p w:rsidR="00BD773A" w:rsidRPr="008D759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D7593">
        <w:rPr>
          <w:rFonts w:ascii="DejaVu LGC Sans Mono" w:hAnsi="DejaVu LGC Sans Mono"/>
          <w:lang w:val="en-GB"/>
        </w:rPr>
        <w:t xml:space="preserve">            Se aperis io post la n-ro 2(1932)25&lt;jan&gt;.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D759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 xml:space="preserve">Trimonata revuo de Federacio de Katolikaj Esperantistoj en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Belgio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A31FBA">
        <w:rPr>
          <w:rFonts w:ascii="DejaVu LGC Sans Mono" w:hAnsi="DejaVu LGC Sans Mono"/>
          <w:vanish/>
          <w:color w:val="FF0000"/>
          <w:lang w:val="en-GB"/>
        </w:rPr>
        <w:t xml:space="preserve">            1(1966)1&lt;mar&gt;.2&lt;sep&gt;.3&lt;dec&gt;. K</w:t>
      </w:r>
    </w:p>
    <w:p w:rsidR="00BD773A" w:rsidRPr="008D759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D7593">
        <w:rPr>
          <w:rFonts w:ascii="DejaVu LGC Sans Mono" w:hAnsi="DejaVu LGC Sans Mono"/>
          <w:lang w:val="en-GB"/>
        </w:rPr>
        <w:t xml:space="preserve">            Se aperis io post la n-ro 2(1967)4&lt;mar&gt;.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282 LCS /DN#: 167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Lettera circolare ai soci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Roma : UECI Gruppo di Roma,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27A0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(1982) .mar.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LET /DN#: 168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Letero de la animzorganto / pli fruaj titoloj: Programo / Nia Espero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Signalo / Letero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&lt;ekde 1 dec 1973&gt;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p. Jozef Zielonka,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antaŭaj eldonoj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(1991)</w:t>
      </w:r>
      <w:r>
        <w:rPr>
          <w:rFonts w:ascii="DejaVu LGC Sans Mono" w:hAnsi="DejaVu LGC Sans Mono"/>
          <w:lang w:val="en-GB"/>
        </w:rPr>
        <w:t>21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</w:t>
      </w:r>
      <w:r>
        <w:rPr>
          <w:rFonts w:ascii="DejaVu LGC Sans Mono" w:hAnsi="DejaVu LGC Sans Mono"/>
          <w:lang w:val="en-GB"/>
        </w:rPr>
        <w:t xml:space="preserve">    </w:t>
      </w:r>
      <w:r w:rsidRPr="00A31FBA">
        <w:rPr>
          <w:rFonts w:ascii="DejaVu LGC Sans Mono" w:hAnsi="DejaVu LGC Sans Mono"/>
        </w:rPr>
        <w:t>(1992)24-27.30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(1993)31-33.36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(1994)37-39.41-44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(1995)45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(1996)52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(1997)62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(2000)77.79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(2001)81-87.89-92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(2002)93.95-106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(2003)108-115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(2004)117 - (2005?)129.131-?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PS 31 &lt;au 32?&gt; ne havas daton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</w:t>
      </w:r>
      <w:r w:rsidRPr="00C60283">
        <w:rPr>
          <w:rFonts w:ascii="DejaVu LGC Sans Mono" w:hAnsi="DejaVu LGC Sans Mono"/>
          <w:lang w:val="en-GB"/>
        </w:rPr>
        <w:t>F 282 LJB /DN#: 169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Juna Batalanto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aldono al Katolika Mondo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Honnef, Köln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1-12: 32x22; 13-16: 25x18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626 (3632)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A24CB8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A24CB8">
        <w:rPr>
          <w:rFonts w:ascii="DejaVu LGC Sans Mono" w:hAnsi="DejaVu LGC Sans Mono"/>
          <w:vanish/>
          <w:color w:val="FF0000"/>
          <w:lang w:val="en-GB"/>
        </w:rPr>
        <w:t xml:space="preserve">            1(1926)1&lt;apr&gt;.2.3.4.5.      K</w:t>
      </w:r>
    </w:p>
    <w:p w:rsidR="00BD773A" w:rsidRPr="000B5518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0B5518">
        <w:rPr>
          <w:rFonts w:ascii="DejaVu LGC Sans Mono" w:hAnsi="DejaVu LGC Sans Mono"/>
          <w:vanish/>
          <w:color w:val="FF0000"/>
          <w:lang w:val="en-GB"/>
        </w:rPr>
        <w:t xml:space="preserve">            2(1927).6.7.8.9.10.11.</w:t>
      </w:r>
    </w:p>
    <w:p w:rsidR="00BD773A" w:rsidRPr="000B5518" w:rsidRDefault="00BD773A" w:rsidP="000B5518">
      <w:pPr>
        <w:pStyle w:val="PlainText"/>
        <w:tabs>
          <w:tab w:val="left" w:pos="5412"/>
        </w:tabs>
        <w:rPr>
          <w:rFonts w:ascii="DejaVu LGC Sans Mono" w:hAnsi="DejaVu LGC Sans Mono"/>
          <w:vanish/>
          <w:color w:val="FF0000"/>
          <w:lang w:val="en-GB"/>
        </w:rPr>
      </w:pPr>
      <w:r w:rsidRPr="000B5518">
        <w:rPr>
          <w:rFonts w:ascii="DejaVu LGC Sans Mono" w:hAnsi="DejaVu LGC Sans Mono"/>
          <w:vanish/>
          <w:color w:val="FF0000"/>
          <w:lang w:val="en-GB"/>
        </w:rPr>
        <w:t xml:space="preserve">            3(1928)12.13.14.15.16&lt;nov&gt;.</w:t>
      </w:r>
      <w:r>
        <w:rPr>
          <w:rFonts w:ascii="DejaVu LGC Sans Mono" w:hAnsi="DejaVu LGC Sans Mono"/>
          <w:color w:val="FF0000"/>
          <w:lang w:val="en-GB"/>
        </w:rPr>
        <w:tab/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3(1928)17 – 5(1930)26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6(1931/32)28-30</w:t>
      </w:r>
    </w:p>
    <w:p w:rsidR="00BD773A" w:rsidRPr="00297CF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97CF4">
        <w:rPr>
          <w:rFonts w:ascii="DejaVu LGC Sans Mono" w:hAnsi="DejaVu LGC Sans Mono"/>
          <w:vanish/>
          <w:color w:val="FF0000"/>
          <w:lang w:val="en-GB"/>
        </w:rPr>
        <w:t xml:space="preserve">            7(1932/33)33.34.35.36.37.  K</w:t>
      </w:r>
    </w:p>
    <w:p w:rsidR="00BD773A" w:rsidRPr="00297CF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297CF4">
        <w:rPr>
          <w:rFonts w:ascii="DejaVu LGC Sans Mono" w:hAnsi="DejaVu LGC Sans Mono"/>
          <w:vanish/>
          <w:color w:val="FF0000"/>
          <w:lang w:val="en-GB"/>
        </w:rPr>
        <w:t xml:space="preserve">            8(19</w:t>
      </w:r>
      <w:r>
        <w:rPr>
          <w:rFonts w:ascii="DejaVu LGC Sans Mono" w:hAnsi="DejaVu LGC Sans Mono"/>
          <w:vanish/>
          <w:color w:val="FF0000"/>
          <w:lang w:val="en-GB"/>
        </w:rPr>
        <w:t>33</w:t>
      </w:r>
      <w:r w:rsidRPr="00297CF4">
        <w:rPr>
          <w:rFonts w:ascii="DejaVu LGC Sans Mono" w:hAnsi="DejaVu LGC Sans Mono"/>
          <w:vanish/>
          <w:color w:val="FF0000"/>
          <w:lang w:val="en-GB"/>
        </w:rPr>
        <w:t>/34)38.39.40.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</w:t>
      </w:r>
      <w:r>
        <w:rPr>
          <w:rFonts w:ascii="DejaVu LGC Sans Mono" w:hAnsi="DejaVu LGC Sans Mono"/>
          <w:lang w:val="en-GB"/>
        </w:rPr>
        <w:t xml:space="preserve">    Ĉio, kio aperis post la n-ro 8(1933/1934)40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F3EAB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282 LKE /DN#: 170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 de Ligo de Katolikaj Esperantistoj en C^eh^oslovakio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kp F 282 IKC^</w:t>
      </w:r>
    </w:p>
    <w:p w:rsidR="00BD773A" w:rsidRPr="00B311E0" w:rsidRDefault="00BD773A" w:rsidP="00D6653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(1936)1&lt;jan&gt;.2&lt;apr&gt;.(XVIII Tutmonda Kongreso IKUE, Brno)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LON /DN#: 171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Bolletino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Centro Esperantista Cattolico "Don Fernando Longoni"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rim: kp F 282 KEC "Katolika Esperanto-Centro"</w:t>
      </w:r>
    </w:p>
    <w:p w:rsidR="00BD773A" w:rsidRPr="00B311E0" w:rsidRDefault="00BD773A" w:rsidP="001F5C9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(1977)6&lt;1,jan&gt;.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kp poste "Katolika Esperanto-Centro" F 282 KEC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282 NC /DN#: 172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Nova Civito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Revuo en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1961 -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650B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1(1961/62)1-6.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2(1963)1-6.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3(1964). 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 F 282 NC /DN#: 173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Nova Civito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Revuo en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Romo : s.n.,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rim: mankas (1964)1.4/5. (1965)1.</w:t>
      </w:r>
    </w:p>
    <w:p w:rsidR="00BD773A" w:rsidRPr="00B311E0" w:rsidRDefault="00BD773A" w:rsidP="009E2A2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2A2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1(1961/62)1.2.3.4.5.6.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2(1963)1.2.3.4.5.6.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3(1964) .2.3. /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4(1965) .# FINO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282 NED /DN#: 174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Nederlanda Katoliko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Den Haag / s'Bosch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21x14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not: T 866 (3283)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1(1910)5</w:t>
      </w:r>
      <w:r w:rsidRPr="00C60283">
        <w:rPr>
          <w:rFonts w:ascii="DejaVu LGC Sans Mono" w:hAnsi="DejaVu LGC Sans Mono"/>
        </w:rPr>
        <w:t>-7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&lt;</w:t>
      </w:r>
      <w:r>
        <w:rPr>
          <w:rFonts w:ascii="DejaVu LGC Sans Mono" w:hAnsi="DejaVu LGC Sans Mono"/>
        </w:rPr>
        <w:t xml:space="preserve">pro </w:t>
      </w:r>
      <w:r w:rsidRPr="00C60283">
        <w:rPr>
          <w:rFonts w:ascii="DejaVu LGC Sans Mono" w:hAnsi="DejaVu LGC Sans Mono"/>
        </w:rPr>
        <w:t>dif</w:t>
      </w:r>
      <w:r>
        <w:rPr>
          <w:rFonts w:ascii="DejaVu LGC Sans Mono" w:hAnsi="DejaVu LGC Sans Mono"/>
        </w:rPr>
        <w:t>ekto</w:t>
      </w:r>
      <w:r w:rsidRPr="00C60283">
        <w:rPr>
          <w:rFonts w:ascii="DejaVu LGC Sans Mono" w:hAnsi="DejaVu LGC Sans Mono"/>
        </w:rPr>
        <w:t>&gt;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</w:rPr>
      </w:pPr>
      <w:r w:rsidRPr="009F3EAB">
        <w:rPr>
          <w:rFonts w:ascii="DejaVu LGC Sans Mono" w:hAnsi="DejaVu LGC Sans Mono"/>
        </w:rPr>
        <w:t xml:space="preserve">            6(1915)</w:t>
      </w:r>
      <w:r>
        <w:rPr>
          <w:rFonts w:ascii="DejaVu LGC Sans Mono" w:hAnsi="DejaVu LGC Sans Mono"/>
        </w:rPr>
        <w:t>70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8(1917)4</w:t>
      </w:r>
      <w:r w:rsidRPr="009F3EAB">
        <w:rPr>
          <w:rFonts w:ascii="DejaVu LGC Sans Mono" w:hAnsi="DejaVu LGC Sans Mono"/>
        </w:rPr>
        <w:t>&lt;8</w:t>
      </w:r>
      <w:r>
        <w:rPr>
          <w:rFonts w:ascii="DejaVu LGC Sans Mono" w:hAnsi="DejaVu LGC Sans Mono"/>
        </w:rPr>
        <w:t>4</w:t>
      </w:r>
      <w:r w:rsidRPr="009F3EAB">
        <w:rPr>
          <w:rFonts w:ascii="DejaVu LGC Sans Mono" w:hAnsi="DejaVu LGC Sans Mono"/>
        </w:rPr>
        <w:t>&gt;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9(1918)1.3.5-?</w:t>
      </w:r>
    </w:p>
    <w:p w:rsidR="00BD773A" w:rsidRPr="00A31FBA" w:rsidRDefault="00BD773A" w:rsidP="003F660B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10(????)?-?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11(1926/27)2-5.7.11.23 &lt;erare: 12a jaro&gt;.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  <w:lang w:val="en-GB"/>
        </w:rPr>
        <w:t>12(????)?-? &lt;verŝajne erare: 13a jaro!&gt;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14(1929/30)</w:t>
      </w:r>
      <w:r>
        <w:rPr>
          <w:rFonts w:ascii="DejaVu LGC Sans Mono" w:hAnsi="DejaVu LGC Sans Mono"/>
          <w:lang w:val="en-GB"/>
        </w:rPr>
        <w:t>1-10</w:t>
      </w:r>
      <w:r w:rsidRPr="00C60283">
        <w:rPr>
          <w:rFonts w:ascii="DejaVu LGC Sans Mono" w:hAnsi="DejaVu LGC Sans Mono"/>
          <w:lang w:val="en-GB"/>
        </w:rPr>
        <w:t xml:space="preserve"> &lt;denove: 14a jaro&gt;.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17(1932/33)</w:t>
      </w:r>
      <w:r>
        <w:rPr>
          <w:rFonts w:ascii="DejaVu LGC Sans Mono" w:hAnsi="DejaVu LGC Sans Mono"/>
          <w:lang w:val="en-GB"/>
        </w:rPr>
        <w:t>5-12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18(1933/34)1-7.10-12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19(1934/35)</w:t>
      </w:r>
      <w:r>
        <w:rPr>
          <w:rFonts w:ascii="DejaVu LGC Sans Mono" w:hAnsi="DejaVu LGC Sans Mono"/>
          <w:lang w:val="en-GB"/>
        </w:rPr>
        <w:t>1-4.6.10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20(1935/36)</w:t>
      </w:r>
      <w:r>
        <w:rPr>
          <w:rFonts w:ascii="DejaVu LGC Sans Mono" w:hAnsi="DejaVu LGC Sans Mono"/>
          <w:lang w:val="en-GB"/>
        </w:rPr>
        <w:t>1-5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21(1936/37)</w:t>
      </w:r>
      <w:r>
        <w:rPr>
          <w:rFonts w:ascii="DejaVu LGC Sans Mono" w:hAnsi="DejaVu LGC Sans Mono"/>
          <w:lang w:val="en-GB"/>
        </w:rPr>
        <w:t>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23(1938/39)</w:t>
      </w:r>
      <w:r>
        <w:rPr>
          <w:rFonts w:ascii="DejaVu LGC Sans Mono" w:hAnsi="DejaVu LGC Sans Mono"/>
          <w:lang w:val="en-GB"/>
        </w:rPr>
        <w:t>10.12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24(1939/40)</w:t>
      </w:r>
      <w:r>
        <w:rPr>
          <w:rFonts w:ascii="DejaVu LGC Sans Mono" w:hAnsi="DejaVu LGC Sans Mono"/>
          <w:lang w:val="en-GB"/>
        </w:rPr>
        <w:t>9-12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25(????) ?-?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26(1946) ?-294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29(1949)322-?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30(????) -31 (????)</w:t>
      </w:r>
    </w:p>
    <w:p w:rsidR="00BD773A" w:rsidRPr="0009638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</w:t>
      </w:r>
      <w:r w:rsidRPr="00096389">
        <w:rPr>
          <w:rFonts w:ascii="DejaVu LGC Sans Mono" w:hAnsi="DejaVu LGC Sans Mono"/>
          <w:lang w:val="en-GB"/>
        </w:rPr>
        <w:t>33(1953)1-? krom maj</w:t>
      </w:r>
    </w:p>
    <w:p w:rsidR="00BD773A" w:rsidRPr="0009638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6389">
        <w:rPr>
          <w:rFonts w:ascii="DejaVu LGC Sans Mono" w:hAnsi="DejaVu LGC Sans Mono"/>
          <w:lang w:val="en-GB"/>
        </w:rPr>
        <w:t xml:space="preserve">            34(1954) ?-</w:t>
      </w:r>
      <w:r>
        <w:rPr>
          <w:rFonts w:ascii="DejaVu LGC Sans Mono" w:hAnsi="DejaVu LGC Sans Mono"/>
          <w:lang w:val="en-GB"/>
        </w:rPr>
        <w:t>?</w:t>
      </w:r>
    </w:p>
    <w:p w:rsidR="00BD773A" w:rsidRPr="0009638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35(1955)feb-sep.nov-dec</w:t>
      </w:r>
    </w:p>
    <w:p w:rsidR="00BD773A" w:rsidRPr="0009638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6389">
        <w:rPr>
          <w:rFonts w:ascii="DejaVu LGC Sans Mono" w:hAnsi="DejaVu LGC Sans Mono"/>
          <w:lang w:val="en-GB"/>
        </w:rPr>
        <w:t xml:space="preserve">            36(1956)</w:t>
      </w:r>
      <w:r>
        <w:rPr>
          <w:rFonts w:ascii="DejaVu LGC Sans Mono" w:hAnsi="DejaVu LGC Sans Mono"/>
          <w:lang w:val="en-GB"/>
        </w:rPr>
        <w:t>jan-feb</w:t>
      </w:r>
      <w:r w:rsidRPr="00096389">
        <w:rPr>
          <w:rFonts w:ascii="DejaVu LGC Sans Mono" w:hAnsi="DejaVu LGC Sans Mono"/>
          <w:lang w:val="en-GB"/>
        </w:rPr>
        <w:t>.ju</w:t>
      </w:r>
      <w:r>
        <w:rPr>
          <w:rFonts w:ascii="DejaVu LGC Sans Mono" w:hAnsi="DejaVu LGC Sans Mono"/>
          <w:lang w:val="en-GB"/>
        </w:rPr>
        <w:t>n</w:t>
      </w:r>
      <w:r w:rsidRPr="00096389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aŭg</w:t>
      </w:r>
      <w:r w:rsidRPr="00096389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nov</w:t>
      </w:r>
    </w:p>
    <w:p w:rsidR="00BD773A" w:rsidRPr="003D077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D0770">
        <w:rPr>
          <w:rFonts w:ascii="DejaVu LGC Sans Mono" w:hAnsi="DejaVu LGC Sans Mono"/>
          <w:lang w:val="en-GB"/>
        </w:rPr>
        <w:t xml:space="preserve">            38(1958)</w:t>
      </w:r>
      <w:r>
        <w:rPr>
          <w:rFonts w:ascii="DejaVu LGC Sans Mono" w:hAnsi="DejaVu LGC Sans Mono"/>
          <w:lang w:val="en-GB"/>
        </w:rPr>
        <w:t>aŭg</w:t>
      </w:r>
    </w:p>
    <w:p w:rsidR="00BD773A" w:rsidRPr="00854DE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D0770">
        <w:rPr>
          <w:rFonts w:ascii="DejaVu LGC Sans Mono" w:hAnsi="DejaVu LGC Sans Mono"/>
          <w:lang w:val="en-GB"/>
        </w:rPr>
        <w:t xml:space="preserve">            39(1959)</w:t>
      </w:r>
      <w:r>
        <w:rPr>
          <w:rFonts w:ascii="DejaVu LGC Sans Mono" w:hAnsi="DejaVu LGC Sans Mono"/>
          <w:lang w:val="en-GB"/>
        </w:rPr>
        <w:t>aŭg</w:t>
      </w:r>
    </w:p>
    <w:p w:rsidR="00BD773A" w:rsidRPr="00854DE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54DE5">
        <w:rPr>
          <w:rFonts w:ascii="DejaVu LGC Sans Mono" w:hAnsi="DejaVu LGC Sans Mono"/>
          <w:lang w:val="en-GB"/>
        </w:rPr>
        <w:t xml:space="preserve">            40(1960)aŭg-sep</w:t>
      </w:r>
      <w:r>
        <w:rPr>
          <w:rFonts w:ascii="DejaVu LGC Sans Mono" w:hAnsi="DejaVu LGC Sans Mono"/>
          <w:lang w:val="en-GB"/>
        </w:rPr>
        <w:t>.dec</w:t>
      </w:r>
    </w:p>
    <w:p w:rsidR="00BD773A" w:rsidRPr="00495DF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54DE5">
        <w:rPr>
          <w:rFonts w:ascii="DejaVu LGC Sans Mono" w:hAnsi="DejaVu LGC Sans Mono"/>
          <w:lang w:val="en-GB"/>
        </w:rPr>
        <w:t xml:space="preserve">            </w:t>
      </w:r>
      <w:r w:rsidRPr="00495DF5">
        <w:rPr>
          <w:rFonts w:ascii="DejaVu LGC Sans Mono" w:hAnsi="DejaVu LGC Sans Mono"/>
          <w:lang w:val="en-GB"/>
        </w:rPr>
        <w:t>41(1961)jan-feb.apr.dec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95DF5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42(1962) ?-?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43(1963)jan-aŭg.okt.nov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47(1967)10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ekde (1969) en "Komuna Esperanto-Gazeto"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tamen denove aparta: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(1997)1.6?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(1998)4.6?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(1999)6?</w:t>
      </w:r>
    </w:p>
    <w:p w:rsidR="00BD773A" w:rsidRPr="009F3F2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F2E">
        <w:rPr>
          <w:rFonts w:ascii="DejaVu LGC Sans Mono" w:hAnsi="DejaVu LGC Sans Mono"/>
          <w:lang w:val="en-GB"/>
        </w:rPr>
        <w:t xml:space="preserve">            (2000)</w:t>
      </w:r>
      <w:r>
        <w:rPr>
          <w:rFonts w:ascii="DejaVu LGC Sans Mono" w:hAnsi="DejaVu LGC Sans Mono"/>
          <w:lang w:val="en-GB"/>
        </w:rPr>
        <w:t>jan-apr</w:t>
      </w:r>
    </w:p>
    <w:p w:rsidR="00BD773A" w:rsidRPr="009F3F2E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(2001) – (2002)</w:t>
      </w:r>
    </w:p>
    <w:p w:rsidR="00BD773A" w:rsidRPr="00E23AE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F2E">
        <w:rPr>
          <w:rFonts w:ascii="DejaVu LGC Sans Mono" w:hAnsi="DejaVu LGC Sans Mono"/>
          <w:lang w:val="en-GB"/>
        </w:rPr>
        <w:t xml:space="preserve">            </w:t>
      </w:r>
      <w:r w:rsidRPr="00E23AE2">
        <w:rPr>
          <w:rFonts w:ascii="DejaVu LGC Sans Mono" w:hAnsi="DejaVu LGC Sans Mono"/>
          <w:lang w:val="en-GB"/>
        </w:rPr>
        <w:t>(2003)1-3.5-6?</w:t>
      </w:r>
    </w:p>
    <w:p w:rsidR="00BD773A" w:rsidRPr="00E23AE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23AE2">
        <w:rPr>
          <w:rFonts w:ascii="DejaVu LGC Sans Mono" w:hAnsi="DejaVu LGC Sans Mono"/>
          <w:lang w:val="en-GB"/>
        </w:rPr>
        <w:t xml:space="preserve">            (2004) ?-</w:t>
      </w:r>
      <w:r>
        <w:rPr>
          <w:rFonts w:ascii="DejaVu LGC Sans Mono" w:hAnsi="DejaVu LGC Sans Mono"/>
          <w:lang w:val="en-GB"/>
        </w:rPr>
        <w:t>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23AE2">
        <w:rPr>
          <w:rFonts w:ascii="DejaVu LGC Sans Mono" w:hAnsi="DejaVu LGC Sans Mono"/>
          <w:lang w:val="en-GB"/>
        </w:rPr>
        <w:t xml:space="preserve">            (2005)</w:t>
      </w:r>
      <w:r>
        <w:rPr>
          <w:rFonts w:ascii="DejaVu LGC Sans Mono" w:hAnsi="DejaVu LGC Sans Mono"/>
          <w:lang w:val="en-GB"/>
        </w:rPr>
        <w:t>1.3-4.6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23AE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     cio poste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23AE2">
        <w:rPr>
          <w:rFonts w:ascii="DejaVu LGC Sans Mono" w:hAnsi="DejaVu LGC Sans Mono"/>
          <w:lang w:val="en-GB"/>
        </w:rPr>
        <w:t>-----</w:t>
      </w:r>
      <w:r w:rsidRPr="00A31FBA">
        <w:rPr>
          <w:rFonts w:ascii="DejaVu LGC Sans Mono" w:hAnsi="DejaVu LGC Sans Mono"/>
          <w:lang w:val="en-GB"/>
        </w:rPr>
        <w:t>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282 PKM /DN#: 175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Preta koro mia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Informletero al polaj anoj de IKUE kaj KELI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E7AF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1(1968)1&lt;jul&gt;.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RAD /DN#: 176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Radiaro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KEOC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Katholieke Esperanto Onderwijs Centrale in Nederland,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28x22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E7AF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1(1936) .2&lt;dec&gt;.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282 REV /DN#: 177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Revuo Katolika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Aldono al Katolika Mondo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Graz : Dr. Max Josef Metzger,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28x21 pres.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not: T 1025 (3788)</w:t>
      </w:r>
    </w:p>
    <w:p w:rsidR="00BD773A" w:rsidRPr="00B311E0" w:rsidRDefault="00BD773A" w:rsidP="007F2FC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F2FC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1(1923)1&lt;maj&gt;.2/3&lt;jun/jul&gt;.+&lt;foto&gt;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2(1924)1&lt;jan&gt;.+&lt;foto&gt;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282 ROM /DN#: 178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Bulteno de la Roma UECE-grupo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Romo : Italaj Katolikaj Esperantistoj,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F2FC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(1982) 2-6.#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(1983)7. . .10. .12.12.14.#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(1984)15-20.#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(1985) .22&lt;feb/mar&gt;.23.24.#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(1986)25. .27. 29.30.31.#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(1987)32-37. 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(1988)38.39. .41.42.43.#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SEM /DN#: 179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Semisto / Sämann / post 1964: Bulteno de la germanaj IKUE-akcelantoj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sub: Informilo de la Katolika Esperanto-Centro en Germanio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München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21x15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1(1947)</w:t>
      </w:r>
      <w:r>
        <w:rPr>
          <w:rFonts w:ascii="DejaVu LGC Sans Mono" w:hAnsi="DejaVu LGC Sans Mono"/>
          <w:lang w:val="en-GB"/>
        </w:rPr>
        <w:t xml:space="preserve"> - </w:t>
      </w:r>
      <w:r w:rsidRPr="00C60283">
        <w:rPr>
          <w:rFonts w:ascii="DejaVu LGC Sans Mono" w:hAnsi="DejaVu LGC Sans Mono"/>
          <w:lang w:val="en-GB"/>
        </w:rPr>
        <w:t>16(1962)</w:t>
      </w:r>
      <w:r>
        <w:rPr>
          <w:rFonts w:ascii="DejaVu LGC Sans Mono" w:hAnsi="DejaVu LGC Sans Mono"/>
          <w:lang w:val="en-GB"/>
        </w:rPr>
        <w:t xml:space="preserve"> senmanka ĝis </w:t>
      </w:r>
      <w:r w:rsidRPr="00C60283">
        <w:rPr>
          <w:rFonts w:ascii="DejaVu LGC Sans Mono" w:hAnsi="DejaVu LGC Sans Mono"/>
          <w:lang w:val="en-GB"/>
        </w:rPr>
        <w:t>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Poste aperis: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Bulteno de la germanaj IKUE-akcelantoj:</w:t>
      </w:r>
    </w:p>
    <w:p w:rsidR="00BD773A" w:rsidRPr="00B311E0" w:rsidRDefault="00BD773A" w:rsidP="0086213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de ĝi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(1964)anonca n-ro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1(1965)1&lt;jan&gt;.2&lt;mar&gt;. 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2(1966) .2&lt;apr&gt;.3&lt;sep&gt;.4/5&lt;dec&gt;. K+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3(1967) .2&lt;jun&gt;.3&lt;dec&gt;.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4(1968)1&lt;jun&gt;.                   K+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VEK /DN#: 180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Veko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"Suda Kruco"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Eindhoven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 xml:space="preserve">iss: </w:t>
      </w:r>
    </w:p>
    <w:p w:rsidR="00BD773A" w:rsidRPr="00974DED" w:rsidRDefault="00BD773A" w:rsidP="00C60283">
      <w:pPr>
        <w:pStyle w:val="PlainText"/>
        <w:rPr>
          <w:rFonts w:ascii="DejaVu LGC Sans Mono" w:hAnsi="DejaVu LGC Sans Mono"/>
        </w:rPr>
      </w:pPr>
      <w:r w:rsidRPr="00974DED">
        <w:rPr>
          <w:rFonts w:ascii="DejaVu LGC Sans Mono" w:hAnsi="DejaVu LGC Sans Mono"/>
        </w:rPr>
        <w:t xml:space="preserve">       rim: Veko, rom-katolika, fondita 21-1-1924</w:t>
      </w:r>
    </w:p>
    <w:p w:rsidR="00BD773A" w:rsidRPr="00B311E0" w:rsidRDefault="00BD773A" w:rsidP="00632899">
      <w:pPr>
        <w:pStyle w:val="PlainText"/>
        <w:rPr>
          <w:rFonts w:ascii="DejaVu LGC Sans Mono" w:hAnsi="DejaVu LGC Sans Mono"/>
          <w:lang w:val="en-GB"/>
        </w:rPr>
      </w:pPr>
      <w:r w:rsidRPr="00974DED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(1975) .4. .6.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(1978) . .6.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(1979) .5.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(1980) . 4.5.6.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(1981)1.2.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282 VKV /DN#: 181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Venu kaj vidu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Torina sekcio de UECI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Torino : Armando Zecchin,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3289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(2000) .nov/dec.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(2001)18&lt;jan/feb&gt;.  .20&lt;mar/apr&gt;.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F3EAB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282 VVV /DN#: 182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Vojo Vero Vivo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I.K.I. Internacia Katolika Informejo,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1(1936/1940)1-7 und 9-12?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3(1953</w:t>
      </w:r>
      <w:r>
        <w:rPr>
          <w:rFonts w:ascii="DejaVu LGC Sans Mono" w:hAnsi="DejaVu LGC Sans Mono"/>
        </w:rPr>
        <w:t>)43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4</w:t>
      </w:r>
      <w:r w:rsidRPr="00C60283">
        <w:rPr>
          <w:rFonts w:ascii="DejaVu LGC Sans Mono" w:hAnsi="DejaVu LGC Sans Mono"/>
        </w:rPr>
        <w:t>(1954)</w:t>
      </w:r>
      <w:r>
        <w:rPr>
          <w:rFonts w:ascii="DejaVu LGC Sans Mono" w:hAnsi="DejaVu LGC Sans Mono"/>
        </w:rPr>
        <w:t>12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(1974)10-?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284 AKV /DN#: 183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Amo kaj vero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Korea sekcio de KELI,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517D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1(1989)1&lt;dec&gt;.#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2(1990)2&lt;feb&gt;.3&lt;maj&gt;.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284 AZE /DN#: 184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La azenido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9F3EAB">
        <w:rPr>
          <w:rFonts w:ascii="DejaVu LGC Sans Mono" w:hAnsi="DejaVu LGC Sans Mono"/>
          <w:lang w:val="en-GB"/>
        </w:rPr>
        <w:t>eld: s.l. : Junaj Esperantisto-Kristanoj en Japanujo, 1954 -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EAB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frm: 25x18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F6F7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1(1954)1&lt;jan&gt;.2&lt;feb&gt;.3&lt;mar&gt;.4/6&lt;apr/jun&gt;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284 CIR /DN#: 185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Cirkulero.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>sub: KELI, Germana sekcio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eld: Köln-Dellbrück : Paul Hübner,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trovig^as nur en F 284 EOI</w:t>
      </w:r>
    </w:p>
    <w:p w:rsidR="00BD773A" w:rsidRPr="00B311E0" w:rsidRDefault="00BD773A" w:rsidP="00AF6F77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(1947)23mar&lt;pos^tkarto&gt;.1&lt;9jun&gt;.2.3&lt;8dec&gt;. </w:t>
      </w:r>
      <w:r w:rsidRPr="009F3EAB">
        <w:rPr>
          <w:rFonts w:ascii="DejaVu LGC Sans Mono" w:hAnsi="DejaVu LGC Sans Mono"/>
          <w:lang w:val="en-GB"/>
        </w:rPr>
        <w:t>K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F3EAB">
        <w:rPr>
          <w:rFonts w:ascii="DejaVu LGC Sans Mono" w:hAnsi="DejaVu LGC Sans Mono"/>
          <w:lang w:val="en-GB"/>
        </w:rPr>
        <w:t xml:space="preserve">            (1948)4&lt;16mar&gt;.5&lt;9maj&gt;.6&lt;6jul&gt;.7&lt;22aug&gt;.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F 284 DR /DN#: 186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Dia Regno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Kristana Esperanto-Gazeto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eld: Mülheim / Dellbrück / Quedlinburg k.a. : Oficiala organo de Kristana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>Esperantista Ligo Internacia,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22x14 pres.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not: T 199 (3286)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9F3EAB">
        <w:rPr>
          <w:rFonts w:ascii="DejaVu LGC Sans Mono" w:hAnsi="DejaVu LGC Sans Mono"/>
        </w:rPr>
        <w:t>rim: vol.1-11 estas daura prunto de KELI</w:t>
      </w:r>
    </w:p>
    <w:p w:rsidR="00BD773A" w:rsidRPr="009F3EAB" w:rsidRDefault="00BD773A" w:rsidP="00C60283">
      <w:pPr>
        <w:pStyle w:val="PlainText"/>
        <w:rPr>
          <w:rFonts w:ascii="DejaVu LGC Sans Mono" w:hAnsi="DejaVu LGC Sans Mono"/>
        </w:rPr>
      </w:pPr>
      <w:r w:rsidRPr="009F3EAB">
        <w:rPr>
          <w:rFonts w:ascii="DejaVu LGC Sans Mono" w:hAnsi="DejaVu LGC Sans Mono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BD07D7">
        <w:rPr>
          <w:rFonts w:ascii="DejaVu LGC Sans Mono" w:hAnsi="DejaVu LGC Sans Mono"/>
        </w:rPr>
        <w:t xml:space="preserve">            ŝajnas esti senmanka, sed pri du jaroj mi ne estas certa</w:t>
      </w:r>
      <w:r>
        <w:rPr>
          <w:rFonts w:ascii="DejaVu LGC Sans Mono" w:hAnsi="DejaVu LGC Sans Mono"/>
        </w:rPr>
        <w:t xml:space="preserve">,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ĉu vere ne aperis io krom tio: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  <w:lang w:val="en-GB"/>
        </w:rPr>
        <w:t>(1947)1.2&lt;pres.en Svedujo A4&gt;.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(1948)jan.apr&lt;malgr.,pres.en NL&gt;.3/4.5&lt;en Svedujo, A 4&gt;.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03A53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EBK /DN#: 187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Estrara Bulteno de KELI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Jacques Tuinder / David Featherstone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KELI,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11(1991)2</w:t>
      </w:r>
      <w:r>
        <w:rPr>
          <w:rFonts w:ascii="DejaVu LGC Sans Mono" w:hAnsi="DejaVu LGC Sans Mono"/>
          <w:lang w:val="en-GB"/>
        </w:rPr>
        <w:t xml:space="preserve">8 - </w:t>
      </w:r>
      <w:r w:rsidRPr="00B168A2">
        <w:rPr>
          <w:rFonts w:ascii="DejaVu LGC Sans Mono" w:hAnsi="DejaVu LGC Sans Mono"/>
          <w:lang w:val="en-GB"/>
        </w:rPr>
        <w:t>12(1992)3</w:t>
      </w:r>
      <w:r>
        <w:rPr>
          <w:rFonts w:ascii="DejaVu LGC Sans Mono" w:hAnsi="DejaVu LGC Sans Mono"/>
          <w:lang w:val="en-GB"/>
        </w:rPr>
        <w:t>4</w:t>
      </w:r>
      <w:r w:rsidRPr="00B168A2">
        <w:rPr>
          <w:rFonts w:ascii="DejaVu LGC Sans Mono" w:hAnsi="DejaVu LGC Sans Mono"/>
          <w:lang w:val="en-GB"/>
        </w:rPr>
        <w:t>.3</w:t>
      </w:r>
      <w:r>
        <w:rPr>
          <w:rFonts w:ascii="DejaVu LGC Sans Mono" w:hAnsi="DejaVu LGC Sans Mono"/>
          <w:lang w:val="en-GB"/>
        </w:rPr>
        <w:t xml:space="preserve">6 - </w:t>
      </w:r>
      <w:r w:rsidRPr="00B168A2">
        <w:rPr>
          <w:rFonts w:ascii="DejaVu LGC Sans Mono" w:hAnsi="DejaVu LGC Sans Mono"/>
          <w:lang w:val="en-GB"/>
        </w:rPr>
        <w:t>15(1995)</w:t>
      </w:r>
      <w:r>
        <w:rPr>
          <w:rFonts w:ascii="DejaVu LGC Sans Mono" w:hAnsi="DejaVu LGC Sans Mono"/>
          <w:lang w:val="en-GB"/>
        </w:rPr>
        <w:t>88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90-?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284 EE /DN#: 188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Esperanta Ekumenisto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Inicia Rondo de Ekumena Movado Esperantista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Pollando : Henriko Kryger,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A4, tajpita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F1AB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1(post 1961, antau 1966).1.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EKC /DN#: 189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Europa Kristana Celado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European Christian Endeavour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Genève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21x14 pres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415 (3285)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maj1908-1909 (pli frue, nur anglalingve)</w:t>
      </w:r>
    </w:p>
    <w:p w:rsidR="00BD773A" w:rsidRPr="00B311E0" w:rsidRDefault="00BD773A" w:rsidP="005E277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(1908)26&lt;maj&gt;. . .29&lt;sep/okt&gt;.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284 EKM /DN#: 190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en la servo de la kristana misio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Östanjö : Karl-Olof Sandgren,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ĉu aperis io antaŭ </w:t>
      </w:r>
      <w:r w:rsidRPr="00B168A2">
        <w:rPr>
          <w:rFonts w:ascii="DejaVu LGC Sans Mono" w:hAnsi="DejaVu LGC Sans Mono"/>
          <w:lang w:val="en-GB"/>
        </w:rPr>
        <w:t>(1981)1</w:t>
      </w:r>
      <w:r>
        <w:rPr>
          <w:rFonts w:ascii="DejaVu LGC Sans Mono" w:hAnsi="DejaVu LGC Sans Mono"/>
          <w:lang w:val="en-GB"/>
        </w:rPr>
        <w:t xml:space="preserve"> 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</w:t>
      </w:r>
      <w:r>
        <w:rPr>
          <w:rFonts w:ascii="DejaVu LGC Sans Mono" w:hAnsi="DejaVu LGC Sans Mono"/>
          <w:lang w:val="en-GB"/>
        </w:rPr>
        <w:t>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(1989)1</w:t>
      </w:r>
      <w:r>
        <w:rPr>
          <w:rFonts w:ascii="DejaVu LGC Sans Mono" w:hAnsi="DejaVu LGC Sans Mono"/>
          <w:lang w:val="en-GB"/>
        </w:rPr>
        <w:t>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284 EM /DN#: 191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Esperanto-Missionen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Evangelia Serio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D4D7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(1952)1.2.3.4.&lt;5 vd n-ro 19, reprodukto de 5; Hubertsson,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La Dia Vojo al Paco, trovebla inter la libroj&gt;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(1956)7.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(1963)Kristana literaturo al okdek landoj.11.12.13.14.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(1967)15.                    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(1971)16.                       </w:t>
      </w:r>
      <w:r>
        <w:rPr>
          <w:rFonts w:ascii="DejaVu LGC Sans Mono" w:hAnsi="DejaVu LGC Sans Mono"/>
          <w:lang w:val="en-GB"/>
        </w:rPr>
        <w:t xml:space="preserve">                        </w:t>
      </w:r>
      <w:r w:rsidRPr="00B168A2">
        <w:rPr>
          <w:rFonts w:ascii="DejaVu LGC Sans Mono" w:hAnsi="DejaVu LGC Sans Mono"/>
          <w:lang w:val="en-GB"/>
        </w:rPr>
        <w:t>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sen jaro: 17.18.19.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EOI /DN#: 192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Esperanto-Oikoumene / Ligo-Informilo / Informationsblatt / Rondletero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g^is (1957)8: Ligo-Informilo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</w:rPr>
        <w:t>eld: Delmenhorst, Erich Quentin : Ökumenische Liga e.V., 1949 -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25(1973/4)1-?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27(1976)2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36(1986)</w:t>
      </w:r>
      <w:r>
        <w:rPr>
          <w:rFonts w:ascii="DejaVu LGC Sans Mono" w:hAnsi="DejaVu LGC Sans Mono"/>
          <w:lang w:val="en-GB"/>
        </w:rPr>
        <w:t>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38(1988)</w:t>
      </w:r>
      <w:r>
        <w:rPr>
          <w:rFonts w:ascii="DejaVu LGC Sans Mono" w:hAnsi="DejaVu LGC Sans Mono"/>
          <w:lang w:val="en-GB"/>
        </w:rPr>
        <w:t>1-?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39(1989)</w:t>
      </w:r>
      <w:r>
        <w:rPr>
          <w:rFonts w:ascii="DejaVu LGC Sans Mono" w:hAnsi="DejaVu LGC Sans Mono"/>
          <w:lang w:val="en-GB"/>
        </w:rPr>
        <w:t>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44(1994)</w:t>
      </w:r>
      <w:r>
        <w:rPr>
          <w:rFonts w:ascii="DejaVu LGC Sans Mono" w:hAnsi="DejaVu LGC Sans Mono"/>
          <w:lang w:val="en-GB"/>
        </w:rPr>
        <w:t>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45(1995)</w:t>
      </w:r>
      <w:r>
        <w:rPr>
          <w:rFonts w:ascii="DejaVu LGC Sans Mono" w:hAnsi="DejaVu LGC Sans Mono"/>
          <w:lang w:val="en-GB"/>
        </w:rPr>
        <w:t>jan-nov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48(1998)</w:t>
      </w:r>
      <w:r>
        <w:rPr>
          <w:rFonts w:ascii="DejaVu LGC Sans Mono" w:hAnsi="DejaVu LGC Sans Mono"/>
          <w:lang w:val="en-GB"/>
        </w:rPr>
        <w:t>2-? - ??(2009) ??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EPI /DN#: 193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>tit: epi-bulteno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Internacia Evangelia Radiosendilo / Evangeliumssender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Esperanto-redaktoro Fritz Liechti,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rim: kun Esperanto-rubriko</w:t>
      </w:r>
    </w:p>
    <w:p w:rsidR="00BD773A" w:rsidRPr="00B311E0" w:rsidRDefault="00BD773A" w:rsidP="004E5F0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4E5F0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5F05">
        <w:rPr>
          <w:rFonts w:ascii="DejaVu LGC Sans Mono" w:hAnsi="DejaVu LGC Sans Mono"/>
          <w:lang w:val="en-GB"/>
        </w:rPr>
        <w:t xml:space="preserve">            (1962) .8&lt;maj&gt;{21x10 pres}.9&lt;okt&gt;{30x21 pres}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 .okt.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 .apr.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(1969)1&lt;sep&gt;.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Evangeliumssender.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1(1972) . . .8/9. .12&lt;dec&gt;.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                                             F 284 FIN /DN#: 195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tit: Cirkulero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sub: Finna Sekcio de KELI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eld: s.l. : s.n.,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3B18C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(1995) .4.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(1998)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284 IN /DN#: 196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 ni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Gazeto por universalaj paco kaj frateco lau la interna ideo de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Esperanto kaj la Homaranismo (Internacia Komunumo de Kristanaj Esperantistoj)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eld: London (Livingstone Jenkins, Curto Basté, Th.W.Teich) : "Interniaro";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Esperanta Kolportista Asocio,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576 (3619)</w:t>
      </w:r>
    </w:p>
    <w:p w:rsidR="00BD773A" w:rsidRPr="00B311E0" w:rsidRDefault="00BD773A" w:rsidP="0043387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1(1927)1.2.3/4.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3(1929) . . .20.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4(1930)21.22.23. .25.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5(1931) .28.29.30.31.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F 284 IN /DN#: 197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tit: La kolportisto / La Interniaro / Kristana Servado / Inter ni/ Kristana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Frataro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Livingstone Jenkins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London : Esperantista Kolportista Asocio / Interniaro,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19x13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684 (3650)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poste: Inter ni F 284 IN</w:t>
      </w:r>
    </w:p>
    <w:p w:rsidR="00BD773A" w:rsidRPr="00B311E0" w:rsidRDefault="00BD773A" w:rsidP="0043387C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1(1925)1&lt;jan&gt;. . .6&lt;nov/dec&gt;.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Kristana Servado: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1(1932)1.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Kristana Frataro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1(1947)1&lt;jul&gt;.2&lt;okt&gt;.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2(1948)3.4.5.6.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3(1949)7.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Inter ni (Finnlanda Sekcio de IKF):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(1962) . ..6.&lt;A4 stencile&gt;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JAP /DN#: 198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bros^uro de JAKE / La s^afidoj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JAKE; aldonante "La Fonto"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Japana Sekcio de KELI, JAKE,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en n-ro 11, oni mencias kunfandon kun "La Fonto".</w:t>
      </w:r>
    </w:p>
    <w:p w:rsidR="00BD773A" w:rsidRPr="00B311E0" w:rsidRDefault="00BD773A" w:rsidP="00DE1B5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La bros^uro de JAKE: (1963)1&lt;mar&gt;.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 .3&lt;sep&gt;.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 .7&lt;sep&gt;.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La s^afidoj: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(1967)9&lt;apr&gt;.10&lt;jul&gt;.11&lt;aug&gt;.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(1969)17&lt;feb&gt;.18&lt;jun&gt;.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03A53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284 JR /DN#: 199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Juna Rondo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Sveda KELI-junularo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Ingalil Nilsson (Drobny),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D4B2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(1964) ..2.3.4.5&lt;dec&gt;.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284 KA /DN#: 200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Kristana Alvoko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organo de la brita sekcio de KELI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(1997)137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(2001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?-?</w:t>
      </w:r>
    </w:p>
    <w:p w:rsidR="00BD773A" w:rsidRPr="00B168A2" w:rsidRDefault="00BD773A" w:rsidP="001E09A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(2004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?-?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</w:t>
      </w:r>
      <w:r w:rsidRPr="00A31FBA">
        <w:rPr>
          <w:rFonts w:ascii="DejaVu LGC Sans Mono" w:hAnsi="DejaVu LGC Sans Mono"/>
          <w:lang w:val="en-GB"/>
        </w:rPr>
        <w:t>(2006)165-??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F 284 KB /DN#: 201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KUNE-bulteno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Kristana Unuig^o de Nederlandaj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Nederlanda sekcio de KELI,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(1956)jan-jul.sep.nov-dec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(1957)jan.sep.nov-dec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(1958)</w:t>
      </w:r>
      <w:r>
        <w:rPr>
          <w:rFonts w:ascii="DejaVu LGC Sans Mono" w:hAnsi="DejaVu LGC Sans Mono"/>
          <w:lang w:val="en-GB"/>
        </w:rPr>
        <w:t>4-?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284 KBU /DN#: 202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Kristana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Usona Sekcio de KELI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28x22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sekvas KIU dec1964-apr1972</w:t>
      </w:r>
    </w:p>
    <w:p w:rsidR="00BD773A" w:rsidRPr="00B311E0" w:rsidRDefault="00BD773A" w:rsidP="00C5259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</w:rPr>
        <w:t>(1956) . . .4&lt;aug&gt;.5&lt;sep&gt;.6&lt;okt&gt;.7&lt;nov&gt;.8&lt;dec&gt;.#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(1957)9.10.11.12.13.14.15.16.17.18.19.20.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       </w:t>
      </w:r>
      <w:r w:rsidRPr="00C60283">
        <w:rPr>
          <w:rFonts w:ascii="DejaVu LGC Sans Mono" w:hAnsi="DejaVu LGC Sans Mono"/>
        </w:rPr>
        <w:t>Komuniko de la redaktoro (1957) .3&lt;nov&gt;. .5&lt;dec&gt;.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A31FBA">
        <w:rPr>
          <w:rFonts w:ascii="DejaVu LGC Sans Mono" w:hAnsi="DejaVu LGC Sans Mono"/>
        </w:rPr>
        <w:t>(1958)21.22.23.24.24.26. .28.29.30.31.#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(1959)32.33. . . .42&lt;f&gt;.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</w:rPr>
      </w:pPr>
      <w:r w:rsidRPr="00A31FBA">
        <w:rPr>
          <w:rFonts w:ascii="DejaVu LGC Sans Mono" w:hAnsi="DejaVu LGC Sans Mono"/>
        </w:rPr>
        <w:t xml:space="preserve">            (1960) . . .49&lt;f&gt;. .51&lt;aug=Himnaro&gt;.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284 KE /DN#: 203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Kristana Espero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Laihia, Suomio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710 (3288)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jan1920-sep1924.</w:t>
      </w:r>
    </w:p>
    <w:p w:rsidR="00BD773A" w:rsidRPr="00B311E0" w:rsidRDefault="00BD773A" w:rsidP="00C330D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1(1920) . . 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2(1921)1.2.3.4/5.6.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3(1923) .2/3. .5/6&lt;sep/dec&gt;.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284 KEL /DN#: 204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Informilo, Kristana Esperantista Ligo Internacia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  <w:lang w:val="en-GB"/>
        </w:rPr>
        <w:t xml:space="preserve">       eld: Quedlinburg : Paul Hübner,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  <w:lang w:val="en-GB"/>
        </w:rPr>
        <w:t xml:space="preserve">       </w:t>
      </w:r>
      <w:r w:rsidRPr="00A31FBA">
        <w:rPr>
          <w:rFonts w:ascii="DejaVu LGC Sans Mono" w:hAnsi="DejaVu LGC Sans Mono"/>
          <w:lang w:val="en-GB"/>
        </w:rPr>
        <w:t xml:space="preserve">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9275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92751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(1932) .20&lt;jun&gt;.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F 284 KG /DN#: 205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tit: Informilo/ Kristana Gazeto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sub: ekde n-ro 137: Kristana Gazeto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eld: s.l. : Nederlandse Christelijke Esperanto Vereniging, s.j. 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frm: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rim: donacis van Spronsen</w:t>
      </w:r>
    </w:p>
    <w:p w:rsidR="00BD773A" w:rsidRPr="00B311E0" w:rsidRDefault="00BD773A" w:rsidP="00EB28A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B28A9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(1945)132.132.   K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(1946)133-136.   K+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ekde n-ro 137: Kristana Gazeto. vd. tie!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 F 284 KG /DN#: 206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703A53">
        <w:rPr>
          <w:rFonts w:ascii="DejaVu LGC Sans Mono" w:hAnsi="DejaVu LGC Sans Mono"/>
          <w:lang w:val="en-GB"/>
        </w:rPr>
        <w:t>tit: Kristana 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03A53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Arnhem : Kristana Esperanto-Rondo,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senmanka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   F 284 KIU /DN#: 207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KIU / Kristana Informilo Usono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usona KELI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Edwin C. Harler,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67A4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(1964)0&lt;dec&gt;.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 .2&lt;sep&gt;.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                                                     F 284 KR /DN#: 208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tit: Kristana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Dumonata bulteno de la laboro de Dio tra la tuta mondo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red. F.H.Hanbury,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711 (3290)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  <w:lang w:val="en-GB"/>
        </w:rPr>
        <w:t xml:space="preserve">             </w:t>
      </w:r>
      <w:r>
        <w:rPr>
          <w:rFonts w:ascii="DejaVu LGC Sans Mono" w:hAnsi="DejaVu LGC Sans Mono"/>
        </w:rPr>
        <w:t>senmanka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284 KSV /DN#: 209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7379D7">
        <w:rPr>
          <w:rFonts w:ascii="DejaVu LGC Sans Mono" w:hAnsi="DejaVu LGC Sans Mono"/>
        </w:rPr>
        <w:t>tit: Kristana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Svisa sekcio de KELI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7379D7">
        <w:rPr>
          <w:rFonts w:ascii="DejaVu LGC Sans Mono" w:hAnsi="DejaVu LGC Sans Mono"/>
          <w:lang w:val="en-GB"/>
        </w:rPr>
        <w:t xml:space="preserve">mankoj:  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(1982)2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(1988)1-4.6-?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sekvaj jaroj?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                                                     F 284 KV /DN#: 210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tit: Kristana Voc^o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eld: s.l. : Norvega Sekcio de KELI, s.j. 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frm: 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3353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13353A">
        <w:rPr>
          <w:rFonts w:ascii="DejaVu LGC Sans Mono" w:hAnsi="DejaVu LGC Sans Mono"/>
          <w:lang w:val="en-GB"/>
        </w:rPr>
        <w:t xml:space="preserve">            </w:t>
      </w:r>
      <w:r w:rsidRPr="00703A53">
        <w:rPr>
          <w:rFonts w:ascii="DejaVu LGC Sans Mono" w:hAnsi="DejaVu LGC Sans Mono"/>
        </w:rPr>
        <w:t>1(1957) .2.3.&lt;aut&gt;.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2(1958)1&lt;pask&gt;.2&lt;kristn&gt;.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3(1959)1&lt;pask&gt;.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                                                     F 284 LB /DN#: 211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</w:t>
      </w:r>
      <w:r w:rsidRPr="007379D7">
        <w:rPr>
          <w:rFonts w:ascii="DejaVu LGC Sans Mono" w:hAnsi="DejaVu LGC Sans Mono"/>
        </w:rPr>
        <w:t>tit: Kristana Espero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Legaj^o el la Biblio por c^iu tago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Milwaukee : Jerald Veit,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A36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7379D7">
        <w:rPr>
          <w:rFonts w:ascii="DejaVu LGC Sans Mono" w:hAnsi="DejaVu LGC Sans Mono"/>
        </w:rPr>
        <w:t>(2001) .2&lt;maj&gt;.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284 LER /DN#: 212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Eklezia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1918 -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A36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1(1919) 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3(1920)9.10.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4(1921/22)13/14&lt;nov&gt;.15/16+.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&lt;Dua trijara serio: 4(1921/22)13/14 = voll 4:1/2&gt;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LIT /DN#: 213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Litovia kristano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revuo de kristanaj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Kaunas : Erika Laiconas,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F381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 .5.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(2000)9.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(2002)14.15.16.                    1jkk1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(2003)17+.18+.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                                                    F 284 MED /DN#: 214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tit: Medlemsblad / Cirkulär / Kristliga Esperantoförbundets Medlemsblad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Esperanto-Länken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Sveda Sekcio de KELI,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7F61B5" w:rsidRDefault="00BD773A" w:rsidP="006337A5">
      <w:pPr>
        <w:pStyle w:val="PlainText"/>
        <w:rPr>
          <w:rFonts w:ascii="DejaVu LGC Sans Mono" w:hAnsi="DejaVu LGC Sans Mono"/>
        </w:rPr>
      </w:pPr>
      <w:r w:rsidRPr="007F61B5">
        <w:rPr>
          <w:rFonts w:ascii="DejaVu LGC Sans Mono" w:hAnsi="DejaVu LGC Sans Mono"/>
        </w:rPr>
        <w:t xml:space="preserve">            antaŭaj jaroj</w:t>
      </w:r>
    </w:p>
    <w:p w:rsidR="00BD773A" w:rsidRPr="007F61B5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7F61B5">
        <w:rPr>
          <w:rFonts w:ascii="DejaVu LGC Sans Mono" w:hAnsi="DejaVu LGC Sans Mono"/>
        </w:rPr>
        <w:t>(1950)?-67 sub nomo "Cirkulär"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F61B5">
        <w:rPr>
          <w:rFonts w:ascii="DejaVu LGC Sans Mono" w:hAnsi="DejaVu LGC Sans Mono"/>
        </w:rPr>
        <w:t xml:space="preserve">            </w:t>
      </w:r>
      <w:r w:rsidRPr="007379D7">
        <w:rPr>
          <w:rFonts w:ascii="DejaVu LGC Sans Mono" w:hAnsi="DejaVu LGC Sans Mono"/>
          <w:lang w:val="en-GB"/>
        </w:rPr>
        <w:t>(1951)70.72 sub nomo "Esperanto-Länken"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(1952)79 sub nomo "Medlemsblad "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(2002)2</w:t>
      </w:r>
      <w:r w:rsidRPr="00F75EAC">
        <w:rPr>
          <w:rFonts w:ascii="DejaVu LGC Sans Mono" w:hAnsi="DejaVu LGC Sans Mono"/>
          <w:lang w:val="en-GB"/>
        </w:rPr>
        <w:t>7</w:t>
      </w:r>
      <w:r>
        <w:rPr>
          <w:rFonts w:ascii="DejaVu LGC Sans Mono" w:hAnsi="DejaVu LGC Sans Mono"/>
          <w:lang w:val="en-GB"/>
        </w:rPr>
        <w:t>8</w:t>
      </w:r>
      <w:r w:rsidRPr="00F75EAC">
        <w:rPr>
          <w:rFonts w:ascii="DejaVu LGC Sans Mono" w:hAnsi="DejaVu LGC Sans Mono"/>
          <w:lang w:val="en-GB"/>
        </w:rPr>
        <w:t>.28</w:t>
      </w:r>
      <w:r>
        <w:rPr>
          <w:rFonts w:ascii="DejaVu LGC Sans Mono" w:hAnsi="DejaVu LGC Sans Mono"/>
          <w:lang w:val="en-GB"/>
        </w:rPr>
        <w:t>1-?</w:t>
      </w:r>
    </w:p>
    <w:p w:rsidR="00BD773A" w:rsidRPr="00F75EA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sekvaj jaroj</w:t>
      </w:r>
    </w:p>
    <w:p w:rsidR="00BD773A" w:rsidRPr="00F75EA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75EA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75EAC">
        <w:rPr>
          <w:rFonts w:ascii="DejaVu LGC Sans Mono" w:hAnsi="DejaVu LGC Sans Mono"/>
          <w:lang w:val="en-GB"/>
        </w:rPr>
        <w:t xml:space="preserve">                                                                </w:t>
      </w:r>
      <w:r w:rsidRPr="007379D7">
        <w:rPr>
          <w:rFonts w:ascii="DejaVu LGC Sans Mono" w:hAnsi="DejaVu LGC Sans Mono"/>
          <w:lang w:val="en-GB"/>
        </w:rPr>
        <w:t>F 284 MOR /DN#: 215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tit: Morgau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sub: organo de la korea sekcio de KELI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frm: 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iss: 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rim: kp Amo kaj Vero 1989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mankoj:  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senmanka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284 NL /DN#: 216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News-Letter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British Section of KELI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The Fellowship of British Christian Esperantists,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20x16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7379D7" w:rsidRDefault="00BD773A" w:rsidP="00E079DB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senmanka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PON /DN#: 217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Ponteto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Bulletin Mensuel de l'Association Franc,aise des Protestantes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Espérantistes / Bulletin d'action évangélique par l'Espéranto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Franca Asocio de Protestantaj Esperantistoj,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ĉio antaŭ </w:t>
      </w:r>
      <w:r w:rsidRPr="00B168A2">
        <w:rPr>
          <w:rFonts w:ascii="DejaVu LGC Sans Mono" w:hAnsi="DejaVu LGC Sans Mono"/>
          <w:lang w:val="en-GB"/>
        </w:rPr>
        <w:t>2(1947/48)12&lt;dec&gt;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(1955)</w:t>
      </w:r>
      <w:r>
        <w:rPr>
          <w:rFonts w:ascii="DejaVu LGC Sans Mono" w:hAnsi="DejaVu LGC Sans Mono"/>
          <w:lang w:val="en-GB"/>
        </w:rPr>
        <w:t>1-2.5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11.12 - (1958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???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(1960)</w:t>
      </w:r>
      <w:r>
        <w:rPr>
          <w:rFonts w:ascii="DejaVu LGC Sans Mono" w:hAnsi="DejaVu LGC Sans Mono"/>
          <w:lang w:val="en-GB"/>
        </w:rPr>
        <w:t>1-2.6-?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(1961)</w:t>
      </w:r>
      <w:r>
        <w:rPr>
          <w:rFonts w:ascii="DejaVu LGC Sans Mono" w:hAnsi="DejaVu LGC Sans Mono"/>
          <w:lang w:val="en-GB"/>
        </w:rPr>
        <w:t>5-6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(1962)prin. post aŭt?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</w:t>
      </w:r>
      <w:r w:rsidRPr="00D23534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>. post aŭt?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(1964) ???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(1972)</w:t>
      </w:r>
      <w:r>
        <w:rPr>
          <w:rFonts w:ascii="DejaVu LGC Sans Mono" w:hAnsi="DejaVu LGC Sans Mono"/>
          <w:lang w:val="en-GB"/>
        </w:rPr>
        <w:t>1 (n</w:t>
      </w:r>
      <w:r w:rsidRPr="00B168A2">
        <w:rPr>
          <w:rFonts w:ascii="DejaVu LGC Sans Mono" w:hAnsi="DejaVu LGC Sans Mono"/>
          <w:lang w:val="en-GB"/>
        </w:rPr>
        <w:t>ouvelle série</w:t>
      </w:r>
      <w:r>
        <w:rPr>
          <w:rFonts w:ascii="DejaVu LGC Sans Mono" w:hAnsi="DejaVu LGC Sans Mono"/>
          <w:lang w:val="en-GB"/>
        </w:rPr>
        <w:t>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(1982)4 (nova serio)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(1997)31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(2001)34-?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SEÖ /DN#: 218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Saluto el Östanjö / Esperanto-Misio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7379D7">
        <w:rPr>
          <w:rFonts w:ascii="DejaVu LGC Sans Mono" w:hAnsi="DejaVu LGC Sans Mono"/>
          <w:lang w:val="en-GB"/>
        </w:rPr>
        <w:t>sub: &lt;au sen titolo, nur "K.O.Sandgren"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Östanjö, Svedio / Hallsberg, Svedio : Karl Olof Sandgren,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enestas ankau Religiaj-politikaj gvidartikoloj de K.O.S.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703A53">
        <w:rPr>
          <w:rFonts w:ascii="DejaVu LGC Sans Mono" w:hAnsi="DejaVu LGC Sans Mono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(1962)Privata letero5.6.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(1964) .nov.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(1965) .maj.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(1966)novjaro.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(1969) .jun.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(1971) .jun.dec.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(1973)prin.aut.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(1974)vintrofino.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(1975) .aut.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(1977) .4.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(1978)1-12.       K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(1979)1-8.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(1981) .nov.</w:t>
      </w:r>
    </w:p>
    <w:p w:rsidR="00BD773A" w:rsidRPr="00703A53" w:rsidRDefault="00BD773A" w:rsidP="00C60283">
      <w:pPr>
        <w:pStyle w:val="PlainText"/>
        <w:rPr>
          <w:rFonts w:ascii="DejaVu LGC Sans Mono" w:hAnsi="DejaVu LGC Sans Mono"/>
        </w:rPr>
      </w:pPr>
      <w:r w:rsidRPr="00703A53">
        <w:rPr>
          <w:rFonts w:ascii="DejaVu LGC Sans Mono" w:hAnsi="DejaVu LGC Sans Mono"/>
        </w:rPr>
        <w:t xml:space="preserve">            (1983) .okt&lt;3&gt;.25nov.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03A53">
        <w:rPr>
          <w:rFonts w:ascii="DejaVu LGC Sans Mono" w:hAnsi="DejaVu LGC Sans Mono"/>
        </w:rPr>
        <w:t xml:space="preserve">            </w:t>
      </w:r>
      <w:r w:rsidRPr="007379D7">
        <w:rPr>
          <w:rFonts w:ascii="DejaVu LGC Sans Mono" w:hAnsi="DejaVu LGC Sans Mono"/>
          <w:lang w:val="en-GB"/>
        </w:rPr>
        <w:t>(1984) .25jul.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(1985)2apr.16nov.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(1986)27maj,13okt.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(1987)24mar.15sep.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(1989)10mar.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(1993)mar.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EA2F0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238"/>
            <w:col w:w="5331"/>
          </w:cols>
          <w:titlePg/>
          <w:docGrid w:linePitch="360"/>
        </w:sectPr>
      </w:pP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                                                    F 284 STU /DN#: 219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tit: Studok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eld: s.l. : Philippe Cousson,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56D3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1(1977)1&lt;mar&gt;.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TAI /DN#: 220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Letero el Taizé (unue: Letero de Taizé)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650E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(1996)1&lt;pasko&gt;.           K+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(1997)1&lt;feb/mar,angla&gt;.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(1998)1. &lt;speciala n-ro&gt;  K++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(2000)1.                  K+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284 VAR /DN#: 221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Va^rt Ha^p / Nia Espero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Norvega Sekcio de KELI,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A241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1(1967)1.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284 VL /DN#: 222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vera lumo / Vojo de la Vivo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pli frue: Vojo de la vivo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Erich Quentin / Livingstone Jenkins,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kp pli frue Kristana Frataro F 284 KF</w:t>
      </w:r>
    </w:p>
    <w:p w:rsidR="00BD773A" w:rsidRPr="00B311E0" w:rsidRDefault="00BD773A" w:rsidP="00127EA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(1957) .7&lt;jun&gt;.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(1957/58)sep.dec&lt;=2).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(1958)10&lt;mar&gt;.11. .13.3.4.5.6&lt;dec&gt;.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rilato inter la nomoj kaj la numerado ne klaras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Apartan registradon vd. F 284 VV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284 VM /DN#: 223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Vorto de la Monato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elektas Karl-Olof Sandgren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Östansjö : Esperanta Misio / Esperanto-Missionen,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111F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&lt;sen jaro&gt;1.2.3.4. .21-24. .36-41. .43.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284 VV /DN#: 224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Vojo de la Vivo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Kristana Frataro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kp La vera lumo F 284 VL</w:t>
      </w:r>
      <w:r>
        <w:rPr>
          <w:rFonts w:ascii="DejaVu LGC Sans Mono" w:hAnsi="DejaVu LGC Sans Mono"/>
          <w:lang w:val="en-GB"/>
        </w:rPr>
        <w:t xml:space="preserve">, </w:t>
      </w:r>
      <w:r w:rsidRPr="00B168A2">
        <w:rPr>
          <w:rFonts w:ascii="DejaVu LGC Sans Mono" w:hAnsi="DejaVu LGC Sans Mono"/>
          <w:lang w:val="en-GB"/>
        </w:rPr>
        <w:t>pli frue Kristana Frataro F 284 KF</w:t>
      </w:r>
    </w:p>
    <w:p w:rsidR="00BD773A" w:rsidRPr="00B311E0" w:rsidRDefault="00BD773A" w:rsidP="00A7794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F45F0">
        <w:rPr>
          <w:rFonts w:ascii="DejaVu LGC Sans Mono" w:hAnsi="DejaVu LGC Sans Mono"/>
        </w:rPr>
        <w:t>(1957) .7&lt;jun&gt;.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 xml:space="preserve">            (1958)10&lt;mar&gt;.11. .13.#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                                                    F 288 UNI /DN#: 225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Antaufonda Bulteno de la Unitara Universalista Esperanto-Asocio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87D5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(1963)1&lt;maj&gt;.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289 EM /DN#: 226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Esperanta Mormonaro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30x20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4235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62EEF">
        <w:rPr>
          <w:rFonts w:ascii="DejaVu LGC Sans Mono" w:hAnsi="DejaVu LGC Sans Mono"/>
        </w:rPr>
        <w:t>(1983) .2&lt;jun&gt;.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(1986) .12&lt;dec&gt;.#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(1987)13&lt;mar&gt;.14&lt;jun&gt;.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(1989)16.17.18.19.      K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(1990)20.21.22.23.      </w:t>
      </w:r>
      <w:r w:rsidRPr="00062EEF">
        <w:rPr>
          <w:rFonts w:ascii="DejaVu LGC Sans Mono" w:hAnsi="DejaVu LGC Sans Mono"/>
          <w:lang w:val="en-GB"/>
        </w:rPr>
        <w:t>K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     (1991)24&lt;mar&gt;.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                                                         F 289 NSL /DN#: 227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tit: La Nov-Salem-Lumo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sub: gazeto por disvastigi la eterne veran kaj savplenan Religionde la Dia 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kaj frata amo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Bietigheim : Jakob Lorber,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8249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(sen jaro)sen n-ro&lt;20p.&gt;.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Lau Hernandez Yzal, g^i aperis en oktobro 1927 en Aussig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                                                          F 289 OE /DN#: 228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La ora epoko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Atestantoj de Jehovo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062EEF">
        <w:rPr>
          <w:rFonts w:ascii="DejaVu LGC Sans Mono" w:hAnsi="DejaVu LGC Sans Mono"/>
          <w:lang w:val="en-GB"/>
        </w:rPr>
        <w:t>eld: Baden, Svislando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29x23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939 (3289)</w:t>
      </w:r>
    </w:p>
    <w:p w:rsidR="00BD773A" w:rsidRPr="00B311E0" w:rsidRDefault="00BD773A" w:rsidP="0070766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1(1924/26) . .11&lt;apr&gt;.12&lt;maj/jun&gt;.13&lt;jul/sep&gt;.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2(1925/26)14&lt;okt/dec&gt;.15&lt;jan/mar&gt;. .17&lt;jul/dec1926&gt;.#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(1929/30)21&lt;jan/sep&gt;.22&gt;okt/jun.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(1930)&gt;.23&lt;jul/dec&gt;.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3(1931) .25&lt;jul/sep&gt;.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(sen dato) Proklamo: Alvoko al la Monda Estraro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289 VOR /DN#: 229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Vorto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Revuo por intensa kristanismo (Jakob Lorber)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62EEF">
        <w:rPr>
          <w:rFonts w:ascii="DejaVu LGC Sans Mono" w:hAnsi="DejaVu LGC Sans Mono"/>
          <w:lang w:val="en-GB"/>
        </w:rPr>
        <w:t>eld: Graz : Josef Eder, s.j. 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frm: 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iss: 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rim: kp ankau Esperanto &amp; Culture F 37 EC</w:t>
      </w:r>
    </w:p>
    <w:p w:rsidR="00BD773A" w:rsidRPr="00B311E0" w:rsidRDefault="00BD773A" w:rsidP="0070766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0766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(1964)1&lt;jun&gt;.2&lt;ok&gt;.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(1966)3.    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(1969)4&lt;IRKE 1,1969 Helsinki&gt;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(1970)5&lt;IRKE 2,1970 Vieno&gt;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(1973)6&lt;aug&gt;.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(1975)11+&lt;IRKE 7, Kopenhago&gt;.                            K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                                                  F 289.4 NEV /DN#: 230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tit: Folietoj pri la Nov-Eklezia Vero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sub: (Swedenborg)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F62F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sen jaro: n-roj 3. 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289.6 KE /DN#: 231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Kvakera Esperantisto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Kvaronjara 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Bristol : Kvakera Esperantista Societo,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antaŭaj jaroj – (1958)20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(1959)24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(1960)</w:t>
      </w:r>
      <w:r>
        <w:rPr>
          <w:rFonts w:ascii="DejaVu LGC Sans Mono" w:hAnsi="DejaVu LGC Sans Mono"/>
          <w:lang w:val="en-GB"/>
        </w:rPr>
        <w:t>25.26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(1961)</w:t>
      </w:r>
      <w:r w:rsidRPr="00B168A2">
        <w:rPr>
          <w:rFonts w:ascii="DejaVu LGC Sans Mono" w:hAnsi="DejaVu LGC Sans Mono"/>
          <w:lang w:val="en-GB"/>
        </w:rPr>
        <w:t>2</w:t>
      </w:r>
      <w:r>
        <w:rPr>
          <w:rFonts w:ascii="DejaVu LGC Sans Mono" w:hAnsi="DejaVu LGC Sans Mono"/>
          <w:lang w:val="en-GB"/>
        </w:rPr>
        <w:t>8</w:t>
      </w:r>
      <w:r w:rsidRPr="00B168A2">
        <w:rPr>
          <w:rFonts w:ascii="DejaVu LGC Sans Mono" w:hAnsi="DejaVu LGC Sans Mono"/>
          <w:lang w:val="en-GB"/>
        </w:rPr>
        <w:t>.3</w:t>
      </w:r>
      <w:r>
        <w:rPr>
          <w:rFonts w:ascii="DejaVu LGC Sans Mono" w:hAnsi="DejaVu LGC Sans Mono"/>
          <w:lang w:val="en-GB"/>
        </w:rPr>
        <w:t>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(1962)3</w:t>
      </w:r>
      <w:r>
        <w:rPr>
          <w:rFonts w:ascii="DejaVu LGC Sans Mono" w:hAnsi="DejaVu LGC Sans Mono"/>
          <w:lang w:val="en-GB"/>
        </w:rPr>
        <w:t>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(1986)12</w:t>
      </w:r>
      <w:r>
        <w:rPr>
          <w:rFonts w:ascii="DejaVu LGC Sans Mono" w:hAnsi="DejaVu LGC Sans Mono"/>
          <w:lang w:val="en-GB"/>
        </w:rPr>
        <w:t>4</w:t>
      </w:r>
      <w:r w:rsidRPr="00B168A2">
        <w:rPr>
          <w:rFonts w:ascii="DejaVu LGC Sans Mono" w:hAnsi="DejaVu LGC Sans Mono"/>
          <w:lang w:val="en-GB"/>
        </w:rPr>
        <w:t xml:space="preserve">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(1987)125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(1988)127-?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</w:t>
      </w:r>
      <w:r>
        <w:rPr>
          <w:rFonts w:ascii="DejaVu LGC Sans Mono" w:hAnsi="DejaVu LGC Sans Mono"/>
          <w:lang w:val="en-GB"/>
        </w:rPr>
        <w:t xml:space="preserve">       sekvaj jaroj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294.3 BK /DN#: 232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Budhana Kuriero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A4, alkohola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56AB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56AB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(1963) .4&lt;okt&gt;.5&lt;20okt&gt;.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(1970)[2514] . .33&lt;dec&gt;.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(1975)[2518]1.2.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(1976)[2519]1.2.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(1979)[2521]1.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                                                   F 294.3 BL /DN#: 233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La Budha Lumo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la Budhana Ligo Esperantista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5532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(1951)[2494]25.26.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(1952)[2495]27.28.29.30.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(1954)[2497] .41.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(1957)[2500] .47/48.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(1959)[2002] .54.55.</w:t>
      </w:r>
    </w:p>
    <w:p w:rsidR="00BD773A" w:rsidRPr="00E56AB1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E56AB1">
        <w:rPr>
          <w:rFonts w:ascii="DejaVu LGC Sans Mono" w:hAnsi="DejaVu LGC Sans Mono"/>
          <w:vanish/>
          <w:color w:val="FF0000"/>
          <w:lang w:val="en-GB"/>
        </w:rPr>
        <w:t xml:space="preserve">            NB 24 ekzistis, sed ne troveblas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294.3 BUD /DN#: 234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Budhismo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3423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(1935)[2478]14&lt;jan/apr&gt;.15&lt;maj/aug 2501&lt;!&gt;.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294.3 DHA /DN#: 235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Dharmo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A177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2493(=1950) .20.21.22.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2494(=1951)23.24.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294.3 FF /DN#: 236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Flava Folieto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24DA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sen dato   n-roj 2. 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294.3 FK /DN#: 237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Flavaj Kajeroj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Budhana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Budhana Ligo Esperantista,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8336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(1976)=(2519)4.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(1977)=(2520)5.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294.3 IDM /DN#: 238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Informilo de MEM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Japana sekcio de MEM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6288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494A">
        <w:rPr>
          <w:rFonts w:ascii="DejaVu LGC Sans Mono" w:hAnsi="DejaVu LGC Sans Mono"/>
        </w:rPr>
        <w:t>(1967) . .43&lt;nov&gt;.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294.3 KAB /DN#: 239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Komunikoj por amikoj de Budhismo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6288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(1948)&lt;2491&gt;.1.2.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sen dato&lt;12p.&gt;.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294.3 LJB /DN#: 240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Japana Budhano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Informilo de JBLE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Tokio : Japana Budhana Ligo Esperantista,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red. ISSOBE Shonoske</w:t>
      </w:r>
    </w:p>
    <w:p w:rsidR="00BD773A" w:rsidRPr="00B311E0" w:rsidRDefault="00BD773A" w:rsidP="0056288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(1995)&lt;2538&gt; .282&lt;sep/okt&gt;.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294.3 LO /DN#: 241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Lumo Orienta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Japana Budhana Ligo Esperantista,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6288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2(1932)1&lt;jan/mar&gt;.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294.3 MPL /DN#: 242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Malofta Plenluna Letero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F. Morawetz,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2539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(1977)=(2521)1.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(1978)=(2521/22)2.3.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(1979)=(2522/23)4.5.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(1980)=(2523/24)6.7.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(1981)=(2525)8.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(1982)=(2526)9.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294.3 PAC /DN#: 243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paco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budhista 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Kioto : Ootani Daigaku Esperanto-Grupo,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25x17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949 (3752)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feb1922-1926</w:t>
      </w:r>
    </w:p>
    <w:p w:rsidR="00BD773A" w:rsidRPr="00B311E0" w:rsidRDefault="00BD773A" w:rsidP="00EC669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2(1923) . . .4.#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4(1925)7&lt;feb&gt;+.8.9.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5(1926)10.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(1934)11.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(1935)12.13.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(1936)  .15.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(1937)16.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294.3 PL /DN#: 244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Plenlunaj leteroj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Kacâno (Moravec),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C669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(1958)&lt;2502&gt;.1.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(1959)&lt;2503&gt;.2.3.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F 294.3 VK /DN#: 245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Vesaka Kajero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C2EC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(1974)2517-2520. .2522.2523.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(1981)2524.                               1jkk1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(1982)2525. 2527.2528.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297.7 BGS /DN#: 246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Bahaa Esperanto-Ligo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Gazetara Servo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C2EC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 .aug.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297.7 BI /DN#: 247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Bahaaj informoj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Genève : Internacia Bahaa Oficejo,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452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(1947)1-7.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(1948)8-10.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(1949)11-14.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297.7 NT /DN#: 248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nova tago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Baha'i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Hamburg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452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1(1925/26)1&lt;jun&gt;.2&lt;sep&gt;.3&lt;nov&gt;.4&lt;jan&gt;.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2(1926)1&lt;mar&gt;.2&lt;jun&gt;.3&lt;sep&gt;.4&lt;dec&gt;.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3(1927)1&lt;mar&gt;.2&lt;jun&gt;.3&lt;sep&gt;.4&lt;dec&gt;.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4(1928/29) .2&lt;jun&gt;. .4&lt;jan&gt;.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5(1929/30) .2&lt;sep&gt;.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7(1931/32) .2&lt;okt&gt;.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8(1932/33)1&lt;jun&gt;. .3&lt;jan&gt;.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9(1933/34)1&lt;jun&gt;.2. </w:t>
      </w:r>
      <w:r w:rsidRPr="00C60283">
        <w:rPr>
          <w:rFonts w:ascii="DejaVu LGC Sans Mono" w:hAnsi="DejaVu LGC Sans Mono"/>
        </w:rPr>
        <w:t>&lt;en 1034 nenio aperis&gt;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10(1934/35)1&lt;mar1935&gt;. . .4&lt;mar1936&gt;.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F 299.52 NV /DN#: 249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Nova Vojo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Oficiala Organo de Esperanto-Propaganda-Asocio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Oomoto,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942C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 .2.3.4.5&lt;maj&gt;.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(2000) .2. .5.6. .9.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299.52 OMI /DN#: 250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Oomoto Internacia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938 (3292)</w:t>
      </w:r>
    </w:p>
    <w:p w:rsidR="00BD773A" w:rsidRPr="00B311E0" w:rsidRDefault="00BD773A" w:rsidP="007942C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(1926)1-12.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2(1927) .14-19. . .22&lt;okt&gt;.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3(1928)23&lt;nov&gt;.24&lt;dec&gt;.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4(1929)25-36.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5(1930)37-48.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6(1931)49-60.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7(1932)61-71.                K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&lt;8(1933) ne ekzistas en la internacia serio&gt;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9(1933)89++.90++.91++.92++.93++.94++.95++.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96++.97++.98++.99++.100+.                   2jkk2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10(1934)101-107.108++.109++.110.112.               2jkk2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11(1935)113+.114.115+.116.117+.118+.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119.120.121.122.123.  . FINO               1jkk1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vol.9-11 komunaj kun "Oomoto"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 xml:space="preserve">La eldono "Oomoto" en Ajabe aperis apud la Pariza,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jaroj 1-8, 9-11 kunfandite.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11(1935)124&lt;dec&gt; estis la lasta n-ro.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Oni postmilite daurigis per 12(1950)125.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&lt;La persekutoj de la dua Oomoto-afero kun dekjara proceso c^esigis c^ion&gt;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299.52 OOM /DN#: 251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Oomoto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Gazeto internacia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eld: Ajabe / Kameoka / (Parizo) : s.n., 1925 -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0388-0672.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937 (3291)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jaroj 1-8 aperis apud la Pariza eldono, 9-11 kunfandite. 11(1935)124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estis la lasta numero antau la persekuto kun dekjara proceso. Oni do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daurigis per 12(1950)125. En 1968 tamen subite oni saltis de 29 al 44.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2(1926)</w:t>
      </w:r>
      <w:r>
        <w:rPr>
          <w:rFonts w:ascii="DejaVu LGC Sans Mono" w:hAnsi="DejaVu LGC Sans Mono"/>
          <w:lang w:val="en-GB"/>
        </w:rPr>
        <w:t>13-15.18.21-23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3(1927)</w:t>
      </w:r>
      <w:r w:rsidRPr="00B168A2">
        <w:rPr>
          <w:rFonts w:ascii="DejaVu LGC Sans Mono" w:hAnsi="DejaVu LGC Sans Mono"/>
          <w:lang w:val="en-GB"/>
        </w:rPr>
        <w:t>2</w:t>
      </w:r>
      <w:r>
        <w:rPr>
          <w:rFonts w:ascii="DejaVu LGC Sans Mono" w:hAnsi="DejaVu LGC Sans Mono"/>
          <w:lang w:val="en-GB"/>
        </w:rPr>
        <w:t>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4(1928)39.40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5(1929)42-44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</w:t>
      </w:r>
      <w:r>
        <w:rPr>
          <w:rFonts w:ascii="DejaVu LGC Sans Mono" w:hAnsi="DejaVu LGC Sans Mono"/>
          <w:lang w:val="en-GB"/>
        </w:rPr>
        <w:t>930)5</w:t>
      </w:r>
      <w:r w:rsidRPr="00B168A2">
        <w:rPr>
          <w:rFonts w:ascii="DejaVu LGC Sans Mono" w:hAnsi="DejaVu LGC Sans Mono"/>
          <w:lang w:val="en-GB"/>
        </w:rPr>
        <w:t>5</w:t>
      </w:r>
      <w:r>
        <w:rPr>
          <w:rFonts w:ascii="DejaVu LGC Sans Mono" w:hAnsi="DejaVu LGC Sans Mono"/>
          <w:lang w:val="en-GB"/>
        </w:rPr>
        <w:t>.</w:t>
      </w:r>
      <w:r w:rsidRPr="00B168A2">
        <w:rPr>
          <w:rFonts w:ascii="DejaVu LGC Sans Mono" w:hAnsi="DejaVu LGC Sans Mono"/>
          <w:lang w:val="en-GB"/>
        </w:rPr>
        <w:t>6</w:t>
      </w:r>
      <w:r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8(1932)8</w:t>
      </w:r>
      <w:r>
        <w:rPr>
          <w:rFonts w:ascii="DejaVu LGC Sans Mono" w:hAnsi="DejaVu LGC Sans Mono"/>
          <w:lang w:val="en-GB"/>
        </w:rPr>
        <w:t>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11(1935)11</w:t>
      </w:r>
      <w:r>
        <w:rPr>
          <w:rFonts w:ascii="DejaVu LGC Sans Mono" w:hAnsi="DejaVu LGC Sans Mono"/>
          <w:lang w:val="en-GB"/>
        </w:rPr>
        <w:t>9</w:t>
      </w:r>
      <w:r w:rsidRPr="00B168A2">
        <w:rPr>
          <w:rFonts w:ascii="DejaVu LGC Sans Mono" w:hAnsi="DejaVu LGC Sans Mono"/>
          <w:lang w:val="en-GB"/>
        </w:rPr>
        <w:t>-</w:t>
      </w:r>
      <w:r>
        <w:rPr>
          <w:rFonts w:ascii="DejaVu LGC Sans Mono" w:hAnsi="DejaVu LGC Sans Mono"/>
          <w:lang w:val="en-GB"/>
        </w:rPr>
        <w:t>12</w:t>
      </w:r>
      <w:r w:rsidRPr="00B168A2"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&lt;9-11 aperis komune kun Oomoto Internacia&gt;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nova serio postmilita: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senmanka: 12(1950)125 – 78(2004/2005)452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lau^ pos^tkarto feb 2007 nun (ek de 2006) nur apero en interreto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3 ISR /DN#: 252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Internacia Socia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/ Den Haag / Amsterdam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601 (3302)</w:t>
      </w:r>
    </w:p>
    <w:p w:rsidR="00BD773A" w:rsidRPr="00B311E0" w:rsidRDefault="00BD773A" w:rsidP="00427AC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2(1908). .16/17&lt;dec&gt;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4(1910)1.2.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6(1912)1.2. . .5&lt;maj&gt;.6&lt;jun&gt;. . .9&lt;sep&gt;.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7(1913) . . .10.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8(1914)1-7&lt;jan-jul&gt;.   KB 168p.  6&lt;jun&gt;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9(1920)1.6&lt;jan-aug&gt;.   KB  72p.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Lau noto (1920)p.1 tamen aperis n-roj aug + dec 1914.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304 TER /DN#: 253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Teristo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Socia 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Moskvo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26x15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1157 (3832)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aperis nur 4 n-roj</w:t>
      </w:r>
    </w:p>
    <w:p w:rsidR="00BD773A" w:rsidRPr="00B311E0" w:rsidRDefault="00BD773A" w:rsidP="00F30A8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F30A86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1(1922)1&lt;maj. . .4&lt;aug&gt;.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311 LE /DN#: 254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Deutscher Arbeiter-Esperantist / Germana Laborista Esperantisto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Germana Laborista Esperantisto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Oficiala organo de la Germana Laborista Esperantista Asocio, s.j.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196 (3303a)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rim: 1-5 Antauen; 6 Deutscher Arbeiter-Esperantist; 7- Der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Arbeiter-Esperantist / La Laborista Esperantisto</w:t>
      </w:r>
    </w:p>
    <w:p w:rsidR="00BD773A" w:rsidRPr="00B311E0" w:rsidRDefault="00BD773A" w:rsidP="00CE648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E648A">
        <w:rPr>
          <w:rFonts w:ascii="DejaVu LGC Sans Mono" w:hAnsi="DejaVu LGC Sans Mono"/>
          <w:lang w:val="en-GB"/>
        </w:rPr>
        <w:t xml:space="preserve">            </w:t>
      </w:r>
      <w:r w:rsidRPr="001F45F0">
        <w:rPr>
          <w:rFonts w:ascii="DejaVu LGC Sans Mono" w:hAnsi="DejaVu LGC Sans Mono"/>
          <w:lang w:val="en-GB"/>
        </w:rPr>
        <w:t>6(1920)1-6.7/8.9-12. K kserokse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F45F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F45F0">
        <w:rPr>
          <w:rFonts w:ascii="DejaVu LGC Sans Mono" w:hAnsi="DejaVu LGC Sans Mono"/>
          <w:lang w:val="en-GB"/>
        </w:rPr>
        <w:t xml:space="preserve">                                                                 F 32 LAN /DN#: 255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F45F0">
        <w:rPr>
          <w:rFonts w:ascii="DejaVu LGC Sans Mono" w:hAnsi="DejaVu LGC Sans Mono"/>
          <w:lang w:val="en-GB"/>
        </w:rPr>
        <w:t xml:space="preserve">       tit: Lanterno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F45F0">
        <w:rPr>
          <w:rFonts w:ascii="DejaVu LGC Sans Mono" w:hAnsi="DejaVu LGC Sans Mono"/>
          <w:lang w:val="en-GB"/>
        </w:rPr>
        <w:t xml:space="preserve">       eld: Munkeno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F45F0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F45F0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senmanka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32 PSR /DN#: 256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Politika Sociala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Parizo : Alcan,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F73C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0(1932)jul&lt;specimene&gt;.                       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1(1933)1.                                           K+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327 EB /DN#: 257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Europa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F73C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(2000) . .5.6.7.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(2006)&lt;jul&gt;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327 ED /DN#: 258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europa dokumentaro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F45F0">
        <w:rPr>
          <w:rFonts w:ascii="DejaVu LGC Sans Mono" w:hAnsi="DejaVu LGC Sans Mono"/>
        </w:rPr>
        <w:t xml:space="preserve">iss: </w:t>
      </w:r>
    </w:p>
    <w:p w:rsidR="00BD773A" w:rsidRPr="001F45F0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 xml:space="preserve">       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senmanka estas: </w:t>
      </w:r>
      <w:r w:rsidRPr="001F45F0">
        <w:rPr>
          <w:rFonts w:ascii="DejaVu LGC Sans Mono" w:hAnsi="DejaVu LGC Sans Mono"/>
        </w:rPr>
        <w:t>1(1974)1&lt;feb&gt;</w:t>
      </w:r>
      <w:r>
        <w:rPr>
          <w:rFonts w:ascii="DejaVu LGC Sans Mono" w:hAnsi="DejaVu LGC Sans Mono"/>
        </w:rPr>
        <w:t xml:space="preserve"> - </w:t>
      </w:r>
      <w:r w:rsidRPr="00C60283">
        <w:rPr>
          <w:rFonts w:ascii="DejaVu LGC Sans Mono" w:hAnsi="DejaVu LGC Sans Mono"/>
        </w:rPr>
        <w:t xml:space="preserve">11(1984) </w:t>
      </w:r>
      <w:r>
        <w:rPr>
          <w:rFonts w:ascii="DejaVu LGC Sans Mono" w:hAnsi="DejaVu LGC Sans Mono"/>
        </w:rPr>
        <w:t>43/44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Nachfolger des AIS-Informationsdienst ISSN 1434-4882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900647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Senmanka estas: (1996)1 – (2000)16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sed </w:t>
      </w:r>
      <w:r w:rsidRPr="00240FF9">
        <w:rPr>
          <w:rFonts w:ascii="DejaVu LGC Sans Mono" w:hAnsi="DejaVu LGC Sans Mono"/>
          <w:b/>
        </w:rPr>
        <w:t>mankas</w:t>
      </w:r>
      <w:r>
        <w:rPr>
          <w:rFonts w:ascii="DejaVu LGC Sans Mono" w:hAnsi="DejaVu LGC Sans Mono"/>
        </w:rPr>
        <w:t xml:space="preserve">: </w:t>
      </w:r>
      <w:r w:rsidRPr="00115EA4">
        <w:rPr>
          <w:rFonts w:ascii="DejaVu LGC Sans Mono" w:hAnsi="DejaVu LGC Sans Mono"/>
        </w:rPr>
        <w:t>(2001)19-sekvaj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327 EDD /DN#: 259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Europa-Dokumentation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Deutschsprachige Beilage zu europa dokumentaro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32E8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(1980)25.26/27.28.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(1981)29.30.31.32.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(1962)33.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F45F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327 EUR /DN#: 260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Europa Esperantisto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46DC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1(1991)summer.autumno.vintro. K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240FF9">
        <w:rPr>
          <w:rFonts w:ascii="DejaVu LGC Sans Mono" w:hAnsi="DejaVu LGC Sans Mono"/>
          <w:lang w:val="en-GB"/>
        </w:rPr>
        <w:t>2(1992)prin.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  <w:lang w:val="en-GB"/>
        </w:rPr>
        <w:t xml:space="preserve">            (1993)7.8.9.    K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  <w:lang w:val="en-GB"/>
        </w:rPr>
        <w:t xml:space="preserve">            (1994)10.11.12. K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  <w:lang w:val="en-GB"/>
        </w:rPr>
        <w:t xml:space="preserve">            (1995)13&lt;jun&gt;.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F45F0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327 FOR /DN#: 261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Forumo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Bulteno por internaciaj rilatoj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Nürnberg : Ludwig Pickel,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873A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(1972)1.2.3.4.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(1974)1.2.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327 NE /DN#: 262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Nova Europo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tribuno de malgrandaj nacioj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38x27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872 (3737)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komence, Aldono de C^eh^oslovaka Gazeto. FINO en 1923</w:t>
      </w:r>
    </w:p>
    <w:p w:rsidR="00BD773A" w:rsidRPr="00B311E0" w:rsidRDefault="00BD773A" w:rsidP="00AF3E3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F3E3F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1(1921) .2&lt;30jul&gt;.3/4&lt;sep&gt;.5&lt;nov&gt;. 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2(1922)7.8/9.10/11&lt;jun&gt;.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3(1923)14&lt;jan&gt;.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327 RON /DN#: 263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Rondo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Informoj de la laborrondo por liberala europa lingvopolitiko(ALEUS)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Paderborn : ALEUS,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F15A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(1995)1.d&lt;maj&gt;.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327 UL /DN#: 264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Universala Ligo / Bulteno de Universala Ligo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ekde maj/jun 1978: Bulteno de U.L.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Bussum, NL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8(1981)3-?</w:t>
      </w:r>
    </w:p>
    <w:p w:rsidR="00BD773A" w:rsidRPr="00F147C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147C6">
        <w:rPr>
          <w:rFonts w:ascii="DejaVu LGC Sans Mono" w:hAnsi="DejaVu LGC Sans Mono"/>
          <w:lang w:val="en-GB"/>
        </w:rPr>
        <w:t xml:space="preserve">            9(1982)1-?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11(1984)</w:t>
      </w:r>
      <w:r>
        <w:rPr>
          <w:rFonts w:ascii="DejaVu LGC Sans Mono" w:hAnsi="DejaVu LGC Sans Mono"/>
          <w:lang w:val="en-GB"/>
        </w:rPr>
        <w:t>4-?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12</w:t>
      </w:r>
      <w:r w:rsidRPr="00B168A2">
        <w:rPr>
          <w:rFonts w:ascii="DejaVu LGC Sans Mono" w:hAnsi="DejaVu LGC Sans Mono"/>
          <w:lang w:val="en-GB"/>
        </w:rPr>
        <w:t>(1986)</w:t>
      </w:r>
      <w:r>
        <w:rPr>
          <w:rFonts w:ascii="DejaVu LGC Sans Mono" w:hAnsi="DejaVu LGC Sans Mono"/>
          <w:lang w:val="en-GB"/>
        </w:rPr>
        <w:t>3-?</w:t>
      </w:r>
      <w:r w:rsidRPr="00B168A2">
        <w:rPr>
          <w:rFonts w:ascii="DejaVu LGC Sans Mono" w:hAnsi="DejaVu LGC Sans Mono"/>
          <w:lang w:val="en-GB"/>
        </w:rPr>
        <w:t xml:space="preserve"> - 21-a jaro &lt;kiel tio eblas?</w:t>
      </w:r>
      <w:r>
        <w:rPr>
          <w:rFonts w:ascii="DejaVu LGC Sans Mono" w:hAnsi="DejaVu LGC Sans Mono"/>
          <w:lang w:val="en-GB"/>
        </w:rPr>
        <w:t>, preseraro?</w:t>
      </w:r>
      <w:r w:rsidRPr="00B168A2">
        <w:rPr>
          <w:rFonts w:ascii="DejaVu LGC Sans Mono" w:hAnsi="DejaVu LGC Sans Mono"/>
          <w:lang w:val="en-GB"/>
        </w:rPr>
        <w:t>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13(1987)3-?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14(1988)1 – antaŭ la </w:t>
      </w:r>
      <w:r w:rsidRPr="00B168A2">
        <w:rPr>
          <w:rFonts w:ascii="DejaVu LGC Sans Mono" w:hAnsi="DejaVu LGC Sans Mono"/>
          <w:lang w:val="en-GB"/>
        </w:rPr>
        <w:t xml:space="preserve">(1996)kristnasko &lt;lasta bulteno&gt;. FINO  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F 327 US^E /DN#: 265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Us^e-Eh^o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Unuigitaj s^tatoj de Eu^ropo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Timisoara, Rumanio, Banato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1930: 32x24; 1931- 48x32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3C05D5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3C05D5">
        <w:rPr>
          <w:rFonts w:ascii="DejaVu LGC Sans Mono" w:hAnsi="DejaVu LGC Sans Mono"/>
        </w:rPr>
        <w:t>not: T 1202</w:t>
      </w:r>
    </w:p>
    <w:p w:rsidR="00BD773A" w:rsidRPr="003C05D5" w:rsidRDefault="00BD773A" w:rsidP="00C60283">
      <w:pPr>
        <w:pStyle w:val="PlainText"/>
        <w:rPr>
          <w:rFonts w:ascii="DejaVu LGC Sans Mono" w:hAnsi="DejaVu LGC Sans Mono"/>
        </w:rPr>
      </w:pPr>
      <w:r w:rsidRPr="003C05D5">
        <w:rPr>
          <w:rFonts w:ascii="DejaVu LGC Sans Mono" w:hAnsi="DejaVu LGC Sans Mono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5(1934)18.20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6(1935)22-26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8(1937)37-43?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F 327 (04) EE /DN#: 266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Europa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Hamburg : Studenta Esperanto-Klubo,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16D6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(1961)1.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F 327 (04) EPH /DN#: 267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Europhone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Bulletin de l'association pour une intercompréhension linguistique en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Europe. Trimestriel.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Section de la Communauté culturelle franc,aise en Belgique, s.j.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322A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(1979)1&lt;som&gt;.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F 327 (4) EEC /DN#: 268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Europa Esperanto-Centro / Informo-Bulteno / Komuniko / Dumonata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Informo-Bulteno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462F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sen jaro: n-ro 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(1980) . .7&lt;komuniko&gt;.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(1981)1&lt;sep&gt;.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Dumonata Bulteno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(1989) . .103.#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(1990)104.105/06.107/8.109.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C05D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F 327 (4) EK /DN#: 269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Europaklub / Mitgliederbrief / Membroletero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Mitgliederbrief / Membroletero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6269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(1975) 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(1976)4.5.6.7.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(1977)8.9.10.11.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(1978) .13.14.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(1985) .jul&lt;speciala cirkulero&gt;.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Europa Klubo, Informilo: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 .2&lt;mar/maj&gt;.3.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Satzung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Statuto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Jahresprogramm 1976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Grundsatzerklärung 17.1.1977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Programm 1. </w:t>
      </w:r>
      <w:r w:rsidRPr="00115EA4">
        <w:rPr>
          <w:rFonts w:ascii="DejaVu LGC Sans Mono" w:hAnsi="DejaVu LGC Sans Mono"/>
        </w:rPr>
        <w:t>Halbj. 1977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Membrolisto 1976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Membrolisto, 3a eldono 1979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Internationale Sommer-Universitätswochen 1976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Primos^teno sukcese finig^is.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kp ankau inter la libroj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F 327 (4) EPF /DN#: 270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EPF-Aktuell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2:A4; 3:A5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6269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2(1991) . . .5. . .8/9.10/11.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3(1992)1.2&lt;mar/apr&gt;.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C05D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F 327 (4) ERD /DN#: 271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Europa ruft dich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Mitteilungsblatt für Esperanto-Freunde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Beckum : Dr. Holtmann,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81BE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81BE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(1954) . .3(Heuss 70 Jahre)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sen dato: Erfolgreicher Vorstoß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sen dato: Jugend kämpft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Nr.4.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F 327 (4) EUR /DN#: 272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Europa Unio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Barcelona : Hispana Esperanto-Instituto,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2439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2(1963) .2.3.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F 327 (4) EUR /DN#: 273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Europano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Mainz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2439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3C05D5" w:rsidRDefault="00BD773A" w:rsidP="00C60283">
      <w:pPr>
        <w:pStyle w:val="PlainText"/>
        <w:rPr>
          <w:rFonts w:ascii="DejaVu LGC Sans Mono" w:hAnsi="DejaVu LGC Sans Mono"/>
        </w:rPr>
      </w:pPr>
      <w:r w:rsidRPr="00424392">
        <w:rPr>
          <w:rFonts w:ascii="DejaVu LGC Sans Mono" w:hAnsi="DejaVu LGC Sans Mono"/>
          <w:lang w:val="en-GB"/>
        </w:rPr>
        <w:t xml:space="preserve">            </w:t>
      </w:r>
      <w:r w:rsidRPr="003C05D5">
        <w:rPr>
          <w:rFonts w:ascii="DejaVu LGC Sans Mono" w:hAnsi="DejaVu LGC Sans Mono"/>
        </w:rPr>
        <w:t>(1951)1. . . .9.10&lt;okt&gt;. . 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F 327 (4) EUR /DN#: 274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Europo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Europa federalismo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(1968)11-13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F 327 (4) KP /DN#: 275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Kongreso - progreso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Luxembourg / Bonn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62AC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3C05D5" w:rsidRDefault="00BD773A" w:rsidP="00C60283">
      <w:pPr>
        <w:pStyle w:val="PlainText"/>
        <w:rPr>
          <w:rFonts w:ascii="DejaVu LGC Sans Mono" w:hAnsi="DejaVu LGC Sans Mono"/>
        </w:rPr>
      </w:pPr>
      <w:r w:rsidRPr="00362AC9">
        <w:rPr>
          <w:rFonts w:ascii="DejaVu LGC Sans Mono" w:hAnsi="DejaVu LGC Sans Mono"/>
          <w:lang w:val="en-GB"/>
        </w:rPr>
        <w:t xml:space="preserve">            </w:t>
      </w:r>
      <w:r w:rsidRPr="003C05D5">
        <w:rPr>
          <w:rFonts w:ascii="DejaVu LGC Sans Mono" w:hAnsi="DejaVu LGC Sans Mono"/>
        </w:rPr>
        <w:t>(1964) .21. . .25.26.</w:t>
      </w:r>
    </w:p>
    <w:p w:rsidR="00BD773A" w:rsidRPr="003C05D5" w:rsidRDefault="00BD773A" w:rsidP="00C60283">
      <w:pPr>
        <w:pStyle w:val="PlainText"/>
        <w:rPr>
          <w:rFonts w:ascii="DejaVu LGC Sans Mono" w:hAnsi="DejaVu LGC Sans Mono"/>
        </w:rPr>
      </w:pPr>
      <w:r w:rsidRPr="003C05D5">
        <w:rPr>
          <w:rFonts w:ascii="DejaVu LGC Sans Mono" w:hAnsi="DejaVu LGC Sans Mono"/>
        </w:rPr>
        <w:t xml:space="preserve">                    Publika Letero UBE</w:t>
      </w:r>
    </w:p>
    <w:p w:rsidR="00BD773A" w:rsidRPr="003C05D5" w:rsidRDefault="00BD773A" w:rsidP="00C60283">
      <w:pPr>
        <w:pStyle w:val="PlainText"/>
        <w:rPr>
          <w:rFonts w:ascii="DejaVu LGC Sans Mono" w:hAnsi="DejaVu LGC Sans Mono"/>
        </w:rPr>
      </w:pPr>
      <w:r w:rsidRPr="003C05D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3C05D5" w:rsidRDefault="00BD773A" w:rsidP="00C60283">
      <w:pPr>
        <w:pStyle w:val="PlainText"/>
        <w:rPr>
          <w:rFonts w:ascii="DejaVu LGC Sans Mono" w:hAnsi="DejaVu LGC Sans Mono"/>
        </w:rPr>
      </w:pPr>
      <w:r w:rsidRPr="003C05D5">
        <w:rPr>
          <w:rFonts w:ascii="DejaVu LGC Sans Mono" w:hAnsi="DejaVu LGC Sans Mono"/>
        </w:rPr>
        <w:t xml:space="preserve">                                                             F 327.26 EPA /DN#: 276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C05D5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Espero de popoloj sem armilo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Kaga-Jamas^iro, Japanio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62AC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  .&lt;20feb&gt;. .3&lt;30maj&gt;.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327.3 MF /DN#: 277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Monda Forumo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Monda Kunagado por Eduko, Scienco kaj Kulturo (UNESCO)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Berlin : s.n., 1991 -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9044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19044C">
        <w:rPr>
          <w:rFonts w:ascii="DejaVu LGC Sans Mono" w:hAnsi="DejaVu LGC Sans Mono"/>
          <w:lang w:val="en-GB"/>
        </w:rPr>
        <w:t xml:space="preserve">            </w:t>
      </w:r>
      <w:r w:rsidRPr="00225E92">
        <w:rPr>
          <w:rFonts w:ascii="DejaVu LGC Sans Mono" w:hAnsi="DejaVu LGC Sans Mono"/>
        </w:rPr>
        <w:t>1(1991)0++&lt;jul&gt;.                                 3jkk3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2(1992)1+.2/3+&lt;apr/jul&gt;.4&lt;okt&gt;.  K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3(1993)5+.6.7/8+&lt;jul/dec&gt;.                       1jkk1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(1995) .10/11&lt;apr/jun&gt;.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                                                  F 327.3 UNE /DN#: 278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tit: U.N.E.S.C.O.-Novaj^oj/ Unesko-Novaj^oj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5E92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E114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(1955)1.2.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(1956) 4.5.6.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(1957) .8.9.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(1961) .21.22.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(1962)23.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(1965) .31. . .36.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(1966)37.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(1969) .51.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(1972) .57.58.59.60+.61+.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(1973)62+.63+.64+.65+.66+.67+.68+.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(1974)69.70+.71+.72+.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327.3 UNH /DN#: 279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UNESCO heute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D2B6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38(1991) . .10/12..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39(1992)1. .3.4.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327.3 UNR /DN#: 280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The UNESCO Courier/ UNESCO-Kurier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23E6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7(1954)1&lt;hispana&gt;.  .3&lt;jul.angla&gt;.3&lt;angla, alia eldono&gt;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12(1959) . .dec[p.25: Zamenhof&gt;].+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16(1963) .jun&lt;angla&gt;.jun&lt;germana&gt;[p.31/33 Lapenna, Botticelli]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F 327.36 BIK /DN#: 281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Internacionalo de kontraumilitistoj. Internationale der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Kriegsdienstgegner.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23x15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23E6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(1923) .2&lt;nov&gt;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327.36 MR /DN#: 282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militrezistanto / Militrezisto (War Resistance) / The War Resister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Kvaronjara bulteno de la Internacionalo de Militrezistantoj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Enfield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21x14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802 (- -)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1927-</w:t>
      </w:r>
    </w:p>
    <w:p w:rsidR="00BD773A" w:rsidRPr="00B311E0" w:rsidRDefault="00BD773A" w:rsidP="00E923E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(1933) .34&lt;aut&gt;&lt;ac^etita de UEA 6 NLG&gt;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(1937 .42&lt;som&gt;.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sen jaro: priskriba folio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The War Resister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(1944) .49&lt;som&gt;.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La militrezistanto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(1945) .50&lt;vint&gt;.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(1946)51&lt;som&gt;.52&lt;vint&gt;.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The War Resister, speciala eldono en Esperanto: 18x12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(1960) Deka Trijara Konferenco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(?1961) Raporto pri la Deka Trijara Konferenco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Militrezisto (War Resistance)   22x14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1(1965)1.2.3.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2(1966) . .7/8.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(1969)sen titolpag^o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 . . .26.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3&lt;!&gt;(1973) . 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327.36 PEB /DN#: 283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The Pacifist-Esperantist Bulletin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28x21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923E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(1946) . .15&lt;nov&gt;.#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(1947)15&lt;sep&gt;.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328 EI /DN#: 284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esperanto-influgrupo / cirkulero EEK-landoj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cirkulero E.E.K.landoj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Europa Esperanto-Centro,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30C7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jaro ne montrita &lt;c^1974&gt;:1.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328 EKP /DN#: 285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Esperanto-Kuriero parlamenta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30C7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(1976)1.2.3.4.5.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(1977)6.7.8.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328 EL /DN#: 286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Lobby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A5 pres.; ekde 15: A4 ofs.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300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(1972-)1.2.3. .5.6.7. .9.10.11.#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(1975-)12.13&lt;jul&gt;.14&lt;sep&gt;.15.16. . .19. . .22.23.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328 EP /DN#: 287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in Parliament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300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(1979)1&lt;jul&gt;.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328 EPC /DN#: 288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Parliamentary Courier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Esperanto-Influgrupo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London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300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 .mar.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328 PAR /DN#: 289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kaj Parlamento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Bulteno de la Inter-Parlamenta Esperanto-Grupo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30x21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300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329 LPN /DN#: 290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Partio Nova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Notizie Radicali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Roma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300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(1991)1&lt;rug^a,7=12feb&gt;.aug&lt;blua,13&gt;.aug&lt;germana&gt;.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aug&lt;angla&gt;.4&lt;okt,germana&gt;.supl al 4&lt;germana&gt;.+   1jkk1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(1992)5&lt;violkolora&gt;.6&lt;helverda,mar&gt;.7&lt;rug^a,maj&gt;.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La asocio nova.7&lt;15mar&gt;.+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(1993)mar++. .jul++. 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Bibliografia noto: 1 rug^a, 2 verda, 3 blua, 4 orang^a,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5 violkolora, 6 helverda, 7 rug^a.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F 329 (G 3) TRA /DN#: 291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Translimen / Transnational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espERanto Roma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Roma : Esperanto Radikala Asocio,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91EE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A91EEF">
        <w:rPr>
          <w:rFonts w:ascii="DejaVu LGC Sans Mono" w:hAnsi="DejaVu LGC Sans Mono"/>
          <w:lang w:val="en-GB"/>
        </w:rPr>
        <w:t xml:space="preserve">            </w:t>
      </w:r>
      <w:r w:rsidRPr="00225E92">
        <w:rPr>
          <w:rFonts w:ascii="DejaVu LGC Sans Mono" w:hAnsi="DejaVu LGC Sans Mono"/>
        </w:rPr>
        <w:t>(1994)1.2.3.4. .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(1995)1.  Europa komisiono aprobis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(1995)13&lt;jul&gt;angla: Transnational.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(1997) .2/3&lt;grandformata, kun afis^o pri R.Selten&gt;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F 329.28 ANA /DN#: 292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La anarkiisto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23x16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17 (- -)</w:t>
      </w:r>
    </w:p>
    <w:p w:rsidR="00BD773A" w:rsidRPr="00B311E0" w:rsidRDefault="00BD773A" w:rsidP="00A91EE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91EE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1(1929)1&lt;nov&gt;.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(1930) . . .6&lt;jul/aug&gt;.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 EBU /DN#: 293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Ekonomia Bulteno pro Usono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0898-770X.</w:t>
      </w:r>
    </w:p>
    <w:p w:rsidR="00BD773A" w:rsidRPr="00B311E0" w:rsidRDefault="00BD773A" w:rsidP="00A91EE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1(1980)1-12.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 .11.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(1987)1-12.supl'jul.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(1988)1-5. .9-12.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(1989)1. .3-12.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(1990)1-12.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(1991)1-7. .9-12.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(1992)1-4. 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 .11.12.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 .2. .5.6.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 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33 LR /DN#: 294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Libersocia Rondo (Silvio Gsell)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91EE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(1962)letero.2.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(1964)3.4.5.6.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(1965)7.8.9.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 NEP /DN#: 295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Nova Ekonomia Politiko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&lt;doktrino de Silvio Gesell&gt;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Frankenthal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888 (3735)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okt1926-apr1927, sume 4 n-roj.</w:t>
      </w:r>
    </w:p>
    <w:p w:rsidR="00BD773A" w:rsidRPr="00B311E0" w:rsidRDefault="00BD773A" w:rsidP="008431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1(1926/27)1&lt;okt&gt;. .5&lt;sep&gt;.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N.B. lau^ T, aperis nur 4 kajeroj, sed AA havas kajeron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 xml:space="preserve">5&lt;septembro 1927&gt; kun la p.9-25 de la bros^uro "oro kaj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paco?" de Silvio Gesell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330.1 EE /DN#: 296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Ekonomia Egaleco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Asocio Bellamy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22x17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431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(1947)1&lt;jan&gt;.2&lt;apr&gt;.3.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(1948)4. </w:t>
      </w:r>
      <w:r w:rsidRPr="00115EA4">
        <w:rPr>
          <w:rFonts w:ascii="DejaVu LGC Sans Mono" w:hAnsi="DejaVu LGC Sans Mono"/>
          <w:lang w:val="en-GB"/>
        </w:rPr>
        <w:t xml:space="preserve">(pli granda)5.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(1949)6.7.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(1950)8.         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(1951)9.10.             </w:t>
      </w:r>
      <w:r w:rsidRPr="00115EA4">
        <w:rPr>
          <w:rFonts w:ascii="DejaVu LGC Sans Mono" w:hAnsi="DejaVu LGC Sans Mono"/>
        </w:rPr>
        <w:t>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(1954)11.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1-4:  22x17 stencile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5-11: 32x25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331 ANT /DN#: 297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Antauen (poste: Deutscher Arbeiter-Esperantist)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Oficiala organo de GLEA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Germana Laborista Esperantista Asocio, 1911 -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29 (3304)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jun 1911 - jul 1914</w:t>
      </w:r>
    </w:p>
    <w:p w:rsidR="00BD773A" w:rsidRPr="00B311E0" w:rsidRDefault="00BD773A" w:rsidP="008431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4312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2(1912) .2.3.4.5.6. . .9. .11.12.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3(1913)1.2.3. .5.6.7.8.9.10.11.12.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5(1919)1&lt;maj&gt;.2.3.4.5.6.7&lt;dec&gt;.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6(1920) vd Deutscher Arbeiter-Esperantist T 37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331 BEL /DN#: 298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Bulteno de Esperanta Laborista Presservo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Esperanta Klubo "Vitraj Domoj"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33x22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431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(1932) .2&lt;20/1&gt;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331 BL /DN#: 299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Brita Laboristo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25x19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96 (- -)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aperos feb-apr 1930</w:t>
      </w:r>
    </w:p>
    <w:p w:rsidR="00BD773A" w:rsidRPr="00B311E0" w:rsidRDefault="00BD773A" w:rsidP="008431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4312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1(1930) .2&lt;mar&gt;.3&lt;apr&gt;.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331 C^EN /DN#: 300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La c^enero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Amsterdam : Amsterdama Laborista Societo Esperantista,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ofs.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C7F1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 . . . .11&lt;dec&gt;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(1950)12&lt;jan&gt;.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331 EL /DN#: 301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Esperantista Laboristo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&lt;poste: Sennacieca Revuo&gt;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1920 -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268 (3305a)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feb1920-aug1921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1(1920)</w:t>
      </w:r>
      <w:r>
        <w:rPr>
          <w:rFonts w:ascii="DejaVu LGC Sans Mono" w:hAnsi="DejaVu LGC Sans Mono"/>
          <w:lang w:val="en-GB"/>
        </w:rPr>
        <w:t>1.4-9.11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2(1921)</w:t>
      </w:r>
      <w:r>
        <w:rPr>
          <w:rFonts w:ascii="DejaVu LGC Sans Mono" w:hAnsi="DejaVu LGC Sans Mono"/>
          <w:lang w:val="en-GB"/>
        </w:rPr>
        <w:t>12-13.17-19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&lt;ekde n-ro 20: Sennacieca Revuo. Organo de la Tutmonda Laboristaro&gt;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331 FLA /DN#: 302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 de Finnlanda Laborista Esperanto-Asocio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(????)1 - (1949)12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(1953)3-?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331 IES /DN#: 303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Internacia Esperanto-Servo de Austrio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Wien : Austria Laborista Esperantistaro Vieno,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F003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(1947) 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F 331 IIB /DN#: 304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Internacia Informa Bulteno / Informa Bulteno, Nederlanda Sindikata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Konfederacio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Nederlanda Sindikata Konfederacio,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2B017A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</w:t>
      </w:r>
      <w:r>
        <w:rPr>
          <w:rFonts w:ascii="DejaVu LGC Sans Mono" w:hAnsi="DejaVu LGC Sans Mono"/>
          <w:lang w:val="en-GB"/>
        </w:rPr>
        <w:t>2</w:t>
      </w:r>
      <w:r w:rsidRPr="00B168A2">
        <w:rPr>
          <w:rFonts w:ascii="DejaVu LGC Sans Mono" w:hAnsi="DejaVu LGC Sans Mono"/>
          <w:lang w:val="en-GB"/>
        </w:rPr>
        <w:t>&lt;</w:t>
      </w:r>
      <w:r>
        <w:rPr>
          <w:rFonts w:ascii="DejaVu LGC Sans Mono" w:hAnsi="DejaVu LGC Sans Mono"/>
          <w:lang w:val="en-GB"/>
        </w:rPr>
        <w:t>aŭg&gt;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(1953)23-24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(1954)25.27.29-?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331 ILO /DN#: 305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 de la Internacia Labor-Oficejo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Aldono de la revuo Esperanto de UEA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Genève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30x23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not: T 138 (3256)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plejparte trovebla ankau en la koncernaj volumoj de la revuoEsperanto G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1 E</w:t>
      </w:r>
    </w:p>
    <w:p w:rsidR="00BD773A" w:rsidRPr="00C60283" w:rsidRDefault="00BD773A" w:rsidP="002B017A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(1929)</w:t>
      </w:r>
      <w:r>
        <w:rPr>
          <w:rFonts w:ascii="DejaVu LGC Sans Mono" w:hAnsi="DejaVu LGC Sans Mono"/>
        </w:rPr>
        <w:t>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(1932)</w:t>
      </w:r>
      <w:r w:rsidRPr="00C60283">
        <w:rPr>
          <w:rFonts w:ascii="DejaVu LGC Sans Mono" w:hAnsi="DejaVu LGC Sans Mono"/>
        </w:rPr>
        <w:t>4</w:t>
      </w:r>
      <w:r>
        <w:rPr>
          <w:rFonts w:ascii="DejaVu LGC Sans Mono" w:hAnsi="DejaVu LGC Sans Mono"/>
        </w:rPr>
        <w:t>6</w:t>
      </w:r>
      <w:r w:rsidRPr="00C60283">
        <w:rPr>
          <w:rFonts w:ascii="DejaVu LGC Sans Mono" w:hAnsi="DejaVu LGC Sans Mono"/>
        </w:rPr>
        <w:t>.4</w:t>
      </w:r>
      <w:r>
        <w:rPr>
          <w:rFonts w:ascii="DejaVu LGC Sans Mono" w:hAnsi="DejaVu LGC Sans Mono"/>
        </w:rPr>
        <w:t>9-?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331 LE /DN#: 306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Laborista Esperantisto / Der Arbeiter-Esperantist / Weltkontakt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Internationale Verbindung &lt;nur 1932,9&gt;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kp 1932: "Weltkontakt"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1(????) - 5</w:t>
      </w:r>
      <w:r w:rsidRPr="00C60283">
        <w:rPr>
          <w:rFonts w:ascii="DejaVu LGC Sans Mono" w:hAnsi="DejaVu LGC Sans Mono"/>
        </w:rPr>
        <w:t>(19</w:t>
      </w:r>
      <w:r>
        <w:rPr>
          <w:rFonts w:ascii="DejaVu LGC Sans Mono" w:hAnsi="DejaVu LGC Sans Mono"/>
        </w:rPr>
        <w:t>19)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8(1922)12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9(1923)5-12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13(1927)1.6.7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17(1931)</w:t>
      </w:r>
      <w:r>
        <w:rPr>
          <w:rFonts w:ascii="DejaVu LGC Sans Mono" w:hAnsi="DejaVu LGC Sans Mono"/>
        </w:rPr>
        <w:t>4.8-11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18(1932)</w:t>
      </w:r>
      <w:r>
        <w:rPr>
          <w:rFonts w:ascii="DejaVu LGC Sans Mono" w:hAnsi="DejaVu LGC Sans Mono"/>
        </w:rPr>
        <w:t>1.6.1</w:t>
      </w:r>
      <w:r w:rsidRPr="00C60283">
        <w:rPr>
          <w:rFonts w:ascii="DejaVu LGC Sans Mono" w:hAnsi="DejaVu LGC Sans Mono"/>
        </w:rPr>
        <w:t>1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(1932)9 = Sondernummer &lt;propaganda&gt;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"Weltkontakt"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Voran! Wir siegen!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Kampforgan der sozial-pazifistis</w:t>
      </w:r>
      <w:r>
        <w:rPr>
          <w:rFonts w:ascii="DejaVu LGC Sans Mono" w:hAnsi="DejaVu LGC Sans Mono"/>
        </w:rPr>
        <w:t>chen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 xml:space="preserve">Bewegung. Hsg. Dr. Wilfried Fricke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19(1933)1-? Kaj sekvaj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331 LEL /DN#: 307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Esperantista Laboristo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kp poste: Le Travailleur Espérantiste F 331 LTE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antaŭaj jaroj ĝis </w:t>
      </w:r>
      <w:r w:rsidRPr="00B168A2">
        <w:rPr>
          <w:rFonts w:ascii="DejaVu LGC Sans Mono" w:hAnsi="DejaVu LGC Sans Mono"/>
          <w:lang w:val="en-GB"/>
        </w:rPr>
        <w:t>(1947</w:t>
      </w:r>
      <w:r>
        <w:rPr>
          <w:rFonts w:ascii="DejaVu LGC Sans Mono" w:hAnsi="DejaVu LGC Sans Mono"/>
          <w:lang w:val="en-GB"/>
        </w:rPr>
        <w:t>/48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4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6-9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(1948)10.11.12.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(1953)3</w:t>
      </w:r>
      <w:r>
        <w:rPr>
          <w:rFonts w:ascii="DejaVu LGC Sans Mono" w:hAnsi="DejaVu LGC Sans Mono"/>
        </w:rPr>
        <w:t>9.</w:t>
      </w:r>
      <w:r w:rsidRPr="00C60283">
        <w:rPr>
          <w:rFonts w:ascii="DejaVu LGC Sans Mono" w:hAnsi="DejaVu LGC Sans Mono"/>
        </w:rPr>
        <w:t>4</w:t>
      </w:r>
      <w:r>
        <w:rPr>
          <w:rFonts w:ascii="DejaVu LGC Sans Mono" w:hAnsi="DejaVu LGC Sans Mono"/>
        </w:rPr>
        <w:t>1.43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(1954)</w:t>
      </w:r>
      <w:r>
        <w:rPr>
          <w:rFonts w:ascii="DejaVu LGC Sans Mono" w:hAnsi="DejaVu LGC Sans Mono"/>
        </w:rPr>
        <w:t>44.45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(1957)63-? (sekvaj)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poste vd Le Travaiileur Espérantiste F 331 LTE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</w:t>
      </w:r>
      <w:r w:rsidRPr="00B168A2">
        <w:rPr>
          <w:rFonts w:ascii="DejaVu LGC Sans Mono" w:hAnsi="DejaVu LGC Sans Mono"/>
          <w:lang w:val="en-GB"/>
        </w:rPr>
        <w:t>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331 LF /DN#: 308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Libera Federacio / Jiyu Rengo Shimbun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organo de Libera Federacio de Sindikatoj en Japanio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-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plejparte en japana lingvo, kun rubriko en Esperanto</w:t>
      </w:r>
    </w:p>
    <w:p w:rsidR="00BD773A" w:rsidRPr="00B311E0" w:rsidRDefault="00BD773A" w:rsidP="00324CD0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324CD0">
        <w:rPr>
          <w:rFonts w:ascii="DejaVu LGC Sans Mono" w:hAnsi="DejaVu LGC Sans Mono"/>
          <w:lang w:val="en-GB"/>
        </w:rPr>
        <w:t xml:space="preserve">            </w:t>
      </w:r>
      <w:r w:rsidRPr="00225E92">
        <w:rPr>
          <w:rFonts w:ascii="DejaVu LGC Sans Mono" w:hAnsi="DejaVu LGC Sans Mono"/>
        </w:rPr>
        <w:t>(1929) . .42&lt;dec&gt;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331 LNV /DN#: 309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 por la laboristaj sekcioj en Nord-Virtembergo / Komunikilo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Stuttgart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antaŭaj jaroj ĝis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(1949)</w:t>
      </w:r>
      <w:r>
        <w:rPr>
          <w:rFonts w:ascii="DejaVu LGC Sans Mono" w:hAnsi="DejaVu LGC Sans Mono"/>
          <w:lang w:val="en-GB"/>
        </w:rPr>
        <w:t>8.10.12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</w:t>
      </w:r>
      <w:r>
        <w:rPr>
          <w:rFonts w:ascii="DejaVu LGC Sans Mono" w:hAnsi="DejaVu LGC Sans Mono"/>
          <w:lang w:val="en-GB"/>
        </w:rPr>
        <w:t xml:space="preserve">   (1950)1.2.6.7.10.12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(1951)</w:t>
      </w:r>
      <w:r>
        <w:rPr>
          <w:rFonts w:ascii="DejaVu LGC Sans Mono" w:hAnsi="DejaVu LGC Sans Mono"/>
          <w:lang w:val="en-GB"/>
        </w:rPr>
        <w:t>3.6-9.11-12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(1952)1-10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(1953)1.3.5.7-1</w:t>
      </w:r>
      <w:r w:rsidRPr="00B168A2">
        <w:rPr>
          <w:rFonts w:ascii="DejaVu LGC Sans Mono" w:hAnsi="DejaVu LGC Sans Mono"/>
          <w:lang w:val="en-GB"/>
        </w:rPr>
        <w:t>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(1954)</w:t>
      </w:r>
      <w:r>
        <w:rPr>
          <w:rFonts w:ascii="DejaVu LGC Sans Mono" w:hAnsi="DejaVu LGC Sans Mono"/>
          <w:lang w:val="en-GB"/>
        </w:rPr>
        <w:t>3.5.6.8-12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(1955)</w:t>
      </w:r>
      <w:r>
        <w:rPr>
          <w:rFonts w:ascii="DejaVu LGC Sans Mono" w:hAnsi="DejaVu LGC Sans Mono"/>
          <w:lang w:val="en-GB"/>
        </w:rPr>
        <w:t>2-4.8-12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(1956)</w:t>
      </w:r>
      <w:r>
        <w:rPr>
          <w:rFonts w:ascii="DejaVu LGC Sans Mono" w:hAnsi="DejaVu LGC Sans Mono"/>
          <w:lang w:val="en-GB"/>
        </w:rPr>
        <w:t>1-5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7-12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(1957)</w:t>
      </w:r>
      <w:r>
        <w:rPr>
          <w:rFonts w:ascii="DejaVu LGC Sans Mono" w:hAnsi="DejaVu LGC Sans Mono"/>
          <w:lang w:val="en-GB"/>
        </w:rPr>
        <w:t>2.4.8-12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(1958)</w:t>
      </w:r>
      <w:r>
        <w:rPr>
          <w:rFonts w:ascii="DejaVu LGC Sans Mono" w:hAnsi="DejaVu LGC Sans Mono"/>
          <w:lang w:val="en-GB"/>
        </w:rPr>
        <w:t>5.6.8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(1959)</w:t>
      </w:r>
      <w:r>
        <w:rPr>
          <w:rFonts w:ascii="DejaVu LGC Sans Mono" w:hAnsi="DejaVu LGC Sans Mono"/>
          <w:lang w:val="en-GB"/>
        </w:rPr>
        <w:t>3.4.7-12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(1960)3-12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(1961)1-12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(1962)</w:t>
      </w:r>
      <w:r>
        <w:rPr>
          <w:rFonts w:ascii="DejaVu LGC Sans Mono" w:hAnsi="DejaVu LGC Sans Mono"/>
          <w:lang w:val="en-GB"/>
        </w:rPr>
        <w:t>1.8.9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</w:t>
      </w:r>
      <w:r>
        <w:rPr>
          <w:rFonts w:ascii="DejaVu LGC Sans Mono" w:hAnsi="DejaVu LGC Sans Mono"/>
          <w:lang w:val="en-GB"/>
        </w:rPr>
        <w:t>1.5.7-9.12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(1964)1-12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</w:t>
      </w:r>
      <w:r>
        <w:rPr>
          <w:rFonts w:ascii="DejaVu LGC Sans Mono" w:hAnsi="DejaVu LGC Sans Mono"/>
          <w:lang w:val="en-GB"/>
        </w:rPr>
        <w:t>1-5.7.9-12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</w:t>
      </w:r>
      <w:r>
        <w:rPr>
          <w:rFonts w:ascii="DejaVu LGC Sans Mono" w:hAnsi="DejaVu LGC Sans Mono"/>
          <w:lang w:val="en-GB"/>
        </w:rPr>
        <w:t>1.3-5.7.8.11.12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(1967)1-12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</w:t>
      </w:r>
      <w:r>
        <w:rPr>
          <w:rFonts w:ascii="DejaVu LGC Sans Mono" w:hAnsi="DejaVu LGC Sans Mono"/>
          <w:lang w:val="en-GB"/>
        </w:rPr>
        <w:t>1-7.9.11.12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EA2F0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866" w:space="360"/>
            <w:col w:w="6204"/>
          </w:cols>
          <w:titlePg/>
          <w:docGrid w:linePitch="360"/>
        </w:sectPr>
      </w:pP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331 LS /DN#: 310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Laborista Sporto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eld: Leipzig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29x23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727 (3666)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115EA4">
        <w:rPr>
          <w:rFonts w:ascii="DejaVu LGC Sans Mono" w:hAnsi="DejaVu LGC Sans Mono"/>
          <w:vanish/>
          <w:color w:val="FF0000"/>
        </w:rPr>
        <w:t xml:space="preserve">            </w:t>
      </w:r>
      <w:r w:rsidRPr="000135C9">
        <w:rPr>
          <w:rFonts w:ascii="DejaVu LGC Sans Mono" w:hAnsi="DejaVu LGC Sans Mono"/>
          <w:vanish/>
          <w:color w:val="FF0000"/>
        </w:rPr>
        <w:t xml:space="preserve">1(1924/25)1&lt;jul&gt;.-8&lt;jun&gt;. Kbr 36p. </w:t>
      </w:r>
      <w:r w:rsidRPr="00115EA4">
        <w:rPr>
          <w:rFonts w:ascii="DejaVu LGC Sans Mono" w:hAnsi="DejaVu LGC Sans Mono"/>
          <w:vanish/>
          <w:color w:val="FF0000"/>
        </w:rPr>
        <w:t>FINO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- senmanka -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25E92" w:rsidRDefault="00BD773A" w:rsidP="00C60283">
      <w:pPr>
        <w:pStyle w:val="PlainText"/>
        <w:rPr>
          <w:rFonts w:ascii="DejaVu LGC Sans Mono" w:hAnsi="DejaVu LGC Sans Mono"/>
        </w:rPr>
      </w:pPr>
      <w:r w:rsidRPr="00225E92">
        <w:rPr>
          <w:rFonts w:ascii="DejaVu LGC Sans Mono" w:hAnsi="DejaVu LGC Sans Mono"/>
        </w:rPr>
        <w:t xml:space="preserve">                                                                F 331 LTE /DN#: 311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5E92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Le travailleur espérantiste / La esperantista laboristo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Mensuel de la Fédération Espérantistedu Travail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1912 -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1170 (3305)</w:t>
      </w:r>
    </w:p>
    <w:p w:rsidR="00BD773A" w:rsidRPr="00B311E0" w:rsidRDefault="00BD773A" w:rsidP="006E434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1(1919)1&lt;aug&gt;.2&lt;sep&gt;.3&lt;okt&gt;.4&lt;nov).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5/6&lt;dec/jan&gt;.&lt;fotokopioj&gt;.(= dua serio)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3(1921)1&lt;jan&gt;.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Nouvelle Série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(1937) .11&lt;jul&gt;. .13/14&lt;nov/dec&gt;.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(1939) .22&lt;mar&gt;.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(1977)17-26.                  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(1978)27-36.                  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 . .43-46.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(1980)47.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 . .175.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 . .189.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 .194-199.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(1995)200-203&lt;apr&gt;.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331 LUM /DN#: 312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Lumen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Gazeto por internacia sindikatlaboro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Langenthal : Führer,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8450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(1966)1&lt;maj&gt;.2&lt;dec&gt;.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(1967)3&lt;okt&gt;.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331 MEE /DN#: 313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Munkássport és egészégügy / Oficiala Sciigilo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&lt;eldonita kune kun aliaj laboristaj kultursocietoj&gt;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Budapest : Hungara Esperantista Societo Laborista,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41x29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860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jan-mar1925</w:t>
      </w:r>
    </w:p>
    <w:p w:rsidR="00BD773A" w:rsidRPr="00B311E0" w:rsidRDefault="00BD773A" w:rsidP="00C53A9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1(1925)1&lt;=8,jan&gt;.2&lt;=9,mar&gt;.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3451A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331 MU /DN#: 314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Munkáskultura / Laborista Kulturo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Budapest : Laboristaj Kulturunuigoj de Hungario,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40x29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859 (3318)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plejparte hungarlingva; aperis apr1925-nov19126, lau T, sed ni havas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jun1927</w:t>
      </w:r>
    </w:p>
    <w:p w:rsidR="00BD773A" w:rsidRPr="00B311E0" w:rsidRDefault="00BD773A" w:rsidP="00305A2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2(1925) . .5.6.7.8.9.#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3(1926)1.2.3. .5&lt;jul&gt;.6.7.8.9.#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4(1927)1&lt;jan&gt;.2&lt;mar&gt;. .4&lt;jun&gt;.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331 NV /DN#: 315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Nia voc^o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Dana Laborista Esperanto-Asocio,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B168A2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4(1953)</w:t>
      </w:r>
      <w:r>
        <w:rPr>
          <w:rFonts w:ascii="DejaVu LGC Sans Mono" w:hAnsi="DejaVu LGC Sans Mono"/>
          <w:lang w:val="en-GB"/>
        </w:rPr>
        <w:t>1-3.5-12</w:t>
      </w:r>
    </w:p>
    <w:p w:rsidR="00BD773A" w:rsidRPr="00B168A2" w:rsidRDefault="00BD773A" w:rsidP="001E152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5(1954)1-9.11.12</w:t>
      </w:r>
    </w:p>
    <w:p w:rsidR="00BD773A" w:rsidRPr="00B168A2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6(1955)</w:t>
      </w:r>
      <w:r>
        <w:rPr>
          <w:rFonts w:ascii="DejaVu LGC Sans Mono" w:hAnsi="DejaVu LGC Sans Mono"/>
          <w:lang w:val="en-GB"/>
        </w:rPr>
        <w:t>2.3.6-12</w:t>
      </w:r>
    </w:p>
    <w:p w:rsidR="00BD773A" w:rsidRPr="00B168A2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7(1956)</w:t>
      </w:r>
      <w:r>
        <w:rPr>
          <w:rFonts w:ascii="DejaVu LGC Sans Mono" w:hAnsi="DejaVu LGC Sans Mono"/>
          <w:lang w:val="en-GB"/>
        </w:rPr>
        <w:t>1.3.5-10.12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8(1957)1.2.4-12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8&lt;!&gt;(1958)1.2.6-12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9(1959)1.3-12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10(1960) - 19(1968)1.3-12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20(1969)1-5.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21(1970)1.3-7.10.11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22(1971)3.10.11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23(1972)1.8-10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24(1973)1-4.8-12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25(1974)8.9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26(1975)2-12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27(1976)1-10.12</w:t>
      </w:r>
    </w:p>
    <w:p w:rsidR="00BD773A" w:rsidRPr="00115EA4" w:rsidRDefault="00BD773A" w:rsidP="001E152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sekvaj …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1E1524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586" w:space="360"/>
            <w:col w:w="5484"/>
          </w:cols>
          <w:titlePg/>
          <w:docGrid w:linePitch="360"/>
        </w:sectPr>
      </w:pP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331 ÖTV /DN#: 316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ÖTV-Presse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Zentralorgan der Gewerkschaft Öffentliche Dienste, Transportund Verkehr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786275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786275">
        <w:rPr>
          <w:rFonts w:ascii="DejaVu LGC Sans Mono" w:hAnsi="DejaVu LGC Sans Mono"/>
        </w:rPr>
        <w:t xml:space="preserve">iss: </w:t>
      </w:r>
    </w:p>
    <w:p w:rsidR="00BD773A" w:rsidRPr="00786275" w:rsidRDefault="00BD773A" w:rsidP="00C60283">
      <w:pPr>
        <w:pStyle w:val="PlainText"/>
        <w:rPr>
          <w:rFonts w:ascii="DejaVu LGC Sans Mono" w:hAnsi="DejaVu LGC Sans Mono"/>
        </w:rPr>
      </w:pPr>
      <w:r w:rsidRPr="00786275">
        <w:rPr>
          <w:rFonts w:ascii="DejaVu LGC Sans Mono" w:hAnsi="DejaVu LGC Sans Mono"/>
        </w:rPr>
        <w:t xml:space="preserve">       rim: kun Esperanto-kurso</w:t>
      </w:r>
    </w:p>
    <w:p w:rsidR="00BD773A" w:rsidRPr="00786275" w:rsidRDefault="00BD773A" w:rsidP="00C60283">
      <w:pPr>
        <w:pStyle w:val="PlainText"/>
        <w:rPr>
          <w:rFonts w:ascii="DejaVu LGC Sans Mono" w:hAnsi="DejaVu LGC Sans Mono"/>
        </w:rPr>
      </w:pPr>
      <w:r w:rsidRPr="00786275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ni nur havas:</w:t>
      </w:r>
      <w:r w:rsidRPr="00786275">
        <w:rPr>
          <w:rFonts w:ascii="DejaVu LGC Sans Mono" w:hAnsi="DejaVu LGC Sans Mono"/>
        </w:rPr>
        <w:t xml:space="preserve">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6275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7(1955)14&lt;15jul&gt;-24&lt;15dec&gt;.+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c^i-tiuj numeroj enhavas Esperanto-kurson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331 PLE /DN#: 317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Laboro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Lisboa : Portugala Laborista Esperanto-Federacio,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23x17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728 (3667)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maj1920-?</w:t>
      </w:r>
    </w:p>
    <w:p w:rsidR="00BD773A" w:rsidRPr="00B311E0" w:rsidRDefault="00BD773A" w:rsidP="00AC4D2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1(1920) .2&lt;jun&gt;.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331 SEM /DN#: 318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Semanto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Svisaj laboristaj esperantistoj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970D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(1938) .10&lt;okt&gt;.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(1944)87&lt;jan/feb&gt;. .89&lt;apr&gt;.90. .92.93&lt;nov/dec&gt;.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(1945)94-98. .100&lt;dec&gt;.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(1946)101.102.103.104.105&lt;sep/okt&gt;.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(1954)&lt;mar/apr = en "Paco" 1954::5&gt;.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(1961)1+.2.3+.4+.5+.6+.7+.8.9+&lt;dec&gt;.            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(1962)1++.2++.3+.4+.5.6+.7+.8/9+.10++.11++.12++.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(1963)1+.2++.3++.4++.5++.6+.7++.8/9++.10+.11+.12+.      2jkk2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 . .3&lt;en La Libera Esperantisto 1964:93 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(1965)1&lt;en La Libera Esperantisto 97 ktp&gt;.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(1966)10&lt;okt, en LLE 106&gt;.10&lt;!&gt;&lt;nov/dec en LLE 107&gt;.#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(1967)11&lt;= LLE 108&gt;.12&lt;apr&gt;. .14&lt;= LLE 111&gt;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(1968) . .18&lt;maj/jun&gt;.19&lt;okt/nov&gt;.20.#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(1969)21. .23&lt;jun/aug&gt;.24&lt;sep/nov&gt;.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6275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331 SL /DN#: 319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The Socialist Leader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&lt;kun rubriko en Esperanto&gt;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78627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786275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17685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6275">
        <w:rPr>
          <w:rFonts w:ascii="DejaVu LGC Sans Mono" w:hAnsi="DejaVu LGC Sans Mono"/>
          <w:lang w:val="en-GB"/>
        </w:rPr>
        <w:t xml:space="preserve">            (1954) . . 3&lt;vd p.6&gt;.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333 LIB /DN#: 320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Libersociano (Silvio Gsell)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6361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(1952) .jul.3&lt;dec&gt;.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(1954) . .10&lt;dec&gt;.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F 333.55 IBE /DN#: 321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komunista Iberio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Presorgano de Iberia Komunista Esperantista Kolektivo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Hispanio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F2DE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3(1992) . .10&lt;3&gt;.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334 C^S /DN#: 322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C^ielarka Standardo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Kooperativa 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Varsovio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28x19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F2DE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1(1936) .2/3&lt;sep/okt&gt;.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F 334 KOO /DN#: 323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Kooperativismo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F2DE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1(1957)1. . .7&lt;jul&gt;.8.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3(1959) .2.3. . .7. . 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4(1960) . . 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5(1961)1/6.7/9.10/12.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6(1962)1.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7(1963)1.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&lt;nenio aperis 1964-1978&gt;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(1979)1/6.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3327A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                                                     F 334 KS /DN#: 324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tit: Kooperativa Stelo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Hungario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HU 0238-4671.</w:t>
      </w:r>
    </w:p>
    <w:p w:rsidR="00BD773A" w:rsidRPr="00B311E0" w:rsidRDefault="00BD773A" w:rsidP="00BF2DE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3327A3">
        <w:rPr>
          <w:rFonts w:ascii="DejaVu LGC Sans Mono" w:hAnsi="DejaVu LGC Sans Mono"/>
          <w:lang w:val="en-GB"/>
        </w:rPr>
        <w:t>4(1984)1.2.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5(1985) .2.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6(1986)1.2.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7(1987) . .3.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9(1989) .2.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(1995)1. K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(1997)1. K++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                                                    F 335 ANT /DN#: 325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Antaúen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Hungara Esperantista Societo Laborista, 1928 -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25x18 stenc.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28 (3433a)</w:t>
      </w:r>
    </w:p>
    <w:p w:rsidR="00BD773A" w:rsidRPr="00B311E0" w:rsidRDefault="00BD773A" w:rsidP="00BF2DE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F2DE3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(1929)   .aug.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(1929/30)   .dec/mar.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(1931) . . .15. .17.#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(1932)18&lt;jan&gt;.19&lt;apr&gt;.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335 ER /DN#: 326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L'espérantiste révolutionanaire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(Ancien Travailleur Espérantiste)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Troyes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66x43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277 (3306)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jan1922-mar1923</w:t>
      </w:r>
    </w:p>
    <w:p w:rsidR="00BD773A" w:rsidRPr="00B311E0" w:rsidRDefault="00BD773A" w:rsidP="0089212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Nouvelle série: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(1923)4&lt;mar&gt;.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335 HEI /DN#: 327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La Heimin S^imbun / Libera Komunismo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Proleta J^urnalo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Japana Anarkista Federacio,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240FF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  <w:lang w:val="en-GB"/>
        </w:rPr>
        <w:t xml:space="preserve">       rim: japanlingva kun resuma "Esperanto-Folio"</w:t>
      </w:r>
    </w:p>
    <w:p w:rsidR="00BD773A" w:rsidRPr="00B311E0" w:rsidRDefault="00BD773A" w:rsidP="0085453A">
      <w:pPr>
        <w:pStyle w:val="PlainText"/>
        <w:rPr>
          <w:rFonts w:ascii="DejaVu LGC Sans Mono" w:hAnsi="DejaVu LGC Sans Mono"/>
          <w:lang w:val="en-GB"/>
        </w:rPr>
      </w:pPr>
      <w:r w:rsidRPr="00240FF9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23(1948) . .92. . .96. .98.99.100.101.102.#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24(1949)103-129&lt;22aug&gt;.130&lt;10dec,53&gt;.54&lt;131,10dec&gt;.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25(1950)55&lt;132&gt;.56.57&lt;134&gt;.135.136. .139.140. .143&lt;9&gt;.144.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146.147. .149.150.151.152.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26(1951)18&lt;151!&gt;.19&lt;152&gt;.20&lt;153,26apr.&gt;21&lt;154&gt;.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Libera Komunismo</w:t>
      </w:r>
      <w:r>
        <w:rPr>
          <w:rFonts w:ascii="DejaVu LGC Sans Mono" w:hAnsi="DejaVu LGC Sans Mono"/>
          <w:lang w:val="en-GB"/>
        </w:rPr>
        <w:t>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26(1951)1&lt;5jul&gt;.2&lt;15aug&gt;.3.4.5.6.7.8.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Heimin S^imbun</w:t>
      </w:r>
      <w:r>
        <w:rPr>
          <w:rFonts w:ascii="DejaVu LGC Sans Mono" w:hAnsi="DejaVu LGC Sans Mono"/>
          <w:lang w:val="en-GB"/>
        </w:rPr>
        <w:t>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27(1952) .18-31.32&lt;25okt&gt;.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335 IB /DN#: 328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Informa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Nacia Konfederacio de l'Laboro / Internacia Laborist-Asocio / Iberia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Anarkista Federacio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5473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2(1937) .2.3. .5. . .9/10.11.#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335 ISK /DN#: 329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ISK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Internacio de Socialista Kunbatalo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Göttingen / Genève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23x15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614 (- -)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3327A3">
        <w:rPr>
          <w:rFonts w:ascii="DejaVu LGC Sans Mono" w:hAnsi="DejaVu LGC Sans Mono"/>
        </w:rPr>
        <w:t>rim: kp La Kritika Observanto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2(1930)5.7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3(1931)10-?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4(1932)?-14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</w:t>
      </w:r>
      <w:r w:rsidRPr="003327A3">
        <w:rPr>
          <w:rFonts w:ascii="DejaVu LGC Sans Mono" w:hAnsi="DejaVu LGC Sans Mono"/>
        </w:rPr>
        <w:t>------------------------------------------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 xml:space="preserve">                                                                F 335 KAL /DN#: 330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 xml:space="preserve">       tit: Kalejdoskopo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sub: daurigo de: Nia voc^eto.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vd aldono: Ni verkas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115EA4" w:rsidRDefault="00BD773A" w:rsidP="00FC477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 xml:space="preserve">La n-ro 40 de Nia Voc^eto estas identa kun n-ro 1 de </w:t>
      </w:r>
      <w:r w:rsidRPr="00C60283">
        <w:rPr>
          <w:rFonts w:ascii="DejaVu LGC Sans Mono" w:hAnsi="DejaVu LGC Sans Mono"/>
        </w:rPr>
        <w:t>Kalejdoskopo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2(1973)</w:t>
      </w:r>
      <w:r>
        <w:rPr>
          <w:rFonts w:ascii="DejaVu LGC Sans Mono" w:hAnsi="DejaVu LGC Sans Mono"/>
        </w:rPr>
        <w:t>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3(1974)9-12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4(1975)</w:t>
      </w:r>
      <w:r>
        <w:rPr>
          <w:rFonts w:ascii="DejaVu LGC Sans Mono" w:hAnsi="DejaVu LGC Sans Mono"/>
        </w:rPr>
        <w:t>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5(1976)20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</w:t>
      </w:r>
      <w:r>
        <w:rPr>
          <w:rFonts w:ascii="DejaVu LGC Sans Mono" w:hAnsi="DejaVu LGC Sans Mono"/>
        </w:rPr>
        <w:t>78)28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10(1981)37.38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sekvaj …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335 KO /DN#: 331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kritika observanto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Revuo politika kaj kultura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64625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1&lt;!&gt;(1934) . 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9(1936) .11.   (9a jaro de ISK)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10(1937) . .3.4&lt;okt/dec&gt;#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12(1939) .2&lt;apr/jun&gt;.</w:t>
      </w:r>
    </w:p>
    <w:p w:rsidR="00BD773A" w:rsidRPr="0064625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646254">
        <w:rPr>
          <w:rFonts w:ascii="DejaVu LGC Sans Mono" w:hAnsi="DejaVu LGC Sans Mono"/>
          <w:vanish/>
          <w:color w:val="FF0000"/>
          <w:lang w:val="en-GB"/>
        </w:rPr>
        <w:t xml:space="preserve">             </w:t>
      </w:r>
    </w:p>
    <w:p w:rsidR="00BD773A" w:rsidRPr="0064625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646254">
        <w:rPr>
          <w:rFonts w:ascii="DejaVu LGC Sans Mono" w:hAnsi="DejaVu LGC Sans Mono"/>
          <w:vanish/>
          <w:color w:val="FF0000"/>
          <w:lang w:val="en-GB"/>
        </w:rPr>
        <w:t xml:space="preserve">            ISK havas:</w:t>
      </w:r>
    </w:p>
    <w:p w:rsidR="00BD773A" w:rsidRPr="0064625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646254">
        <w:rPr>
          <w:rFonts w:ascii="DejaVu LGC Sans Mono" w:hAnsi="DejaVu LGC Sans Mono"/>
          <w:vanish/>
          <w:color w:val="FF0000"/>
          <w:lang w:val="en-GB"/>
        </w:rPr>
        <w:t xml:space="preserve">            1(1929)</w:t>
      </w:r>
    </w:p>
    <w:p w:rsidR="00BD773A" w:rsidRPr="0064625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646254">
        <w:rPr>
          <w:rFonts w:ascii="DejaVu LGC Sans Mono" w:hAnsi="DejaVu LGC Sans Mono"/>
          <w:vanish/>
          <w:color w:val="FF0000"/>
          <w:lang w:val="en-GB"/>
        </w:rPr>
        <w:t xml:space="preserve">            2(1930)</w:t>
      </w:r>
    </w:p>
    <w:p w:rsidR="00BD773A" w:rsidRPr="0064625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646254">
        <w:rPr>
          <w:rFonts w:ascii="DejaVu LGC Sans Mono" w:hAnsi="DejaVu LGC Sans Mono"/>
          <w:vanish/>
          <w:color w:val="FF0000"/>
          <w:lang w:val="en-GB"/>
        </w:rPr>
        <w:t xml:space="preserve">            3(1931)</w:t>
      </w:r>
    </w:p>
    <w:p w:rsidR="00BD773A" w:rsidRPr="00646254" w:rsidRDefault="00BD773A" w:rsidP="00C60283">
      <w:pPr>
        <w:pStyle w:val="PlainText"/>
        <w:rPr>
          <w:rFonts w:ascii="DejaVu LGC Sans Mono" w:hAnsi="DejaVu LGC Sans Mono"/>
          <w:vanish/>
          <w:color w:val="FF0000"/>
          <w:lang w:val="en-GB"/>
        </w:rPr>
      </w:pPr>
      <w:r w:rsidRPr="00646254">
        <w:rPr>
          <w:rFonts w:ascii="DejaVu LGC Sans Mono" w:hAnsi="DejaVu LGC Sans Mono"/>
          <w:vanish/>
          <w:color w:val="FF0000"/>
          <w:lang w:val="en-GB"/>
        </w:rPr>
        <w:t xml:space="preserve">            4(1932) - kiel do (1936) povas esti la 9a jaro de ISK??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335 NV /DN#: 332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Ni verkas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sub: suplemento al "Kalejdoskopo"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80D3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(1972) .II&lt;mar&gt;.III&lt;sep&gt;.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(1975)XII&lt;al 15&gt;.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(1977)al 21. al 22. .al 24&lt;dec&gt;.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(1978) .al 26. al 27.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(1979)a. 29. .al dec.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 xml:space="preserve">                                                                F 335 SIN /DN#: 333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 xml:space="preserve">       tit: Bulteno de ISKKE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327A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sub: Internacia Sindikata Kontakta Komitato Esperantista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Zagreb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937D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1(1955)1&lt;jul&gt;.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2(1956) .3&lt;maj&gt;.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3(1957)4&lt;feb&gt;.5&lt;maj&gt;.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4(1958) .8&lt;apr&gt;.9&lt;nov&gt;.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5(1959) .11&lt;maj&gt;.12&lt;jul&gt;.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335 SOC /DN#: 334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Socialisto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(Wien) : Au^stria Laborista Ligo Esperantista,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F007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F007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</w:rPr>
        <w:t xml:space="preserve">3(1928) . .12.  </w:t>
      </w:r>
      <w:r w:rsidRPr="00C60283">
        <w:rPr>
          <w:rFonts w:ascii="DejaVu LGC Sans Mono" w:hAnsi="DejaVu LGC Sans Mono"/>
        </w:rPr>
        <w:t>&lt;24x16&gt;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4(1929) .2-6. .8-12.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5(1930)1-12.      </w:t>
      </w:r>
      <w:r w:rsidRPr="00C60283">
        <w:rPr>
          <w:rFonts w:ascii="DejaVu LGC Sans Mono" w:hAnsi="DejaVu LGC Sans Mono"/>
        </w:rPr>
        <w:t>108p.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6(1931) 2-10. 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7(1932)1-12.    </w:t>
      </w:r>
      <w:r w:rsidRPr="00C60283">
        <w:rPr>
          <w:rFonts w:ascii="DejaVu LGC Sans Mono" w:hAnsi="DejaVu LGC Sans Mono"/>
        </w:rPr>
        <w:t>&lt;31x23&gt;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8(1933)1.2.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1(1964)1-5.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</w:t>
      </w:r>
      <w:r>
        <w:rPr>
          <w:rFonts w:ascii="DejaVu LGC Sans Mono" w:hAnsi="DejaVu LGC Sans Mono"/>
        </w:rPr>
        <w:t xml:space="preserve">      2(1965)6-10.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3(1966)11-15.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4(1967)16-20.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5(1968)21-25.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6(1969)26-30.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7(1970)31.32.33/34.35.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8(1971)36-40.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9(1972)41-45.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10(1973)46-49.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11(1974)50-53.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12(1975)54-57.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13(1976)58-61.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14(1977)62-65.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15(1978)66-69.   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16(1979)70.71. .</w:t>
      </w:r>
      <w:r w:rsidRPr="00115EA4">
        <w:rPr>
          <w:rFonts w:ascii="DejaVu LGC Sans Mono" w:hAnsi="DejaVu LGC Sans Mono"/>
          <w:lang w:val="en-GB"/>
        </w:rPr>
        <w:t>73.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17(1980)74.75.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18(1981)78. .80.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19(1982) .82+.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20(1983)83+.        </w:t>
      </w:r>
      <w:r>
        <w:rPr>
          <w:rFonts w:ascii="DejaVu LGC Sans Mono" w:hAnsi="DejaVu LGC Sans Mono"/>
          <w:lang w:val="en-GB"/>
        </w:rPr>
        <w:t xml:space="preserve">   K+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21(1984)84.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22(1985)85.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25(1988) . .3. 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26(1989) .2.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27(1990) 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29(1992)1.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30(1993)1.2.3.4.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31(1994)1. . 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32(1995) 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33(1996) 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35(1998)1.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36(1999)1.2.3.4.  </w:t>
      </w:r>
      <w:r>
        <w:rPr>
          <w:rFonts w:ascii="DejaVu LGC Sans Mono" w:hAnsi="DejaVu LGC Sans Mono"/>
          <w:lang w:val="en-GB"/>
        </w:rPr>
        <w:t xml:space="preserve">     </w:t>
      </w:r>
      <w:r w:rsidRPr="00115EA4">
        <w:rPr>
          <w:rFonts w:ascii="DejaVu LGC Sans Mono" w:hAnsi="DejaVu LGC Sans Mono"/>
          <w:lang w:val="en-GB"/>
        </w:rPr>
        <w:t>K</w:t>
      </w:r>
    </w:p>
    <w:p w:rsidR="00BD773A" w:rsidRPr="003327A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37(2000)1.2.      </w:t>
      </w:r>
      <w:r w:rsidRPr="003327A3">
        <w:rPr>
          <w:rFonts w:ascii="DejaVu LGC Sans Mono" w:hAnsi="DejaVu LGC Sans Mono"/>
          <w:lang w:val="en-GB"/>
        </w:rPr>
        <w:t>K FINO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586" w:space="180"/>
            <w:col w:w="5664"/>
          </w:cols>
          <w:titlePg/>
          <w:docGrid w:linePitch="360"/>
        </w:sectPr>
      </w:pP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27A3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Poste integrita al LEA/G. Magazino F 335.7 LEA (ekde n-ro 29)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335.5 CPE /DN#: 335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Bulletin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Communist Party Esperanto Group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Great Britain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91ED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(1976) . .8&lt;apr&gt;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F 335.5 INT /DN#: 336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Internaciisto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sub: Organo de la klasbatala esperantistaro kaj ties opozicio en la SAT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eld: /Leoben : Kolektivo Esperantista Komunista,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6013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60137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1(1930/31) . . .6. . . .13/14.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2(1931/32) . . . .41.42. . .47.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3(1932/33)48&lt;f, nur p.1&gt;.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Nova Serio (A4) organo de la progresema esperantistaro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1(1974)1.2. .4.5.6.7. .9.10.11.12.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2(1975)1.2.3.4.5.6.7.8.9.10.11.12.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3(1976) .2.3.4.5.6.7.8/9.10.11.12.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4(1977) .2.3. . . .7/8.9.10.  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5(1978)1&lt;dif&gt;.2.3. .5.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kolektivo Esperantista komunista (A5)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7. 9.10.11.12.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6(1980) . .maj/jun. .sep/okt.nov/dec.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7(1981)1/2. . . . .11/12.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52&lt;=8&gt;1/.2.3/4. . .7/8.9/10.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53(1983) . .7/8.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54(1984)1/2. . .9/10.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57&lt;=13&gt;(1987)1/2.3/4.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59(1989) .15&lt;sep/okt&gt;.16.#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2(1994) . . .10.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3(1995) . . .16.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4(1996) . .23.24.#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F 335.5 LK /DN#: 337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Libera Komunismo / J^iju Kjoosan S^imbun (La Heimin S^imbun)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Japana Anarkista Federacio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japanlingva, kun resuma "Esperanto-folio"</w:t>
      </w:r>
    </w:p>
    <w:p w:rsidR="00BD773A" w:rsidRPr="00B311E0" w:rsidRDefault="00BD773A" w:rsidP="0073086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26(1951)1.2.3.4.5.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27(1952)6&lt;jan&gt;.7.8&lt;lasta n-ro kun s^ang^ita titolo&gt;.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antaue kaj poste: vd La Heimin S^imbun"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335.5 PS /DN#: 338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Proleta Studanto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374F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1(1932)1&lt;maj&gt;.2&lt;jun&gt;.3&lt;jul&gt;.4.5.6.  </w:t>
      </w:r>
      <w:r w:rsidRPr="00115EA4">
        <w:rPr>
          <w:rFonts w:ascii="DejaVu LGC Sans Mono" w:hAnsi="DejaVu LGC Sans Mono"/>
          <w:lang w:val="en-GB"/>
        </w:rPr>
        <w:t>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2(1933)1&gt;jan&gt;.2&lt;feb&gt;.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335.5 SP /DN#: 339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Sur posteno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Oficiala organo de IPE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Internacio de Proleta Esperantistaro,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27x18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A5DC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(1934) .156. .158&lt;22&gt;.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(1935)169&lt;1&gt;.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5(1937) . . .57&lt;nov/dec&gt;.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335.55 CEC /DN#: 340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Centro Esperantista contro l'imperialismo linguistico / Peuples du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monde, unissez-vous / La voc^o komunista / Antauen en la spirito de la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Tyresö-deklaracio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Milano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33x22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A5DC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(1973) .6&lt;nov&gt;.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Peuples du monde, unissez-vous. Bulletin d'information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La voc^o komunista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(1974)1&lt;nov&gt;.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Gegen die Supermächte vd tie</w:t>
      </w:r>
      <w:r>
        <w:rPr>
          <w:rFonts w:ascii="DejaVu LGC Sans Mono" w:hAnsi="DejaVu LGC Sans Mono"/>
        </w:rPr>
        <w:t>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Antauen en la spirito de la Tyresö-deklaracio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335.55 SIR /DN#: 341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Spegulo de Imperiismo kaj de reviziismo / Centro / Esperantista contro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l'imperialismo linguistico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Milano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44EF8">
        <w:rPr>
          <w:rFonts w:ascii="DejaVu LGC Sans Mono" w:hAnsi="DejaVu LGC Sans Mono"/>
          <w:lang w:val="en-GB"/>
        </w:rPr>
        <w:t xml:space="preserve">            senmanka 1(1967)1 - </w:t>
      </w:r>
      <w:r w:rsidRPr="00B168A2">
        <w:rPr>
          <w:rFonts w:ascii="DejaVu LGC Sans Mono" w:hAnsi="DejaVu LGC Sans Mono"/>
          <w:lang w:val="en-GB"/>
        </w:rPr>
        <w:t>6(1972)10.suplem,I.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ĉu aperis io plu?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F 335.7 AE /DN#: 342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Arbeider Esperantist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Amsterdam / Den Haag : Nederlands. Federatie van Arbeiders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Esperantisten,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33x25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34 (3307)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sep 1912 - maj 1913; jun 1913-1914</w:t>
      </w:r>
    </w:p>
    <w:p w:rsidR="00BD773A" w:rsidRPr="00B311E0" w:rsidRDefault="00BD773A" w:rsidP="002535D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4C3F30" w:rsidRDefault="00BD773A" w:rsidP="00C60283">
      <w:pPr>
        <w:pStyle w:val="PlainText"/>
        <w:rPr>
          <w:rFonts w:ascii="DejaVu LGC Sans Mono" w:hAnsi="DejaVu LGC Sans Mono"/>
        </w:rPr>
      </w:pPr>
      <w:r w:rsidRPr="002535DA">
        <w:rPr>
          <w:rFonts w:ascii="DejaVu LGC Sans Mono" w:hAnsi="DejaVu LGC Sans Mono"/>
          <w:lang w:val="en-GB"/>
        </w:rPr>
        <w:t xml:space="preserve">            </w:t>
      </w:r>
      <w:r w:rsidRPr="004C3F30">
        <w:rPr>
          <w:rFonts w:ascii="DejaVu LGC Sans Mono" w:hAnsi="DejaVu LGC Sans Mono"/>
        </w:rPr>
        <w:t>1(1912/13) . . .11&lt;okt&gt;.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C3F3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ARB /DN#: 343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Arbeider-Esperantisten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La Laborista Esperantisto (norvega)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1924 -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35 (3317a)</w:t>
      </w:r>
    </w:p>
    <w:p w:rsidR="00BD773A" w:rsidRPr="00B311E0" w:rsidRDefault="00BD773A" w:rsidP="00C44CB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1(1924)1&lt;maj&gt;.2&lt;aug&gt;. .4&gt;dec&gt;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2(1925)1/2&lt;jan/feb&gt;.3&gt;mar&gt;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3(1926) . . .4/5.6/9.10/12.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4(1927)1/2. . . .6. . . . 12.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5(1928)1&lt;jan&gt;.2&lt;feb&gt;.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C3F3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AUS /DN#: 344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Al unu popolana kunhomaro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B41C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(1957) . .11&lt;=3&gt;. 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(1959) . .19.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(1963)29.30.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 . . .44#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BAF /DN#: 345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 de Abundana Frakcio en S.A.T.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suplemento al La Juna Penso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4780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 2.3.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 .4.5. .8.9&lt;nov&gt;(supl. al LJP 69)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(1971) .18.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F 335.7 BEL /DN#: 346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Liberigo de mizero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Bulteno de la Frakcio "Bellamy-Abundo" en SAT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1272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(1987) . . .16.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BL /DN#: 347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Balkana Laboristo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gazeto de la proletaj esperantistoj en Bulgario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Sofia : s.n., 1928 -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23x16 pres.[unue 25x18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55 (- -)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de jan 1929 -</w:t>
      </w:r>
    </w:p>
    <w:p w:rsidR="00BD773A" w:rsidRPr="00B311E0" w:rsidRDefault="00BD773A" w:rsidP="00D2661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2(1929) . . .4&lt;dec&gt;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BSF /DN#: 348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 de la Sennaciista Frakcio de SAT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2661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(1972) . .sep/okt.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C3F3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335.7 BV /DN#: 349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Berlina Voko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LEA, SAT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1961/62: A5 stencile; 1968/70: A4 alkohole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540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54028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(1961)1.2.3.4.5.6/7.8/9.10.11.12.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(1962)13.14.15.16.17.18&lt;6/7&gt;.19&lt;8/9&gt;.20.21.22.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(1968) . .62&lt;4/5&gt;. . .66;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(1970) . .76.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F 335.7 CG /DN#: 350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Cirkulero.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SAT en Germanio.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Frankfurt : Leonhard Puff,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C5B8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 15apr.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DB /DN#: 351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Distrikta Bulteno / Monata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la Distrikto Nordholando de la Asocio de Laboristaj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Esperantistoj , "Monata Bulteno"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kp ankau AKKE</w:t>
      </w:r>
    </w:p>
    <w:p w:rsidR="00BD773A" w:rsidRPr="00B311E0" w:rsidRDefault="00BD773A" w:rsidP="002C5B8F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 . 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(1973). . nov.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(1974)jan.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F 335.7 EN /DN#: 352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Esperanto-Nieuwsbrief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Bond van Arbeiders-Esperantisten FLE,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2070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20701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(1985) . . .37. 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(1987) . . .49.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F 335.7 EWV /DN#: 353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Esperanto wint veld.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vd ankau Laborista Esperantisto f 335.7 LAB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2070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(1952)2&lt;=Laborista Esperantisto (1952)9&gt;.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(1953)maj.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(1954)nov.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(1958)3&lt;=Laborista Esperantisto (1958)8&gt;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FAS /DN#: 354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Fratoj al sun'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Bulteno de la Esperanto-Fako de l'MLAJ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27x21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004A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(1947)4&lt;feb&gt;.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FB /DN#: 355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Federacia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 bulteno de "Fédération Espérantiste du Travail"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004A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1(1938)1&lt;jun&gt;.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335.7 GM /DN#: 356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guma martelo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Stuttgart : SAT-grupo,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A5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004A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(1949)karnevalo. </w:t>
      </w:r>
      <w:r w:rsidRPr="00115EA4">
        <w:rPr>
          <w:rFonts w:ascii="DejaVu LGC Sans Mono" w:hAnsi="DejaVu LGC Sans Mono"/>
          <w:lang w:val="en-GB"/>
        </w:rPr>
        <w:t>K+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F 335.7 HAL /DN#: 357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Kajeroj el la Sudo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Bulteno de Hispana Asocio de Laboristaj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Zaragoza : HALE,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004A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(1993) .20&lt;okt/dec&gt;.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F 335.7 HAM /DN#: 358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SAT-Rondo Hamburg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Hamburg : SAT-Rondo,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004A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(1950)1&lt;jul&gt;. . .5&lt;okt/nov&gt;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(1951) . .10.11. . .1.5.16.17/18.#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(1952)19.20/21.22.23. . .27/28.29/30&gt;okt/nov&gt;.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(1953)31. . ..34. . .37&lt;dec&gt;.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(1954)jan/mar.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(1955) .maj.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HER /DN#: 359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Herezulo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Sendependa Revuo por batalado kontrau^c^iajn dogmojn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B315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1(1935)1&lt;jan/mar&gt;. .3&lt;jul/sep&gt;&lt;f&gt;.4&lt;okt/dec&gt;&lt;f&gt;.     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2(1936). .6&lt;apr/jun&gt;&lt;f&gt;.7/8&lt;jul/dec&gt;&lt;f&gt;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F 335.7 HI /DN#: 360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Haga Interkontaktilo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eld: Den Haag : Asocio de Laboristaj Esperantistoj, 1946 -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B315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2(1947) . . .8.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INL /DN#: 361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International News Letter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SATEB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B049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(1960) . . .47.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(1961) . .51.52.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(1962) .56.57.58.59.60.61. .63.#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(1963)64. .66.67.68.69.70. .72.#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(1964)73.38&lt;!&gt;.39.40.41.42.43.44.45.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(1965)1,2,3/4.5.6.7/8.9. .11.#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(1966)1.2.3/4. .6/7.8/9.10.11.12.#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(1967)1/2.3.4.5.6/7.8/9. .11.12.#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(1968)1/2.3.4.5.6.7/8.9.10.11.#       K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(1969)1.2.3.4.5/6.7/8.9/10.11.12.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(1970)1.2.3.4/5.6.7.8/9.10.11.12.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(1971)1. .3/4.5.6/7.8.9.10.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(1972) .2.3/4.5.6/7.8.9.10/11.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(1973)1-12.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(1974)1.2.3/4.5.6.7/8.9.10/11.12.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(1975)1.2.3/4.5.6. . . .10.11/12.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(1976)1-12.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(1977)1-12.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(1978)1.2. . .5.6.7/8.9.10.11.12.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(1979)1/2.3.4/5.6/7.8.9/10.11.12.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 2/3.4.5. . . 8.9.10/12.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(1981)1.2/3. . . . .8/9.10/11.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 .2/3.4/5.6/7.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ISJ /DN#: 362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Informilo, SAT-junularo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1535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(1952)31&lt;feb&gt;. .34&lt;maj&gt;.35.&lt;jun&gt;.</w:t>
      </w:r>
    </w:p>
    <w:p w:rsidR="00BD773A" w:rsidRPr="000A7D71" w:rsidRDefault="00BD773A" w:rsidP="00C60283">
      <w:pPr>
        <w:pStyle w:val="PlainText"/>
        <w:rPr>
          <w:rFonts w:ascii="DejaVu LGC Sans Mono" w:hAnsi="DejaVu LGC Sans Mono"/>
        </w:rPr>
      </w:pPr>
      <w:r w:rsidRPr="000A7D7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A7D71" w:rsidRDefault="00BD773A" w:rsidP="00C60283">
      <w:pPr>
        <w:pStyle w:val="PlainText"/>
        <w:rPr>
          <w:rFonts w:ascii="DejaVu LGC Sans Mono" w:hAnsi="DejaVu LGC Sans Mono"/>
        </w:rPr>
      </w:pPr>
      <w:r w:rsidRPr="000A7D71">
        <w:rPr>
          <w:rFonts w:ascii="DejaVu LGC Sans Mono" w:hAnsi="DejaVu LGC Sans Mono"/>
        </w:rPr>
        <w:t xml:space="preserve">                                                              F 335.7 KLA /DN#: 363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A7D7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Klasbatalo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frakcio de SAT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1535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(1946) .18.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(1947) .20.21.22.#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(1948)23.24.25.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(1950) .27.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F 335.7 KOS /DN#: 364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La kosmopolito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portempa nomo de "Sennaciulo"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1535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(1946) .feb. . .5&lt;maj&gt;.6&lt;jun&gt;.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KUL /DN#: 365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Kulturo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Gazeto de Bohema Laboristaro Esperantista en Austrio / C^asopis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c^eskych délniku Esperantistu v Rakonsku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Praha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719 (3661)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jan1912-jun1914.</w:t>
      </w:r>
    </w:p>
    <w:p w:rsidR="00BD773A" w:rsidRPr="00B311E0" w:rsidRDefault="00BD773A" w:rsidP="0021535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1(1912) .5-11. 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2(1913)1. .3. .5.6.7.8.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3(1914) . .5.6.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9384E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LAB /DN#: 366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Laborista Esperantisto / Arbeider Esperantist in het gebied van de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nederlandse taal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Amsterdam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23x15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724 (- -)</w:t>
      </w:r>
    </w:p>
    <w:p w:rsidR="00BD773A" w:rsidRPr="00B311E0" w:rsidRDefault="00BD773A" w:rsidP="0021535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1535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2(1930) 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3(1931) . .17&lt;aug&gt;. . .20&lt;okt&gt;.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5(1933) .2. .5. . . .13..+propaganda numero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9(1937) .3. . .7.8.9. . 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10(1938). .7.8.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15(1946)1.2. . .7.8.9.10.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16(1947) .2. . .8.9.10.11.12. 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17(1948)1-12.                  KB+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18(1949)1-12.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19(1950)1-12.    K  4 Esperanto wint veld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20(1951)1-12.    KB+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21(1952)1-12.    KB+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22(1953)1.2.3.4.5. .7.8.9/10. .12.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23(1954)1-9. .11.12.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24(1955)1-3. .5. . .9.10.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25(1956) .2-7.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26(1957)1. .3-9. 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27(1958) . .7-12.       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28(1959)1-12.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29(1960)1-12.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30(1961)1-12.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31(1962)1-12.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32(1963)1-12.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33(1964)1-12.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34(1965)1-12.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35(1966)1-11.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36(1967)1-11.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37(1968)1-12.            K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LAU /DN#: 367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Laute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Dumonata kultura informilo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Laroque Timbaut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issn 0150-5823.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1982-1991 en dek bind. vol. ac^et.RH/Henri Vatré 200 DM</w:t>
      </w:r>
    </w:p>
    <w:p w:rsidR="00BD773A" w:rsidRPr="00B311E0" w:rsidRDefault="00BD773A" w:rsidP="0021535D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 .12.13.14.15.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(1976)16.17.18&lt;sep&gt;.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 . .23&lt;6&gt;.24. .26.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(1978)27.28&lt;10&gt;. .30.31.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(1979)34. .36. .38-41.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 .43. .45.46.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(1981)50.51. .53.54.55.56.57&lt;dec/jan&gt;.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(1982)58-63.     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(1983)64&lt;46&gt;.65-69.     </w:t>
      </w:r>
      <w:r w:rsidRPr="00115EA4">
        <w:rPr>
          <w:rFonts w:ascii="DejaVu LGC Sans Mono" w:hAnsi="DejaVu LGC Sans Mono"/>
          <w:lang w:val="en-GB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(1984)70.71&lt;53&gt;.72-75.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(1985)76&lt;58&gt;-81.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(1986)82-87.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(1987)88-92.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(1988)93-97.            K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(1989)98-103.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(1990)104-108.         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(1991)109-114.         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&lt;1992-1994&gt;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(1995)115-120.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(1996)121-126.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(1997)127-132.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(1998)133+.134+.135+.136+.137.138.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(1999)139-144.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(2000)145-150.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(2001)151-156.          K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(2002)157-162.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(2003)163-168.   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F 335.7 LB /DN#: 368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LEA-Bulteno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L.E.A.-Komitato de S.A.T.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327E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(1948)1&lt;aug&gt;. .3&lt;dec&gt;.#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(1949)4&lt;jan&gt;.5&lt;maj&gt;.6&lt;jul&gt;.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(950)7&lt;mar&gt;.8&lt;nov&gt;.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(1951)9&lt;jul&gt;.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1-9: A5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10-  A4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LE /DN#: 369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Libera Esperantisto</w:t>
      </w:r>
    </w:p>
    <w:p w:rsidR="00BD773A" w:rsidRPr="00657239" w:rsidRDefault="00BD773A" w:rsidP="00657239">
      <w:pPr>
        <w:pStyle w:val="PlainText"/>
        <w:rPr>
          <w:rFonts w:ascii="DejaVu LGC Sans Mono" w:hAnsi="DejaVu LGC Sans Mono"/>
          <w:lang w:val="en-GB"/>
        </w:rPr>
      </w:pPr>
      <w:r w:rsidRPr="00657239">
        <w:rPr>
          <w:rFonts w:ascii="DejaVu LGC Sans Mono" w:hAnsi="DejaVu LGC Sans Mono"/>
          <w:lang w:val="en-GB"/>
        </w:rPr>
        <w:t xml:space="preserve">       sub: organo de la Libera Esperanto-Asocio por Germanlingvio</w:t>
      </w:r>
    </w:p>
    <w:p w:rsidR="00BD773A" w:rsidRPr="00657239" w:rsidRDefault="00BD773A" w:rsidP="00657239">
      <w:pPr>
        <w:pStyle w:val="PlainText"/>
        <w:rPr>
          <w:rFonts w:ascii="DejaVu LGC Sans Mono" w:hAnsi="DejaVu LGC Sans Mono"/>
          <w:lang w:val="en-GB"/>
        </w:rPr>
      </w:pPr>
      <w:r w:rsidRPr="00657239">
        <w:rPr>
          <w:rFonts w:ascii="DejaVu LGC Sans Mono" w:hAnsi="DejaVu LGC Sans Mono"/>
          <w:lang w:val="en-GB"/>
        </w:rPr>
        <w:t xml:space="preserve">       eld: Dortmund : Libera Esperanto-Asocio por Germanlingvio, 1958 -</w:t>
      </w:r>
    </w:p>
    <w:p w:rsidR="00BD773A" w:rsidRPr="00657239" w:rsidRDefault="00BD773A" w:rsidP="00657239">
      <w:pPr>
        <w:pStyle w:val="PlainText"/>
        <w:rPr>
          <w:rFonts w:ascii="DejaVu LGC Sans Mono" w:hAnsi="DejaVu LGC Sans Mono"/>
          <w:lang w:val="en-GB"/>
        </w:rPr>
      </w:pPr>
      <w:r w:rsidRPr="00657239">
        <w:rPr>
          <w:rFonts w:ascii="DejaVu LGC Sans Mono" w:hAnsi="DejaVu LGC Sans Mono"/>
          <w:lang w:val="en-GB"/>
        </w:rPr>
        <w:t xml:space="preserve">       frm: </w:t>
      </w:r>
    </w:p>
    <w:p w:rsidR="00BD773A" w:rsidRPr="00657239" w:rsidRDefault="00BD773A" w:rsidP="00657239">
      <w:pPr>
        <w:pStyle w:val="PlainText"/>
        <w:rPr>
          <w:rFonts w:ascii="DejaVu LGC Sans Mono" w:hAnsi="DejaVu LGC Sans Mono"/>
          <w:lang w:val="en-GB"/>
        </w:rPr>
      </w:pPr>
      <w:r w:rsidRPr="00657239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657239">
      <w:pPr>
        <w:pStyle w:val="PlainText"/>
        <w:rPr>
          <w:rFonts w:ascii="DejaVu LGC Sans Mono" w:hAnsi="DejaVu LGC Sans Mono"/>
          <w:lang w:val="en-GB"/>
        </w:rPr>
      </w:pPr>
      <w:r w:rsidRPr="00657239">
        <w:rPr>
          <w:rFonts w:ascii="DejaVu LGC Sans Mono" w:hAnsi="DejaVu LGC Sans Mono"/>
          <w:lang w:val="en-GB"/>
        </w:rPr>
        <w:t xml:space="preserve">       not: aperis nur ghis 1977?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(1956)1.3.5.7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(1957)15</w:t>
      </w:r>
    </w:p>
    <w:p w:rsidR="00BD773A" w:rsidRPr="0058396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583967">
        <w:rPr>
          <w:rFonts w:ascii="DejaVu LGC Sans Mono" w:hAnsi="DejaVu LGC Sans Mono"/>
          <w:lang w:val="en-GB"/>
        </w:rPr>
        <w:t>(1958)</w:t>
      </w:r>
      <w:r>
        <w:rPr>
          <w:rFonts w:ascii="DejaVu LGC Sans Mono" w:hAnsi="DejaVu LGC Sans Mono"/>
          <w:lang w:val="en-GB"/>
        </w:rPr>
        <w:t>30.31</w:t>
      </w:r>
    </w:p>
    <w:p w:rsidR="00BD773A" w:rsidRPr="0058396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83967">
        <w:rPr>
          <w:rFonts w:ascii="DejaVu LGC Sans Mono" w:hAnsi="DejaVu LGC Sans Mono"/>
          <w:lang w:val="en-GB"/>
        </w:rPr>
        <w:t xml:space="preserve">            (1959)</w:t>
      </w:r>
      <w:r>
        <w:rPr>
          <w:rFonts w:ascii="DejaVu LGC Sans Mono" w:hAnsi="DejaVu LGC Sans Mono"/>
          <w:lang w:val="en-GB"/>
        </w:rPr>
        <w:t>40-41</w:t>
      </w:r>
    </w:p>
    <w:p w:rsidR="00BD773A" w:rsidRPr="00EB537B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(1965)102 [eble ni povos/devos kopi la ekz. </w:t>
      </w:r>
      <w:r>
        <w:rPr>
          <w:rFonts w:ascii="DejaVu LGC Sans Mono" w:hAnsi="DejaVu LGC Sans Mono"/>
        </w:rPr>
        <w:t>De Vieno?]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</w:t>
      </w:r>
      <w:r>
        <w:rPr>
          <w:rFonts w:ascii="DejaVu LGC Sans Mono" w:hAnsi="DejaVu LGC Sans Mono"/>
        </w:rPr>
        <w:t>146</w:t>
      </w:r>
      <w:r w:rsidRPr="00EB537B">
        <w:rPr>
          <w:rFonts w:ascii="DejaVu LGC Sans Mono" w:hAnsi="DejaVu LGC Sans Mono"/>
        </w:rPr>
        <w:t xml:space="preserve"> [eble ni </w:t>
      </w:r>
      <w:r>
        <w:rPr>
          <w:rFonts w:ascii="DejaVu LGC Sans Mono" w:hAnsi="DejaVu LGC Sans Mono"/>
        </w:rPr>
        <w:t>povos/</w:t>
      </w:r>
      <w:r w:rsidRPr="00EB537B">
        <w:rPr>
          <w:rFonts w:ascii="DejaVu LGC Sans Mono" w:hAnsi="DejaVu LGC Sans Mono"/>
        </w:rPr>
        <w:t xml:space="preserve">devos kopi la ekz. </w:t>
      </w:r>
      <w:r>
        <w:rPr>
          <w:rFonts w:ascii="DejaVu LGC Sans Mono" w:hAnsi="DejaVu LGC Sans Mono"/>
        </w:rPr>
        <w:t>De Vieno?]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</w:t>
      </w:r>
      <w:r>
        <w:rPr>
          <w:rFonts w:ascii="DejaVu LGC Sans Mono" w:hAnsi="DejaVu LGC Sans Mono"/>
        </w:rPr>
        <w:t>8</w:t>
      </w:r>
      <w:r w:rsidRPr="00C60283">
        <w:rPr>
          <w:rFonts w:ascii="DejaVu LGC Sans Mono" w:hAnsi="DejaVu LGC Sans Mono"/>
        </w:rPr>
        <w:t>)15</w:t>
      </w:r>
      <w:r>
        <w:rPr>
          <w:rFonts w:ascii="DejaVu LGC Sans Mono" w:hAnsi="DejaVu LGC Sans Mono"/>
        </w:rPr>
        <w:t>2-?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NB Noto en LEA-informilo, dec1978: La Libera Esperantisto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ne plu aperos (ek de kiam?) – Vieno notis: 1958-1977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&lt;ekde (1990) vd LEA/G-info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LEA /DN#: 370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Lea/G Magazino / LEA-informilo / LEA/G-Info / pli frue: La Libera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Esperantisto F 335.7 LE /  Lea/G Magazino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Libera Esperanto-Asocio,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(1988)17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(1989)19.21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LEA/G-Info: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(1990)24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C2985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LEA/G Magazino: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</w:t>
      </w:r>
      <w:r>
        <w:rPr>
          <w:rFonts w:ascii="DejaVu LGC Sans Mono" w:hAnsi="DejaVu LGC Sans Mono"/>
          <w:lang w:val="en-GB"/>
        </w:rPr>
        <w:t>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</w:t>
      </w:r>
      <w:r>
        <w:rPr>
          <w:rFonts w:ascii="DejaVu LGC Sans Mono" w:hAnsi="DejaVu LGC Sans Mono"/>
          <w:lang w:val="en-GB"/>
        </w:rPr>
        <w:t>10-12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(1996)15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nova formato A5: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</w:t>
      </w:r>
      <w:r>
        <w:rPr>
          <w:rFonts w:ascii="DejaVu LGC Sans Mono" w:hAnsi="DejaVu LGC Sans Mono"/>
          <w:lang w:val="en-GB"/>
        </w:rPr>
        <w:t>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(2002)</w:t>
      </w:r>
      <w:r>
        <w:rPr>
          <w:rFonts w:ascii="DejaVu LGC Sans Mono" w:hAnsi="DejaVu LGC Sans Mono"/>
          <w:lang w:val="en-GB"/>
        </w:rPr>
        <w:t>38-?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(2003)</w:t>
      </w:r>
      <w:r>
        <w:rPr>
          <w:rFonts w:ascii="DejaVu LGC Sans Mono" w:hAnsi="DejaVu LGC Sans Mono"/>
          <w:lang w:val="en-GB"/>
        </w:rPr>
        <w:t>1.3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4.</w:t>
      </w:r>
      <w:r w:rsidRPr="00B168A2">
        <w:rPr>
          <w:rFonts w:ascii="DejaVu LGC Sans Mono" w:hAnsi="DejaVu LGC Sans Mono"/>
          <w:lang w:val="en-GB"/>
        </w:rPr>
        <w:t xml:space="preserve">        </w:t>
      </w:r>
      <w:r>
        <w:rPr>
          <w:rFonts w:ascii="DejaVu LGC Sans Mono" w:hAnsi="DejaVu LGC Sans Mono"/>
          <w:lang w:val="en-GB"/>
        </w:rPr>
        <w:t>ek de nun f</w:t>
      </w:r>
      <w:r w:rsidRPr="00B168A2">
        <w:rPr>
          <w:rFonts w:ascii="DejaVu LGC Sans Mono" w:hAnsi="DejaVu LGC Sans Mono"/>
          <w:lang w:val="en-GB"/>
        </w:rPr>
        <w:t>ormato DIN A4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(2004)</w:t>
      </w:r>
      <w:r>
        <w:rPr>
          <w:rFonts w:ascii="DejaVu LGC Sans Mono" w:hAnsi="DejaVu LGC Sans Mono"/>
          <w:lang w:val="en-GB"/>
        </w:rPr>
        <w:t>5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 aperis io post (2004)8 …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LJP /DN#: 371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juna penso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SAT-junulfako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1(1958)</w:t>
      </w:r>
      <w:r>
        <w:rPr>
          <w:rFonts w:ascii="DejaVu LGC Sans Mono" w:hAnsi="DejaVu LGC Sans Mono"/>
          <w:lang w:val="en-GB"/>
        </w:rPr>
        <w:t>1.3-?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(1959)? – (1962)28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</w:t>
      </w:r>
      <w:r>
        <w:rPr>
          <w:rFonts w:ascii="DejaVu LGC Sans Mono" w:hAnsi="DejaVu LGC Sans Mono"/>
          <w:lang w:val="en-GB"/>
        </w:rPr>
        <w:t>30-31.33-34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</w:t>
      </w:r>
      <w:r>
        <w:rPr>
          <w:rFonts w:ascii="DejaVu LGC Sans Mono" w:hAnsi="DejaVu LGC Sans Mono"/>
          <w:lang w:val="en-GB"/>
        </w:rPr>
        <w:t>35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36.38-?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(1965)? – 45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(1966)46-51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</w:t>
      </w:r>
      <w:r>
        <w:rPr>
          <w:rFonts w:ascii="DejaVu LGC Sans Mono" w:hAnsi="DejaVu LGC Sans Mono"/>
          <w:lang w:val="en-GB"/>
        </w:rPr>
        <w:t>55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(1968)5</w:t>
      </w:r>
      <w:r>
        <w:rPr>
          <w:rFonts w:ascii="DejaVu LGC Sans Mono" w:hAnsi="DejaVu LGC Sans Mono"/>
          <w:lang w:val="en-GB"/>
        </w:rPr>
        <w:t>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(1970)73-74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(1971)80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Dua serio, de tiu ĉi ni nur havas: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(1955) . .7&lt;apr/maj&gt;.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do ĉio krome estas truo en nia stoko!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Nova Serio: c^. 1994</w:t>
      </w:r>
    </w:p>
    <w:p w:rsidR="00BD773A" w:rsidRPr="00FB1F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B1F80">
        <w:rPr>
          <w:rFonts w:ascii="DejaVu LGC Sans Mono" w:hAnsi="DejaVu LGC Sans Mono"/>
          <w:lang w:val="en-GB"/>
        </w:rPr>
        <w:t xml:space="preserve">            ĉio antaŭ 1998</w:t>
      </w:r>
    </w:p>
    <w:p w:rsidR="00BD773A" w:rsidRPr="00FB1F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B1F80">
        <w:rPr>
          <w:rFonts w:ascii="DejaVu LGC Sans Mono" w:hAnsi="DejaVu LGC Sans Mono"/>
          <w:lang w:val="en-GB"/>
        </w:rPr>
        <w:t xml:space="preserve">            (1998)1</w:t>
      </w:r>
    </w:p>
    <w:p w:rsidR="00BD773A" w:rsidRPr="00FB1F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B1F80">
        <w:rPr>
          <w:rFonts w:ascii="DejaVu LGC Sans Mono" w:hAnsi="DejaVu LGC Sans Mono"/>
          <w:lang w:val="en-GB"/>
        </w:rPr>
        <w:t xml:space="preserve">            Se aperis io post la (2002)11&lt;aug&gt;.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83967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LL /DN#: 372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Lernanto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aldono al Sennaciulo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/ Leipzig : s.n., 1926 -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24x16 pres., 30x23 pres'.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735 (3310)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T erare diras, ke ekde nov1929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7C352C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7C352C">
        <w:rPr>
          <w:rFonts w:ascii="DejaVu LGC Sans Mono" w:hAnsi="DejaVu LGC Sans Mono"/>
          <w:vanish/>
          <w:color w:val="FF0000"/>
        </w:rPr>
        <w:t xml:space="preserve">            1(1926)1-19.21-23.25-27.29-31.33-39</w:t>
      </w:r>
    </w:p>
    <w:p w:rsidR="00BD773A" w:rsidRPr="007C352C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7C352C">
        <w:rPr>
          <w:rFonts w:ascii="DejaVu LGC Sans Mono" w:hAnsi="DejaVu LGC Sans Mono"/>
          <w:vanish/>
          <w:color w:val="FF0000"/>
        </w:rPr>
        <w:t xml:space="preserve">            7(1932)6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115EA4">
        <w:rPr>
          <w:rFonts w:ascii="DejaVu LGC Sans Mono" w:hAnsi="DejaVu LGC Sans Mono"/>
          <w:vanish/>
          <w:color w:val="FF0000"/>
        </w:rPr>
        <w:t xml:space="preserve">            11(1936)8-?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115EA4">
        <w:rPr>
          <w:rFonts w:ascii="DejaVu LGC Sans Mono" w:hAnsi="DejaVu LGC Sans Mono"/>
          <w:vanish/>
          <w:color w:val="FF0000"/>
        </w:rPr>
        <w:t xml:space="preserve">            12(1937)1-3.5-?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115EA4">
        <w:rPr>
          <w:rFonts w:ascii="DejaVu LGC Sans Mono" w:hAnsi="DejaVu LGC Sans Mono"/>
          <w:vanish/>
          <w:color w:val="FF0000"/>
        </w:rPr>
        <w:t xml:space="preserve">            13(1938)1-2.5-10.12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115EA4">
        <w:rPr>
          <w:rFonts w:ascii="DejaVu LGC Sans Mono" w:hAnsi="DejaVu LGC Sans Mono"/>
          <w:vanish/>
          <w:color w:val="FF0000"/>
        </w:rPr>
        <w:t xml:space="preserve">            14(1939)2.6.7.8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115EA4">
        <w:rPr>
          <w:rFonts w:ascii="DejaVu LGC Sans Mono" w:hAnsi="DejaVu LGC Sans Mono"/>
          <w:vanish/>
          <w:color w:val="FF0000"/>
        </w:rPr>
        <w:t xml:space="preserve">           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Senmanka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vanish/>
          <w:color w:val="FF0000"/>
        </w:rPr>
      </w:pPr>
      <w:r w:rsidRPr="00115EA4">
        <w:rPr>
          <w:rFonts w:ascii="DejaVu LGC Sans Mono" w:hAnsi="DejaVu LGC Sans Mono"/>
          <w:vanish/>
          <w:color w:val="FF0000"/>
        </w:rPr>
        <w:t xml:space="preserve">              vol. 1-11: 24x16; vol. 12-14: 30x23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LL /DN#: 373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Liberecana Ligilo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suplemento al La Juna Penso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Liberecana Frakcio de SAT,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34D7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</w:t>
      </w:r>
      <w:r>
        <w:rPr>
          <w:rFonts w:ascii="DejaVu LGC Sans Mono" w:hAnsi="DejaVu LGC Sans Mono"/>
          <w:lang w:val="en-GB"/>
        </w:rPr>
        <w:t xml:space="preserve"> 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(1970)?-5.7.9-?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(1972)</w:t>
      </w:r>
      <w:r>
        <w:rPr>
          <w:rFonts w:ascii="DejaVu LGC Sans Mono" w:hAnsi="DejaVu LGC Sans Mono"/>
          <w:lang w:val="en-GB"/>
        </w:rPr>
        <w:t>?-6.9-?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.</w:t>
      </w:r>
      <w:r>
        <w:rPr>
          <w:rFonts w:ascii="DejaVu LGC Sans Mono" w:hAnsi="DejaVu LGC Sans Mono"/>
          <w:lang w:val="en-GB"/>
        </w:rPr>
        <w:t>(1973) – (1976)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</w:t>
      </w:r>
      <w:r>
        <w:rPr>
          <w:rFonts w:ascii="DejaVu LGC Sans Mono" w:hAnsi="DejaVu LGC Sans Mono"/>
          <w:lang w:val="en-GB"/>
        </w:rPr>
        <w:t>?-27.29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ek </w:t>
      </w:r>
      <w:r w:rsidRPr="00B168A2">
        <w:rPr>
          <w:rFonts w:ascii="DejaVu LGC Sans Mono" w:hAnsi="DejaVu LGC Sans Mono"/>
          <w:lang w:val="en-GB"/>
        </w:rPr>
        <w:t>(1978)</w:t>
      </w:r>
      <w:r>
        <w:rPr>
          <w:rFonts w:ascii="DejaVu LGC Sans Mono" w:hAnsi="DejaVu LGC Sans Mono"/>
          <w:lang w:val="en-GB"/>
        </w:rPr>
        <w:t xml:space="preserve"> </w:t>
      </w:r>
      <w:r w:rsidRPr="00B168A2">
        <w:rPr>
          <w:rFonts w:ascii="DejaVu LGC Sans Mono" w:hAnsi="DejaVu LGC Sans Mono"/>
          <w:lang w:val="en-GB"/>
        </w:rPr>
        <w:t>nova formato: 21x14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</w:t>
      </w:r>
      <w:r>
        <w:rPr>
          <w:rFonts w:ascii="DejaVu LGC Sans Mono" w:hAnsi="DejaVu LGC Sans Mono"/>
          <w:lang w:val="en-GB"/>
        </w:rPr>
        <w:t>40</w:t>
      </w:r>
      <w:r w:rsidRPr="00B168A2">
        <w:rPr>
          <w:rFonts w:ascii="DejaVu LGC Sans Mono" w:hAnsi="DejaVu LGC Sans Mono"/>
          <w:lang w:val="en-GB"/>
        </w:rPr>
        <w:t xml:space="preserve">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(1982)4</w:t>
      </w:r>
      <w:r>
        <w:rPr>
          <w:rFonts w:ascii="DejaVu LGC Sans Mono" w:hAnsi="DejaVu LGC Sans Mono"/>
          <w:lang w:val="en-GB"/>
        </w:rPr>
        <w:t>3.44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(1984)49-50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(1985)&lt;ree A4&gt;52-(1988)61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(1988)63-(1990)</w:t>
      </w:r>
      <w:r w:rsidRPr="00B168A2">
        <w:rPr>
          <w:rFonts w:ascii="DejaVu LGC Sans Mono" w:hAnsi="DejaVu LGC Sans Mono"/>
          <w:lang w:val="en-GB"/>
        </w:rPr>
        <w:t>7</w:t>
      </w:r>
      <w:r>
        <w:rPr>
          <w:rFonts w:ascii="DejaVu LGC Sans Mono" w:hAnsi="DejaVu LGC Sans Mono"/>
          <w:lang w:val="en-GB"/>
        </w:rPr>
        <w:t>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(1991)72.74-? [Vieno havas ĝis (1998)93]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LNE /DN#: 374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Nova Epoko / Sennacieca Revuo, Literatur-Scienca Aldono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organo de SAT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&lt;admin. Leipzig&gt;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22x15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890 (3210a)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 xml:space="preserve">Sennacieca Revuo. </w:t>
      </w:r>
      <w:r w:rsidRPr="00583967">
        <w:rPr>
          <w:rFonts w:ascii="DejaVu LGC Sans Mono" w:hAnsi="DejaVu LGC Sans Mono"/>
          <w:lang w:val="en-GB"/>
        </w:rPr>
        <w:t xml:space="preserve">Monata organo de SAT. </w:t>
      </w:r>
      <w:r w:rsidRPr="00C60283">
        <w:rPr>
          <w:rFonts w:ascii="DejaVu LGC Sans Mono" w:hAnsi="DejaVu LGC Sans Mono"/>
        </w:rPr>
        <w:t>Moskvo / Leipzig</w:t>
      </w:r>
      <w:r>
        <w:rPr>
          <w:rFonts w:ascii="DejaVu LGC Sans Mono" w:hAnsi="DejaVu LGC Sans Mono"/>
        </w:rPr>
        <w:t>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2(=6)(1924/25)</w:t>
      </w:r>
      <w:r>
        <w:rPr>
          <w:rFonts w:ascii="DejaVu LGC Sans Mono" w:hAnsi="DejaVu LGC Sans Mono"/>
        </w:rPr>
        <w:t>?-9.12</w:t>
      </w:r>
      <w:r w:rsidRPr="00C60283">
        <w:rPr>
          <w:rFonts w:ascii="DejaVu LGC Sans Mono" w:hAnsi="DejaVu LGC Sans Mono"/>
        </w:rPr>
        <w:t>.1</w:t>
      </w:r>
      <w:r>
        <w:rPr>
          <w:rFonts w:ascii="DejaVu LGC Sans Mono" w:hAnsi="DejaVu LGC Sans Mono"/>
        </w:rPr>
        <w:t>6-24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La Nova Epoko. </w:t>
      </w:r>
      <w:r w:rsidRPr="00B168A2">
        <w:rPr>
          <w:rFonts w:ascii="DejaVu LGC Sans Mono" w:hAnsi="DejaVu LGC Sans Mono"/>
          <w:lang w:val="en-GB"/>
        </w:rPr>
        <w:t xml:space="preserve">Monata organo de SAT. </w:t>
      </w:r>
      <w:r w:rsidRPr="00115EA4">
        <w:rPr>
          <w:rFonts w:ascii="DejaVu LGC Sans Mono" w:hAnsi="DejaVu LGC Sans Mono"/>
          <w:lang w:val="en-GB"/>
        </w:rPr>
        <w:t>Paris / Leipzig:</w:t>
      </w:r>
    </w:p>
    <w:p w:rsidR="00BD773A" w:rsidRDefault="00BD773A" w:rsidP="000556D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- neniu truo!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La Nova Epoko. Paris:</w:t>
      </w:r>
    </w:p>
    <w:p w:rsidR="00BD773A" w:rsidRDefault="00BD773A" w:rsidP="000556D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- neniu truo!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4135C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Sennacieca Revuo, Organo de SAT, Nova Serio: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1(1933/34)</w:t>
      </w:r>
      <w:r>
        <w:rPr>
          <w:rFonts w:ascii="DejaVu LGC Sans Mono" w:hAnsi="DejaVu LGC Sans Mono"/>
        </w:rPr>
        <w:t>1-8.10-12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2(1934/35)1</w:t>
      </w:r>
      <w:r>
        <w:rPr>
          <w:rFonts w:ascii="DejaVu LGC Sans Mono" w:hAnsi="DejaVu LGC Sans Mono"/>
        </w:rPr>
        <w:t>4</w:t>
      </w:r>
      <w:r w:rsidRPr="00C60283">
        <w:rPr>
          <w:rFonts w:ascii="DejaVu LGC Sans Mono" w:hAnsi="DejaVu LGC Sans Mono"/>
        </w:rPr>
        <w:t>.1</w:t>
      </w:r>
      <w:r>
        <w:rPr>
          <w:rFonts w:ascii="DejaVu LGC Sans Mono" w:hAnsi="DejaVu LGC Sans Mono"/>
        </w:rPr>
        <w:t>5</w:t>
      </w:r>
      <w:r w:rsidRPr="00C60283">
        <w:rPr>
          <w:rFonts w:ascii="DejaVu LGC Sans Mono" w:hAnsi="DejaVu LGC Sans Mono"/>
        </w:rPr>
        <w:t>.2</w:t>
      </w:r>
      <w:r>
        <w:rPr>
          <w:rFonts w:ascii="DejaVu LGC Sans Mono" w:hAnsi="DejaVu LGC Sans Mono"/>
        </w:rPr>
        <w:t>2-24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3(1935/36)26-34</w:t>
      </w:r>
      <w:r w:rsidRPr="00C60283">
        <w:rPr>
          <w:rFonts w:ascii="DejaVu LGC Sans Mono" w:hAnsi="DejaVu LGC Sans Mono"/>
        </w:rPr>
        <w:t>.</w:t>
      </w:r>
      <w:r>
        <w:rPr>
          <w:rFonts w:ascii="DejaVu LGC Sans Mono" w:hAnsi="DejaVu LGC Sans Mono"/>
        </w:rPr>
        <w:t>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4(1937/37)37-48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5(1937/38)49-60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335.7 LS /DN#: 375</w:t>
      </w:r>
    </w:p>
    <w:p w:rsidR="00BD773A" w:rsidRPr="0058396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583967">
        <w:rPr>
          <w:rFonts w:ascii="DejaVu LGC Sans Mono" w:hAnsi="DejaVu LGC Sans Mono"/>
        </w:rPr>
        <w:t>tit: Liberiga Stelo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83967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eld: Amsterdam : Sekcio XIII. FLE,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28x22 stencile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F345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F345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(1947) .2&lt;jul&gt;. .4&lt;sep&gt;.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(1948)8&lt;jan&gt;. .apr.maj. .aug.sep.okt.nov.dec.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(1949) . .mar.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F 335.7 LSG /DN#: 376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La laboristo / Bulteno de Laborista Sekcio en GEA / Voc^o de SAT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Frankfurt : Leonhard Puff,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mankoj: ni havas nur la jenajn, se io poste aperis, ni do volus havigi!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(1954)1&lt;dec&gt;.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(1955)2&lt;feb&gt;.3&lt;mar&gt;.4&lt;apr/maj&gt;.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LT /DN#: 377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Libera tribuno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daurigo post "Per unu voc^o"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Johannesburg, S.A. : Laborista Esperanto-Kunularo,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(1946)2-6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</w:t>
      </w:r>
      <w:r w:rsidRPr="00B168A2">
        <w:rPr>
          <w:rFonts w:ascii="DejaVu LGC Sans Mono" w:hAnsi="DejaVu LGC Sans Mono"/>
          <w:lang w:val="en-GB"/>
        </w:rPr>
        <w:t xml:space="preserve">   </w:t>
      </w:r>
      <w:r>
        <w:rPr>
          <w:rFonts w:ascii="DejaVu LGC Sans Mono" w:hAnsi="DejaVu LGC Sans Mono"/>
          <w:lang w:val="en-GB"/>
        </w:rPr>
        <w:t>k</w:t>
      </w:r>
      <w:r w:rsidRPr="00115EA4">
        <w:rPr>
          <w:rFonts w:ascii="DejaVu LGC Sans Mono" w:hAnsi="DejaVu LGC Sans Mono"/>
          <w:lang w:val="en-GB"/>
        </w:rPr>
        <w:t>aj la postaj …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</w:t>
      </w:r>
      <w:r w:rsidRPr="00B168A2">
        <w:rPr>
          <w:rFonts w:ascii="DejaVu LGC Sans Mono" w:hAnsi="DejaVu LGC Sans Mono"/>
          <w:lang w:val="en-GB"/>
        </w:rPr>
        <w:t>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MR /DN#: 378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Maten-Rug^o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Haarlem : Federacio de Laboristaj Esperantistoj,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27x22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B1DD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2(1946)1.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335.5 NE /DN#: 379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nova etapo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(1932)</w:t>
      </w:r>
      <w:r>
        <w:rPr>
          <w:rFonts w:ascii="DejaVu LGC Sans Mono" w:hAnsi="DejaVu LGC Sans Mono"/>
          <w:lang w:val="en-GB"/>
        </w:rPr>
        <w:t>4-6</w:t>
      </w:r>
      <w:r w:rsidRPr="00B168A2">
        <w:rPr>
          <w:rFonts w:ascii="DejaVu LGC Sans Mono" w:hAnsi="DejaVu LGC Sans Mono"/>
          <w:lang w:val="en-GB"/>
        </w:rPr>
        <w:t>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NE /DN#: 380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Nia Espero / Informilo de la Gentaj esperantistoj laboristaj/ Informilo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de la Flandra Federacio de laboristaj esperantistoj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Gent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27x21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E510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 . . .7/8.9/10.11/12.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 . 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 . 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 . .3. .5. . .9.10/11.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(1969)1/2. . . .9.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NEV /DN#: 381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Nova epoko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Distrikto Sudholando de la Asocio de Laboristaj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Vlaardingen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22x15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E510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 .jul.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NV /DN#: 382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Nia voc^eto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SAT-bulteno por geknaboj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daurigo: Kalejdoskopo F 335 KAL</w:t>
      </w:r>
    </w:p>
    <w:p w:rsidR="00BD773A" w:rsidRPr="00E47F22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E47F22">
        <w:rPr>
          <w:rFonts w:ascii="DejaVu LGC Sans Mono" w:hAnsi="DejaVu LGC Sans Mono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E47F22" w:rsidRDefault="00BD773A" w:rsidP="00C60283">
      <w:pPr>
        <w:pStyle w:val="PlainText"/>
        <w:rPr>
          <w:rFonts w:ascii="DejaVu LGC Sans Mono" w:hAnsi="DejaVu LGC Sans Mono"/>
        </w:rPr>
      </w:pPr>
      <w:r w:rsidRPr="00E47F22">
        <w:rPr>
          <w:rFonts w:ascii="DejaVu LGC Sans Mono" w:hAnsi="DejaVu LGC Sans Mono"/>
        </w:rPr>
        <w:t xml:space="preserve">            (1955)</w:t>
      </w:r>
      <w:r>
        <w:rPr>
          <w:rFonts w:ascii="DejaVu LGC Sans Mono" w:hAnsi="DejaVu LGC Sans Mono"/>
        </w:rPr>
        <w:t>1.2.4</w:t>
      </w:r>
    </w:p>
    <w:p w:rsidR="00BD773A" w:rsidRPr="00E47F22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(1956)5-8</w:t>
      </w:r>
    </w:p>
    <w:p w:rsidR="00BD773A" w:rsidRPr="00E47F22" w:rsidRDefault="00BD773A" w:rsidP="00502B22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(1957)9-12</w:t>
      </w:r>
    </w:p>
    <w:p w:rsidR="00BD773A" w:rsidRPr="00E47F22" w:rsidRDefault="00BD773A" w:rsidP="00502B22">
      <w:pPr>
        <w:pStyle w:val="PlainText"/>
        <w:rPr>
          <w:rFonts w:ascii="DejaVu LGC Sans Mono" w:hAnsi="DejaVu LGC Sans Mono"/>
        </w:rPr>
      </w:pPr>
      <w:r w:rsidRPr="00E47F22">
        <w:rPr>
          <w:rFonts w:ascii="DejaVu LGC Sans Mono" w:hAnsi="DejaVu LGC Sans Mono"/>
        </w:rPr>
        <w:t xml:space="preserve">            (1958)1</w:t>
      </w:r>
      <w:r>
        <w:rPr>
          <w:rFonts w:ascii="DejaVu LGC Sans Mono" w:hAnsi="DejaVu LGC Sans Mono"/>
        </w:rPr>
        <w:t>4-16</w:t>
      </w:r>
    </w:p>
    <w:p w:rsidR="00BD773A" w:rsidRPr="00E47F22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(1959)</w:t>
      </w:r>
      <w:r w:rsidRPr="00E47F22">
        <w:rPr>
          <w:rFonts w:ascii="DejaVu LGC Sans Mono" w:hAnsi="DejaVu LGC Sans Mono"/>
        </w:rPr>
        <w:t>1</w:t>
      </w:r>
      <w:r>
        <w:rPr>
          <w:rFonts w:ascii="DejaVu LGC Sans Mono" w:hAnsi="DejaVu LGC Sans Mono"/>
        </w:rPr>
        <w:t>7.19-?</w:t>
      </w:r>
    </w:p>
    <w:p w:rsidR="00BD773A" w:rsidRPr="00E47F22" w:rsidRDefault="00BD773A" w:rsidP="00C60283">
      <w:pPr>
        <w:pStyle w:val="PlainText"/>
        <w:rPr>
          <w:rFonts w:ascii="DejaVu LGC Sans Mono" w:hAnsi="DejaVu LGC Sans Mono"/>
        </w:rPr>
      </w:pPr>
      <w:r w:rsidRPr="00E47F22">
        <w:rPr>
          <w:rFonts w:ascii="DejaVu LGC Sans Mono" w:hAnsi="DejaVu LGC Sans Mono"/>
        </w:rPr>
        <w:t xml:space="preserve">            Nova Serio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(1962)1-2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(1963)?-4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(1964)9-12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(1965)13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(1966)17.18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(1968)25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(1969)</w:t>
      </w:r>
      <w:r w:rsidRPr="00C60283">
        <w:rPr>
          <w:rFonts w:ascii="DejaVu LGC Sans Mono" w:hAnsi="DejaVu LGC Sans Mono"/>
        </w:rPr>
        <w:t>2</w:t>
      </w:r>
      <w:r>
        <w:rPr>
          <w:rFonts w:ascii="DejaVu LGC Sans Mono" w:hAnsi="DejaVu LGC Sans Mono"/>
        </w:rPr>
        <w:t>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</w:t>
      </w:r>
      <w:r>
        <w:rPr>
          <w:rFonts w:ascii="DejaVu LGC Sans Mono" w:hAnsi="DejaVu LGC Sans Mono"/>
        </w:rPr>
        <w:t xml:space="preserve">        (1970)34-39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708"/>
            <w:col w:w="4861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ekde n-ro 40: "Kalejdoskopo"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F 335.7 OBJ /DN#: 383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objectif espéranto '87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suplemento al SAT-amikaro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C29C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(1979)al 348.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(1980)al 358.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(1981)al 367.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(1982)al 375.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(1983)al 385.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(1984)al 393.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(1985)al 404&lt;vd en SAT-amikaro&gt;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(1986)al 417.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OKC /DN#: 384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L'okcidentano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SAT en Norda Ameriko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C29C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1(1949) .2&lt;mar&gt;.3. &lt;2: 28x21 stencile, 3:23x15 pres.&gt;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PAC /DN#: 385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SAT-Pacista Frakcio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Château-Thierry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22x14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140C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(c^.1947)n-ro sen dato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(c^.1948)n-ro sen dato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(c^.1949)n-ro sen dato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PAR /DN#: 386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Parizano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Supplément à SAT-Amikaro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Pariza Grupo de SAT-Amikaro; Red. Henri Masson,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23A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 .241.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  301.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 308-311/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(1976)312.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              331.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(1978)332. .334-337.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    . . 351.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 . .357.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   .367.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(1982)374.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(1983)381.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(1984)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(1985)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(1986)412. .414. .416.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(1987)421.  .430.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(1988)431. .434.435.436.437.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 441.442. .444.445.446.447.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(1990)   451.     457.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(1992)468.469. .472.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 . . .481.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    491.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(1995)498.499.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PFV /DN#: 387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Popola Fronto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Informa Bulteno pri hispana lukto kontrau^ la fas^ismo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Valencia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1-44.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2(1937)6-7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9-14.23-24.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3(1938)</w:t>
      </w:r>
      <w:r>
        <w:rPr>
          <w:rFonts w:ascii="DejaVu LGC Sans Mono" w:hAnsi="DejaVu LGC Sans Mono"/>
          <w:lang w:val="en-GB"/>
        </w:rPr>
        <w:t>27-29.43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PIP /DN#: 388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Per l'internazionalismo proletatario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435A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(1971?) 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(1973) .5&lt;nov&gt;.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SAE /DN#: 389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(Svenska) Arbetar-Esperantisten / Sveda Laborista Esperantisto / Gröna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stjärnen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Sveda Laborista Esperantisto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25x17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140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514028">
        <w:rPr>
          <w:rFonts w:ascii="DejaVu LGC Sans Mono" w:hAnsi="DejaVu LGC Sans Mono"/>
          <w:lang w:val="en-GB"/>
        </w:rPr>
        <w:t xml:space="preserve">            </w:t>
      </w:r>
      <w:r w:rsidRPr="00731B49">
        <w:rPr>
          <w:rFonts w:ascii="DejaVu LGC Sans Mono" w:hAnsi="DejaVu LGC Sans Mono"/>
        </w:rPr>
        <w:t>1(1922) . . 4/5.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2(1923)1.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4(1925) . . . . 7/8.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6(1927) .2.3f. . . .8/9.10.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7(1928) .2. . . . .9/10. .12.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8(1929) . . .4.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9(1930) . .3.4.5. . . .11/12.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10(1931) . .3.4/5.6/7. . .12.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11(1932) . . . . .9. 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16(1937) . . .8. . .12.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22(1943) . . . .7/8.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25(1946) . . .5.6/7.8.9. 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26(1947) . .3. . .6/7.8/9.10.11.12.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27(1948) . .3.4/5. . .8/9.10/11.12.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28(1949)1/2.3/4.5/6.7/8.9/10.11.12. K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29(1950)1.2.3.4.5.6/7.8.9/10. K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30(1951)1/2.3.4.5.6/7.8.9/10. K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31(1952)1/2.3/4.5/6.7/8.9. 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32(1953)1.2/3.4/5. . .8/10.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33(1954)1/2.3/4.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                                                           G 3 IES /DN#: 390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tit: Informilo Esperanto-Sprachklub Augsburg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sub: Esperanto-Lingvo-Klubo Augsburgo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eld: Augsburg : Stefanie / Gerald Tucker, 1937 -</w:t>
      </w:r>
    </w:p>
    <w:p w:rsidR="00BD773A" w:rsidRPr="00731B49" w:rsidRDefault="00BD773A" w:rsidP="00C60283">
      <w:pPr>
        <w:pStyle w:val="PlainText"/>
        <w:rPr>
          <w:rFonts w:ascii="DejaVu LGC Sans Mono" w:hAnsi="DejaVu LGC Sans Mono"/>
        </w:rPr>
      </w:pPr>
      <w:r w:rsidRPr="00731B49">
        <w:rPr>
          <w:rFonts w:ascii="DejaVu LGC Sans Mono" w:hAnsi="DejaVu LGC Sans Mono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1B49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3941E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(1988)  .jun.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  .   .sep.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(1990)      .dec+.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      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  .jun+.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(1997)feb.  .sep+.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  .jan.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(2001)  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(2002)  .maj.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(2005)  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(2006)  .feb.juni.okt.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(2007)  .        .okt.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RPr="00B34127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019" w:space="180"/>
            <w:col w:w="6231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SAT /DN#: 391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SAT-Amikaro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Organe Mensuel des Travailleurs Espérantistes des Pays de Langue Franc,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aise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Paris : SAT-Amikaro, 1937 -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Fondita en 1937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(1937)- …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 xml:space="preserve">Nova Serio &lt;A5&gt;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(1946)…-19</w:t>
      </w:r>
      <w:r w:rsidRPr="00B168A2">
        <w:rPr>
          <w:rFonts w:ascii="DejaVu LGC Sans Mono" w:hAnsi="DejaVu LGC Sans Mono"/>
          <w:lang w:val="en-GB"/>
        </w:rPr>
        <w:t>.2</w:t>
      </w:r>
      <w:r>
        <w:rPr>
          <w:rFonts w:ascii="DejaVu LGC Sans Mono" w:hAnsi="DejaVu LGC Sans Mono"/>
          <w:lang w:val="en-GB"/>
        </w:rPr>
        <w:t>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</w:t>
      </w:r>
      <w:r>
        <w:rPr>
          <w:rFonts w:ascii="DejaVu LGC Sans Mono" w:hAnsi="DejaVu LGC Sans Mono"/>
          <w:lang w:val="en-GB"/>
        </w:rPr>
        <w:t>36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(1949)5</w:t>
      </w:r>
      <w:r>
        <w:rPr>
          <w:rFonts w:ascii="DejaVu LGC Sans Mono" w:hAnsi="DejaVu LGC Sans Mono"/>
          <w:lang w:val="en-GB"/>
        </w:rPr>
        <w:t>4-…(1951)75?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(1952)81-</w:t>
      </w:r>
      <w:r w:rsidRPr="00B168A2">
        <w:rPr>
          <w:rFonts w:ascii="DejaVu LGC Sans Mono" w:hAnsi="DejaVu LGC Sans Mono"/>
          <w:lang w:val="en-GB"/>
        </w:rPr>
        <w:t>8</w:t>
      </w:r>
      <w:r>
        <w:rPr>
          <w:rFonts w:ascii="DejaVu LGC Sans Mono" w:hAnsi="DejaVu LGC Sans Mono"/>
          <w:lang w:val="en-GB"/>
        </w:rPr>
        <w:t>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(1953)</w:t>
      </w:r>
      <w:r>
        <w:rPr>
          <w:rFonts w:ascii="DejaVu LGC Sans Mono" w:hAnsi="DejaVu LGC Sans Mono"/>
          <w:lang w:val="en-GB"/>
        </w:rPr>
        <w:t>90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(1955)107.111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(1957)123-125.127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(1959)147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(1960)151-159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nr 161-183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(1963)184-185.187-189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(1964)191-193.196-…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(1965)…-204.207-208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(1966)212.220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(1967)227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(1968)236-237.242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(1969)244.246-249.251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(1971)266.268.270-272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(1972)275.277 &lt;ekde nun A4&gt;: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(1977)322.329-330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(1978)338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(1979)342-346.349-350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(1980)353.355-357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(1981)359-362.365-367#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(1982)371.373-375.378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(1983)383.386.388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(1987)423-424.427-428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(1988)433-…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(1989)…-446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(1990)452-…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(1991)…-459.461-464.466.467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(1992)475-476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(1993)486-…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(1994)…-493.495.497-498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(1995)501-502.504-505.507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(1996)508.510.512-514.517-519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(1997)520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(1998)527.531.534.537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(1999)538.541.543.545.546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(2001)562-565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(2002)566.569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(2003)576-579 </w:t>
      </w:r>
    </w:p>
    <w:p w:rsidR="00BD773A" w:rsidRPr="006E040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6E040B">
        <w:rPr>
          <w:rFonts w:ascii="DejaVu LGC Sans Mono" w:hAnsi="DejaVu LGC Sans Mono"/>
          <w:lang w:val="en-GB"/>
        </w:rPr>
        <w:t>(2004)582</w:t>
      </w:r>
      <w:r>
        <w:rPr>
          <w:rFonts w:ascii="DejaVu LGC Sans Mono" w:hAnsi="DejaVu LGC Sans Mono"/>
          <w:lang w:val="en-GB"/>
        </w:rPr>
        <w:t xml:space="preserve"> </w:t>
      </w:r>
      <w:r w:rsidRPr="006E040B">
        <w:rPr>
          <w:rFonts w:ascii="DejaVu LGC Sans Mono" w:hAnsi="DejaVu LGC Sans Mono"/>
          <w:lang w:val="en-GB"/>
        </w:rPr>
        <w:t>- Fino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238"/>
            <w:col w:w="5331"/>
          </w:cols>
          <w:titlePg/>
          <w:docGrid w:linePitch="360"/>
        </w:sectPr>
      </w:pPr>
    </w:p>
    <w:p w:rsidR="00BD773A" w:rsidRPr="006E040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E040B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6E040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E040B">
        <w:rPr>
          <w:rFonts w:ascii="DejaVu LGC Sans Mono" w:hAnsi="DejaVu LGC Sans Mono"/>
          <w:lang w:val="en-GB"/>
        </w:rPr>
        <w:t xml:space="preserve">                                                              F 335.7 SBU /DN#: 392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E040B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Sennaciista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&lt;poste: Herezulo&gt;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19 n-roj</w:t>
      </w:r>
    </w:p>
    <w:p w:rsidR="00BD773A" w:rsidRPr="00B311E0" w:rsidRDefault="00BD773A" w:rsidP="003941E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>la tuta resto de la 19 n-roj do esta</w:t>
      </w:r>
      <w:r w:rsidRPr="00B311E0">
        <w:rPr>
          <w:rFonts w:ascii="DejaVu LGC Sans Mono" w:hAnsi="DejaVu LGC Sans Mono"/>
          <w:lang w:val="en-GB"/>
        </w:rPr>
        <w:t>s manko):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(1933) .mar/apr.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&lt;NB aperis 19 n-roj: 1-4 Veder; 15-16 H.Vagner, 17-19 S^tadler&gt;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SD /DN#: 393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Sciigilo Deleonista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90D9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(1948)1&lt;jun&gt;.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07833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SEM /DN#: 394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S.e.M.-ante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&lt;belga SAT&gt;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Sambre-et-Meuse Esperante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9201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 .22.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(1987) .  .27&lt;5/6&gt;.28&lt;7/8&gt;. .11/12.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SEN /DN#: 395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Sennaciulo/ Kosmopolito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SAT,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1163-0442.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1(1924/5)</w:t>
      </w:r>
      <w:r>
        <w:rPr>
          <w:rFonts w:ascii="DejaVu LGC Sans Mono" w:hAnsi="DejaVu LGC Sans Mono"/>
          <w:lang w:val="en-GB"/>
        </w:rPr>
        <w:t>2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4.6.8-12.</w:t>
      </w:r>
      <w:r w:rsidRPr="00B168A2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>5-18.20-26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29-35.37.38.40-49.51.52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7(1930/1)31</w:t>
      </w:r>
      <w:r>
        <w:rPr>
          <w:rFonts w:ascii="DejaVu LGC Sans Mono" w:hAnsi="DejaVu LGC Sans Mono"/>
          <w:lang w:val="en-GB"/>
        </w:rPr>
        <w:t>4-325.</w:t>
      </w:r>
      <w:r w:rsidRPr="00B168A2">
        <w:rPr>
          <w:rFonts w:ascii="DejaVu LGC Sans Mono" w:hAnsi="DejaVu LGC Sans Mono"/>
          <w:lang w:val="en-GB"/>
        </w:rPr>
        <w:t>32</w:t>
      </w:r>
      <w:r>
        <w:rPr>
          <w:rFonts w:ascii="DejaVu LGC Sans Mono" w:hAnsi="DejaVu LGC Sans Mono"/>
          <w:lang w:val="en-GB"/>
        </w:rPr>
        <w:t>8-331.333.336.338.340.341.345.357.</w:t>
      </w:r>
      <w:r w:rsidRPr="00B168A2">
        <w:rPr>
          <w:rFonts w:ascii="DejaVu LGC Sans Mono" w:hAnsi="DejaVu LGC Sans Mono"/>
          <w:lang w:val="en-GB"/>
        </w:rPr>
        <w:t>35</w:t>
      </w:r>
      <w:r>
        <w:rPr>
          <w:rFonts w:ascii="DejaVu LGC Sans Mono" w:hAnsi="DejaVu LGC Sans Mono"/>
          <w:lang w:val="en-GB"/>
        </w:rPr>
        <w:t>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8(1931/2)36</w:t>
      </w:r>
      <w:r>
        <w:rPr>
          <w:rFonts w:ascii="DejaVu LGC Sans Mono" w:hAnsi="DejaVu LGC Sans Mono"/>
          <w:lang w:val="en-GB"/>
        </w:rPr>
        <w:t>6.367.372-375.378.379.384-386.388-</w:t>
      </w:r>
      <w:r w:rsidRPr="00B168A2">
        <w:rPr>
          <w:rFonts w:ascii="DejaVu LGC Sans Mono" w:hAnsi="DejaVu LGC Sans Mono"/>
          <w:lang w:val="en-GB"/>
        </w:rPr>
        <w:t>39</w:t>
      </w:r>
      <w:r>
        <w:rPr>
          <w:rFonts w:ascii="DejaVu LGC Sans Mono" w:hAnsi="DejaVu LGC Sans Mono"/>
          <w:lang w:val="en-GB"/>
        </w:rPr>
        <w:t>2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394-397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9(1932/3)400-?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10(1933/4)</w:t>
      </w:r>
      <w:r>
        <w:rPr>
          <w:rFonts w:ascii="DejaVu LGC Sans Mono" w:hAnsi="DejaVu LGC Sans Mono"/>
          <w:lang w:val="en-GB"/>
        </w:rPr>
        <w:t>?-409</w:t>
      </w:r>
      <w:r w:rsidRPr="00B168A2">
        <w:rPr>
          <w:rFonts w:ascii="DejaVu LGC Sans Mono" w:hAnsi="DejaVu LGC Sans Mono"/>
          <w:lang w:val="en-GB"/>
        </w:rPr>
        <w:t>.41</w:t>
      </w:r>
      <w:r>
        <w:rPr>
          <w:rFonts w:ascii="DejaVu LGC Sans Mono" w:hAnsi="DejaVu LGC Sans Mono"/>
          <w:lang w:val="en-GB"/>
        </w:rPr>
        <w:t>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11(1934/5)</w:t>
      </w:r>
      <w:r>
        <w:rPr>
          <w:rFonts w:ascii="DejaVu LGC Sans Mono" w:hAnsi="DejaVu LGC Sans Mono"/>
          <w:lang w:val="en-GB"/>
        </w:rPr>
        <w:t>? - 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12(1936)? – </w:t>
      </w:r>
      <w:r w:rsidRPr="00B168A2">
        <w:rPr>
          <w:rFonts w:ascii="DejaVu LGC Sans Mono" w:hAnsi="DejaVu LGC Sans Mono"/>
          <w:lang w:val="en-GB"/>
        </w:rPr>
        <w:t>44</w:t>
      </w:r>
      <w:r>
        <w:rPr>
          <w:rFonts w:ascii="DejaVu LGC Sans Mono" w:hAnsi="DejaVu LGC Sans Mono"/>
          <w:lang w:val="en-GB"/>
        </w:rPr>
        <w:t>1.443-?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13(1937)</w:t>
      </w:r>
      <w:r>
        <w:rPr>
          <w:rFonts w:ascii="DejaVu LGC Sans Mono" w:hAnsi="DejaVu LGC Sans Mono"/>
          <w:lang w:val="en-GB"/>
        </w:rPr>
        <w:t>? -</w:t>
      </w:r>
      <w:r w:rsidRPr="00B168A2">
        <w:rPr>
          <w:rFonts w:ascii="DejaVu LGC Sans Mono" w:hAnsi="DejaVu LGC Sans Mono"/>
          <w:lang w:val="en-GB"/>
        </w:rPr>
        <w:t xml:space="preserve"> 44</w:t>
      </w:r>
      <w:r>
        <w:rPr>
          <w:rFonts w:ascii="DejaVu LGC Sans Mono" w:hAnsi="DejaVu LGC Sans Mono"/>
          <w:lang w:val="en-GB"/>
        </w:rPr>
        <w:t>6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448-452.454.455.457-?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14(1938)</w:t>
      </w:r>
      <w:r>
        <w:rPr>
          <w:rFonts w:ascii="DejaVu LGC Sans Mono" w:hAnsi="DejaVu LGC Sans Mono"/>
          <w:lang w:val="en-GB"/>
        </w:rPr>
        <w:t>? - 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15(1939)</w:t>
      </w:r>
      <w:r>
        <w:rPr>
          <w:rFonts w:ascii="DejaVu LGC Sans Mono" w:hAnsi="DejaVu LGC Sans Mono"/>
          <w:lang w:val="en-GB"/>
        </w:rPr>
        <w:t xml:space="preserve">? - </w:t>
      </w:r>
      <w:r w:rsidRPr="00B168A2">
        <w:rPr>
          <w:rFonts w:ascii="DejaVu LGC Sans Mono" w:hAnsi="DejaVu LGC Sans Mono"/>
          <w:lang w:val="en-GB"/>
        </w:rPr>
        <w:t>47</w:t>
      </w:r>
      <w:r>
        <w:rPr>
          <w:rFonts w:ascii="DejaVu LGC Sans Mono" w:hAnsi="DejaVu LGC Sans Mono"/>
          <w:lang w:val="en-GB"/>
        </w:rPr>
        <w:t>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16(1940)? - 483.486.488-?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17(1946) ne klare, ni havas: 1-12&lt;1 SAT-bulteno, 2-6 Kosmopolito&gt;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60(1989)103-1005.1008-1010.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70(1999)1126.1127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0493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335.7 SG /DN#: 396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SAT-gazetarservo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90D9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(1975)rezolucio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(1976). maj. .aug. .Gvatemalo.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SJP /DN#: 397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SAT-junulfako prezentas sin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s.n., 1989 -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760E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5D0493" w:rsidRDefault="00BD773A" w:rsidP="00C60283">
      <w:pPr>
        <w:pStyle w:val="PlainText"/>
        <w:rPr>
          <w:rFonts w:ascii="DejaVu LGC Sans Mono" w:hAnsi="DejaVu LGC Sans Mono"/>
        </w:rPr>
      </w:pPr>
      <w:r w:rsidRPr="00F90D92">
        <w:rPr>
          <w:rFonts w:ascii="DejaVu LGC Sans Mono" w:hAnsi="DejaVu LGC Sans Mono"/>
          <w:lang w:val="en-GB"/>
        </w:rPr>
        <w:t xml:space="preserve">            </w:t>
      </w:r>
      <w:r w:rsidRPr="005D0493">
        <w:rPr>
          <w:rFonts w:ascii="DejaVu LGC Sans Mono" w:hAnsi="DejaVu LGC Sans Mono"/>
        </w:rPr>
        <w:t>(1989)2&lt;prin&gt;</w:t>
      </w:r>
    </w:p>
    <w:p w:rsidR="00BD773A" w:rsidRPr="005D0493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 xml:space="preserve">            (1990)3+&lt;prin&gt;</w:t>
      </w:r>
    </w:p>
    <w:p w:rsidR="00BD773A" w:rsidRPr="005D0493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5D0493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 xml:space="preserve">                                                              F 335.7 SJP /DN#: 398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SAT-junulfako prezentas sin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760E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(1990)3&lt;prin&gt;.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SPR /DN#: 399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Sennacieca Pedagogia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/ Moskvo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1087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mar-sep1930</w:t>
      </w:r>
    </w:p>
    <w:p w:rsidR="00BD773A" w:rsidRPr="00B311E0" w:rsidRDefault="00BD773A" w:rsidP="0012680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1(1930)1&lt;mar&gt;.2&lt;maj&gt;.3&lt;jul&gt;. . FINO</w:t>
      </w:r>
    </w:p>
    <w:p w:rsidR="00BD773A" w:rsidRPr="005D0493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5D0493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 xml:space="preserve">                                                               F 335.7 SR /DN#: 400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049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Sennacieca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&lt;poste: Sennaciulo&gt;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postmilite: vd Jara Serio (1952)80-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1(1920/21)1-19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2(1921/22)21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3(1922/23)23.24.7&lt;26&gt;.9&lt;?&gt;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5(1924/25)4&lt;45&gt;.7&lt;49&gt;.9&lt;?&gt;</w:t>
      </w:r>
      <w:r w:rsidRPr="00B168A2">
        <w:rPr>
          <w:rFonts w:ascii="DejaVu LGC Sans Mono" w:hAnsi="DejaVu LGC Sans Mono"/>
          <w:lang w:val="en-GB"/>
        </w:rPr>
        <w:t xml:space="preserve">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Nova serio ek de </w:t>
      </w:r>
      <w:r w:rsidRPr="00B168A2">
        <w:rPr>
          <w:rFonts w:ascii="DejaVu LGC Sans Mono" w:hAnsi="DejaVu LGC Sans Mono"/>
          <w:lang w:val="en-GB"/>
        </w:rPr>
        <w:t>1(1933/34)1</w:t>
      </w:r>
      <w:r>
        <w:rPr>
          <w:rFonts w:ascii="DejaVu LGC Sans Mono" w:hAnsi="DejaVu LGC Sans Mono"/>
          <w:lang w:val="en-GB"/>
        </w:rPr>
        <w:t>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3(1935/36)</w:t>
      </w:r>
      <w:r w:rsidRPr="00115EA4">
        <w:rPr>
          <w:rFonts w:ascii="DejaVu LGC Sans Mono" w:hAnsi="DejaVu LGC Sans Mono"/>
          <w:lang w:val="en-GB"/>
        </w:rPr>
        <w:t>35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&lt;70-79 diverskolora kovrilo&gt;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F 335.7 SR /DN#: 401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Sennacieca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nova serio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1248-2293.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(?)?? - </w:t>
      </w:r>
      <w:r w:rsidRPr="00B168A2">
        <w:rPr>
          <w:rFonts w:ascii="DejaVu LGC Sans Mono" w:hAnsi="DejaVu LGC Sans Mono"/>
          <w:lang w:val="en-GB"/>
        </w:rPr>
        <w:t>(</w:t>
      </w:r>
      <w:r>
        <w:rPr>
          <w:rFonts w:ascii="DejaVu LGC Sans Mono" w:hAnsi="DejaVu LGC Sans Mono"/>
          <w:lang w:val="en-GB"/>
        </w:rPr>
        <w:t>?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79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</w:t>
      </w:r>
      <w:r>
        <w:rPr>
          <w:rFonts w:ascii="DejaVu LGC Sans Mono" w:hAnsi="DejaVu LGC Sans Mono"/>
          <w:lang w:val="en-GB"/>
        </w:rPr>
        <w:t>1</w:t>
      </w:r>
      <w:r w:rsidRPr="00B168A2">
        <w:rPr>
          <w:rFonts w:ascii="DejaVu LGC Sans Mono" w:hAnsi="DejaVu LGC Sans Mono"/>
          <w:lang w:val="en-GB"/>
        </w:rPr>
        <w:t>)11</w:t>
      </w:r>
      <w:r>
        <w:rPr>
          <w:rFonts w:ascii="DejaVu LGC Sans Mono" w:hAnsi="DejaVu LGC Sans Mono"/>
          <w:lang w:val="en-GB"/>
        </w:rPr>
        <w:t>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</w:t>
      </w:r>
      <w:r>
        <w:rPr>
          <w:rFonts w:ascii="DejaVu LGC Sans Mono" w:hAnsi="DejaVu LGC Sans Mono"/>
          <w:lang w:val="en-GB"/>
        </w:rPr>
        <w:t>8</w:t>
      </w:r>
      <w:r w:rsidRPr="00B168A2">
        <w:rPr>
          <w:rFonts w:ascii="DejaVu LGC Sans Mono" w:hAnsi="DejaVu LGC Sans Mono"/>
          <w:lang w:val="en-GB"/>
        </w:rPr>
        <w:t>)/9</w:t>
      </w:r>
      <w:r>
        <w:rPr>
          <w:rFonts w:ascii="DejaVu LGC Sans Mono" w:hAnsi="DejaVu LGC Sans Mono"/>
          <w:lang w:val="en-GB"/>
        </w:rPr>
        <w:t>9</w:t>
      </w:r>
      <w:r w:rsidRPr="00B168A2">
        <w:rPr>
          <w:rFonts w:ascii="DejaVu LGC Sans Mono" w:hAnsi="DejaVu LGC Sans Mono"/>
          <w:lang w:val="en-GB"/>
        </w:rPr>
        <w:t>)12</w:t>
      </w:r>
      <w:r>
        <w:rPr>
          <w:rFonts w:ascii="DejaVu LGC Sans Mono" w:hAnsi="DejaVu LGC Sans Mono"/>
          <w:lang w:val="en-GB"/>
        </w:rPr>
        <w:t>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F 335.7 SR /DN#: 402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Sennacieca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la Tutmonda Laboristaro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 (1920)?-?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2.(1921) 2(21)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3.(1922/23) 3(22)-5(24).7[26].9[27].?[29]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5.(1924/25) 3[45].7-8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F 335.7 SSP /DN#: 403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Service de Presse / Espéranto-Informations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supplément de SAT-Amikaro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SAT-Amikaro,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red. Henri Masson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(?)?-369.371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(1982)373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377.378.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(1983)382.</w:t>
      </w:r>
      <w:r w:rsidRPr="00B168A2">
        <w:rPr>
          <w:rFonts w:ascii="DejaVu LGC Sans Mono" w:hAnsi="DejaVu LGC Sans Mono"/>
          <w:lang w:val="en-GB"/>
        </w:rPr>
        <w:t>38</w:t>
      </w:r>
      <w:r>
        <w:rPr>
          <w:rFonts w:ascii="DejaVu LGC Sans Mono" w:hAnsi="DejaVu LGC Sans Mono"/>
          <w:lang w:val="en-GB"/>
        </w:rPr>
        <w:t>6-388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(1984)390-400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(1985)40</w:t>
      </w:r>
      <w:r>
        <w:rPr>
          <w:rFonts w:ascii="DejaVu LGC Sans Mono" w:hAnsi="DejaVu LGC Sans Mono"/>
          <w:lang w:val="en-GB"/>
        </w:rPr>
        <w:t>1.402.404.406-408.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</w:t>
      </w:r>
      <w:r>
        <w:rPr>
          <w:rFonts w:ascii="DejaVu LGC Sans Mono" w:hAnsi="DejaVu LGC Sans Mono"/>
          <w:lang w:val="en-GB"/>
        </w:rPr>
        <w:t xml:space="preserve">      (1986)</w:t>
      </w:r>
      <w:r w:rsidRPr="00B168A2">
        <w:rPr>
          <w:rFonts w:ascii="DejaVu LGC Sans Mono" w:hAnsi="DejaVu LGC Sans Mono"/>
          <w:lang w:val="en-GB"/>
        </w:rPr>
        <w:t>41</w:t>
      </w:r>
      <w:r>
        <w:rPr>
          <w:rFonts w:ascii="DejaVu LGC Sans Mono" w:hAnsi="DejaVu LGC Sans Mono"/>
          <w:lang w:val="en-GB"/>
        </w:rPr>
        <w:t>1</w:t>
      </w:r>
      <w:r w:rsidRPr="00B168A2">
        <w:rPr>
          <w:rFonts w:ascii="DejaVu LGC Sans Mono" w:hAnsi="DejaVu LGC Sans Mono"/>
          <w:lang w:val="en-GB"/>
        </w:rPr>
        <w:t>.41</w:t>
      </w:r>
      <w:r>
        <w:rPr>
          <w:rFonts w:ascii="DejaVu LGC Sans Mono" w:hAnsi="DejaVu LGC Sans Mono"/>
          <w:lang w:val="en-GB"/>
        </w:rPr>
        <w:t>3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</w:t>
      </w:r>
      <w:r w:rsidRPr="00B168A2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>5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417-420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(1987)42</w:t>
      </w:r>
      <w:r>
        <w:rPr>
          <w:rFonts w:ascii="DejaVu LGC Sans Mono" w:hAnsi="DejaVu LGC Sans Mono"/>
          <w:lang w:val="en-GB"/>
        </w:rPr>
        <w:t>2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426</w:t>
      </w:r>
      <w:r w:rsidRPr="00B168A2">
        <w:rPr>
          <w:rFonts w:ascii="DejaVu LGC Sans Mono" w:hAnsi="DejaVu LGC Sans Mono"/>
          <w:lang w:val="en-GB"/>
        </w:rPr>
        <w:t>-42</w:t>
      </w:r>
      <w:r>
        <w:rPr>
          <w:rFonts w:ascii="DejaVu LGC Sans Mono" w:hAnsi="DejaVu LGC Sans Mono"/>
          <w:lang w:val="en-GB"/>
        </w:rPr>
        <w:t>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(1988)433</w:t>
      </w:r>
      <w:r w:rsidRPr="00B168A2">
        <w:rPr>
          <w:rFonts w:ascii="DejaVu LGC Sans Mono" w:hAnsi="DejaVu LGC Sans Mono"/>
          <w:lang w:val="en-GB"/>
        </w:rPr>
        <w:t>.43</w:t>
      </w:r>
      <w:r>
        <w:rPr>
          <w:rFonts w:ascii="DejaVu LGC Sans Mono" w:hAnsi="DejaVu LGC Sans Mono"/>
          <w:lang w:val="en-GB"/>
        </w:rPr>
        <w:t>6-442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(1989)</w:t>
      </w:r>
      <w:r w:rsidRPr="00B168A2">
        <w:rPr>
          <w:rFonts w:ascii="DejaVu LGC Sans Mono" w:hAnsi="DejaVu LGC Sans Mono"/>
          <w:lang w:val="en-GB"/>
        </w:rPr>
        <w:t>44</w:t>
      </w:r>
      <w:r>
        <w:rPr>
          <w:rFonts w:ascii="DejaVu LGC Sans Mono" w:hAnsi="DejaVu LGC Sans Mono"/>
          <w:lang w:val="en-GB"/>
        </w:rPr>
        <w:t>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(1990)</w:t>
      </w:r>
      <w:r>
        <w:rPr>
          <w:rFonts w:ascii="DejaVu LGC Sans Mono" w:hAnsi="DejaVu LGC Sans Mono"/>
          <w:lang w:val="en-GB"/>
        </w:rPr>
        <w:t>449.450.</w:t>
      </w:r>
      <w:r w:rsidRPr="00B168A2">
        <w:rPr>
          <w:rFonts w:ascii="DejaVu LGC Sans Mono" w:hAnsi="DejaVu LGC Sans Mono"/>
          <w:lang w:val="en-GB"/>
        </w:rPr>
        <w:t>45</w:t>
      </w:r>
      <w:r>
        <w:rPr>
          <w:rFonts w:ascii="DejaVu LGC Sans Mono" w:hAnsi="DejaVu LGC Sans Mono"/>
          <w:lang w:val="en-GB"/>
        </w:rPr>
        <w:t>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(1991)458-467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(1992)470.471.475-477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(1993)478.479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(1994)490.493-497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(1995)500-504.506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(1996)507.511.513-522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(1997)523.525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(1998)527.530-533.535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(1999)537.539.544-546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(2000)555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(2001)558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(2002)567.570-572.574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(2003)575-?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739" w:space="180"/>
            <w:col w:w="5511"/>
          </w:cols>
          <w:titlePg/>
          <w:docGrid w:linePitch="360"/>
        </w:sectPr>
      </w:pP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</w:t>
      </w:r>
      <w:r w:rsidRPr="00B168A2">
        <w:rPr>
          <w:rFonts w:ascii="DejaVu LGC Sans Mono" w:hAnsi="DejaVu LGC Sans Mono"/>
          <w:lang w:val="en-GB"/>
        </w:rPr>
        <w:t>F 335.7 STU /DN#: 404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SAT-rondo Stuttgart / Informilo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por la laboristaj sekcioj en Nord-Virtembergo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Stuttgart : SAT-Rondo,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(1949)?-8.10.12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(1950)</w:t>
      </w:r>
      <w:r>
        <w:rPr>
          <w:rFonts w:ascii="DejaVu LGC Sans Mono" w:hAnsi="DejaVu LGC Sans Mono"/>
          <w:lang w:val="en-GB"/>
        </w:rPr>
        <w:t>1.2.6.7.9.10.12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(1951)</w:t>
      </w:r>
      <w:r>
        <w:rPr>
          <w:rFonts w:ascii="DejaVu LGC Sans Mono" w:hAnsi="DejaVu LGC Sans Mono"/>
          <w:lang w:val="en-GB"/>
        </w:rPr>
        <w:t>3.5.7-9.11-12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(1952)1-10.12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</w:t>
      </w:r>
      <w:r>
        <w:rPr>
          <w:rFonts w:ascii="DejaVu LGC Sans Mono" w:hAnsi="DejaVu LGC Sans Mono"/>
          <w:lang w:val="en-GB"/>
        </w:rPr>
        <w:t>53)1.3.5.7-?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(1954)</w:t>
      </w:r>
      <w:r>
        <w:rPr>
          <w:rFonts w:ascii="DejaVu LGC Sans Mono" w:hAnsi="DejaVu LGC Sans Mono"/>
          <w:lang w:val="en-GB"/>
        </w:rPr>
        <w:t>3.5.6.8-?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(1955)</w:t>
      </w:r>
      <w:r>
        <w:rPr>
          <w:rFonts w:ascii="DejaVu LGC Sans Mono" w:hAnsi="DejaVu LGC Sans Mono"/>
          <w:lang w:val="en-GB"/>
        </w:rPr>
        <w:t>2.4.8-?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(1956)1-5.7-?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(1957)</w:t>
      </w:r>
      <w:r>
        <w:rPr>
          <w:rFonts w:ascii="DejaVu LGC Sans Mono" w:hAnsi="DejaVu LGC Sans Mono"/>
          <w:lang w:val="en-GB"/>
        </w:rPr>
        <w:t>2.4.8-?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(1958)</w:t>
      </w:r>
      <w:r>
        <w:rPr>
          <w:rFonts w:ascii="DejaVu LGC Sans Mono" w:hAnsi="DejaVu LGC Sans Mono"/>
          <w:lang w:val="en-GB"/>
        </w:rPr>
        <w:t>5.6.8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(1959)</w:t>
      </w:r>
      <w:r>
        <w:rPr>
          <w:rFonts w:ascii="DejaVu LGC Sans Mono" w:hAnsi="DejaVu LGC Sans Mono"/>
          <w:lang w:val="en-GB"/>
        </w:rPr>
        <w:t>3.4.7-?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(1960)</w:t>
      </w:r>
      <w:r>
        <w:rPr>
          <w:rFonts w:ascii="DejaVu LGC Sans Mono" w:hAnsi="DejaVu LGC Sans Mono"/>
          <w:lang w:val="en-GB"/>
        </w:rPr>
        <w:t>4.6-?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(1961)1-?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(1962)</w:t>
      </w:r>
      <w:r>
        <w:rPr>
          <w:rFonts w:ascii="DejaVu LGC Sans Mono" w:hAnsi="DejaVu LGC Sans Mono"/>
          <w:lang w:val="en-GB"/>
        </w:rPr>
        <w:t>1.8.9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</w:t>
      </w:r>
      <w:r>
        <w:rPr>
          <w:rFonts w:ascii="DejaVu LGC Sans Mono" w:hAnsi="DejaVu LGC Sans Mono"/>
          <w:lang w:val="en-GB"/>
        </w:rPr>
        <w:t>1.5.7-9.12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(1964) 1-?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</w:t>
      </w:r>
      <w:r>
        <w:rPr>
          <w:rFonts w:ascii="DejaVu LGC Sans Mono" w:hAnsi="DejaVu LGC Sans Mono"/>
          <w:lang w:val="en-GB"/>
        </w:rPr>
        <w:t>1-5.7.9-12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</w:t>
      </w:r>
      <w:r>
        <w:rPr>
          <w:rFonts w:ascii="DejaVu LGC Sans Mono" w:hAnsi="DejaVu LGC Sans Mono"/>
          <w:lang w:val="en-GB"/>
        </w:rPr>
        <w:t>1.3-5.7.8.11.12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(1967)1-12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(1968)1-7.9.11-12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chu aperis io poste?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226" w:space="180"/>
            <w:col w:w="6024"/>
          </w:cols>
          <w:titlePg/>
          <w:docGrid w:linePitch="360"/>
        </w:sectPr>
      </w:pP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NB la ciferoj staras por jan.feb = 1.2. ktp.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UMU /DN#: 405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Unu mondo - unu lingvo: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bulteno de Laboristaj E-istoj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Bruselo : Brusela Grupo, SAT-Amikaro Brussel,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F47B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7(1973) . .10.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335.7 VOJ /DN#: 406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Vojo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gazeto por geknaboj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FLE en la regiono de la nederlanda lingvo,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B327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3(1937)   .7.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4(1938) .4. .12.#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6(1940)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335.7 VS /DN#: 407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Völkerspiegel / Esperanto im Dienste der Berichterstattung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Pressekommission Leipziger Arbeiter-Esperantisten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Leipzig : Verlag Walter Kampfrad,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48x31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Red.Otto Bässler T 1260 (3873)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rim: aperis jan-okt1924</w:t>
      </w:r>
    </w:p>
    <w:p w:rsidR="00BD773A" w:rsidRPr="00B311E0" w:rsidRDefault="00BD773A" w:rsidP="003B327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B327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1(1924)1&lt;Anfang Jan&gt;.2.3.4.5.6&lt;Mitte April&gt;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335.7 VSG /DN#: 408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Voc^oj (de SAT-anoj) el Germanio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Hermann Wagner,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5D049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5D0493">
        <w:rPr>
          <w:rFonts w:ascii="DejaVu LGC Sans Mono" w:hAnsi="DejaVu LGC Sans Mono"/>
        </w:rPr>
        <w:t xml:space="preserve">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5D0493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2(1952)4-?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F 335.7 (063) GKS /DN#: 409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Gazeto de la 19a kongreso de SAT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5 - 10 aug. 1939.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Kopenhago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879D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(1939)prin&lt;supl. al Sennaciulo 475&gt;.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335.8 LS /DN#: 410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liberecana sintezo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Nacia Konfederacio de l'Laboro (CNT) kaj Ilbeia Anarkista Federacio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(FAI)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28x21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1(1938)</w:t>
      </w:r>
      <w:r>
        <w:rPr>
          <w:rFonts w:ascii="DejaVu LGC Sans Mono" w:hAnsi="DejaVu LGC Sans Mono"/>
          <w:lang w:val="en-GB"/>
        </w:rPr>
        <w:t>1.3-1316-?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335.8 QS /DN#: 411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Questione Sociale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Foglio anarchico di informazione regionale. - numero speciale in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Esperanto / speciala numero en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46EA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3(1980)17&lt;mar&gt;. Sola Numero.</w:t>
      </w:r>
      <w:r>
        <w:rPr>
          <w:rFonts w:ascii="DejaVu LGC Sans Mono" w:hAnsi="DejaVu LGC Sans Mono"/>
          <w:lang w:val="en-GB"/>
        </w:rPr>
        <w:t xml:space="preserve"> - Chu?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335.8 RE /DN#: 412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Rug^a Esperantisto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British Labour Esperanto Association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6348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(1937) . . .66&lt;nov&gt;.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(1946) .2 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335.8 RU /DN#: 413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Rodo Undo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Esperanta Folio de Monata gazeto de Anarko-Sindikalistoj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O^saka, Japanio : Rodo Undo S^a,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1487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1(1950)1&lt;jun/jul&gt;.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335.8 SLE /DN#: 414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SLEA-Informilo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Sveda Laborista Esperanto-Asocio,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?-</w:t>
      </w:r>
      <w:r w:rsidRPr="00B168A2">
        <w:rPr>
          <w:rFonts w:ascii="DejaVu LGC Sans Mono" w:hAnsi="DejaVu LGC Sans Mono"/>
          <w:lang w:val="en-GB"/>
        </w:rPr>
        <w:t>(197</w:t>
      </w:r>
      <w:r>
        <w:rPr>
          <w:rFonts w:ascii="DejaVu LGC Sans Mono" w:hAnsi="DejaVu LGC Sans Mono"/>
          <w:lang w:val="en-GB"/>
        </w:rPr>
        <w:t>3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?-?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(1974)3-?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(1976)</w:t>
      </w:r>
      <w:r w:rsidRPr="00B168A2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>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(1990)1-?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(1991)2-?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</w:t>
      </w:r>
      <w:r>
        <w:rPr>
          <w:rFonts w:ascii="DejaVu LGC Sans Mono" w:hAnsi="DejaVu LGC Sans Mono"/>
          <w:lang w:val="en-GB"/>
        </w:rPr>
        <w:t>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(1993)1-?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</w:t>
      </w:r>
      <w:r>
        <w:rPr>
          <w:rFonts w:ascii="DejaVu LGC Sans Mono" w:hAnsi="DejaVu LGC Sans Mono"/>
          <w:lang w:val="en-GB"/>
        </w:rPr>
        <w:t>1.3-4-?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</w:t>
      </w:r>
      <w:r>
        <w:rPr>
          <w:rFonts w:ascii="DejaVu LGC Sans Mono" w:hAnsi="DejaVu LGC Sans Mono"/>
          <w:lang w:val="en-GB"/>
        </w:rPr>
        <w:t>1.2.5-?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(1996)</w:t>
      </w:r>
      <w:r>
        <w:rPr>
          <w:rFonts w:ascii="DejaVu LGC Sans Mono" w:hAnsi="DejaVu LGC Sans Mono"/>
          <w:lang w:val="en-GB"/>
        </w:rPr>
        <w:t>1.5-?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</w:t>
      </w:r>
      <w:r>
        <w:rPr>
          <w:rFonts w:ascii="DejaVu LGC Sans Mono" w:hAnsi="DejaVu LGC Sans Mono"/>
          <w:lang w:val="en-GB"/>
        </w:rPr>
        <w:t>1-4.6-?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</w:t>
      </w:r>
      <w:r>
        <w:rPr>
          <w:rFonts w:ascii="DejaVu LGC Sans Mono" w:hAnsi="DejaVu LGC Sans Mono"/>
          <w:lang w:val="en-GB"/>
        </w:rPr>
        <w:t>1.5-?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(1999)1-?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- ???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299" w:space="540"/>
            <w:col w:w="6591"/>
          </w:cols>
          <w:titlePg/>
          <w:docGrid w:linePitch="360"/>
        </w:sectPr>
      </w:pP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335.8 WE /DN#: 415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verda proleto/ The Worker Esperantist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&lt;antaue&gt; The Worker Esperantist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8488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384889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384889">
        <w:rPr>
          <w:rFonts w:ascii="DejaVu LGC Sans Mono" w:hAnsi="DejaVu LGC Sans Mono"/>
        </w:rPr>
        <w:t>(1965)167.168.169.170.171.172+.173.174.175.  kompleta jarkolekto</w:t>
      </w:r>
    </w:p>
    <w:p w:rsidR="00BD773A" w:rsidRPr="00384889" w:rsidRDefault="00BD773A" w:rsidP="00C60283">
      <w:pPr>
        <w:pStyle w:val="PlainText"/>
        <w:rPr>
          <w:rFonts w:ascii="DejaVu LGC Sans Mono" w:hAnsi="DejaVu LGC Sans Mono"/>
        </w:rPr>
      </w:pPr>
      <w:r w:rsidRPr="00384889">
        <w:rPr>
          <w:rFonts w:ascii="DejaVu LGC Sans Mono" w:hAnsi="DejaVu LGC Sans Mono"/>
        </w:rPr>
        <w:t xml:space="preserve">            (1994)391.392+.393.394.  kompleta jarkolekto</w:t>
      </w:r>
    </w:p>
    <w:p w:rsidR="00BD773A" w:rsidRPr="00384889" w:rsidRDefault="00BD773A" w:rsidP="00C60283">
      <w:pPr>
        <w:pStyle w:val="PlainText"/>
        <w:rPr>
          <w:rFonts w:ascii="DejaVu LGC Sans Mono" w:hAnsi="DejaVu LGC Sans Mono"/>
        </w:rPr>
      </w:pPr>
      <w:r w:rsidRPr="00384889">
        <w:rPr>
          <w:rFonts w:ascii="DejaVu LGC Sans Mono" w:hAnsi="DejaVu LGC Sans Mono"/>
        </w:rPr>
        <w:t xml:space="preserve">            (1995)395-398.           kompleta jarkolekto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84889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 xml:space="preserve">(1996)399-402.           </w:t>
      </w:r>
      <w:r>
        <w:rPr>
          <w:rFonts w:ascii="DejaVu LGC Sans Mono" w:hAnsi="DejaVu LGC Sans Mono"/>
          <w:lang w:val="en-GB"/>
        </w:rPr>
        <w:t>kompleta jarkolekto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 .404-406.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335.8 WE /DN#: 416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The Worker Esperantist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D851B1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B168A2" w:rsidRDefault="00BD773A" w:rsidP="00D851B1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</w:t>
      </w:r>
      <w:r>
        <w:rPr>
          <w:rFonts w:ascii="DejaVu LGC Sans Mono" w:hAnsi="DejaVu LGC Sans Mono"/>
          <w:lang w:val="en-GB"/>
        </w:rPr>
        <w:t>??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1-(1946)46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(1947)5</w:t>
      </w:r>
      <w:r>
        <w:rPr>
          <w:rFonts w:ascii="DejaVu LGC Sans Mono" w:hAnsi="DejaVu LGC Sans Mono"/>
          <w:lang w:val="en-GB"/>
        </w:rPr>
        <w:t>1</w:t>
      </w:r>
      <w:r w:rsidRPr="00B168A2">
        <w:rPr>
          <w:rFonts w:ascii="DejaVu LGC Sans Mono" w:hAnsi="DejaVu LGC Sans Mono"/>
          <w:lang w:val="en-GB"/>
        </w:rPr>
        <w:t>.5</w:t>
      </w:r>
      <w:r>
        <w:rPr>
          <w:rFonts w:ascii="DejaVu LGC Sans Mono" w:hAnsi="DejaVu LGC Sans Mono"/>
          <w:lang w:val="en-GB"/>
        </w:rPr>
        <w:t>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</w:t>
      </w:r>
      <w:r>
        <w:rPr>
          <w:rFonts w:ascii="DejaVu LGC Sans Mono" w:hAnsi="DejaVu LGC Sans Mono"/>
          <w:lang w:val="en-GB"/>
        </w:rPr>
        <w:t>6</w:t>
      </w:r>
      <w:r w:rsidRPr="00B168A2">
        <w:rPr>
          <w:rFonts w:ascii="DejaVu LGC Sans Mono" w:hAnsi="DejaVu LGC Sans Mono"/>
          <w:lang w:val="en-GB"/>
        </w:rPr>
        <w:t>)8</w:t>
      </w:r>
      <w:r>
        <w:rPr>
          <w:rFonts w:ascii="DejaVu LGC Sans Mono" w:hAnsi="DejaVu LGC Sans Mono"/>
          <w:lang w:val="en-GB"/>
        </w:rPr>
        <w:t>5-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-(1959) -122</w:t>
      </w:r>
      <w:r w:rsidRPr="00B168A2">
        <w:rPr>
          <w:rFonts w:ascii="DejaVu LGC Sans Mono" w:hAnsi="DejaVu LGC Sans Mono"/>
          <w:lang w:val="en-GB"/>
        </w:rPr>
        <w:t>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(1960)127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(1972)237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(1986)349-350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(1987)352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(1988)357.359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(1989)368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(1992)381-386.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(1993)391-?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FINO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866" w:space="360"/>
            <w:col w:w="6204"/>
          </w:cols>
          <w:titlePg/>
          <w:docGrid w:linePitch="360"/>
        </w:sectPr>
      </w:pP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Poste vd La verda proleto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NB Erare 342 havas 341. </w:t>
      </w:r>
      <w:r>
        <w:rPr>
          <w:rFonts w:ascii="DejaVu LGC Sans Mono" w:hAnsi="DejaVu LGC Sans Mono"/>
          <w:lang w:val="en-GB"/>
        </w:rPr>
        <w:t>^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Necesas kontroli c^u troveblas la vera kaj la erara 341.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F 335.9 RD /DN#: 417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Respondilo Deleonista / SLP-flugfolio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Usono : Socialista Laborista Partio,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kp La SLP-folio / Sciigilo De Leonista</w:t>
      </w:r>
    </w:p>
    <w:p w:rsidR="00BD773A" w:rsidRPr="00B311E0" w:rsidRDefault="00BD773A" w:rsidP="0086591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(c^. 1948/50) .2.3.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SLP-flugfolio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(sen jaro)3&lt;angla+Esperanta&gt;.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335.9 SLP /DN#: 418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S.L.P.-Folio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Deleonista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Socialista Laborista Partio de Usono,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6591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(1948)1.2.3.    komplete</w:t>
      </w:r>
      <w:r w:rsidRPr="00B168A2">
        <w:rPr>
          <w:rFonts w:ascii="DejaVu LGC Sans Mono" w:hAnsi="DejaVu LGC Sans Mono"/>
          <w:lang w:val="en-GB"/>
        </w:rPr>
        <w:t xml:space="preserve"> &lt;28x21 stencile&gt;.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(1949)4.5.6.7.  </w:t>
      </w:r>
      <w:r>
        <w:rPr>
          <w:rFonts w:ascii="DejaVu LGC Sans Mono" w:hAnsi="DejaVu LGC Sans Mono"/>
          <w:lang w:val="en-GB"/>
        </w:rPr>
        <w:t>komplete</w:t>
      </w:r>
      <w:r w:rsidRPr="00B168A2">
        <w:rPr>
          <w:rFonts w:ascii="DejaVu LGC Sans Mono" w:hAnsi="DejaVu LGC Sans Mono"/>
          <w:lang w:val="en-GB"/>
        </w:rPr>
        <w:t xml:space="preserve"> &lt;22x18 pres.&gt;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(1950)8.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(1953)9.          &lt;28x22 stencile&gt;.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339 AVE /DN#: 419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Aveno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Asocio de Verduloj Esperantistaj,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(1985)</w:t>
      </w:r>
      <w:r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 io aperis inter 1990 kaj 1992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(1998)1</w:t>
      </w:r>
      <w:r>
        <w:rPr>
          <w:rFonts w:ascii="DejaVu LGC Sans Mono" w:hAnsi="DejaVu LGC Sans Mono"/>
          <w:lang w:val="en-GB"/>
        </w:rPr>
        <w:t>9- (2000)21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(2001)2</w:t>
      </w:r>
      <w:r>
        <w:rPr>
          <w:rFonts w:ascii="DejaVu LGC Sans Mono" w:hAnsi="DejaVu LGC Sans Mono"/>
          <w:lang w:val="en-GB"/>
        </w:rPr>
        <w:t>3-??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339 EKO /DN#: 420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ekoperanto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Ekologia rondo esperantista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A5D6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 .2&lt;mar&gt;.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339 LMS /DN#: 421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Lumturo / Movado sen nomo / Levilkarto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Antwerpen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29x21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674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1(1980)1.2.3. Driemandelijks tijdschrift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2(1981). 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5(1987)vortoj.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Movado sen nomo A4: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(1997)1. 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(1998)1..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(1999)1. 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(2000)&lt;1&gt;.2. .5.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Levilkarto: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(1980)1&lt;bijlage bij "Esperanto-Panoramo" 62(2).&gt;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(1981)1.2&lt;bijlage bij Lumturo&gt;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 .5.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(1993)1. .3. .5.6.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 2.3.4.5.6.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(1998)1.2.3.4.5/6&lt;sep/dec&gt;.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(1999)1.2.3.4.5.6&lt;nov/dec&gt;.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(2000)1.2.3.4.5.6&lt;nov/dec&gt;. K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 xml:space="preserve">                                                                 F 339 MS /DN#: 422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Monda Solidareco / InterligiloMonda Fonduso de Solidareco kontrau^ la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malsato/ Informilo de la "Monda Fonduso..."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5197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 . .3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(1984)5. .7.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 . .14.15.16.#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(1987)17.18.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 .32.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 .36. .38.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 .40&lt;apr&gt;. .42&lt;nov&gt;.43&lt;dec/jan&gt;.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(1994)44&lt;apr&gt;.45&lt;aug&gt;.46&lt;nov&gt;.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 . .49&lt;aug&gt;+.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(1996) . .54&lt;dec&gt;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 . .61&lt;dec&gt;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(1999)62&lt;apr&gt;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(2001)69.70.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(2004) .82&lt;sep&gt;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79324D">
        <w:rPr>
          <w:rFonts w:ascii="DejaVu LGC Sans Mono" w:hAnsi="DejaVu LGC Sans Mono"/>
        </w:rPr>
        <w:t>(2005) . .87&lt;dec&gt;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(2007)91. .93.94.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339 VER /DN#: 423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Verdire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ekologiisma 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Tromsoe : s.n., s.j. -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79324D">
        <w:rPr>
          <w:rFonts w:ascii="DejaVu LGC Sans Mono" w:hAnsi="DejaVu LGC Sans Mono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27129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 .5.6.7/9&lt;sen p.1/2&gt;.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34 BAJ /DN#: 424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Asocio de Juristoj.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402C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34 EJA /DN#: 425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Bulteno/ Esperanta Jura 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Esperanta Jura 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C0A1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(1992)1&lt;jan&gt;.2&lt;jul&gt;.  </w:t>
      </w:r>
      <w:r w:rsidRPr="002F612C">
        <w:rPr>
          <w:rFonts w:ascii="DejaVu LGC Sans Mono" w:hAnsi="DejaVu LGC Sans Mono"/>
          <w:lang w:val="en-GB"/>
        </w:rPr>
        <w:t>K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     (1995)3&lt;dec&gt;.         K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     (1996)4&lt;jun&gt;.5&lt;dec&gt;.  K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                                                          F 34 IJR /DN#: 426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Internacia Jura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6F3218">
        <w:rPr>
          <w:rFonts w:ascii="DejaVu LGC Sans Mono" w:hAnsi="DejaVu LGC Sans Mono"/>
        </w:rPr>
        <w:t xml:space="preserve">frm: 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senmanka koleko de </w:t>
      </w:r>
      <w:r w:rsidRPr="006F3218">
        <w:rPr>
          <w:rFonts w:ascii="DejaVu LGC Sans Mono" w:hAnsi="DejaVu LGC Sans Mono"/>
        </w:rPr>
        <w:t>1(1966)1&lt;okt/dec&gt;</w:t>
      </w:r>
      <w:r>
        <w:rPr>
          <w:rFonts w:ascii="DejaVu LGC Sans Mono" w:hAnsi="DejaVu LGC Sans Mono"/>
        </w:rPr>
        <w:t xml:space="preserve"> - </w:t>
      </w:r>
      <w:r w:rsidRPr="00C60283">
        <w:rPr>
          <w:rFonts w:ascii="DejaVu LGC Sans Mono" w:hAnsi="DejaVu LGC Sans Mono"/>
        </w:rPr>
        <w:t xml:space="preserve">17(1987)36 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2F612C">
        <w:rPr>
          <w:rFonts w:ascii="DejaVu LGC Sans Mono" w:hAnsi="DejaVu LGC Sans Mono"/>
          <w:lang w:val="en-GB"/>
        </w:rPr>
        <w:t>daurigo (1997) Jura Tribuno Internacia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                                                          F 34 JTI /DN#: 427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tit: Jura Tribuno Internacia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Oficiala Organo de Esperanta Jura 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274E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1(1997)1+.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341 AF /DN#: 428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Across Frontiers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Bulletin of the World Constitution and Parliament Association.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Lakewood, CO, USA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32x25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Parlement; regule enhavas pag^on en Esperanto</w:t>
      </w:r>
    </w:p>
    <w:p w:rsidR="00BD773A" w:rsidRPr="00B311E0" w:rsidRDefault="00BD773A" w:rsidP="000C7DE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C7DE6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2(1950) .2&lt;maj&gt;.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 . .10&lt;dec, ekstrakta eldono en E&gt;.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341 EH /DN#: 429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European Herald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Héraut Européen / Europäischer Herold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0310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2(1934)48&lt;kun Esperanto-partoj ekde c^i numero&gt;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3(1935)62.63.64. . . .95.96.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341 FH /DN#: 430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Flugfolio de la loka grupo Hannover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Komitato por Ruhr-Laboro de la Germana Studentaro de la Teknika 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2F612C">
        <w:rPr>
          <w:rFonts w:ascii="DejaVu LGC Sans Mono" w:hAnsi="DejaVu LGC Sans Mono"/>
        </w:rPr>
        <w:t>Akademio Darmstadt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0310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2F612C">
        <w:rPr>
          <w:rFonts w:ascii="DejaVu LGC Sans Mono" w:hAnsi="DejaVu LGC Sans Mono"/>
        </w:rPr>
        <w:t>c^irkau 1923. a.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 xml:space="preserve">                                                                 F 341 FM /DN#: 431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La Federacio de la Mondo.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Esperanta Bulteno de "La unismo"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Freemantle : aldono de "Esperanto" (UEA),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31x23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424 (3571)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6F3218">
        <w:rPr>
          <w:rFonts w:ascii="DejaVu LGC Sans Mono" w:hAnsi="DejaVu LGC Sans Mono"/>
        </w:rPr>
        <w:t>rim: - senmanka -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semanka kolekto</w:t>
      </w:r>
      <w:r w:rsidRPr="006F3218">
        <w:rPr>
          <w:rFonts w:ascii="DejaVu LGC Sans Mono" w:hAnsi="DejaVu LGC Sans Mono"/>
        </w:rPr>
        <w:t xml:space="preserve">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F3218">
        <w:rPr>
          <w:rFonts w:ascii="DejaVu LGC Sans Mono" w:hAnsi="DejaVu LGC Sans Mono"/>
        </w:rPr>
        <w:t xml:space="preserve">            1(1923)1&lt;maj&gt;.2&lt;jul&gt;.3&lt;sep&gt;. </w:t>
      </w:r>
      <w:r w:rsidRPr="00B168A2">
        <w:rPr>
          <w:rFonts w:ascii="DejaVu LGC Sans Mono" w:hAnsi="DejaVu LGC Sans Mono"/>
          <w:lang w:val="en-GB"/>
        </w:rPr>
        <w:t>K FINO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341 FR /DN#: 432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familia rondo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Antaue: La novaj^letero de la Esperantista Federacio Somerset,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Gliucester etc.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21x14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730F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(1945)33&lt;prin&gt;.34&lt;som&gt;.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(1947)41&lt;prin&gt;. .43&lt;aut&gt;.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 xml:space="preserve">                                                                 F 341 LF /DN#: 433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La Federacio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revuo por teoriaj kaj strategiaj studadoj de la federalisma movado.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96F8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2F612C">
        <w:rPr>
          <w:rFonts w:ascii="DejaVu LGC Sans Mono" w:hAnsi="DejaVu LGC Sans Mono"/>
        </w:rPr>
        <w:t>(?1979) .7/8.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F 341.12 MKN /DN#: 434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Mondo kaj Ni / UN kaj Ni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Trimonata bulteno de UEA pri eksteraj rilatoj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2375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F23751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  <w:lang w:val="en-GB"/>
        </w:rPr>
        <w:t xml:space="preserve">            </w:t>
      </w:r>
      <w:r w:rsidRPr="00F23751">
        <w:rPr>
          <w:rFonts w:ascii="DejaVu LGC Sans Mono" w:hAnsi="DejaVu LGC Sans Mono"/>
        </w:rPr>
        <w:t>dau^rigo de UN kaj NI: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23751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 xml:space="preserve">(1988)1&lt;okt&gt;++.      </w:t>
      </w:r>
      <w:r>
        <w:rPr>
          <w:rFonts w:ascii="DejaVu LGC Sans Mono" w:hAnsi="DejaVu LGC Sans Mono"/>
          <w:lang w:val="en-GB"/>
        </w:rPr>
        <w:t>komplete!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(1989)2&lt;jan&gt;++.3&lt;apr&gt;.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341 PPP /DN#: 435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Per progreso al paco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Podebrady : Josef Chvosta,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1003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(1968) .2&lt;327&gt;.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341 WEL /DN#: 436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Weltstaat-Liga / Der Weltstaat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2F612C">
        <w:rPr>
          <w:rFonts w:ascii="DejaVu LGC Sans Mono" w:hAnsi="DejaVu LGC Sans Mono"/>
          <w:lang w:val="en-GB"/>
        </w:rPr>
        <w:t>sub: &lt;diskuto pri lingvoj, fine pledo por IALA&gt;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s.l. : Weltstaatliga, s.j. -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6F3218">
        <w:rPr>
          <w:rFonts w:ascii="DejaVu LGC Sans Mono" w:hAnsi="DejaVu LGC Sans Mono"/>
        </w:rPr>
        <w:t xml:space="preserve">frm: 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iss: 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rim: artikoloj pri la monda lingvo-problemo 17,20,21,22,23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1(1947)</w:t>
      </w:r>
      <w:r>
        <w:rPr>
          <w:rFonts w:ascii="DejaVu LGC Sans Mono" w:hAnsi="DejaVu LGC Sans Mono"/>
        </w:rPr>
        <w:t>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2(1948)</w:t>
      </w:r>
      <w:r>
        <w:rPr>
          <w:rFonts w:ascii="DejaVu LGC Sans Mono" w:hAnsi="DejaVu LGC Sans Mono"/>
        </w:rPr>
        <w:t>5.6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&lt;diskuto en n-roj 17.20.21.22.23, fine pledo por Interlingua&gt;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ekde n-ro 4 nur "Weltstaat"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341.12 UN /DN#: 437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UN kaj ni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2F612C">
        <w:rPr>
          <w:rFonts w:ascii="DejaVu LGC Sans Mono" w:hAnsi="DejaVu LGC Sans Mono"/>
          <w:lang w:val="en-GB"/>
        </w:rPr>
        <w:t>eld: s.l. : s.n., s.j. -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Kompleta. Sekvo: Mondo kaj ni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kolekto kompleta, sen mankoj!</w:t>
      </w:r>
    </w:p>
    <w:p w:rsidR="00BD773A" w:rsidRPr="003804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</w:rPr>
        <w:t xml:space="preserve">            </w:t>
      </w:r>
      <w:r w:rsidRPr="0038046A">
        <w:rPr>
          <w:rFonts w:ascii="DejaVu LGC Sans Mono" w:hAnsi="DejaVu LGC Sans Mono"/>
          <w:lang w:val="en-GB"/>
        </w:rPr>
        <w:t>(1976)1 - (1988)48</w:t>
      </w:r>
    </w:p>
    <w:p w:rsidR="00BD773A" w:rsidRPr="003804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8046A">
        <w:rPr>
          <w:rFonts w:ascii="DejaVu LGC Sans Mono" w:hAnsi="DejaVu LGC Sans Mono"/>
          <w:lang w:val="en-GB"/>
        </w:rPr>
        <w:t xml:space="preserve">            Dau^rigo: Mondo kaj ni</w:t>
      </w:r>
    </w:p>
    <w:p w:rsidR="00BD773A" w:rsidRPr="003804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8046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8046A">
        <w:rPr>
          <w:rFonts w:ascii="DejaVu LGC Sans Mono" w:hAnsi="DejaVu LGC Sans Mono"/>
          <w:lang w:val="en-GB"/>
        </w:rPr>
        <w:t xml:space="preserve">                                                             </w:t>
      </w:r>
      <w:r w:rsidRPr="00C60283">
        <w:rPr>
          <w:rFonts w:ascii="DejaVu LGC Sans Mono" w:hAnsi="DejaVu LGC Sans Mono"/>
        </w:rPr>
        <w:t>F 341.23 PLI /DN#: 438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Por la indig^enoj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Internacia Oficejo por Protektado de la Indig^enoj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Genève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29x23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975 (3765)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5 n-roj (jan-dec1926)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1(1923)4.5. - FINO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F 342.1 RS /DN#: 439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République Supranationale / Supranacia Komunumo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Bulletin &lt;franclingva&gt;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B39A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(1926) .4e trimestre.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35.08 PUB /DN#: 440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publikoficisto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Tutmonda Amikaro de Publikoficistoj,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999 (3778)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dec1912-1914.</w:t>
      </w:r>
    </w:p>
    <w:p w:rsidR="00BD773A" w:rsidRPr="00B311E0" w:rsidRDefault="00BD773A" w:rsidP="004B39A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1(1912)1&lt;dec&gt;.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351.74 IPB /DN#: 441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Internacia Polica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30x24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591 (3263)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unue apr1911-1914. Abonebla nur por policistoj</w:t>
      </w:r>
    </w:p>
    <w:p w:rsidR="00BD773A" w:rsidRPr="00B311E0" w:rsidRDefault="00BD773A" w:rsidP="00A64CC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5(1933)16.17.18/19.20/21.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6(1934) . . .26/27.28/29.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351.74 MPB /DN#: 442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Monata Polica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Nederlanda Polica Grupo Esperantista,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D4B0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1(1936/37)1&lt;nov&gt;.2&lt;dec&gt;.3&lt;jan&gt;.4&lt;feb&gt;.5&lt;mar&gt;. . .12&lt;okt&gt;.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351.74 PLP /DN#: 443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Pos^tisto / La Fervojisto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Konstanta aldono al "La Policisto"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Budapest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42x29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981 (3769)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trovebla nur kun La Policisto</w:t>
      </w:r>
    </w:p>
    <w:p w:rsidR="00BD773A" w:rsidRPr="00B311E0" w:rsidRDefault="00BD773A" w:rsidP="00FD2148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FD2148">
        <w:rPr>
          <w:rFonts w:ascii="DejaVu LGC Sans Mono" w:hAnsi="DejaVu LGC Sans Mono"/>
          <w:lang w:val="en-GB"/>
        </w:rPr>
        <w:t xml:space="preserve">            </w:t>
      </w:r>
      <w:r w:rsidRPr="006F3218">
        <w:rPr>
          <w:rFonts w:ascii="DejaVu LGC Sans Mono" w:hAnsi="DejaVu LGC Sans Mono"/>
        </w:rPr>
        <w:t>(1922)al 5/6.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     (1923)1&lt;al 7/9&gt;.2&lt;al 10/12&gt;.3&lt;al 13/15.4&lt;al 16/18&gt;.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6F3218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                                                      F 351.74 PLZ /DN#: 444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Der Polizist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Welt-Polizei-Bund &lt;aldono al La Policisto&gt;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Budapest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D214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1(1926)1&lt;jan, al 36).2&lt;feb, al 37&gt;.3&lt;mar, al 38).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4/5&lt;maj, al 44&gt;.6/7&lt;jun/jul, al 41/42. 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2(1927)9&lt;jan, al 44&gt;.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351.74 POL /DN#: 445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Policisto / La mondtrafiko &lt;nur 1925/26)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Tutmonda Polica Ligo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Budapest / Wien / Linz : August Marich,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42x49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971 (3264)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sume 28 n-roj</w:t>
      </w:r>
    </w:p>
    <w:p w:rsidR="00BD773A" w:rsidRPr="00B168A2" w:rsidRDefault="00BD773A" w:rsidP="001A122B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1(1922)1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6(1927)4</w:t>
      </w:r>
      <w:r>
        <w:rPr>
          <w:rFonts w:ascii="DejaVu LGC Sans Mono" w:hAnsi="DejaVu LGC Sans Mono"/>
          <w:lang w:val="en-GB"/>
        </w:rPr>
        <w:t>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7(1928)47.48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F 355.7 (063) SAT /DN#: 446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La voc^o de l'kongreso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SAT-Kongreso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Loka Organiza Komitato,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kp Gazeto de la 19a kongreso 1939 Kopenhago(409)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1(1948)1.2.3.     Amsterdam  21a SAT-kongreso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3(1950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7                     23</w:t>
      </w:r>
      <w:r w:rsidRPr="00B168A2">
        <w:rPr>
          <w:rFonts w:ascii="DejaVu LGC Sans Mono" w:hAnsi="DejaVu LGC Sans Mono"/>
          <w:lang w:val="en-GB"/>
        </w:rPr>
        <w:t>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7(1955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 xml:space="preserve">14.15             </w:t>
      </w:r>
      <w:r w:rsidRPr="00B168A2">
        <w:rPr>
          <w:rFonts w:ascii="DejaVu LGC Sans Mono" w:hAnsi="DejaVu LGC Sans Mono"/>
          <w:lang w:val="en-GB"/>
        </w:rPr>
        <w:t xml:space="preserve">    2</w:t>
      </w:r>
      <w:r>
        <w:rPr>
          <w:rFonts w:ascii="DejaVu LGC Sans Mono" w:hAnsi="DejaVu LGC Sans Mono"/>
          <w:lang w:val="en-GB"/>
        </w:rPr>
        <w:t>8</w:t>
      </w:r>
      <w:r w:rsidRPr="00B168A2">
        <w:rPr>
          <w:rFonts w:ascii="DejaVu LGC Sans Mono" w:hAnsi="DejaVu LGC Sans Mono"/>
          <w:lang w:val="en-GB"/>
        </w:rPr>
        <w:t>a</w:t>
      </w:r>
    </w:p>
    <w:p w:rsidR="00BD773A" w:rsidRPr="0002660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26607">
        <w:rPr>
          <w:rFonts w:ascii="DejaVu LGC Sans Mono" w:hAnsi="DejaVu LGC Sans Mono"/>
          <w:lang w:val="en-GB"/>
        </w:rPr>
        <w:t xml:space="preserve">            9-10(1957)17                 30a</w:t>
      </w:r>
    </w:p>
    <w:p w:rsidR="00BD773A" w:rsidRPr="0002660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26607">
        <w:rPr>
          <w:rFonts w:ascii="DejaVu LGC Sans Mono" w:hAnsi="DejaVu LGC Sans Mono"/>
          <w:lang w:val="en-GB"/>
        </w:rPr>
        <w:t xml:space="preserve">            12(1960) kaj la postaj!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Kongresvoc^o: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</w:t>
      </w:r>
      <w:r w:rsidRPr="00B168A2">
        <w:rPr>
          <w:rFonts w:ascii="DejaVu LGC Sans Mono" w:hAnsi="DejaVu LGC Sans Mono"/>
          <w:lang w:val="en-GB"/>
        </w:rPr>
        <w:t>(19</w:t>
      </w:r>
      <w:r>
        <w:rPr>
          <w:rFonts w:ascii="DejaVu LGC Sans Mono" w:hAnsi="DejaVu LGC Sans Mono"/>
          <w:lang w:val="en-GB"/>
        </w:rPr>
        <w:t xml:space="preserve">92)2.6.12`  </w:t>
      </w:r>
      <w:r w:rsidRPr="00B168A2">
        <w:rPr>
          <w:rFonts w:ascii="DejaVu LGC Sans Mono" w:hAnsi="DejaVu LGC Sans Mono"/>
          <w:lang w:val="en-GB"/>
        </w:rPr>
        <w:t xml:space="preserve">. Litovio  65a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36 SKE /DN#: 447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Sekso kaj egaleco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(1985)12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(1988)17-?.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F 362 HAN /DN#: 448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Handikapuloj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Informilo. Monata gazeto de Esperanto-handikapuloj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432E4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 . . . 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362 IHA /DN#: 449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Informilo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gazeto de Esperanto-handikapuloj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D6BE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 . . 5&lt;maj&gt;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(2000) . . 6/7&lt;jun/jul&gt;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(2001) . . 6/7.11.&lt;nov&gt;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(2002) .4. .6.7.8/9.10 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(2006) . .3.4++.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362 VH /DN#: 450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Voc^o de handikapitoj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1(1984)1.2/3.4/5.6.           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2(1985)</w:t>
      </w:r>
      <w:r>
        <w:rPr>
          <w:rFonts w:ascii="DejaVu LGC Sans Mono" w:hAnsi="DejaVu LGC Sans Mono"/>
          <w:lang w:val="en-GB"/>
        </w:rPr>
        <w:t>4.6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4(1987)3-?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362.41 VID /DN#: 451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tit: Vidu. </w:t>
      </w:r>
      <w:r w:rsidRPr="00C60283">
        <w:rPr>
          <w:rFonts w:ascii="DejaVu LGC Sans Mono" w:hAnsi="DejaVu LGC Sans Mono"/>
        </w:rPr>
        <w:t>Agado E 3 / Tot ziens / E-vid-E-nt-E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Heemskerk : Jacques Tuinder,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14F8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(1979)jan.maj.dec.              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(1980)jul.dec.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(1980)jul. &lt;oog voor Kameroen&gt;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(1981)maj.dec.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(1982)jun.dec.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(1983)jun.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(1984)vint.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(1985)som.aug.vint.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(1986)som.vint.dec.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(1987)jul.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(1988)2.jun.UK Rotterdam.14.dec.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(1989)nov.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(1991)okt.   Tot ziens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(1992)jan.feb.mar. .nov.dec.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(1993)jan.mar. .nov.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E-vid-E-nt-E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(1994)feb.apr.maj.jul.okt.nov.dec.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(1995)jan.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(1996)nov.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363 FEM /DN#: 452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Frateca Esperantista Movado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347B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(1936) . .3&lt;jul&gt;.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363 REZ /DN#: 453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rezisto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kontrau perforto kaj subpremo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Hamburg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347B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(1981)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369 ETN /DN#: 454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Etnismo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informilo pri etnaj problemoj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Eschweiler : Uwe Joachim Moritz,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(1974)6.7.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 .9.10.11.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(1977)15. .17.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(1980)2</w:t>
      </w:r>
      <w:r>
        <w:rPr>
          <w:rFonts w:ascii="DejaVu LGC Sans Mono" w:hAnsi="DejaVu LGC Sans Mono"/>
          <w:lang w:val="en-GB"/>
        </w:rPr>
        <w:t>5-26?</w:t>
      </w:r>
      <w:r w:rsidRPr="00B168A2">
        <w:rPr>
          <w:rFonts w:ascii="DejaVu LGC Sans Mono" w:hAnsi="DejaVu LGC Sans Mono"/>
          <w:lang w:val="en-GB"/>
        </w:rPr>
        <w:t>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</w:t>
      </w:r>
      <w:r>
        <w:rPr>
          <w:rFonts w:ascii="DejaVu LGC Sans Mono" w:hAnsi="DejaVu LGC Sans Mono"/>
          <w:lang w:val="en-GB"/>
        </w:rPr>
        <w:t>26?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28?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</w:t>
      </w:r>
      <w:r>
        <w:rPr>
          <w:rFonts w:ascii="DejaVu LGC Sans Mono" w:hAnsi="DejaVu LGC Sans Mono"/>
          <w:lang w:val="en-GB"/>
        </w:rPr>
        <w:t>28?.30?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(1983)32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(1984)34?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(1985)3</w:t>
      </w:r>
      <w:r>
        <w:rPr>
          <w:rFonts w:ascii="DejaVu LGC Sans Mono" w:hAnsi="DejaVu LGC Sans Mono"/>
          <w:lang w:val="en-GB"/>
        </w:rPr>
        <w:t>5?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(1987)43?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(1988)</w:t>
      </w:r>
      <w:r>
        <w:rPr>
          <w:rFonts w:ascii="DejaVu LGC Sans Mono" w:hAnsi="DejaVu LGC Sans Mono"/>
          <w:lang w:val="en-GB"/>
        </w:rPr>
        <w:t>43?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45?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(1989)45?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(1999)6</w:t>
      </w:r>
      <w:r>
        <w:rPr>
          <w:rFonts w:ascii="DejaVu LGC Sans Mono" w:hAnsi="DejaVu LGC Sans Mono"/>
          <w:lang w:val="en-GB"/>
        </w:rPr>
        <w:t>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(2008)83-?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F 369.4 AK /DN#: 455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Alpa Kanguruo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Junularo en Austrio kaj Svisio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347B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(1996)169.170.171.172.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(1997)173.174.175.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369.4 BEJ /DN#: 456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Informa BEJO-bulteno / BEJO informas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en 1977: BEJO informas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Brazila Esperanto-Junularo,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F046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1(1968) . .3&lt;maj/jun&gt;.4&lt;jul/aug&gt;.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BEJO informas: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(1977) .2&lt;mar&gt;.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F 369.4 EF /DN#: 457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Esperanto en la Festivalo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F046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1(1957) .2&lt;mar/apr&gt;.3/4&lt;maj/jul&gt;.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2(1959) .2&lt;mar&gt;. .4&lt;jul&gt;.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369.4 EJ /DN#: 458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Esperantista Junularo / Esperanto-Junularo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post n-ro 42: Esperanto-Junularo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Baugé / Leipzig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32x24; 29x22; 27x18; 23x15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not: T 266 (3273; 3514)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mankoj:  </w:t>
      </w:r>
    </w:p>
    <w:p w:rsidR="00BD773A" w:rsidRPr="00BB6A8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B6A87">
        <w:rPr>
          <w:rFonts w:ascii="DejaVu LGC Sans Mono" w:hAnsi="DejaVu LGC Sans Mono"/>
          <w:lang w:val="en-GB"/>
        </w:rPr>
        <w:t xml:space="preserve">            1(1920)1&lt;jan&gt; - 2(1921)3.5</w:t>
      </w:r>
    </w:p>
    <w:p w:rsidR="00BD773A" w:rsidRPr="00BB6A8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BB6A87">
        <w:rPr>
          <w:rFonts w:ascii="DejaVu LGC Sans Mono" w:hAnsi="DejaVu LGC Sans Mono"/>
          <w:lang w:val="en-GB"/>
        </w:rPr>
        <w:t>5(1924)17.18.</w:t>
      </w:r>
    </w:p>
    <w:p w:rsidR="00BD773A" w:rsidRPr="00BB6A8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B6A87">
        <w:rPr>
          <w:rFonts w:ascii="DejaVu LGC Sans Mono" w:hAnsi="DejaVu LGC Sans Mono"/>
          <w:lang w:val="en-GB"/>
        </w:rPr>
        <w:t xml:space="preserve">            6(1925)23-26</w:t>
      </w:r>
    </w:p>
    <w:p w:rsidR="00BD773A" w:rsidRPr="00BB6A8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B6A87">
        <w:rPr>
          <w:rFonts w:ascii="DejaVu LGC Sans Mono" w:hAnsi="DejaVu LGC Sans Mono"/>
          <w:lang w:val="en-GB"/>
        </w:rPr>
        <w:t xml:space="preserve">            Esperanto-Junularo (Leipzig):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B6A8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8(1927)47.48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9(1928)51.52.55-57/58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10(1929)59-63/64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jan 1920 - jun 1924: Baugé 1-8: 34x24; 5-11: 24x16; 12-16: 24x16;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okt 1924 - dec 1926: Leipzig 23x15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Esperanto-Junularo: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jan 1927 - dec 1929: Leipzig 23x15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EMJ /DN#: 459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E.M.J.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Esperanta Meksika Junularo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Meksiko : EMJ,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2651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1(1969)1&lt;aug&gt;.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ETU /DN#: 460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Etulo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414 (3567)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enhavas "Noni kaj Mani"</w:t>
      </w:r>
    </w:p>
    <w:p w:rsidR="00BD773A" w:rsidRPr="00B311E0" w:rsidRDefault="00BD773A" w:rsidP="00377BA7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1(1928.1&lt;jan&gt;.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3(1930) .21&lt;feb&gt;.22&lt;apr&gt;.    FINO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IMP /DN#: 461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Impulso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Laubezona informilo de TEJO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21x15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85C2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(1976)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F 369.4 INF /DN#: 462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Informfolio/ Informa Folio/ Informilo/ INFO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TEJO Tutmonda Esperantista Junulara Organizo,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(1963)5 – (1971)31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(1971)33.34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(1972)41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(1973)46-48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(1974)49.52.54 – (1976)sep.nov - (1977)58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FINO</w:t>
      </w:r>
      <w:r>
        <w:rPr>
          <w:rFonts w:ascii="DejaVu LGC Sans Mono" w:hAnsi="DejaVu LGC Sans Mono"/>
        </w:rPr>
        <w:t xml:space="preserve"> kun n-ro (1979)68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informfolio, ne plu por membroj: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</w:t>
      </w:r>
      <w:r>
        <w:rPr>
          <w:rFonts w:ascii="DejaVu LGC Sans Mono" w:hAnsi="DejaVu LGC Sans Mono"/>
        </w:rPr>
        <w:t>69.71,72,73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</w:t>
      </w:r>
      <w:r>
        <w:rPr>
          <w:rFonts w:ascii="DejaVu LGC Sans Mono" w:hAnsi="DejaVu LGC Sans Mono"/>
        </w:rPr>
        <w:t xml:space="preserve">poste: </w:t>
      </w:r>
      <w:r w:rsidRPr="00C60283">
        <w:rPr>
          <w:rFonts w:ascii="DejaVu LGC Sans Mono" w:hAnsi="DejaVu LGC Sans Mono"/>
        </w:rPr>
        <w:t>daurigo en "koncize"</w:t>
      </w:r>
      <w:r>
        <w:rPr>
          <w:rFonts w:ascii="DejaVu LGC Sans Mono" w:hAnsi="DejaVu LGC Sans Mono"/>
        </w:rPr>
        <w:t>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369.4 JE /DN#: 463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Juna esperantisto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Internacia monata junulara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Kraków : Tutmonda Esperanta-Junulara Asocio,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D64A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1(1933)1&lt;jan/feb&gt;. . .4&lt;maj&gt;.5&lt;nov&gt;.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JMT /DN#: 464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Junulara Magazino Togolanda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D48A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1(1994)1. K+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2(1995)2. K+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JVI /DN#: 465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Juna Vivo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por la infanoj / Organo por lernejanoj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3336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1(1947/48)1.2. . .6.7.8.9.10.#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2(1948/49)1/2. . .6. . .9.10/11.12.#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3(1949/50)1/2. . .6+. .8.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organo por lernejanoj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4(1950/51) . .</w:t>
      </w:r>
      <w:r w:rsidRPr="00C60283">
        <w:rPr>
          <w:rFonts w:ascii="DejaVu LGC Sans Mono" w:hAnsi="DejaVu LGC Sans Mono"/>
        </w:rPr>
        <w:t>8&lt;feb&gt;.9&lt;mar&gt;.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369.4 KER /DN#: 466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Novaj^oj de KER / Info-KER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NEJO-Komisiono,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3336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(1971)sen dato. .dec.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(1972) .apr. .jun.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369.4 KF /DN#: 467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komitata forumo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A767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(1985) .jul.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369.4 KON /DN#: 468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koncize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komuna informilo de Belga, Franca, Germana, Nederlanda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Esperanto-Junularo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1(1967)1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2(1968)3 - 3(1969)10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4(1970)18.19.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5(1971)24.26-17.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6(1972)31-33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10(1984)</w:t>
      </w:r>
      <w:r>
        <w:rPr>
          <w:rFonts w:ascii="DejaVu LGC Sans Mono" w:hAnsi="DejaVu LGC Sans Mono"/>
        </w:rPr>
        <w:t>54-</w:t>
      </w:r>
      <w:r w:rsidRPr="00C60283">
        <w:rPr>
          <w:rFonts w:ascii="DejaVu LGC Sans Mono" w:hAnsi="DejaVu LGC Sans Mono"/>
        </w:rPr>
        <w:t>5</w:t>
      </w:r>
      <w:r>
        <w:rPr>
          <w:rFonts w:ascii="DejaVu LGC Sans Mono" w:hAnsi="DejaVu LGC Sans Mono"/>
        </w:rPr>
        <w:t>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11(1985)</w:t>
      </w:r>
      <w:r>
        <w:rPr>
          <w:rFonts w:ascii="DejaVu LGC Sans Mono" w:hAnsi="DejaVu LGC Sans Mono"/>
        </w:rPr>
        <w:t>56.57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12(1986)</w:t>
      </w:r>
      <w:r w:rsidRPr="00C60283">
        <w:rPr>
          <w:rFonts w:ascii="DejaVu LGC Sans Mono" w:hAnsi="DejaVu LGC Sans Mono"/>
        </w:rPr>
        <w:t>6</w:t>
      </w:r>
      <w:r>
        <w:rPr>
          <w:rFonts w:ascii="DejaVu LGC Sans Mono" w:hAnsi="DejaVu LGC Sans Mono"/>
        </w:rPr>
        <w:t>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26(2000)15</w:t>
      </w:r>
      <w:r>
        <w:rPr>
          <w:rFonts w:ascii="DejaVu LGC Sans Mono" w:hAnsi="DejaVu LGC Sans Mono"/>
        </w:rPr>
        <w:t>0</w:t>
      </w:r>
      <w:r w:rsidRPr="00C60283">
        <w:rPr>
          <w:rFonts w:ascii="DejaVu LGC Sans Mono" w:hAnsi="DejaVu LGC Sans Mono"/>
        </w:rPr>
        <w:t>-</w:t>
      </w:r>
      <w:r>
        <w:rPr>
          <w:rFonts w:ascii="DejaVu LGC Sans Mono" w:hAnsi="DejaVu LGC Sans Mono"/>
        </w:rPr>
        <w:t>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&lt;1984 estas ne klara: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</w:t>
      </w:r>
      <w:r w:rsidRPr="00884DA1">
        <w:rPr>
          <w:rFonts w:ascii="DejaVu LGC Sans Mono" w:hAnsi="DejaVu LGC Sans Mono"/>
        </w:rPr>
        <w:t>1&lt;jan/feb,52&gt;.2&lt;mar/apr,53&gt;.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3&lt;mar/apr,54=maj/jun&gt;.4&lt;jul/aug,54=?55&gt;.5&lt;??&gt; - ni havas 1-3&gt;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F321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369.4 KTP /DN#: 469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ktp.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La revuo de usona esperantista junularo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B42E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1(1993/94)00&lt;nov&gt;.02&lt;dec&gt;.03</w:t>
      </w:r>
      <w:r>
        <w:rPr>
          <w:rFonts w:ascii="DejaVu LGC Sans Mono" w:hAnsi="DejaVu LGC Sans Mono"/>
          <w:lang w:val="en-GB"/>
        </w:rPr>
        <w:t>&lt;jan/feb&gt;.04&lt;mar/apr&gt;.</w:t>
      </w:r>
      <w:r w:rsidRPr="00B168A2">
        <w:rPr>
          <w:rFonts w:ascii="DejaVu LGC Sans Mono" w:hAnsi="DejaVu LGC Sans Mono"/>
          <w:lang w:val="en-GB"/>
        </w:rPr>
        <w:t>5&lt;maj/jun&gt;.06jul/okt&gt;.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2(1994/95)01&lt;nov/dec&gt;.09&lt;jan/feb&gt;.9&lt;!&gt;.10/11.12.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3(1995/96)13.jan/apr.maj/jun&lt;A5&gt;.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(1999)1/2.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LEE /DN#: 470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Estonto Esperantista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Junulara Sekcio de GEA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4(1951)9- ???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F 369.4 LJE /DN#: 471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La juna Esperantisto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Duonmonata gazeto por junaj esperantistoj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Den Haag : Haga Esperanto Kunlabor-Komitato,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7210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2(1958) 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LJV /DN#: 472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Juna Vivo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Dusemajna organo por la junularo, instruistoj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West-Graftdijk : s.n., 1934 -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9(1946/47)105.108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15(1952/53)6-?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16(1953/54)1-3.6.9-?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17(1954/55)1-6.10-?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18(1955/56)3-6.13-?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F3218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NEW /DN#: 473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News Digest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90B9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 . .16&lt;jun&gt;.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NNN /DN#: 474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TEJO novaj^oj - nouvelles - news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(1968)1-5.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(1969)6-12.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(1970)13-18.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(1971)19-23.             </w:t>
      </w:r>
      <w:r w:rsidRPr="00884DA1">
        <w:rPr>
          <w:rFonts w:ascii="DejaVu LGC Sans Mono" w:hAnsi="DejaVu LGC Sans Mono"/>
          <w:lang w:val="en-GB"/>
        </w:rPr>
        <w:t>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(1972)24/25.26-28.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(1973)20.30.30bis.31.32.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(1974)33.34.35&lt;?&gt;.36-38.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(1975)40-???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(1976)? - (1979)2.5-???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F3218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369.4 OF /DN#: 475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ora folio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Wien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15 x 11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1315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 .9&lt;nov&gt;.10&lt;dec&gt;.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(1995)11&lt;jan&gt;.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369.4 PAG^ /DN#: 476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pag^io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Hungara Esperanto-Junularo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C74B6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74B68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(1995)1.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(1996)2/3. &lt;oder: .2/3&gt;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PIP /DN#: 477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peranto inter la perantoj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TJO &lt;antauulo de TEJO&gt;,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555A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(1947)n-ro sen dato.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PLA /DN#: 478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Planteto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por infanoj, de Finnalandaj Esperanto-instruistoj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B18C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(1964)1-4.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 . .4+.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(1967)1-4.    K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REP /DN#: 479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Jene / Literatura suplemento: Pado sunen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REPS Rusia Esperantista Pasporta Servo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857C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(1992)PS!&lt;aljun&gt;.PS2&lt;al aug&gt;.  .5&lt;sep&gt;.6&lt;okt&gt;.PS3&lt;al 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7&lt;nov&gt;.8&lt;dec&gt;.  ajnista suplemento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SUF /DN#: 480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Sufoko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TEJO, KER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Komisiono por eksteraj rilatoj de TEJO,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3359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(1976)4&lt;jan&gt;.5&lt;apr&gt;.6&lt;dec&gt;.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 .jun.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TRM /DN#: 481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Trampo/ Tramp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Junulara Esperanto-Klubo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Bydgoszcz</w:t>
      </w:r>
    </w:p>
    <w:p w:rsidR="00BD773A" w:rsidRPr="00B311E0" w:rsidRDefault="00BD773A" w:rsidP="00EF49D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(1999) 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(2000) .6.7&lt;3&gt;.8&lt;4&gt;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(2001)9.10.11.12&lt;dec&gt;.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(2002)13.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 TRU /DN#: 482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Trumpeto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T.E.J.O. Nederlanda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22x17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F49D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(1959) . .3.4. .6.7&lt;aug&gt;.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D66D4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369.4 TT /DN#: 483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TEJO tutmonde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1983 -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1381-2939.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2(1984)</w:t>
      </w:r>
      <w:r>
        <w:rPr>
          <w:rFonts w:ascii="DejaVu LGC Sans Mono" w:hAnsi="DejaVu LGC Sans Mono"/>
          <w:lang w:val="en-GB"/>
        </w:rPr>
        <w:t>3.6-12?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</w:t>
      </w:r>
      <w:r w:rsidRPr="00884DA1">
        <w:rPr>
          <w:rFonts w:ascii="DejaVu LGC Sans Mono" w:hAnsi="DejaVu LGC Sans Mono"/>
          <w:lang w:val="en-GB"/>
        </w:rPr>
        <w:t xml:space="preserve">           6(1988)36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7(1989)41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13(1995)69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15(1997)76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F 369.43 C^P /DN#: 484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C^iam preta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Skolta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Skolta Esperanto-Ligo,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525A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 .36.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 .43.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 .45-47.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(1968)48. .51.sp.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 .54.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(1971) .60-62.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(1972) .67.67A.68.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(1973) .71.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(1974)72-74.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 .85.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F 369.43 HER /DN#: 485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Heroldo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Belga Sekcio de Skolta Esperantista Ligo,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??? (?) ? - </w:t>
      </w:r>
      <w:r w:rsidRPr="00B168A2">
        <w:rPr>
          <w:rFonts w:ascii="DejaVu LGC Sans Mono" w:hAnsi="DejaVu LGC Sans Mono"/>
          <w:lang w:val="en-GB"/>
        </w:rPr>
        <w:t>(1968)</w:t>
      </w:r>
      <w:r>
        <w:rPr>
          <w:rFonts w:ascii="DejaVu LGC Sans Mono" w:hAnsi="DejaVu LGC Sans Mono"/>
          <w:lang w:val="en-GB"/>
        </w:rPr>
        <w:t>79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</w:t>
      </w:r>
      <w:r>
        <w:rPr>
          <w:rFonts w:ascii="DejaVu LGC Sans Mono" w:hAnsi="DejaVu LGC Sans Mono"/>
          <w:lang w:val="en-GB"/>
        </w:rPr>
        <w:t>82.</w:t>
      </w:r>
      <w:r w:rsidRPr="00B168A2">
        <w:rPr>
          <w:rFonts w:ascii="DejaVu LGC Sans Mono" w:hAnsi="DejaVu LGC Sans Mono"/>
          <w:lang w:val="en-GB"/>
        </w:rPr>
        <w:t>8</w:t>
      </w:r>
      <w:r>
        <w:rPr>
          <w:rFonts w:ascii="DejaVu LGC Sans Mono" w:hAnsi="DejaVu LGC Sans Mono"/>
          <w:lang w:val="en-GB"/>
        </w:rPr>
        <w:t>3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85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(1972)9</w:t>
      </w:r>
      <w:r>
        <w:rPr>
          <w:rFonts w:ascii="DejaVu LGC Sans Mono" w:hAnsi="DejaVu LGC Sans Mono"/>
          <w:lang w:val="en-GB"/>
        </w:rPr>
        <w:t>5</w:t>
      </w:r>
      <w:r w:rsidRPr="00B168A2">
        <w:rPr>
          <w:rFonts w:ascii="DejaVu LGC Sans Mono" w:hAnsi="DejaVu LGC Sans Mono"/>
          <w:lang w:val="en-GB"/>
        </w:rPr>
        <w:t>.9</w:t>
      </w:r>
      <w:r>
        <w:rPr>
          <w:rFonts w:ascii="DejaVu LGC Sans Mono" w:hAnsi="DejaVu LGC Sans Mono"/>
          <w:lang w:val="en-GB"/>
        </w:rPr>
        <w:t>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</w:t>
      </w:r>
      <w:r>
        <w:rPr>
          <w:rFonts w:ascii="DejaVu LGC Sans Mono" w:hAnsi="DejaVu LGC Sans Mono"/>
          <w:lang w:val="en-GB"/>
        </w:rPr>
        <w:t>102-104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(1975)10</w:t>
      </w:r>
      <w:r>
        <w:rPr>
          <w:rFonts w:ascii="DejaVu LGC Sans Mono" w:hAnsi="DejaVu LGC Sans Mono"/>
          <w:lang w:val="en-GB"/>
        </w:rPr>
        <w:t>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(1976)11</w:t>
      </w:r>
      <w:r>
        <w:rPr>
          <w:rFonts w:ascii="DejaVu LGC Sans Mono" w:hAnsi="DejaVu LGC Sans Mono"/>
          <w:lang w:val="en-GB"/>
        </w:rPr>
        <w:t>0.112-?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</w:t>
      </w:r>
      <w:r>
        <w:rPr>
          <w:rFonts w:ascii="DejaVu LGC Sans Mono" w:hAnsi="DejaVu LGC Sans Mono"/>
          <w:lang w:val="en-GB"/>
        </w:rPr>
        <w:t>?-</w:t>
      </w:r>
      <w:r w:rsidRPr="00B168A2">
        <w:rPr>
          <w:rFonts w:ascii="DejaVu LGC Sans Mono" w:hAnsi="DejaVu LGC Sans Mono"/>
          <w:lang w:val="en-GB"/>
        </w:rPr>
        <w:t>11</w:t>
      </w:r>
      <w:r>
        <w:rPr>
          <w:rFonts w:ascii="DejaVu LGC Sans Mono" w:hAnsi="DejaVu LGC Sans Mono"/>
          <w:lang w:val="en-GB"/>
        </w:rPr>
        <w:t>4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116-117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</w:t>
      </w:r>
      <w:r>
        <w:rPr>
          <w:rFonts w:ascii="DejaVu LGC Sans Mono" w:hAnsi="DejaVu LGC Sans Mono"/>
          <w:lang w:val="en-GB"/>
        </w:rPr>
        <w:t>118.120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</w:t>
      </w:r>
      <w:r>
        <w:rPr>
          <w:rFonts w:ascii="DejaVu LGC Sans Mono" w:hAnsi="DejaVu LGC Sans Mono"/>
          <w:lang w:val="en-GB"/>
        </w:rPr>
        <w:t>? - 121?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sekvaj jaroj?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F 369.43 IGS /DN#: 486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info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informativo </w:t>
      </w:r>
      <w:r w:rsidRPr="00B168A2">
        <w:rPr>
          <w:rFonts w:ascii="DejaVu LGC Sans Mono" w:hAnsi="DejaVu LGC Sans Mono"/>
          <w:lang w:val="en-GB"/>
        </w:rPr>
        <w:t>para Guías y Scouts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Chile : Skolta Esperanto-Ligo en Chile,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33F2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1(1984)1&lt;jul/sep&gt;.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369.43 SB /DN#: 487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Skolta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red. F. Douglas Murphy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Ipswich : Skolta Esperantista Ligo,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33F2C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4(1934/35) .15.16.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5(1935736)17.18.19.20.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6(1936/37)21&lt;sep&gt;. .23.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7(1937/38)25.26. .28.29.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8(1938/39)30.31&lt;nov&gt;.32.33.34&lt;maj&gt;.35.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F 369.43 SGE /DN#: 488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Scout and Guide Esperantist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News-Sheet of the Scout Esperanto League, British Section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30x21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C27D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(1972) .84.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 .104.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 .109.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 .112.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 .116.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369.43 SH /DN#: 489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Skolta Heroldo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27x19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1104 (3274)</w:t>
      </w:r>
    </w:p>
    <w:p w:rsidR="00BD773A" w:rsidRPr="00B311E0" w:rsidRDefault="00BD773A" w:rsidP="00694A8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984C39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1(1926/27)1&lt;jul&gt;.&lt;1.2.3.4.5. vd en Espero Katolika&gt;. .</w:t>
      </w:r>
      <w:r w:rsidRPr="00884DA1">
        <w:rPr>
          <w:rFonts w:ascii="DejaVu LGC Sans Mono" w:hAnsi="DejaVu LGC Sans Mono"/>
        </w:rPr>
        <w:t>11/12&lt;jun&gt;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2(1927/28) . .15. 17.18.&lt;dec&gt;.19.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3(1928/29)25. . .34&lt;sep&gt;.35&lt;maj&gt;.36&lt;jun&gt;.#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4(1929/30)37.38. . .44.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5(1931) . .47&lt;= pag^o en Espero Katolika (1931)95&gt;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369.43 SM /DN#: 490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Skolta Mondo / pli frue: La Skolta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Skolta Esperanto-Ligo,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Bibliografia artikolo en (1961)48&lt;=1&gt;p.4/5.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</w:t>
      </w:r>
      <w:r>
        <w:rPr>
          <w:rFonts w:ascii="DejaVu LGC Sans Mono" w:hAnsi="DejaVu LGC Sans Mono"/>
        </w:rPr>
        <w:t>23?</w:t>
      </w:r>
      <w:r w:rsidRPr="00C60283">
        <w:rPr>
          <w:rFonts w:ascii="DejaVu LGC Sans Mono" w:hAnsi="DejaVu LGC Sans Mono"/>
        </w:rPr>
        <w:t>.2</w:t>
      </w:r>
      <w:r>
        <w:rPr>
          <w:rFonts w:ascii="DejaVu LGC Sans Mono" w:hAnsi="DejaVu LGC Sans Mono"/>
        </w:rPr>
        <w:t>5.28-?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Volumo VI: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</w:t>
      </w:r>
      <w:r>
        <w:rPr>
          <w:rFonts w:ascii="DejaVu LGC Sans Mono" w:hAnsi="DejaVu LGC Sans Mono"/>
        </w:rPr>
        <w:t>2-?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(1982)2-?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</w:t>
      </w:r>
      <w:r>
        <w:rPr>
          <w:rFonts w:ascii="DejaVu LGC Sans Mono" w:hAnsi="DejaVu LGC Sans Mono"/>
        </w:rPr>
        <w:t>1.4-?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(1985)3-?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(1990)11-?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(1991) ?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(1992)14-? (krom “dec”)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(1994)4-?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(1995)1.4-?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37 AB /DN#: 491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Archiv-Bericht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Deutsches Jugendarchiv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München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B1D7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4(1952)1.2.3.4.5.6.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ABO /DN#: 492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aboco / Bulteno de "Bluoperacio"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Aldono al pola Tamen, por gelernantoj de mezlernejoj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PL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aldono al pola TAMEN</w:t>
      </w:r>
    </w:p>
    <w:p w:rsidR="00BD773A" w:rsidRPr="00B311E0" w:rsidRDefault="00BD773A" w:rsidP="0055204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(1964)1 .  .  .  .  .  .  .  .  .   .   .  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AGE /DN#: 493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AGEI-cirkulero / Esperanto kaj Instruado / Cirkulero, AGEI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g^is 1985: ILEI-sekcio F.R. Germanio, cirkulero: ekde 1992: Esperanto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kaj Instruado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Asocio de Germanaj Esperanto-Instruistoj,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</w:t>
      </w:r>
      <w:r>
        <w:rPr>
          <w:rFonts w:ascii="DejaVu LGC Sans Mono" w:hAnsi="DejaVu LGC Sans Mono"/>
          <w:lang w:val="en-GB"/>
        </w:rPr>
        <w:t>1-3.4-?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(1982)grava informo &lt;sen dato&gt;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(1982)1-3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</w:t>
      </w:r>
      <w:r>
        <w:rPr>
          <w:rFonts w:ascii="DejaVu LGC Sans Mono" w:hAnsi="DejaVu LGC Sans Mono"/>
        </w:rPr>
        <w:t>5-?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</w:t>
      </w:r>
      <w:r>
        <w:rPr>
          <w:rFonts w:ascii="DejaVu LGC Sans Mono" w:hAnsi="DejaVu LGC Sans Mono"/>
        </w:rPr>
        <w:t>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</w:t>
      </w:r>
      <w:r>
        <w:rPr>
          <w:rFonts w:ascii="DejaVu LGC Sans Mono" w:hAnsi="DejaVu LGC Sans Mono"/>
        </w:rPr>
        <w:t>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</w:t>
      </w:r>
      <w:r>
        <w:rPr>
          <w:rFonts w:ascii="DejaVu LGC Sans Mono" w:hAnsi="DejaVu LGC Sans Mono"/>
        </w:rPr>
        <w:t>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</w:t>
      </w:r>
      <w:r>
        <w:rPr>
          <w:rFonts w:ascii="DejaVu LGC Sans Mono" w:hAnsi="DejaVu LGC Sans Mono"/>
        </w:rPr>
        <w:t>4-?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(2004)</w:t>
      </w:r>
      <w:r>
        <w:rPr>
          <w:rFonts w:ascii="DejaVu LGC Sans Mono" w:hAnsi="DejaVu LGC Sans Mono"/>
        </w:rPr>
        <w:t>1.2.4-?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AIE /DN#: 494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Klerigo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AIEA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s.l. : La Asocio por la Instruado de Esperanto en Australio,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B6EF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B6EF9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(1967) . .27&lt;15nov&gt;.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(1970) . .36&lt;15feb&gt;.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AIS /DN#: 495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San Marino / Akademio Internacia de la Sciencoj (AIS)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E7F2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Tria Sanmarina Universitata Sesio: SUS 3(1986:)unua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(1990)SUS 7/8:unua bulteno.SUS 8: Programo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CEP /DN#: 496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Cirkulaj^o por esperantlingvaj paroj kaj familioj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900B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(1990)9&lt;jan&gt;.10&lt;maj&gt;.11&lt;jul&gt;.12&lt;dec&gt;.          </w:t>
      </w:r>
      <w:r w:rsidRPr="00884DA1">
        <w:rPr>
          <w:rFonts w:ascii="DejaVu LGC Sans Mono" w:hAnsi="DejaVu LGC Sans Mono"/>
          <w:lang w:val="en-GB"/>
        </w:rPr>
        <w:t>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(1991)13&lt;apr&gt;.13&lt;jul&gt;&lt;erare:13bis&gt;.14/15&lt;sep&gt;. </w:t>
      </w:r>
      <w:r w:rsidRPr="00B168A2">
        <w:rPr>
          <w:rFonts w:ascii="DejaVu LGC Sans Mono" w:hAnsi="DejaVu LGC Sans Mono"/>
          <w:lang w:val="en-GB"/>
        </w:rPr>
        <w:t>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(1992)16&lt;mar&gt;.17&lt;jun&gt;.18&lt;jul&gt;.19&lt;dec&gt;.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(1993)20&lt;maj&gt;.21&lt;okt&gt;.       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(1994)22&lt;jan&gt;.23&lt;feb&gt;.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 .26&lt;nov&gt;.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(1996) .28&lt;nov&gt;.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(1997)29&lt;nov&gt;.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F 37 CUG /DN#: 497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Cirkulero / AGEI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Esperanto-Unuig^o de Germanaj instruistoj / AG der Esperantolehrer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Niedersachsens / Esperanto-Vereinigung deutscher Lehrer / poste: AGEI Asocio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de germanaj Esperanto-instruistoj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vd ankau AGEI-cirkulero kaj Verband deutscher Esperanto-Lehrer F 37 SUU</w:t>
      </w:r>
    </w:p>
    <w:p w:rsidR="00BD773A" w:rsidRPr="00B311E0" w:rsidRDefault="00BD773A" w:rsidP="004900BD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(1956)dec&lt;1&gt;,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(1957) .2&lt;maj&gt;.3&lt;jul&gt;.4&lt;dec&gt;.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(1958)1.2&lt;membrolisto&gt;.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(1959)1.2&lt;jul&gt;.dec.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(1960)1.2.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(1961).1.2.nov&lt;29&gt;.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(1962)30.31.&lt;nov&gt;.15nov.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(1963)32.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4900BD">
        <w:rPr>
          <w:rFonts w:ascii="DejaVu LGC Sans Mono" w:hAnsi="DejaVu LGC Sans Mono"/>
        </w:rPr>
        <w:t xml:space="preserve">            (1965) 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(1966)44.45.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 .50.51.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 .53.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(1970)1.2&lt;c^u vere 1970?&gt;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F 37 DTT /DN#: 498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De tempo al tempo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Lerneja 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Varsovio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14FA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 kwiecien'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EBH /DN#: 499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bij het onderwijs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14FA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(1970) .2&lt;jun&gt;.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EC /DN#: 500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&amp; Culture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Groupe des Educateurs espérantistes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kp ankau Internacia Pedagogia Revuo 1956-1958</w:t>
      </w:r>
    </w:p>
    <w:p w:rsidR="00BD773A" w:rsidRPr="00B311E0" w:rsidRDefault="00BD773A" w:rsidP="00995FD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(1957) .7.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(1958)1-6.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(1960) .6&lt;mar&gt;.7&lt;apr/maj&gt;.8&lt;jun&gt;.9&lt;sep&gt;.10&lt;nov&gt;.11&lt;dec&gt;.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(1961)12&lt;jan&gt;.13&lt;feb&gt;.14&lt;mar&gt;.15&lt;apr&gt;.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EEC /DN#: 501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et Culture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Groupe des Educateurs Espérantistes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25x16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511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(1953) .8&lt;maj&gt;. .10&lt;sep&gt;.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(1954) .10. .13&lt;dec&gt;.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(1955) . .4&lt;apr&gt;.5&lt;maj&gt;&gt;.6.7.8.9&lt;nov&gt;.10&lt;dec&gt;.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(1956)1&lt;jan&gt;</w:t>
      </w:r>
    </w:p>
    <w:p w:rsidR="00BD773A" w:rsidRPr="009E130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1302">
        <w:rPr>
          <w:rFonts w:ascii="DejaVu LGC Sans Mono" w:hAnsi="DejaVu LGC Sans Mono"/>
          <w:lang w:val="en-GB"/>
        </w:rPr>
        <w:t xml:space="preserve">            (1958)1.2.3&lt;mar&gt;.4.5.6&lt;jul&gt;.</w:t>
      </w:r>
    </w:p>
    <w:p w:rsidR="00BD773A" w:rsidRPr="009E130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1302">
        <w:rPr>
          <w:rFonts w:ascii="DejaVu LGC Sans Mono" w:hAnsi="DejaVu LGC Sans Mono"/>
          <w:lang w:val="en-GB"/>
        </w:rPr>
        <w:t xml:space="preserve">            28x22:</w:t>
      </w:r>
    </w:p>
    <w:p w:rsidR="00BD773A" w:rsidRPr="009E130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1302">
        <w:rPr>
          <w:rFonts w:ascii="DejaVu LGC Sans Mono" w:hAnsi="DejaVu LGC Sans Mono"/>
          <w:lang w:val="en-GB"/>
        </w:rPr>
        <w:t xml:space="preserve">            (1959) .okt.3&lt;dec&gt;.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1302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(1960)4&lt;jan&gt;.5.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25x16: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(1961)1&lt;maj&gt;.2&lt;jun/jul&gt;.3&lt;nov&gt;.4&lt;dec&gt;.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(1963)11.12.13.14.15.16.17&lt;okt/dec&gt;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(1964)18&lt;jan&gt;.19&lt;feb&gt;             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(1965)20&lt;mar&gt;.21.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 .26&lt;dec&gt;.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Ne estas klara la rilato inter F 37 EC kaj F 37 EEC. </w:t>
      </w:r>
      <w:r>
        <w:rPr>
          <w:rFonts w:ascii="DejaVu LGC Sans Mono" w:hAnsi="DejaVu LGC Sans Mono"/>
          <w:lang w:val="en-GB"/>
        </w:rPr>
        <w:t>(dn500/501)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Necesas komparo kaj kontrolo de la objektoj mem.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EEU /DN#: 502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l'espéranto à l'école et à l'Université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61D0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 .nov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(1976)&lt;1&gt;.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EI /DN#: 503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Edukado Internacia / Instruista Letero</w:t>
      </w:r>
      <w:r>
        <w:rPr>
          <w:rFonts w:ascii="DejaVu LGC Sans Mono" w:hAnsi="DejaVu LGC Sans Mono"/>
          <w:lang w:val="en-GB"/>
        </w:rPr>
        <w:t xml:space="preserve"> </w:t>
      </w:r>
      <w:r w:rsidRPr="00B168A2">
        <w:rPr>
          <w:rFonts w:ascii="DejaVu LGC Sans Mono" w:hAnsi="DejaVu LGC Sans Mono"/>
          <w:lang w:val="en-GB"/>
        </w:rPr>
        <w:t>/ Edukado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pli frue: Instruista Letero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[Göteborg] </w:t>
      </w:r>
      <w:r w:rsidRPr="00B168A2">
        <w:rPr>
          <w:rFonts w:ascii="DejaVu LGC Sans Mono" w:hAnsi="DejaVu LGC Sans Mono"/>
          <w:lang w:val="en-GB"/>
        </w:rPr>
        <w:t>: Oskar Svanteson</w:t>
      </w:r>
      <w:r>
        <w:rPr>
          <w:rFonts w:ascii="DejaVu LGC Sans Mono" w:hAnsi="DejaVu LGC Sans Mono"/>
          <w:lang w:val="en-GB"/>
        </w:rPr>
        <w:t xml:space="preserve">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[</w:t>
      </w:r>
      <w:r w:rsidRPr="00884DA1">
        <w:rPr>
          <w:rFonts w:ascii="DejaVu LGC Sans Mono" w:hAnsi="DejaVu LGC Sans Mono"/>
          <w:lang w:val="en-GB"/>
        </w:rPr>
        <w:t>Internacia Ligo de Esperantistaj Instruistoj</w:t>
      </w:r>
      <w:r>
        <w:rPr>
          <w:rFonts w:ascii="DejaVu LGC Sans Mono" w:hAnsi="DejaVu LGC Sans Mono"/>
          <w:lang w:val="en-GB"/>
        </w:rPr>
        <w:t>]</w:t>
      </w:r>
      <w:r w:rsidRPr="00B168A2">
        <w:rPr>
          <w:rFonts w:ascii="DejaVu LGC Sans Mono" w:hAnsi="DejaVu LGC Sans Mono"/>
          <w:lang w:val="en-GB"/>
        </w:rPr>
        <w:t>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stencile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0B4468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kp ankau Letero (antauulo?)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(????)? - </w:t>
      </w:r>
      <w:r w:rsidRPr="00B168A2">
        <w:rPr>
          <w:rFonts w:ascii="DejaVu LGC Sans Mono" w:hAnsi="DejaVu LGC Sans Mono"/>
          <w:lang w:val="en-GB"/>
        </w:rPr>
        <w:t>(1959)3</w:t>
      </w:r>
      <w:r>
        <w:rPr>
          <w:rFonts w:ascii="DejaVu LGC Sans Mono" w:hAnsi="DejaVu LGC Sans Mono"/>
          <w:lang w:val="en-GB"/>
        </w:rPr>
        <w:t>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shajne ne aperis io en 1969 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(1971)104-?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37 EI /DN#: 504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La Esperanto-Instruanto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Beilage zu Esperanto-Lernanto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Esperanto-Asocio de Germana Instruistaro Esperantista, 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578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578E0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(1948)1&lt;?&gt;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37 EKP /DN#: 505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EKPIK-cirkulero / EKPIK-Rundbrief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EKPIK-Rundbrief.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ofs.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6621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 .2.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EL /DN#: 506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Esperanto-Lernanto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Varbado por Esperanto</w:t>
      </w:r>
    </w:p>
    <w:p w:rsidR="00BD773A" w:rsidRPr="009E130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9E1302">
        <w:rPr>
          <w:rFonts w:ascii="DejaVu LGC Sans Mono" w:hAnsi="DejaVu LGC Sans Mono"/>
          <w:lang w:val="en-GB"/>
        </w:rPr>
        <w:t>eld: s.l. : Dederichs,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130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771AC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71AC4">
        <w:rPr>
          <w:rFonts w:ascii="DejaVu LGC Sans Mono" w:hAnsi="DejaVu LGC Sans Mono"/>
          <w:lang w:val="en-GB"/>
        </w:rPr>
        <w:t xml:space="preserve">       jen listo, kion ni havas (shajne ne </w:t>
      </w:r>
      <w:r>
        <w:rPr>
          <w:rFonts w:ascii="DejaVu LGC Sans Mono" w:hAnsi="DejaVu LGC Sans Mono"/>
          <w:lang w:val="en-GB"/>
        </w:rPr>
        <w:t>aperis io krome):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71AC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1(1948)1-12. Beilage zu 7.8.10/11.12. K+#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2(1949)1. Beilage zu 1. </w:t>
      </w:r>
      <w:r w:rsidRPr="00115EA4">
        <w:rPr>
          <w:rFonts w:ascii="DejaVu LGC Sans Mono" w:hAnsi="DejaVu LGC Sans Mono"/>
          <w:lang w:val="en-GB"/>
        </w:rPr>
        <w:t>K++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1302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EOS /DN#: 507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op school en op de universiteit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Verbond van Leerars Esperanto,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E7EE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(1975)jan.feb. .apr.maj.jun. . .nov.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(1976)1. . .maj. 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 . .maj. . 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ET /DN#: 508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The Esperanto Teacher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??(????)1 - </w:t>
      </w:r>
      <w:r w:rsidRPr="00B168A2">
        <w:rPr>
          <w:rFonts w:ascii="DejaVu LGC Sans Mono" w:hAnsi="DejaVu LGC Sans Mono"/>
          <w:lang w:val="en-GB"/>
        </w:rPr>
        <w:t>26(1964)7</w:t>
      </w:r>
      <w:r>
        <w:rPr>
          <w:rFonts w:ascii="DejaVu LGC Sans Mono" w:hAnsi="DejaVu LGC Sans Mono"/>
          <w:lang w:val="en-GB"/>
        </w:rPr>
        <w:t>8.80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27(1965)81 - 29(1967)</w:t>
      </w:r>
      <w:r w:rsidRPr="00B168A2">
        <w:rPr>
          <w:rFonts w:ascii="DejaVu LGC Sans Mono" w:hAnsi="DejaVu LGC Sans Mono"/>
          <w:lang w:val="en-GB"/>
        </w:rPr>
        <w:t>9</w:t>
      </w:r>
      <w:r>
        <w:rPr>
          <w:rFonts w:ascii="DejaVu LGC Sans Mono" w:hAnsi="DejaVu LGC Sans Mono"/>
          <w:lang w:val="en-GB"/>
        </w:rPr>
        <w:t>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33(1971)10</w:t>
      </w:r>
      <w:r>
        <w:rPr>
          <w:rFonts w:ascii="DejaVu LGC Sans Mono" w:hAnsi="DejaVu LGC Sans Mono"/>
          <w:lang w:val="en-GB"/>
        </w:rPr>
        <w:t>5-?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34(1972)? - 36(1974)</w:t>
      </w:r>
      <w:r w:rsidRPr="00B168A2">
        <w:rPr>
          <w:rFonts w:ascii="DejaVu LGC Sans Mono" w:hAnsi="DejaVu LGC Sans Mono"/>
          <w:lang w:val="en-GB"/>
        </w:rPr>
        <w:t>11</w:t>
      </w:r>
      <w:r>
        <w:rPr>
          <w:rFonts w:ascii="DejaVu LGC Sans Mono" w:hAnsi="DejaVu LGC Sans Mono"/>
          <w:lang w:val="en-GB"/>
        </w:rPr>
        <w:t>3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115-?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37(1975)? - 39(1977)</w:t>
      </w:r>
      <w:r w:rsidRPr="00B168A2">
        <w:rPr>
          <w:rFonts w:ascii="DejaVu LGC Sans Mono" w:hAnsi="DejaVu LGC Sans Mono"/>
          <w:lang w:val="en-GB"/>
        </w:rPr>
        <w:t>12</w:t>
      </w:r>
      <w:r>
        <w:rPr>
          <w:rFonts w:ascii="DejaVu LGC Sans Mono" w:hAnsi="DejaVu LGC Sans Mono"/>
          <w:lang w:val="en-GB"/>
        </w:rPr>
        <w:t>3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125-?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40(1978)? – 41(1979)130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42(1980)132-?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FPS /DN#: 509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Forumilo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Pola Studenta Esperanto-Komitato,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B4DC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1983)12&lt;jan&gt;. . .17&lt;jun&gt;.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GEI /DN#: 510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Germana Esperanto-Instruisto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aldono al Germana Esperanto-Gazeto G 3 GEG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Magdeburg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20x13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475 (- -)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aperis feb1911-aug1912, semajne. entute 83 kajeroj</w:t>
      </w:r>
    </w:p>
    <w:p w:rsidR="00BD773A" w:rsidRPr="00B311E0" w:rsidRDefault="00BD773A" w:rsidP="001F40F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F40FB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1(1911) .2.3. .5. .36.37.38.39.40.41.42.43.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2(1912)1-26. KB &lt;herede el Hans Rausch&gt;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(1911) &lt;36-43 troveblaj en G 3 GEG Germana Esperanto-Gazeto&gt;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GES /DN#: 511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 xml:space="preserve">tit: Germana Esperanto-Studento / GSEL-Informilo / Informilo de Germana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Studenta Esperanto-Ligo GSEL / Studenta Esperanto-Klubo (SEK Hamburg)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Hamburg : Germana Studenta Esperanto-Ligo,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758C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1(1962)apr. .dec.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2(1963) .mar.4&lt;apr&gt;.5&lt;maj&gt;.5/12&lt;maj/dec&gt;.#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3(1964)1/2.3/12&lt;mar/dec&gt;.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5(1966)1&lt;mar&gt;.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GEV /DN#: 512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Grajnoj en vento / Rondo Scienca kaj Teknika (1963)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669B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informilo alvoka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(1961) .64. .21okt.  specimenoj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(1963)1 Rondo Scienca kaj Teknika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 .85.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 .90.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 .95.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GIN /DN#: 513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Gestudentaj Interesoj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Oficiala Organo de la C^iostudenta 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Luhac^ovice, Moravio : s.n., 1910 -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480 (3588)</w:t>
      </w:r>
    </w:p>
    <w:p w:rsidR="00BD773A" w:rsidRPr="00B311E0" w:rsidRDefault="00BD773A" w:rsidP="00FD038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2(1911) .2/3&lt;apr/jul&gt;.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GP /DN#: 514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Gepatra Bulteno / &lt;ekde 33:&gt; Bulteno Gepatra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Bulteno de la gepatra kaj virina faksekcio de la Esperanto-grupo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"Laboro" München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München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1(1948)</w:t>
      </w:r>
      <w:r>
        <w:rPr>
          <w:rFonts w:ascii="DejaVu LGC Sans Mono" w:hAnsi="DejaVu LGC Sans Mono"/>
          <w:lang w:val="en-GB"/>
        </w:rPr>
        <w:t>3.5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5(1952)</w:t>
      </w:r>
      <w:r>
        <w:rPr>
          <w:rFonts w:ascii="DejaVu LGC Sans Mono" w:hAnsi="DejaVu LGC Sans Mono"/>
          <w:lang w:val="en-GB"/>
        </w:rPr>
        <w:t>23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6(1953)34-?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7(1954)?-36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11(1958)6</w:t>
      </w:r>
      <w:r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13(1960)6</w:t>
      </w:r>
      <w:r>
        <w:rPr>
          <w:rFonts w:ascii="DejaVu LGC Sans Mono" w:hAnsi="DejaVu LGC Sans Mono"/>
          <w:lang w:val="en-GB"/>
        </w:rPr>
        <w:t>9_? (1966)?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Titoloj: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1-5   Gepatra Bulteno - Esperanto-grupo "Laboro"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6-32  Gepatra Bulteno - Bulteno de la pepatra faksekcio en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Germana Esperanto-Asocio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33-58 Bulteno Gepatra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59-   Bulteno Gepatra. Sendependa revuo por dulingva      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edukado, Esperanto Press, Oakville, Ontario (A5 pres.)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37 GPI /DN#: 515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GPI, Gesellschaft für Programmierte Instruktion / ILUS-cirkulero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ILUS-cirkulero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576F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(1974)1.2.3.4.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HSK /DN#: 516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Studenta Esperanto-Klubo Hamburg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Hamburg-Altona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576F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(1962) .mar.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IBS /DN#: 517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informacija / informilo, Bulgaraj instruistoj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Bulgarski Esperantski Sojus,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E4A1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 . .nov/dec.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ICE /DN#: 518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I.C.E.M.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Celado por Edukado Moderna per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s.l. : Freinet,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258B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(1993) . .67&lt;jun&gt;.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C7FE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IEM /DN#: 519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 de la Internacia Esperanto-Muzeo en Wien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0020-5710.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16(1965)5</w:t>
      </w:r>
      <w:r>
        <w:rPr>
          <w:rFonts w:ascii="DejaVu LGC Sans Mono" w:hAnsi="DejaVu LGC Sans Mono"/>
          <w:lang w:val="en-GB"/>
        </w:rPr>
        <w:t>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FINO</w:t>
      </w:r>
      <w:r>
        <w:rPr>
          <w:rFonts w:ascii="DejaVu LGC Sans Mono" w:hAnsi="DejaVu LGC Sans Mono"/>
          <w:lang w:val="en-GB"/>
        </w:rPr>
        <w:t xml:space="preserve"> kun </w:t>
      </w:r>
      <w:r w:rsidRPr="00B168A2">
        <w:rPr>
          <w:rFonts w:ascii="DejaVu LGC Sans Mono" w:hAnsi="DejaVu LGC Sans Mono"/>
          <w:lang w:val="en-GB"/>
        </w:rPr>
        <w:t>40(1989)156</w:t>
      </w:r>
      <w:r>
        <w:rPr>
          <w:rFonts w:ascii="DejaVu LGC Sans Mono" w:hAnsi="DejaVu LGC Sans Mono"/>
          <w:lang w:val="en-GB"/>
        </w:rPr>
        <w:t>,</w:t>
      </w:r>
      <w:r w:rsidRPr="00B168A2">
        <w:rPr>
          <w:rFonts w:ascii="DejaVu LGC Sans Mono" w:hAnsi="DejaVu LGC Sans Mono"/>
          <w:lang w:val="en-GB"/>
        </w:rPr>
        <w:t xml:space="preserve"> poste La Dua Jarcento (vd tie)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IEM /DN#: 520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Dua Jarcento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Informilo de la Internacia Esperanto-Muzeo (IEM)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eld: Wien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rim: pli frue: Informilo de IEMW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espereble sen mankoj!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IFA /DN#: 521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Mitteilungen, Institut für Auslandsbeziehungen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Institut für Auslandsbeziehungen,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C146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2(1952)1.2.3.4.5.6/7.8.9.10.11/12.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3(1953)1.2.3.4.5/6.7.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IKD /DN#: 522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Infana Klubo 10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red. Gudrun Riisberg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Aarhus : Dana Esperanto-Asocio,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</w:t>
      </w:r>
      <w:r w:rsidRPr="00B168A2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1</w:t>
      </w:r>
      <w:r w:rsidRPr="00B168A2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 xml:space="preserve">3- </w:t>
      </w:r>
      <w:r w:rsidRPr="00B168A2">
        <w:rPr>
          <w:rFonts w:ascii="DejaVu LGC Sans Mono" w:hAnsi="DejaVu LGC Sans Mono"/>
          <w:lang w:val="en-GB"/>
        </w:rPr>
        <w:t>(1983)</w:t>
      </w:r>
      <w:r>
        <w:rPr>
          <w:rFonts w:ascii="DejaVu LGC Sans Mono" w:hAnsi="DejaVu LGC Sans Mono"/>
          <w:lang w:val="en-GB"/>
        </w:rPr>
        <w:t>26.28-31.33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(1984)35 - </w:t>
      </w:r>
      <w:r w:rsidRPr="00B168A2">
        <w:rPr>
          <w:rFonts w:ascii="DejaVu LGC Sans Mono" w:hAnsi="DejaVu LGC Sans Mono"/>
          <w:lang w:val="en-GB"/>
        </w:rPr>
        <w:t>(1985</w:t>
      </w:r>
      <w:r>
        <w:rPr>
          <w:rFonts w:ascii="DejaVu LGC Sans Mono" w:hAnsi="DejaVu LGC Sans Mono"/>
          <w:lang w:val="en-GB"/>
        </w:rPr>
        <w:t>)</w:t>
      </w:r>
      <w:r w:rsidRPr="00B168A2">
        <w:rPr>
          <w:rFonts w:ascii="DejaVu LGC Sans Mono" w:hAnsi="DejaVu LGC Sans Mono"/>
          <w:lang w:val="en-GB"/>
        </w:rPr>
        <w:t>4</w:t>
      </w:r>
      <w:r>
        <w:rPr>
          <w:rFonts w:ascii="DejaVu LGC Sans Mono" w:hAnsi="DejaVu LGC Sans Mono"/>
          <w:lang w:val="en-GB"/>
        </w:rPr>
        <w:t>7</w:t>
      </w:r>
      <w:r w:rsidRPr="00B168A2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49-?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(1986)? – (1988)90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(1989)94</w:t>
      </w:r>
      <w:r w:rsidRPr="00B168A2">
        <w:rPr>
          <w:rFonts w:ascii="DejaVu LGC Sans Mono" w:hAnsi="DejaVu LGC Sans Mono"/>
          <w:lang w:val="en-GB"/>
        </w:rPr>
        <w:t>.10</w:t>
      </w:r>
      <w:r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(1990)</w:t>
      </w:r>
      <w:r w:rsidRPr="00B168A2">
        <w:rPr>
          <w:rFonts w:ascii="DejaVu LGC Sans Mono" w:hAnsi="DejaVu LGC Sans Mono"/>
          <w:lang w:val="en-GB"/>
        </w:rPr>
        <w:t>10</w:t>
      </w:r>
      <w:r>
        <w:rPr>
          <w:rFonts w:ascii="DejaVu LGC Sans Mono" w:hAnsi="DejaVu LGC Sans Mono"/>
          <w:lang w:val="en-GB"/>
        </w:rPr>
        <w:t>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</w:t>
      </w:r>
      <w:r w:rsidRPr="00B44FBF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>122</w:t>
      </w:r>
      <w:r w:rsidRPr="00B168A2">
        <w:rPr>
          <w:rFonts w:ascii="DejaVu LGC Sans Mono" w:hAnsi="DejaVu LGC Sans Mono"/>
          <w:lang w:val="en-GB"/>
        </w:rPr>
        <w:t>.12</w:t>
      </w:r>
      <w:r>
        <w:rPr>
          <w:rFonts w:ascii="DejaVu LGC Sans Mono" w:hAnsi="DejaVu LGC Sans Mono"/>
          <w:lang w:val="en-GB"/>
        </w:rPr>
        <w:t>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(1992)132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</w:t>
      </w:r>
      <w:r>
        <w:rPr>
          <w:rFonts w:ascii="DejaVu LGC Sans Mono" w:hAnsi="DejaVu LGC Sans Mono"/>
          <w:lang w:val="en-GB"/>
        </w:rPr>
        <w:t>135-</w:t>
      </w:r>
      <w:r w:rsidRPr="00B168A2">
        <w:rPr>
          <w:rFonts w:ascii="DejaVu LGC Sans Mono" w:hAnsi="DejaVu LGC Sans Mono"/>
          <w:lang w:val="en-GB"/>
        </w:rPr>
        <w:t>14</w:t>
      </w:r>
      <w:r>
        <w:rPr>
          <w:rFonts w:ascii="DejaVu LGC Sans Mono" w:hAnsi="DejaVu LGC Sans Mono"/>
          <w:lang w:val="en-GB"/>
        </w:rPr>
        <w:t>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(1994)149</w:t>
      </w:r>
      <w:r w:rsidRPr="00B168A2">
        <w:rPr>
          <w:rFonts w:ascii="DejaVu LGC Sans Mono" w:hAnsi="DejaVu LGC Sans Mono"/>
          <w:lang w:val="en-GB"/>
        </w:rPr>
        <w:t>.15</w:t>
      </w:r>
      <w:r>
        <w:rPr>
          <w:rFonts w:ascii="DejaVu LGC Sans Mono" w:hAnsi="DejaVu LGC Sans Mono"/>
          <w:lang w:val="en-GB"/>
        </w:rPr>
        <w:t>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(1995)</w:t>
      </w:r>
      <w:r w:rsidRPr="00B168A2">
        <w:rPr>
          <w:rFonts w:ascii="DejaVu LGC Sans Mono" w:hAnsi="DejaVu LGC Sans Mono"/>
          <w:lang w:val="en-GB"/>
        </w:rPr>
        <w:t>15</w:t>
      </w:r>
      <w:r>
        <w:rPr>
          <w:rFonts w:ascii="DejaVu LGC Sans Mono" w:hAnsi="DejaVu LGC Sans Mono"/>
          <w:lang w:val="en-GB"/>
        </w:rPr>
        <w:t>9-179</w:t>
      </w:r>
      <w:r w:rsidRPr="00B168A2">
        <w:rPr>
          <w:rFonts w:ascii="DejaVu LGC Sans Mono" w:hAnsi="DejaVu LGC Sans Mono"/>
          <w:lang w:val="en-GB"/>
        </w:rPr>
        <w:t>.18</w:t>
      </w:r>
      <w:r>
        <w:rPr>
          <w:rFonts w:ascii="DejaVu LGC Sans Mono" w:hAnsi="DejaVu LGC Sans Mono"/>
          <w:lang w:val="en-GB"/>
        </w:rPr>
        <w:t>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182 estis la lasta numero.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La redakcio rekomendas transiri al Juna Amiko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IL /DN#: 523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Instruista Letero / Letero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daurigo: Edukado Internacia F 37 EI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kp ankau Letero (O. Svantesson) G 485 LET</w:t>
      </w:r>
    </w:p>
    <w:p w:rsidR="00BD773A" w:rsidRPr="00B311E0" w:rsidRDefault="00BD773A" w:rsidP="00950E93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50E93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(1958)27&lt;p.1&gt;. .29&lt;p.1-14&gt;.  .31&lt;p.4&gt;.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(1959) .33&lt;p.1-6&gt;.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(sen jaro)65&lt;p.6&gt;.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ILE /DN#: 524</w:t>
      </w:r>
    </w:p>
    <w:p w:rsidR="00BD773A" w:rsidRPr="002C7FEC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2C7FEC">
        <w:rPr>
          <w:rFonts w:ascii="DejaVu LGC Sans Mono" w:hAnsi="DejaVu LGC Sans Mono"/>
        </w:rPr>
        <w:t>tit: ILEI-informilo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C7FEC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Esperanto-instruistoj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Belga sekcio de ILEI,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873C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(1979)1.2.3.4.     K           &lt;A5 stenc.&gt;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 . .sep.                 &lt;A4 stenc.&gt;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(1981)jan.maj.3/4. K            &lt;1-2 A5,3/4 A4 stenc.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 .2&lt;apr&gt;.3&lt;jun&gt;.4&lt;nov&gt;.   &lt;A4&gt;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(1983)1&lt;jan&gt;.2&lt;jun&gt;.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(1984)1&lt;jN&gt;.2&lt;apr&gt;.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(19871&lt;mar&gt;.                     &lt;A5&gt;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37 IM /DN#: 525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La infanoj de la Mondo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9053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C7FEC" w:rsidRDefault="00BD773A" w:rsidP="00C60283">
      <w:pPr>
        <w:pStyle w:val="PlainText"/>
        <w:rPr>
          <w:rFonts w:ascii="DejaVu LGC Sans Mono" w:hAnsi="DejaVu LGC Sans Mono"/>
        </w:rPr>
      </w:pPr>
      <w:r w:rsidRPr="0059053E">
        <w:rPr>
          <w:rFonts w:ascii="DejaVu LGC Sans Mono" w:hAnsi="DejaVu LGC Sans Mono"/>
          <w:lang w:val="en-GB"/>
        </w:rPr>
        <w:t xml:space="preserve">            </w:t>
      </w:r>
      <w:r w:rsidRPr="002C7FEC">
        <w:rPr>
          <w:rFonts w:ascii="DejaVu LGC Sans Mono" w:hAnsi="DejaVu LGC Sans Mono"/>
        </w:rPr>
        <w:t>(1954)1++&lt;jun&gt;.2++.3++&lt;o</w:t>
      </w:r>
      <w:r>
        <w:rPr>
          <w:rFonts w:ascii="DejaVu LGC Sans Mono" w:hAnsi="DejaVu LGC Sans Mono"/>
        </w:rPr>
        <w:t>kt&gt;.4++&lt;dec&gt;.              3k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2C7FEC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(1958) .2&lt;feb&gt;.3&lt;jul&gt;.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C7FE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37 IN /DN#: 526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 Ni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Organo de la Esperanto-Edukistaro de Svislando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34CF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(1965)&lt;jun&gt;. (prelegoj pri E. Privat de P.Hirsch, H.Vatré)</w:t>
      </w:r>
    </w:p>
    <w:p w:rsidR="00BD773A" w:rsidRPr="002C7FEC" w:rsidRDefault="00BD773A" w:rsidP="00C60283">
      <w:pPr>
        <w:pStyle w:val="PlainText"/>
        <w:rPr>
          <w:rFonts w:ascii="DejaVu LGC Sans Mono" w:hAnsi="DejaVu LGC Sans Mono"/>
        </w:rPr>
      </w:pPr>
      <w:r w:rsidRPr="002C7FEC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C7FEC" w:rsidRDefault="00BD773A" w:rsidP="00C60283">
      <w:pPr>
        <w:pStyle w:val="PlainText"/>
        <w:rPr>
          <w:rFonts w:ascii="DejaVu LGC Sans Mono" w:hAnsi="DejaVu LGC Sans Mono"/>
        </w:rPr>
      </w:pPr>
      <w:r w:rsidRPr="002C7FEC">
        <w:rPr>
          <w:rFonts w:ascii="DejaVu LGC Sans Mono" w:hAnsi="DejaVu LGC Sans Mono"/>
        </w:rPr>
        <w:t xml:space="preserve">                                                                 F 37 INS /DN#: 527</w:t>
      </w:r>
    </w:p>
    <w:p w:rsidR="00BD773A" w:rsidRPr="002C7FEC" w:rsidRDefault="00BD773A" w:rsidP="00C60283">
      <w:pPr>
        <w:pStyle w:val="PlainText"/>
        <w:rPr>
          <w:rFonts w:ascii="DejaVu LGC Sans Mono" w:hAnsi="DejaVu LGC Sans Mono"/>
        </w:rPr>
      </w:pPr>
      <w:r w:rsidRPr="002C7FEC">
        <w:rPr>
          <w:rFonts w:ascii="DejaVu LGC Sans Mono" w:hAnsi="DejaVu LGC Sans Mono"/>
        </w:rPr>
        <w:t xml:space="preserve">       tit: La instruanto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C7FEC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c^iumonata organo por lernantoj de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Berlin : Möller &amp; Borel,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24x19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573 (3617)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(1912)= 5a jaro de "Liberaj Horoj"</w:t>
      </w:r>
    </w:p>
    <w:p w:rsidR="00BD773A" w:rsidRPr="00B311E0" w:rsidRDefault="00BD773A" w:rsidP="00EF3D9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F3D9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(1911)1-12.  KB+  96p.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unu vol. K bindita kun G 3 GE "1921"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37 IPI /DN#: 528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Informilo pri la instrua laboro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Bulgara Esperantista Asocio,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92FE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(1983)jan.feb.mar.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 . .nov.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 . .jun&lt;stenc.A5&gt;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37 IPR /DN#: 529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tit: Internacia Pedagogia Revuo / 1929/32: Internacia Korespondado /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Korespondo-Oficejo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Bystrice-Hostyn / Antwerpen / Pirna / Dresden / Nürnberg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not: T 590 (3265 kaj 3267)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12(1933)</w:t>
      </w:r>
      <w:r>
        <w:rPr>
          <w:rFonts w:ascii="DejaVu LGC Sans Mono" w:hAnsi="DejaVu LGC Sans Mono"/>
          <w:lang w:val="en-GB"/>
        </w:rPr>
        <w:t>4-?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13(1934)1&lt;f&gt;.2.3&lt;f&gt;. .5&lt;f&gt;.6&lt;f&gt;.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15(1936)</w:t>
      </w:r>
      <w:r>
        <w:rPr>
          <w:rFonts w:ascii="DejaVu LGC Sans Mono" w:hAnsi="DejaVu LGC Sans Mono"/>
          <w:lang w:val="en-GB"/>
        </w:rPr>
        <w:t>1.4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17(1938)</w:t>
      </w:r>
      <w:r>
        <w:rPr>
          <w:rFonts w:ascii="DejaVu LGC Sans Mono" w:hAnsi="DejaVu LGC Sans Mono"/>
          <w:lang w:val="en-GB"/>
        </w:rPr>
        <w:t>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18(1939)</w:t>
      </w:r>
      <w:r>
        <w:rPr>
          <w:rFonts w:ascii="DejaVu LGC Sans Mono" w:hAnsi="DejaVu LGC Sans Mono"/>
          <w:lang w:val="en-GB"/>
        </w:rPr>
        <w:t>4-?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Nova serio &lt;c^efa titolo: Esperanto kaj Kulturo&gt;: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FINO: 3(1958)4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Nürnberg, Pickel: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12(1982)1.4-?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15(1985)1.4-?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18(1988)3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19(1989)1-?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20(1990)1-2.5-?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37 IPR /DN#: 530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Korespondo-Oficejo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aldono al IPR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F56D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(1930)listo 2-8.#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(1931)      9-12.#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(1932)      13-16.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ISM /DN#: 531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ILEI-sekcio Malsupra Saksio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cirkulero (kp. AGEI-cirkulero)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64BEE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 . .3&lt;sep&gt;.4.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(1982) .2&lt;feb&gt;. ?2&lt;jun&gt;: :$&gt;SEP&gt;.5&lt;nov&gt;.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Komuna cirkulero ILEI-sekcio F.R.G./ Malsupra Saksio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(1983) .3&lt;dec&gt;.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(1984)1.2.3&lt;jun&gt;.4.5.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La rilatoj inter AGEI-cirkulero kaj la nuna ne estas klaraj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JOK /DN#: 532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Lernantoj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lernogazeto de jokohama esperanto-rondo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Yokohama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F2F4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(1990) .2. 4.5.6.7. . .10.11.12.#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(1991)1.2.3. . 6. . . .10.11.12.#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(1992)1.2.3.4.5.6.7.8. .10.11.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(1993) .2.3.4.5.6.7.8.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513D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37 KK /DN#: 533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Kara Amiko / Kastora Klubo / Grupa Letero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Internacia Esperanto-Klubo de Amikeco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063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(1980) . .9&lt;nov&gt;.Kluba Adresaro 1980.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(1981)11. . .14.15.16.17.18.19.20.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(1982)21.22&lt;feb&gt;.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(1983)23&lt;nov&gt;.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(1992). .38.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(1997) .68.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513D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37 KK /DN#: 534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Komunisma klerigo / La vojo de klerigo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3063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063E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1-5 La vojo de klerigo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6(1931)1.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KOM /DN#: 535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Kompreneble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Studenta Esperanto-bulteno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Sofia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063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063E0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(1964) .mar.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37 LER /DN#: 536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Esperanto-Lernejo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Groupe des Espérantistes de l'Enseignement,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28x22 pres.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063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063E0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10(1949) . .8&lt;okt&gt;.9&lt;nov&gt;.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11(1950) . .6/7&lt;jun/jul&gt;.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LES /DN#: 537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Esperantista Studento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Paris, Rue Chabrol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063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1(1958) . . .6&lt;jul/aug&gt;.7.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LJS /DN#: 538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juna studanto / La juna lernanto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Supplement to "The British Esperantist"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London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24x18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638 (3272)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trovebla en G 2 BE "1922" resp. "1923"</w:t>
      </w:r>
    </w:p>
    <w:p w:rsidR="00BD773A" w:rsidRPr="00B311E0" w:rsidRDefault="00BD773A" w:rsidP="003063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1(1922)1.2.3.4.5.6.7.8.9.10.11.12.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s^ang^ita titolo: La juna lernanto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2(1923)13-24.                      K FINO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MOR /DN#: 539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Letero/ Francisko Moravec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37A1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(1947)jan. .maj.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37 MU /DN#: 540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Mondo de Universitato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Seoul : Esperanto-Instituto de Dankook-Universitato,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4(1990)8-?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NGG /DN#: 541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N.G.G.E. sciigas / novaj^letero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eld: s.l. : Nederlanda Grupo de Geinstruistoj pri Esperanto,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6784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 .6&lt;mar&gt;.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6(1987) .16.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10(1991)28&lt;feb&gt;.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12(1993)34&lt;feb&gt;.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NH /DN#: 542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Nia horizonto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Revuo de porinstruista lernejo en Celje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Celje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6784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(1957)1.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513D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NLK /DN#: 543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Nia leterkolombo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Lerneja korespondado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Gotenburgo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6784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sen jaro:n-ro 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NT /DN#: 544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Novaj Tempoj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Revuo de proletariara edukado / Revuo de popoledukado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Tutmonda Asocio de Geinstruistoj Esperantistoj,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poste: vd Internacia Pedagogia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1(1921)specimena n-ro&lt;dec&gt;.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Ek 1922</w:t>
      </w:r>
      <w:r w:rsidRPr="00B168A2">
        <w:rPr>
          <w:rFonts w:ascii="DejaVu LGC Sans Mono" w:hAnsi="DejaVu LGC Sans Mono"/>
          <w:lang w:val="en-GB"/>
        </w:rPr>
        <w:t xml:space="preserve"> nova subtitolo: Revuo de popoledukado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1(1922)</w:t>
      </w:r>
      <w:r>
        <w:rPr>
          <w:rFonts w:ascii="DejaVu LGC Sans Mono" w:hAnsi="DejaVu LGC Sans Mono"/>
          <w:lang w:val="en-GB"/>
        </w:rPr>
        <w:t>1-4.6-10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FINO</w:t>
      </w:r>
      <w:r>
        <w:rPr>
          <w:rFonts w:ascii="DejaVu LGC Sans Mono" w:hAnsi="DejaVu LGC Sans Mono"/>
          <w:lang w:val="en-GB"/>
        </w:rPr>
        <w:t xml:space="preserve">: </w:t>
      </w:r>
      <w:r w:rsidRPr="00B168A2">
        <w:rPr>
          <w:rFonts w:ascii="DejaVu LGC Sans Mono" w:hAnsi="DejaVu LGC Sans Mono"/>
          <w:lang w:val="en-GB"/>
        </w:rPr>
        <w:t>5(1926)12</w:t>
      </w:r>
      <w:r>
        <w:rPr>
          <w:rFonts w:ascii="DejaVu LGC Sans Mono" w:hAnsi="DejaVu LGC Sans Mono"/>
          <w:lang w:val="en-GB"/>
        </w:rPr>
        <w:t xml:space="preserve">, </w:t>
      </w:r>
      <w:r w:rsidRPr="00B168A2">
        <w:rPr>
          <w:rFonts w:ascii="DejaVu LGC Sans Mono" w:hAnsi="DejaVu LGC Sans Mono"/>
          <w:lang w:val="en-GB"/>
        </w:rPr>
        <w:t>daurigo: Internacia Pedagogia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NV /DN#: 545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Nia voc^o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Madrid : Madrida Esperanto Liceo,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D30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(1981)6&lt;feb&gt;.7&lt;apr&gt;.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 .feb/mar.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(1984) . .maj/jun.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 .feb.mar.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 .maj.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PCB /DN#: 546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Pedagogia Cirkulero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Budapest : Instrua Komisiono der HEA,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D30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(1978) . .9.10.11.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(1986) . .29.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PRI /DN#: 547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Internacia Tendara Lernejo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Primos^ten -74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D30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(1974) . . .4&lt;dim,30jun&gt;.5&lt;lun,1jul&gt;.6&lt;mar,2jul&gt;.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PS /DN#: 548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Studento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Erie, Penna., Usono : Pola Studenta Societo,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28x22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1131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aperis maj1920-1922</w:t>
      </w:r>
    </w:p>
    <w:p w:rsidR="00BD773A" w:rsidRPr="00B311E0" w:rsidRDefault="00BD773A" w:rsidP="00CD30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1(1920)1&lt;maj&gt;.2/3&lt;jun/jul&gt;.4/5&lt;aug/sep&gt;.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PSG /DN#: 549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Studenta 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Pola Studenta Esperanto-Gazeto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22x15 ofs.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D302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(1988)2.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(1989)3.4.5.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513D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RAN /DN#: 550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Rondletero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Arbeitsgemeinschaft der Esperanto-Lehrer Niedersachsen,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A4CE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(1953) . .19&lt;15dec&gt;.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 .38&lt;31jan&gt;.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SB /DN#: 551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Studenta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aldono al "Esperanto" de UEA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Luhac^ovice : UEA,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1129 (3822)</w:t>
      </w:r>
    </w:p>
    <w:p w:rsidR="00BD773A" w:rsidRPr="00B311E0" w:rsidRDefault="00BD773A" w:rsidP="008A4CE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</w:rPr>
        <w:t>1(1913)1&lt;jan&gt;,</w:t>
      </w:r>
      <w:r w:rsidRPr="00C60283">
        <w:rPr>
          <w:rFonts w:ascii="DejaVu LGC Sans Mono" w:hAnsi="DejaVu LGC Sans Mono"/>
        </w:rPr>
        <w:t>trovebla nur en la bindita G 1 E "1913" post p.8.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SF /DN#: 552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Studenta Fronto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Sofia : Agronomia Fakultato,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27CC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1(1947)1+.2+&lt;prin&gt;.3/4+&lt;1947/48&gt;.                2jkk2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37 SL /DN#: 553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Soveta Lernejo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27CC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3(1936) . .5.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SN /DN#: 554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Studento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Neustadt : Hans Lamitschka,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30x21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27CC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(1948)0.  21x15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1(1949)1/2.3/4.5/6.7/8.  30x21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SNS /DN#: 555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 de Studenta Esperanto-Klubo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Novi Sad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81A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(1962)11&lt;=1.jan&gt;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SPR /DN#: 556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Soveta Pedagogia 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Moskvo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23x17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1115</w:t>
      </w:r>
    </w:p>
    <w:p w:rsidR="00BD773A" w:rsidRPr="00B311E0" w:rsidRDefault="00BD773A" w:rsidP="00E81A7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(1929)1&lt;maj&gt;. .3&lt;jul&gt;. . .6/7.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STD /DN#: 557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tit: stud.esp.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eld: Kopenhago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30x21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3266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(1955)1.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(1956)2.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STE /DN#: 558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Studento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Studenta Tutmonda Esperantista Ligo (S.T.E.L.O.),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3266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3266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2(1960)1&lt;apr&gt;. .3&lt;aug&gt;.4&lt;okt&gt;.5dec&gt;.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&lt;5(1963)  . .3.4.# en Kial ne, G 2 KN&gt;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6(1964) . .5/6&lt;nov/dec&gt;.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STU /DN#: 559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studento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Studenta Gazeto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eld: Kopenhago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A363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1(1951/52)1&lt;apr&gt;.2&lt;okt&gt;.3&lt;mar&gt;.4/6&lt;dec.           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2(1953)1&lt;apr&gt;.2&lt;jul&gt;.3&lt;okt&gt;.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37 SUU /DN#: 560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in Schule und Universität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Verband deutscher Esperanto-Lehrer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rim: kp AGEI</w:t>
      </w:r>
    </w:p>
    <w:p w:rsidR="00BD773A" w:rsidRPr="00B311E0" w:rsidRDefault="00BD773A" w:rsidP="007A363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3635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2(1971) .25mar.1maj .1&lt;jun&gt;.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3(1972)1.1maj.25maj.7aug.2&lt;nov&gt;.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4(1973)9jan.22jan.9feb.27feb.19maj.28jul.13aug.10sep.1nov. 22nov.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5(1974)11jan.1&lt;24jan&gt;.2&lt;6feb&gt;.25mar.11apr.3maj.jun.sep.</w:t>
      </w:r>
      <w:r>
        <w:rPr>
          <w:rFonts w:ascii="DejaVu LGC Sans Mono" w:hAnsi="DejaVu LGC Sans Mono"/>
          <w:lang w:val="en-GB"/>
        </w:rPr>
        <w:t xml:space="preserve"> </w:t>
      </w:r>
      <w:r w:rsidRPr="00B168A2">
        <w:rPr>
          <w:rFonts w:ascii="DejaVu LGC Sans Mono" w:hAnsi="DejaVu LGC Sans Mono"/>
          <w:lang w:val="en-GB"/>
        </w:rPr>
        <w:t>22sep.dec.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6(1975)27feb. .9maj.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3&lt;!&gt;(1976)1. .24aug.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(1977)1&lt;mar&gt;. .15jun. .aug.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    </w:t>
      </w:r>
      <w:r w:rsidRPr="00B168A2">
        <w:rPr>
          <w:rFonts w:ascii="DejaVu LGC Sans Mono" w:hAnsi="DejaVu LGC Sans Mono"/>
          <w:lang w:val="en-GB"/>
        </w:rPr>
        <w:t>(1978)1&lt;15jan&gt;.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(1979)1&lt;5apr&gt;.2&lt;1nov&gt;.   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(1980)1.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(1981)1&lt;1mar&gt;.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S^E /DN#: 561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S^kola Esperanta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C^eh^oslovaka Esperanto-Lernejo,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26BD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(1920/21)kurs I, ses^it 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TE /DN#: 562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torc^o de l'edukistoj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kun Tutmonda Esperantista Pedagogia Servo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9018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2(1934) . .11&lt;nov&gt;.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3(1935) .6&lt;jul/sep&gt;.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enhavas ankau Tutmonda Esperantista Pedagogia Servo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9(1934) .8.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10(1935) .7.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37 TE /DN#: 563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Tutmonda Esperantista Pedagogia Servo (kp La torc^o de l'edukistoj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trovebla nur en La torc^o de l'edukistoj F 37 TE</w:t>
      </w:r>
    </w:p>
    <w:p w:rsidR="00BD773A" w:rsidRPr="00B311E0" w:rsidRDefault="00BD773A" w:rsidP="00600571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9(1934) .8&lt;nov&gt;.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10(1035) .7&lt;jul&gt;.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37 TIE /DN#: 564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tiel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junuloj de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27x22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0057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&lt;c^. 1948&gt;1&lt;specimena&gt;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TOK /DN#: 565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Esperanto-Lernanto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E323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2(1934) .8.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TOR /DN#: 566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Informa Bulteno de II-a Internacia Esperanto-Seminario / Studenta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Scienca Rondo de Esperantistoj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Torun 13-17 aprilo 1966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Torun : Studenta Scienca Rondo de Esperantistoj,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E323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(1966)13-17apr.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TRA /DN#: 567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Transoceana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Revuo de P.A.P.I.E.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Pacifika Asocio por Instruado de Esperanto,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E323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(1976)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513D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37 VK /DN#: 568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Vojo de Klerigo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sub: Esperant-lingva resum-folio de monata ukraina revuo pedagogia "Slah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Osvity"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H^arkov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27x18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jan1926-dec1930</w:t>
      </w:r>
    </w:p>
    <w:p w:rsidR="00BD773A" w:rsidRPr="002F74E5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2F74E5">
        <w:rPr>
          <w:rFonts w:ascii="DejaVu LGC Sans Mono" w:hAnsi="DejaVu LGC Sans Mono"/>
        </w:rPr>
        <w:t xml:space="preserve">mankoj:  </w:t>
      </w:r>
    </w:p>
    <w:p w:rsidR="00BD773A" w:rsidRPr="002F74E5" w:rsidRDefault="00BD773A" w:rsidP="00C60283">
      <w:pPr>
        <w:pStyle w:val="PlainText"/>
        <w:rPr>
          <w:rFonts w:ascii="DejaVu LGC Sans Mono" w:hAnsi="DejaVu LGC Sans Mono"/>
        </w:rPr>
      </w:pPr>
      <w:r w:rsidRPr="002F74E5">
        <w:rPr>
          <w:rFonts w:ascii="DejaVu LGC Sans Mono" w:hAnsi="DejaVu LGC Sans Mono"/>
        </w:rPr>
        <w:t xml:space="preserve">            4(1929)</w:t>
      </w:r>
      <w:r>
        <w:rPr>
          <w:rFonts w:ascii="DejaVu LGC Sans Mono" w:hAnsi="DejaVu LGC Sans Mono"/>
        </w:rPr>
        <w:t>8-12</w:t>
      </w:r>
    </w:p>
    <w:p w:rsidR="00BD773A" w:rsidRPr="002F74E5" w:rsidRDefault="00BD773A" w:rsidP="00C60283">
      <w:pPr>
        <w:pStyle w:val="PlainText"/>
        <w:rPr>
          <w:rFonts w:ascii="DejaVu LGC Sans Mono" w:hAnsi="DejaVu LGC Sans Mono"/>
        </w:rPr>
      </w:pPr>
      <w:r w:rsidRPr="002F74E5">
        <w:rPr>
          <w:rFonts w:ascii="DejaVu LGC Sans Mono" w:hAnsi="DejaVu LGC Sans Mono"/>
        </w:rPr>
        <w:t xml:space="preserve">            5(1930)</w:t>
      </w:r>
      <w:r>
        <w:rPr>
          <w:rFonts w:ascii="DejaVu LGC Sans Mono" w:hAnsi="DejaVu LGC Sans Mono"/>
        </w:rPr>
        <w:t>9</w:t>
      </w:r>
    </w:p>
    <w:p w:rsidR="00BD773A" w:rsidRPr="002F74E5" w:rsidRDefault="00BD773A" w:rsidP="00C60283">
      <w:pPr>
        <w:pStyle w:val="PlainText"/>
        <w:rPr>
          <w:rFonts w:ascii="DejaVu LGC Sans Mono" w:hAnsi="DejaVu LGC Sans Mono"/>
        </w:rPr>
      </w:pPr>
      <w:r w:rsidRPr="002F74E5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6(1931)1-?</w:t>
      </w:r>
    </w:p>
    <w:p w:rsidR="00BD773A" w:rsidRPr="002F74E5" w:rsidRDefault="00BD773A" w:rsidP="00C60283">
      <w:pPr>
        <w:pStyle w:val="PlainText"/>
        <w:rPr>
          <w:rFonts w:ascii="DejaVu LGC Sans Mono" w:hAnsi="DejaVu LGC Sans Mono"/>
        </w:rPr>
      </w:pPr>
      <w:r w:rsidRPr="002F74E5">
        <w:rPr>
          <w:rFonts w:ascii="DejaVu LGC Sans Mono" w:hAnsi="DejaVu LGC Sans Mono"/>
        </w:rPr>
        <w:t xml:space="preserve">            7(1932)</w:t>
      </w:r>
      <w:r>
        <w:rPr>
          <w:rFonts w:ascii="DejaVu LGC Sans Mono" w:hAnsi="DejaVu LGC Sans Mono"/>
        </w:rPr>
        <w:t>5-?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F74E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37 VM /DN#: 569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Vereinsmitteilungen / Esperanto-Vereinigung Deutscher Lehrer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21x30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546D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(1931)1.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37 VOJ /DN#: 570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Vojvodina Studento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970D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2(1962) .15&lt;maj&gt;.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378 UNI /DN#: 571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Universo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Revuo duonjara interuniversitata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S.T.E.L.O.,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970D6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(1964)1.2.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378.3 AIS /DN#: 572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Akademio Internacia de la Sciencoj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kp la librojn sub 378 AIS</w:t>
      </w:r>
    </w:p>
    <w:p w:rsidR="00BD773A" w:rsidRPr="00B311E0" w:rsidRDefault="00BD773A" w:rsidP="0012455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(1989) cirk SUS 6.   .   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 SUS 9/10 Unua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 SUS 10 Programo           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(2004) SUS 27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378.3 JC /DN#: 573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Jars^ang^a cirkulero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Akademio Internacia de la Sciencoj San Marino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Paderborn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2455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(1998)1jan.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38 BTE /DN#: 574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Bulteno/ TEJ^A / Tutmonda Esperantista J^urnalista 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TEJ^A Tutmonda Esperantista J^urnalista Asocio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poste: vd Internacia J^urnalisto</w:t>
      </w:r>
    </w:p>
    <w:p w:rsidR="00BD773A" w:rsidRPr="00B311E0" w:rsidRDefault="00BD773A" w:rsidP="00801F21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F74E5" w:rsidRDefault="00BD773A" w:rsidP="00C60283">
      <w:pPr>
        <w:pStyle w:val="PlainText"/>
        <w:rPr>
          <w:rFonts w:ascii="DejaVu LGC Sans Mono" w:hAnsi="DejaVu LGC Sans Mono"/>
        </w:rPr>
      </w:pPr>
      <w:r w:rsidRPr="00801F21">
        <w:rPr>
          <w:rFonts w:ascii="DejaVu LGC Sans Mono" w:hAnsi="DejaVu LGC Sans Mono"/>
          <w:lang w:val="en-GB"/>
        </w:rPr>
        <w:t xml:space="preserve">            </w:t>
      </w:r>
      <w:r w:rsidRPr="002F74E5">
        <w:rPr>
          <w:rFonts w:ascii="DejaVu LGC Sans Mono" w:hAnsi="DejaVu LGC Sans Mono"/>
        </w:rPr>
        <w:t>(1957)1&lt;apr&gt;.2&lt;maj&gt;.3&lt;jun&gt;.4&lt;jul&gt;.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2C2898">
        <w:rPr>
          <w:rFonts w:ascii="DejaVu LGC Sans Mono" w:hAnsi="DejaVu LGC Sans Mono"/>
        </w:rPr>
        <w:t xml:space="preserve">            poste, ek (1957/58)1&lt;nov&gt; = Internacia J^urnalisto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38 BUN /DN#: 575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Der Bund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Verkehrs- und Wirtschaftszeitschrift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Frankfurt : Hamburg-Amerika-Linie; Messamt Frankfurt,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rim: kun artikoloj en E, trad. </w:t>
      </w:r>
      <w:r w:rsidRPr="00115EA4">
        <w:rPr>
          <w:rFonts w:ascii="DejaVu LGC Sans Mono" w:hAnsi="DejaVu LGC Sans Mono"/>
          <w:lang w:val="en-GB"/>
        </w:rPr>
        <w:t>Robert Kreuz</w:t>
      </w:r>
    </w:p>
    <w:p w:rsidR="00BD773A" w:rsidRPr="00B311E0" w:rsidRDefault="00BD773A" w:rsidP="00D322D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322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7(1925/26) Heft 19/21 &lt;p.657 en Esp&gt;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8(1926/27) Heft 1 &lt;p.3/4; 11/12 en Esp&gt;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74E5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38 CKO /DN#: 576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la Centra Komerca Oficejo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Charleroi, Belgujo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55x36 &lt;!&gt;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120 (3463)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42736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 [aperis nur: </w:t>
      </w:r>
      <w:r w:rsidRPr="00C60283">
        <w:rPr>
          <w:rFonts w:ascii="DejaVu LGC Sans Mono" w:hAnsi="DejaVu LGC Sans Mono"/>
        </w:rPr>
        <w:t>1(1913)1&lt;feb&gt;.2&lt;jun&gt;.3&lt;aug&gt;. K FINO</w:t>
      </w:r>
      <w:r>
        <w:rPr>
          <w:rFonts w:ascii="DejaVu LGC Sans Mono" w:hAnsi="DejaVu LGC Sans Mono"/>
        </w:rPr>
        <w:t>]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38 EK /DN#: 577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Ekonomia Kuriero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Aldono de "Esperanto"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Genève : UEA,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45x29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213 (3493)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- senmanka -</w:t>
      </w:r>
    </w:p>
    <w:p w:rsidR="00BD773A" w:rsidRPr="00B311E0" w:rsidRDefault="00BD773A" w:rsidP="00673F7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pli frue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3F75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(1925)1.2.3. K FINO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38 IJ^ /DN#: 578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Internacia J^urnalisto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Sofia : TEJ^A,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4&lt;!&gt;(1960)</w:t>
      </w:r>
      <w:r>
        <w:rPr>
          <w:rFonts w:ascii="DejaVu LGC Sans Mono" w:hAnsi="DejaVu LGC Sans Mono"/>
          <w:lang w:val="en-GB"/>
        </w:rPr>
        <w:t>3</w:t>
      </w:r>
      <w:r w:rsidRPr="00B168A2">
        <w:rPr>
          <w:rFonts w:ascii="DejaVu LGC Sans Mono" w:hAnsi="DejaVu LGC Sans Mono"/>
          <w:lang w:val="en-GB"/>
        </w:rPr>
        <w:t>.   29x21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5(1961)</w:t>
      </w:r>
      <w:r>
        <w:rPr>
          <w:rFonts w:ascii="DejaVu LGC Sans Mono" w:hAnsi="DejaVu LGC Sans Mono"/>
          <w:lang w:val="en-GB"/>
        </w:rPr>
        <w:t>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7(1963)</w:t>
      </w:r>
      <w:r>
        <w:rPr>
          <w:rFonts w:ascii="DejaVu LGC Sans Mono" w:hAnsi="DejaVu LGC Sans Mono"/>
          <w:lang w:val="en-GB"/>
        </w:rPr>
        <w:t>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9(1965)</w:t>
      </w:r>
      <w:r>
        <w:rPr>
          <w:rFonts w:ascii="DejaVu LGC Sans Mono" w:hAnsi="DejaVu LGC Sans Mono"/>
          <w:lang w:val="en-GB"/>
        </w:rPr>
        <w:t>1-2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10(1966)</w:t>
      </w:r>
      <w:r>
        <w:rPr>
          <w:rFonts w:ascii="DejaVu LGC Sans Mono" w:hAnsi="DejaVu LGC Sans Mono"/>
          <w:lang w:val="en-GB"/>
        </w:rPr>
        <w:t>3-4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11(1967)</w:t>
      </w:r>
      <w:r>
        <w:rPr>
          <w:rFonts w:ascii="DejaVu LGC Sans Mono" w:hAnsi="DejaVu LGC Sans Mono"/>
          <w:lang w:val="en-GB"/>
        </w:rPr>
        <w:t>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12(1968)</w:t>
      </w:r>
      <w:r>
        <w:rPr>
          <w:rFonts w:ascii="DejaVu LGC Sans Mono" w:hAnsi="DejaVu LGC Sans Mono"/>
          <w:lang w:val="en-GB"/>
        </w:rPr>
        <w:t>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13(1969)</w:t>
      </w:r>
      <w:r>
        <w:rPr>
          <w:rFonts w:ascii="DejaVu LGC Sans Mono" w:hAnsi="DejaVu LGC Sans Mono"/>
          <w:lang w:val="en-GB"/>
        </w:rPr>
        <w:t>1-2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15(1971)</w:t>
      </w:r>
      <w:r>
        <w:rPr>
          <w:rFonts w:ascii="DejaVu LGC Sans Mono" w:hAnsi="DejaVu LGC Sans Mono"/>
          <w:lang w:val="en-GB"/>
        </w:rPr>
        <w:t>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16(1972)</w:t>
      </w:r>
      <w:r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18(1974)</w:t>
      </w:r>
      <w:r>
        <w:rPr>
          <w:rFonts w:ascii="DejaVu LGC Sans Mono" w:hAnsi="DejaVu LGC Sans Mono"/>
          <w:lang w:val="en-GB"/>
        </w:rPr>
        <w:t>1.3-4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Lau A. Burkhardt</w:t>
      </w:r>
      <w:r w:rsidRPr="00B168A2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aperis </w:t>
      </w:r>
      <w:r w:rsidRPr="00B168A2">
        <w:rPr>
          <w:rFonts w:ascii="DejaVu LGC Sans Mono" w:hAnsi="DejaVu LGC Sans Mono"/>
          <w:lang w:val="en-GB"/>
        </w:rPr>
        <w:t xml:space="preserve">nenio </w:t>
      </w:r>
      <w:r>
        <w:rPr>
          <w:rFonts w:ascii="DejaVu LGC Sans Mono" w:hAnsi="DejaVu LGC Sans Mono"/>
          <w:lang w:val="en-GB"/>
        </w:rPr>
        <w:t xml:space="preserve">en </w:t>
      </w:r>
      <w:r w:rsidRPr="00B168A2">
        <w:rPr>
          <w:rFonts w:ascii="DejaVu LGC Sans Mono" w:hAnsi="DejaVu LGC Sans Mono"/>
          <w:lang w:val="en-GB"/>
        </w:rPr>
        <w:t>1975-1977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17(1978)</w:t>
      </w:r>
      <w:r>
        <w:rPr>
          <w:rFonts w:ascii="DejaVu LGC Sans Mono" w:hAnsi="DejaVu LGC Sans Mono"/>
          <w:lang w:val="en-GB"/>
        </w:rPr>
        <w:t>3-4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18(1979)</w:t>
      </w:r>
      <w:r>
        <w:rPr>
          <w:rFonts w:ascii="DejaVu LGC Sans Mono" w:hAnsi="DejaVu LGC Sans Mono"/>
          <w:lang w:val="en-GB"/>
        </w:rPr>
        <w:t>2-4?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194F">
        <w:rPr>
          <w:rFonts w:ascii="DejaVu LGC Sans Mono" w:hAnsi="DejaVu LGC Sans Mono"/>
          <w:lang w:val="en-GB"/>
        </w:rPr>
        <w:t xml:space="preserve">            20(1981)</w:t>
      </w:r>
      <w:r w:rsidRPr="00115EA4">
        <w:rPr>
          <w:rFonts w:ascii="DejaVu LGC Sans Mono" w:hAnsi="DejaVu LGC Sans Mono"/>
          <w:lang w:val="en-GB"/>
        </w:rPr>
        <w:t>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22(1983)3-4?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25(1986)1</w:t>
      </w:r>
    </w:p>
    <w:p w:rsidR="00BD773A" w:rsidRPr="00421A0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21A05">
        <w:rPr>
          <w:rFonts w:ascii="DejaVu LGC Sans Mono" w:hAnsi="DejaVu LGC Sans Mono"/>
          <w:lang w:val="en-GB"/>
        </w:rPr>
        <w:t xml:space="preserve">            26(1987)NI HAVAS: &lt;erare:31&gt;98.99.100.101. CHU IO ALIA APERIS?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21A0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27(1988)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(1989)-(1991)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(1992)2.?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(1993)-(</w:t>
      </w:r>
      <w:r w:rsidRPr="00C60283">
        <w:rPr>
          <w:rFonts w:ascii="DejaVu LGC Sans Mono" w:hAnsi="DejaVu LGC Sans Mono"/>
        </w:rPr>
        <w:t>1996)</w:t>
      </w:r>
      <w:r>
        <w:rPr>
          <w:rFonts w:ascii="DejaVu LGC Sans Mono" w:hAnsi="DejaVu LGC Sans Mono"/>
        </w:rPr>
        <w:t>3</w:t>
      </w:r>
    </w:p>
    <w:p w:rsidR="00BD773A" w:rsidRDefault="00BD773A" w:rsidP="00BB3EAF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[lasta kajero de ni estas (</w:t>
      </w:r>
      <w:r w:rsidRPr="00C60283">
        <w:rPr>
          <w:rFonts w:ascii="DejaVu LGC Sans Mono" w:hAnsi="DejaVu LGC Sans Mono"/>
        </w:rPr>
        <w:t>1996)</w:t>
      </w:r>
      <w:r>
        <w:rPr>
          <w:rFonts w:ascii="DejaVu LGC Sans Mono" w:hAnsi="DejaVu LGC Sans Mono"/>
        </w:rPr>
        <w:t xml:space="preserve">3, kaj kio poste? </w:t>
      </w:r>
    </w:p>
    <w:p w:rsidR="00BD773A" w:rsidRPr="00C60283" w:rsidRDefault="00BD773A" w:rsidP="00BB3EAF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laŭ la Viena katalogo aperis minimume ĝis 2002,1!]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38 KB /DN#: 579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Komerca Bulteno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sub: aldono al "Esperanto" G 1 E "1911"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eld: Genève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32x22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not: T 686 (3651)</w:t>
      </w:r>
    </w:p>
    <w:p w:rsidR="00BD773A" w:rsidRPr="0054473A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54473A">
        <w:rPr>
          <w:rFonts w:ascii="DejaVu LGC Sans Mono" w:hAnsi="DejaVu LGC Sans Mono"/>
        </w:rPr>
        <w:t>rim: - senmanka - aperis 3 n-roj</w:t>
      </w:r>
    </w:p>
    <w:p w:rsidR="00BD773A" w:rsidRPr="00C60283" w:rsidRDefault="00BD773A" w:rsidP="00957E3F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senmanka, aperis nur: </w:t>
      </w:r>
      <w:r w:rsidRPr="00C60283">
        <w:rPr>
          <w:rFonts w:ascii="DejaVu LGC Sans Mono" w:hAnsi="DejaVu LGC Sans Mono"/>
        </w:rPr>
        <w:t>(1911)1.2.3. K+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trovebla en G 1 E "1911" (kunbindita)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38 KEU /DN#: 580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Komercista Esperanto-Unio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(nazia)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4206A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(1935)feb&lt;=artikolo: Prirasa ideo&gt;.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38 KKI /DN#: 581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Esperanta Revuo pri Komerco kaj Industrio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46F74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1(1914)1&lt;feb&gt;.2&lt;mar&gt;.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F17B6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38 KOM /DN#: 582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La Komerco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Oficiala Bulteno de Komercista Esperanto-Unio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aldono al "Heroldo de Esperanto"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mankoj: (krome aperis laŭ katalogo de Vieno)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(1929)10.11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(1930)12.13</w:t>
      </w:r>
    </w:p>
    <w:p w:rsidR="00BD773A" w:rsidRPr="0073627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6276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[</w:t>
      </w:r>
      <w:r w:rsidRPr="00736276">
        <w:rPr>
          <w:rFonts w:ascii="DejaVu LGC Sans Mono" w:hAnsi="DejaVu LGC Sans Mono"/>
          <w:lang w:val="en-GB"/>
        </w:rPr>
        <w:t>FINO: post la n-ro (1936)23</w:t>
      </w:r>
      <w:r>
        <w:rPr>
          <w:rFonts w:ascii="DejaVu LGC Sans Mono" w:hAnsi="DejaVu LGC Sans Mono"/>
          <w:lang w:val="en-GB"/>
        </w:rPr>
        <w:t>]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38 LN /DN#: 583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Lau^okaza Novaj^letero / La Merkato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Internacia Komerca kaj Ekonomia Fakgrupo,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issn 0941-9306.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(ekde n-ro 27: La Merkato)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(2002)78</w:t>
      </w:r>
    </w:p>
    <w:p w:rsidR="00BD773A" w:rsidRPr="00F34A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34A0A">
        <w:rPr>
          <w:rFonts w:ascii="DejaVu LGC Sans Mono" w:hAnsi="DejaVu LGC Sans Mono"/>
          <w:lang w:val="en-GB"/>
        </w:rPr>
        <w:t xml:space="preserve">            (2006)92-?</w:t>
      </w:r>
    </w:p>
    <w:p w:rsidR="00BD773A" w:rsidRPr="00F34A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34A0A">
        <w:rPr>
          <w:rFonts w:ascii="DejaVu LGC Sans Mono" w:hAnsi="DejaVu LGC Sans Mono"/>
          <w:lang w:val="en-GB"/>
        </w:rPr>
        <w:t xml:space="preserve">            NB Post n-ro 26 aperas nova c^eftitolo "La Merkato" </w:t>
      </w:r>
      <w:r w:rsidRPr="00B168A2">
        <w:rPr>
          <w:rFonts w:ascii="DejaVu LGC Sans Mono" w:hAnsi="DejaVu LGC Sans Mono"/>
          <w:lang w:val="en-GB"/>
        </w:rPr>
        <w:t xml:space="preserve">supre de la plu valida </w:t>
      </w:r>
      <w:r>
        <w:rPr>
          <w:rFonts w:ascii="DejaVu LGC Sans Mono" w:hAnsi="DejaVu LGC Sans Mono"/>
          <w:lang w:val="en-GB"/>
        </w:rPr>
        <w:t>“</w:t>
      </w:r>
      <w:r w:rsidRPr="00B168A2">
        <w:rPr>
          <w:rFonts w:ascii="DejaVu LGC Sans Mono" w:hAnsi="DejaVu LGC Sans Mono"/>
          <w:lang w:val="en-GB"/>
        </w:rPr>
        <w:t>Lau^okaza Novaj^letero</w:t>
      </w:r>
      <w:r>
        <w:rPr>
          <w:rFonts w:ascii="DejaVu LGC Sans Mono" w:hAnsi="DejaVu LGC Sans Mono"/>
          <w:lang w:val="en-GB"/>
        </w:rPr>
        <w:t>”</w:t>
      </w:r>
      <w:r w:rsidRPr="00B168A2">
        <w:rPr>
          <w:rFonts w:ascii="DejaVu LGC Sans Mono" w:hAnsi="DejaVu LGC Sans Mono"/>
          <w:lang w:val="en-GB"/>
        </w:rPr>
        <w:t>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38 MK /DN#: 584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Monda Kuriero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Sarajevo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32x24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not: T 841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1(1930)1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2(1931)1.2.4-6.8-?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38 MM /DN#: 585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Monda Merkato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tutmonda informservo kaj anoncgazeto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eld: Weilheim, Bavario : Alfred Schubert, 1990 -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2(1991)</w:t>
      </w:r>
      <w:r>
        <w:rPr>
          <w:rFonts w:ascii="DejaVu LGC Sans Mono" w:hAnsi="DejaVu LGC Sans Mono"/>
          <w:lang w:val="en-GB"/>
        </w:rPr>
        <w:t>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3(1992)</w:t>
      </w:r>
      <w:r>
        <w:rPr>
          <w:rFonts w:ascii="DejaVu LGC Sans Mono" w:hAnsi="DejaVu LGC Sans Mono"/>
          <w:lang w:val="en-GB"/>
        </w:rPr>
        <w:t>3-?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4(1993)</w:t>
      </w:r>
      <w:r>
        <w:rPr>
          <w:rFonts w:ascii="DejaVu LGC Sans Mono" w:hAnsi="DejaVu LGC Sans Mono"/>
          <w:lang w:val="en-GB"/>
        </w:rPr>
        <w:t>6-?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5(1994)2-?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kaj kio poste aperis?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38 MON /DN#: 586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Mono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D1E97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(1993) . .5&lt;okt/dec&gt;.#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F 38 TEJ^ /DN#: 587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TEJ^A-informilo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Tutmonda Esperantista J^urnalista Asocio,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3260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832608">
        <w:rPr>
          <w:rFonts w:ascii="DejaVu LGC Sans Mono" w:hAnsi="DejaVu LGC Sans Mono"/>
          <w:lang w:val="en-GB"/>
        </w:rPr>
        <w:t xml:space="preserve">            </w:t>
      </w:r>
      <w:r w:rsidRPr="003D1C7B">
        <w:rPr>
          <w:rFonts w:ascii="DejaVu LGC Sans Mono" w:hAnsi="DejaVu LGC Sans Mono"/>
        </w:rPr>
        <w:t>(1947) .2&lt;dif -nur p.3/4&gt;.3.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3D1C7B">
        <w:rPr>
          <w:rFonts w:ascii="DejaVu LGC Sans Mono" w:hAnsi="DejaVu LGC Sans Mono"/>
        </w:rPr>
        <w:t xml:space="preserve">            (1948) . .6.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3D1C7B">
        <w:rPr>
          <w:rFonts w:ascii="DejaVu LGC Sans Mono" w:hAnsi="DejaVu LGC Sans Mono"/>
        </w:rPr>
        <w:t xml:space="preserve">            (1949)7.8/9.    K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3D1C7B">
        <w:rPr>
          <w:rFonts w:ascii="DejaVu LGC Sans Mono" w:hAnsi="DejaVu LGC Sans Mono"/>
        </w:rPr>
        <w:t xml:space="preserve">            (1950)10-12/13. K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3D1C7B">
        <w:rPr>
          <w:rFonts w:ascii="DejaVu LGC Sans Mono" w:hAnsi="DejaVu LGC Sans Mono"/>
        </w:rPr>
        <w:t xml:space="preserve">            (1951)14.15/16.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3D1C7B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3D1C7B">
        <w:rPr>
          <w:rFonts w:ascii="DejaVu LGC Sans Mono" w:hAnsi="DejaVu LGC Sans Mono"/>
        </w:rPr>
        <w:t xml:space="preserve">                                                                F 38 TEJ^ /DN#: 588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D1C7B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Tobler, Esperanto-j^urnalo ilustrita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Bern / Lugano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16x11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1162 (3836)</w:t>
      </w:r>
    </w:p>
    <w:p w:rsidR="00BD773A" w:rsidRPr="003D1C7B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3D1C7B">
        <w:rPr>
          <w:rFonts w:ascii="DejaVu LGC Sans Mono" w:hAnsi="DejaVu LGC Sans Mono"/>
        </w:rPr>
        <w:t>rim: sola kajero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7112">
        <w:rPr>
          <w:rFonts w:ascii="DejaVu LGC Sans Mono" w:hAnsi="DejaVu LGC Sans Mono"/>
        </w:rPr>
        <w:t xml:space="preserve">       senmanka, ĉar aperis nur </w:t>
      </w:r>
      <w:r>
        <w:rPr>
          <w:rFonts w:ascii="DejaVu LGC Sans Mono" w:hAnsi="DejaVu LGC Sans Mono"/>
        </w:rPr>
        <w:t xml:space="preserve">tiu </w:t>
      </w:r>
      <w:r w:rsidRPr="00117112">
        <w:rPr>
          <w:rFonts w:ascii="DejaVu LGC Sans Mono" w:hAnsi="DejaVu LGC Sans Mono"/>
        </w:rPr>
        <w:t>unu numero</w:t>
      </w:r>
      <w:r>
        <w:rPr>
          <w:rFonts w:ascii="DejaVu LGC Sans Mono" w:hAnsi="DejaVu LGC Sans Mono"/>
        </w:rPr>
        <w:t xml:space="preserve">: </w:t>
      </w:r>
      <w:r w:rsidRPr="003D1C7B">
        <w:rPr>
          <w:rFonts w:ascii="DejaVu LGC Sans Mono" w:hAnsi="DejaVu LGC Sans Mono"/>
        </w:rPr>
        <w:t xml:space="preserve">1(1908)1&lt;mar&gt;. </w:t>
      </w:r>
      <w:r w:rsidRPr="00B168A2">
        <w:rPr>
          <w:rFonts w:ascii="DejaVu LGC Sans Mono" w:hAnsi="DejaVu LGC Sans Mono"/>
          <w:lang w:val="en-GB"/>
        </w:rPr>
        <w:t>FINO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38 XIA /DN#: 589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 de Esperanta Komerco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Xi'an, C^inio : C^ina IKEF,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81C3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(1995) .14&lt;dec&gt;.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(1996) .21&lt;sep&gt;.22&lt;nov&gt;.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(1997) .27&lt;maj&gt;. .29&lt;okt&gt;.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(1998)30&lt;jun&gt;.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F 380.8 ALI /DN#: 590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Alilanden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Marmande : Inters^ang^a Centro,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81C3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1(1955)1&lt;jan&gt;.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380.8 EET /DN#: 591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 en Turismo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Bydgoszcz : Monda Turismo,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81C3F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(1984)vint+. 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(1984/85)aut/vint++.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(1985)prin. .aut+.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(1986) .aut.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(1987)vint.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Trimonata Esperantotur Informilo (belga)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(1987)1.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F 380.8 ET /DN#: 592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Esperanta Turisto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sub: poste: Internacia Turisto F 380.8 ITU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eld: Ljubljana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A7C8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(1969)3.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380.8 ET /DN#: 593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Esperanto-Turismo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Maurice Jaumotte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40E5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(1967)1&lt;feb&gt;.2&lt;maj&gt;.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380.8 ETO /DN#: 594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Esperanto-Turismo en Oriento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40E5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(1984)vint.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380.8 ETU /DN#: 595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Esperantoturismo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Informilo de Esperantotur Benelukso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40E52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1982)som.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(1984) .2.3. 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380.8 ITI /DN#: 596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Itinero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Turisma informilo de la Esperantista Amikeca Itinero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Wroclaw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D2A9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(1973)1&lt;jul&gt;.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380.8 ITU /DN#: 597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Internacia Turisto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antaue: Esperanta Turisto F 380.8 ET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Ljubljana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D2A9B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(1970)1&lt;apr&gt;.+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(1971)2&lt;aug&gt;.+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(1976) . .3&lt;jun&gt;.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F 380.8 MT /DN#: 598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Monda Turismo / Trimonata Bulteno de Monda Turismo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Trimonata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Vieno : Stieger,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10998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(1977)sen dato.1.    Raporto (1975)aug. 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 xml:space="preserve">(1978)1.                                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(1979)1.                                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(1980)1.                                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(1981)jan.prin.                         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(1988)B01&lt;1feb&gt;.KA1&lt;1jun&gt;.B03&lt;15dec&gt;.     </w:t>
      </w:r>
      <w:r w:rsidRPr="00B168A2">
        <w:rPr>
          <w:rFonts w:ascii="DejaVu LGC Sans Mono" w:hAnsi="DejaVu LGC Sans Mono"/>
          <w:lang w:val="en-GB"/>
        </w:rPr>
        <w:t>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(1994)4 kajeroj sen datoj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(1999/2000)sylwestry.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(2002)&lt;marto&gt;                           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F 380.8 TM /DN#: 599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Turista Mondo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 xml:space="preserve">eld: Zürich : Hj. </w:t>
      </w:r>
      <w:r w:rsidRPr="00C60283">
        <w:rPr>
          <w:rFonts w:ascii="DejaVu LGC Sans Mono" w:hAnsi="DejaVu LGC Sans Mono"/>
        </w:rPr>
        <w:t>Unger,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rim: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sen mankoj!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D1C7B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F 380.8 TPE /DN#: 600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Turismo per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Sofia, Bulgario : Monda Turismo,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054B5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1(1973)1.2/3.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(1975)  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F 380.8 WR /DN#: 601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Welt auf Reisen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sub: &lt;ofte pri Esperanto&gt;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Hj. Unger,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068A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17(1965) .9/10.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18(1966)1.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D1C7B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381.12 FB /DN#: 602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Foiro en Brno / Informa Foira Bulteno de Brno / Informa Bulteno de la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Foiro en Brno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Brno : Foiro de Brno,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068A9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(1959)speciala eldono Inform</w:t>
      </w:r>
      <w:r>
        <w:rPr>
          <w:rFonts w:ascii="DejaVu LGC Sans Mono" w:hAnsi="DejaVu LGC Sans Mono"/>
          <w:lang w:val="en-GB"/>
        </w:rPr>
        <w:t xml:space="preserve">ac^ní Bulletin Brnénkych </w:t>
      </w:r>
      <w:r w:rsidRPr="00B168A2">
        <w:rPr>
          <w:rFonts w:ascii="DejaVu LGC Sans Mono" w:hAnsi="DejaVu LGC Sans Mono"/>
          <w:lang w:val="en-GB"/>
        </w:rPr>
        <w:t>Veletrhú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(1965)ekstra eldono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(1966)ekstra esperantlingva eldono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(1967)jun.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389 MF /DN#: 603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Mondformato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A5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64CAD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(1932)1&lt;4a kvaronjaro&gt;.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(1934)3&lt;1a kvaronjaro&gt;.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F 398.6 EK /DN#: 604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Enigmo-Kajero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Lernu per enigmoj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15x10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B40D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1(195?)1.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F 398.6 ENI /DN#: 605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Enigmo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Revu pri spritaj ludoj en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Toulouse : s.n., 1990 -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B40D1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1(1990)1&lt;sep/okt&gt;.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4 CIU /DN#: 606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Cirkulero.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IUEF. Internacia Unuig^o de la Esperantistaj Filologoj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Sofia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rim: poste: vd Filologo F 4 FIL</w:t>
      </w:r>
    </w:p>
    <w:p w:rsidR="00BD773A" w:rsidRPr="00B311E0" w:rsidRDefault="00BD773A" w:rsidP="00C550E0">
      <w:pPr>
        <w:pStyle w:val="PlainText"/>
        <w:rPr>
          <w:rFonts w:ascii="DejaVu LGC Sans Mono" w:hAnsi="DejaVu LGC Sans Mono"/>
          <w:lang w:val="en-GB"/>
        </w:rPr>
      </w:pPr>
      <w:r w:rsidRPr="009F7566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(1973) . .2o.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4 FIL /DN#: 607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Filologo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Unuig^o de la Esperantistaj-Filologoj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Sofio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senmanka estas 1974-1988 (1991)41</w:t>
      </w:r>
    </w:p>
    <w:p w:rsidR="00BD773A" w:rsidRPr="00814F69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814F69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(1991)42-?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4 MLP /DN#: 608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tit: La Monda Lingvo-Problemo / Lingvaj Problemoj kaj Lingvo-Planado /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Language Problems and Language Planning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Den Haag : Mouton,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4B69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B692C">
        <w:rPr>
          <w:rFonts w:ascii="DejaVu LGC Sans Mono" w:hAnsi="DejaVu LGC Sans Mono"/>
          <w:lang w:val="en-GB"/>
        </w:rPr>
        <w:t xml:space="preserve">            (1976/77)</w:t>
      </w:r>
      <w:r>
        <w:rPr>
          <w:rFonts w:ascii="DejaVu LGC Sans Mono" w:hAnsi="DejaVu LGC Sans Mono"/>
          <w:lang w:val="en-GB"/>
        </w:rPr>
        <w:t>mankas 16.17.18.</w:t>
      </w:r>
    </w:p>
    <w:p w:rsidR="00BD773A" w:rsidRPr="004B69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B692C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poste: </w:t>
      </w:r>
      <w:r w:rsidRPr="004B692C">
        <w:rPr>
          <w:rFonts w:ascii="DejaVu LGC Sans Mono" w:hAnsi="DejaVu LGC Sans Mono"/>
          <w:lang w:val="en-GB"/>
        </w:rPr>
        <w:t>Lingvaj Problemoj kaj Lingvo-Planado &lt;titolo en multaj lingvoj&gt;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Post 1979 n</w:t>
      </w:r>
      <w:r w:rsidRPr="00B168A2">
        <w:rPr>
          <w:rFonts w:ascii="DejaVu LGC Sans Mono" w:hAnsi="DejaVu LGC Sans Mono"/>
          <w:lang w:val="en-GB"/>
        </w:rPr>
        <w:t>ova titolo: Language Problems and Language Planning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5(1981)</w:t>
      </w:r>
      <w:r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6(1982)</w:t>
      </w:r>
      <w:r>
        <w:rPr>
          <w:rFonts w:ascii="DejaVu LGC Sans Mono" w:hAnsi="DejaVu LGC Sans Mono"/>
          <w:lang w:val="en-GB"/>
        </w:rPr>
        <w:t>1-2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7(1983)</w:t>
      </w:r>
      <w:r>
        <w:rPr>
          <w:rFonts w:ascii="DejaVu LGC Sans Mono" w:hAnsi="DejaVu LGC Sans Mono"/>
          <w:lang w:val="en-GB"/>
        </w:rPr>
        <w:t>3-?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8(1984</w:t>
      </w:r>
      <w:r>
        <w:rPr>
          <w:rFonts w:ascii="DejaVu LGC Sans Mono" w:hAnsi="DejaVu LGC Sans Mono"/>
          <w:lang w:val="en-GB"/>
        </w:rPr>
        <w:t>)2-?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- 2006 - 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 F 4 NV /DN#: 609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Nia Voc^eto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Monata gazeto de la esperantistaj lernantoj en L'Esures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L'Esures : A. Dumarquez, direktoro, s.j. -</w:t>
      </w:r>
    </w:p>
    <w:p w:rsidR="00BD773A" w:rsidRPr="00814F6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14F69">
        <w:rPr>
          <w:rFonts w:ascii="DejaVu LGC Sans Mono" w:hAnsi="DejaVu LGC Sans Mono"/>
          <w:lang w:val="en-GB"/>
        </w:rPr>
        <w:t xml:space="preserve">frm: </w:t>
      </w:r>
    </w:p>
    <w:p w:rsidR="00BD773A" w:rsidRPr="00814F6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4F69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E031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14F69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(1945) . .3&lt;kristnasko&gt;.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40 ALS /DN#: 610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alsed newsletter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Anthropology and Language Science in Educational Development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UNESCO,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A4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B50E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(1977) .7&lt;apr&gt;.8&lt;jul&gt;.9&lt;nov&gt;.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 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(1979)  16. .   .   .#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40 BAB /DN#: 611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Babel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Revue Internationale de la Traduction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Avignon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24x19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B50E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14(1968) . .3. 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40 LIN /DN#: 612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Linguist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The Linguist's Club, kun Esperanto-sekcio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31A3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11(1949) . .6. . .12.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12(1950) . .11.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24(1962. . .8.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F 40 LR /DN#: 613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The Linguistic Reporter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Arlington, Virginia : Center for Applioed Linguistics,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28x21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31A3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18(1976)6&lt;feb&gt;.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40 SPR /DN#: 614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Info Sprache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Gesellschaft für internationale Verständigung,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31A3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(1983) .5.6.7.8.9.10.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(1984) .14/15.16.17.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14F69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406 TS /DN#: 615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texten und 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Das Magazin für gutes Deutsch und wirksamen Text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31A3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(1991) . .6.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(1992)1-6.  K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(1993)1-3.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41 CSL /DN#: 616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Cirkulero / Societo por Internacia Lingvo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Societo por Internacia Lingvo.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Flensburg-Mürvik : Artur Bormann,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 poste:kp Interlingvistika Informa Servo F 41 CSL &lt;dok 1014&gt;</w:t>
      </w:r>
    </w:p>
    <w:p w:rsidR="00BD773A" w:rsidRPr="00B31A3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A35">
        <w:rPr>
          <w:rFonts w:ascii="DejaVu LGC Sans Mono" w:hAnsi="DejaVu LGC Sans Mono"/>
          <w:lang w:val="en-GB"/>
        </w:rPr>
        <w:t>shajne sen mankoj</w:t>
      </w:r>
      <w:r>
        <w:rPr>
          <w:rFonts w:ascii="DejaVu LGC Sans Mono" w:hAnsi="DejaVu LGC Sans Mono"/>
          <w:lang w:val="en-GB"/>
        </w:rPr>
        <w:t xml:space="preserve"> (1952-1957)</w:t>
      </w:r>
      <w:r w:rsidRPr="00B31A35">
        <w:rPr>
          <w:rFonts w:ascii="DejaVu LGC Sans Mono" w:hAnsi="DejaVu LGC Sans Mono"/>
          <w:lang w:val="en-GB"/>
        </w:rPr>
        <w:t xml:space="preserve">, sed Vieno plue havas jenan n-ron: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</w:t>
      </w:r>
      <w:r>
        <w:rPr>
          <w:rFonts w:ascii="DejaVu LGC Sans Mono" w:hAnsi="DejaVu LGC Sans Mono"/>
        </w:rPr>
        <w:t>8</w:t>
      </w:r>
      <w:r w:rsidRPr="00C60283">
        <w:rPr>
          <w:rFonts w:ascii="DejaVu LGC Sans Mono" w:hAnsi="DejaVu LGC Sans Mono"/>
        </w:rPr>
        <w:t>)</w:t>
      </w:r>
      <w:r>
        <w:rPr>
          <w:rFonts w:ascii="DejaVu LGC Sans Mono" w:hAnsi="DejaVu LGC Sans Mono"/>
        </w:rPr>
        <w:t>XI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daurigo: Interlingvistika Informa Servo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Ni krome havas: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(1972)Raporto 1972.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(1985)Al la abnonantoj de II:S (1984:4 estos la lasta)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41 FOK /DN#: 617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Fokuso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Interlingvistika Cirkulero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Göteborg : Ebbe Vilborg,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shajne sen mankoj </w:t>
      </w:r>
      <w:r w:rsidRPr="00B168A2">
        <w:rPr>
          <w:rFonts w:ascii="DejaVu LGC Sans Mono" w:hAnsi="DejaVu LGC Sans Mono"/>
          <w:lang w:val="en-GB"/>
        </w:rPr>
        <w:t>(1968)1</w:t>
      </w:r>
      <w:r>
        <w:rPr>
          <w:rFonts w:ascii="DejaVu LGC Sans Mono" w:hAnsi="DejaVu LGC Sans Mono"/>
          <w:lang w:val="en-GB"/>
        </w:rPr>
        <w:t>-</w:t>
      </w:r>
      <w:r w:rsidRPr="00B168A2">
        <w:rPr>
          <w:rFonts w:ascii="DejaVu LGC Sans Mono" w:hAnsi="DejaVu LGC Sans Mono"/>
          <w:lang w:val="en-GB"/>
        </w:rPr>
        <w:t>(1976)14</w:t>
      </w:r>
      <w:r>
        <w:rPr>
          <w:rFonts w:ascii="DejaVu LGC Sans Mono" w:hAnsi="DejaVu LGC Sans Mono"/>
          <w:lang w:val="en-GB"/>
        </w:rPr>
        <w:t xml:space="preserve">,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kvankam Vieno raportas pri komenco kun (1967)1 – supozeble tajperaro,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aliakaze: jen truo ch nia stoko!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41 IIS /DN#: 618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Interlingvistika Informa Servo / Societo por Internacia Lingvo / kp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Cirkulero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Societo por Internacia Lingo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Flensburg-Mürvik : Artur Bormann,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frm: 1-15: A4; 16-27: A5 br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41 ILR /DN#: 619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tit: The International Language Review / International Language Reporter /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ECO-Logos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Floyd Hardin,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2(1956)</w:t>
      </w:r>
      <w:r>
        <w:rPr>
          <w:rFonts w:ascii="DejaVu LGC Sans Mono" w:hAnsi="DejaVu LGC Sans Mono"/>
          <w:lang w:val="en-GB"/>
        </w:rPr>
        <w:t>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3(1957)</w:t>
      </w:r>
      <w:r>
        <w:rPr>
          <w:rFonts w:ascii="DejaVu LGC Sans Mono" w:hAnsi="DejaVu LGC Sans Mono"/>
          <w:lang w:val="en-GB"/>
        </w:rPr>
        <w:t>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14(1967)50.                       K</w:t>
      </w:r>
    </w:p>
    <w:p w:rsidR="00BD773A" w:rsidRPr="003250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250DF">
        <w:rPr>
          <w:rFonts w:ascii="DejaVu LGC Sans Mono" w:hAnsi="DejaVu LGC Sans Mono"/>
          <w:lang w:val="en-GB"/>
        </w:rPr>
        <w:t xml:space="preserve">            ek de 15(1969)51: International Language Reporter</w:t>
      </w:r>
    </w:p>
    <w:p w:rsidR="00BD773A" w:rsidRPr="003250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250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ek de </w:t>
      </w:r>
      <w:r w:rsidRPr="00115EA4">
        <w:rPr>
          <w:rFonts w:ascii="DejaVu LGC Sans Mono" w:hAnsi="DejaVu LGC Sans Mono"/>
          <w:lang w:val="en-GB"/>
        </w:rPr>
        <w:t xml:space="preserve">17(1971)59: </w:t>
      </w:r>
      <w:r>
        <w:rPr>
          <w:rFonts w:ascii="DejaVu LGC Sans Mono" w:hAnsi="DejaVu LGC Sans Mono"/>
          <w:lang w:val="en-GB"/>
        </w:rPr>
        <w:t>ECO-Logos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41 INT /DN#: 620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Interlinguistische Informationen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Mitteilungsblatt der Gesellschaft für Interlinguistik e.V.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Berlin : s.n., 1992 -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1430-2888.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115EA4">
        <w:rPr>
          <w:rFonts w:ascii="DejaVu LGC Sans Mono" w:hAnsi="DejaVu LGC Sans Mono"/>
          <w:lang w:val="en-GB"/>
        </w:rPr>
        <w:t xml:space="preserve">mankoj (ghis 2008)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41 IPI /DN#: 621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Informilo por interlingvistoj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Centro de esploro kaj dokumentado pri mondaj lingvaj problem, 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issn 1385-2191.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mankoj (ghis 2008): </w:t>
      </w:r>
      <w:r w:rsidRPr="00B168A2">
        <w:rPr>
          <w:rFonts w:ascii="DejaVu LGC Sans Mono" w:hAnsi="DejaVu LGC Sans Mono"/>
          <w:lang w:val="en-GB"/>
        </w:rPr>
        <w:t>(1983)1</w:t>
      </w:r>
      <w:r>
        <w:rPr>
          <w:rFonts w:ascii="DejaVu LGC Sans Mono" w:hAnsi="DejaVu LGC Sans Mono"/>
          <w:lang w:val="en-GB"/>
        </w:rPr>
        <w:t>-(1990)</w:t>
      </w:r>
      <w:r w:rsidRPr="00892575">
        <w:rPr>
          <w:rFonts w:ascii="DejaVu LGC Sans Mono" w:hAnsi="DejaVu LGC Sans Mono"/>
          <w:lang w:val="en-GB"/>
        </w:rPr>
        <w:t>21 -  n-ro 20 neniam aperis!</w:t>
      </w:r>
    </w:p>
    <w:p w:rsidR="00BD773A" w:rsidRPr="00B168A2" w:rsidRDefault="00BD773A" w:rsidP="0089257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kaj </w:t>
      </w:r>
      <w:r w:rsidRPr="00B168A2">
        <w:rPr>
          <w:rFonts w:ascii="DejaVu LGC Sans Mono" w:hAnsi="DejaVu LGC Sans Mono"/>
          <w:lang w:val="en-GB"/>
        </w:rPr>
        <w:t>Tria Serio:</w:t>
      </w:r>
      <w:r>
        <w:rPr>
          <w:rFonts w:ascii="DejaVu LGC Sans Mono" w:hAnsi="DejaVu LGC Sans Mono"/>
          <w:lang w:val="en-GB"/>
        </w:rPr>
        <w:t xml:space="preserve"> </w:t>
      </w:r>
      <w:r w:rsidRPr="00B168A2">
        <w:rPr>
          <w:rFonts w:ascii="DejaVu LGC Sans Mono" w:hAnsi="DejaVu LGC Sans Mono"/>
          <w:lang w:val="en-GB"/>
        </w:rPr>
        <w:t>1(1992)1</w:t>
      </w:r>
      <w:r>
        <w:rPr>
          <w:rFonts w:ascii="DejaVu LGC Sans Mono" w:hAnsi="DejaVu LGC Sans Mono"/>
          <w:lang w:val="en-GB"/>
        </w:rPr>
        <w:t xml:space="preserve"> - 17(2008)67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41 LIN /DN#: 622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project line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Lincom Europa's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63DF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(1996) .apr.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41 NPI /DN#: 623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Novaj^letero por interlingvistoj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(1975)</w:t>
      </w:r>
      <w:r>
        <w:rPr>
          <w:rFonts w:ascii="DejaVu LGC Sans Mono" w:hAnsi="DejaVu LGC Sans Mono"/>
          <w:lang w:val="en-GB"/>
        </w:rPr>
        <w:t>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41 PLA /DN#: 624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Planlingistiko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La Chaux-de-Fonds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4(1985)16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(1987) fandita kun Literatura Foiro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412 ESP /DN#: 625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Esperantologio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Internacia revuo por la lingvistiko kaj bibliografio de Esperanto. Red.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Paul Neergaard.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Kopenhago : Einar Munksgaard, 1949 -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24 bind.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nova serio 1999- vd. F 412 STU!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sen mankoj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412 ZE /DN#: 626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Zamenhofa Esperanto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Pierre Corret,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21x13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7505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sen jaro [eble 1934?]: 3.4.5.6.7.8.9.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14F69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F 412.011 BNI /DN#: 627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Bulletin des Nationalen Informationszentrums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sub: &lt;artikol-serio pri la komunista enfiltrado de la Esperanto-movado (=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Lapenna), kun reagoj&gt;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B521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062EEF">
        <w:rPr>
          <w:rFonts w:ascii="DejaVu LGC Sans Mono" w:hAnsi="DejaVu LGC Sans Mono"/>
        </w:rPr>
        <w:t>11(1958)2.3.4.5/6.7/8. K &lt;nur rilate al la temo&gt;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12(1959)1/2.4.5.6/7.   K &lt;3 enhavis nenion pri la temo&gt;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aldone: American Esperanto-Magazine (1960)1. kun tradukoj </w:t>
      </w:r>
      <w:r w:rsidRPr="00814F69">
        <w:rPr>
          <w:rFonts w:ascii="DejaVu LGC Sans Mono" w:hAnsi="DejaVu LGC Sans Mono"/>
        </w:rPr>
        <w:t>de la artikoloj.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                                                   F 415.7 SL /DN#: 628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tit: Societas Latina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1932 -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14(1948)1 - 19(1953)?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Bibliografia Noto: 1-12 estas kompleta. </w:t>
      </w:r>
      <w:r w:rsidRPr="00B168A2">
        <w:rPr>
          <w:rFonts w:ascii="DejaVu LGC Sans Mono" w:hAnsi="DejaVu LGC Sans Mono"/>
          <w:lang w:val="en-GB"/>
        </w:rPr>
        <w:t xml:space="preserve">1947-1952 aperis po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unu kajero jare &lt;1950 duobla n-ro 1/2&gt;. Do mankas 6 kajeroj.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43 BG /DN#: 629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Bulteno Germanlanda / Internacia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sub: pli frue: Internacia Bulteno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1923 -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155 (3473)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F 46 BKE /DN#: 630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Bulteno de la Kataluna Esperantista Federacio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855A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1(1918) . .3.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2(1919) . . .7&lt;nov/dec&gt;.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F 481 NOR /DN#: 631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Norvegio. Informoj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855A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(1980)aug.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(1981)apr.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(1983)jun.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(1985)jan.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492 FEN /DN#: 632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La Fenomeno</w:t>
      </w:r>
    </w:p>
    <w:p w:rsidR="00BD773A" w:rsidRPr="00437171" w:rsidRDefault="00BD773A" w:rsidP="00437171">
      <w:pPr>
        <w:pStyle w:val="PlainText"/>
        <w:rPr>
          <w:rFonts w:ascii="DejaVu LGC Sans Mono" w:hAnsi="DejaVu LGC Sans Mono"/>
          <w:lang w:val="en-GB"/>
        </w:rPr>
      </w:pPr>
      <w:r w:rsidRPr="00437171">
        <w:rPr>
          <w:rFonts w:ascii="DejaVu LGC Sans Mono" w:hAnsi="DejaVu LGC Sans Mono"/>
          <w:lang w:val="en-GB"/>
        </w:rPr>
        <w:t xml:space="preserve">       sub: organo de la Federacio de Esperanto-0rganizoj en Nederlando </w:t>
      </w:r>
    </w:p>
    <w:p w:rsidR="00BD773A" w:rsidRPr="00437171" w:rsidRDefault="00BD773A" w:rsidP="00437171">
      <w:pPr>
        <w:pStyle w:val="PlainText"/>
        <w:rPr>
          <w:rFonts w:ascii="DejaVu LGC Sans Mono" w:hAnsi="DejaVu LGC Sans Mono"/>
          <w:lang w:val="en-GB"/>
        </w:rPr>
      </w:pPr>
      <w:r w:rsidRPr="00437171">
        <w:rPr>
          <w:rFonts w:ascii="DejaVu LGC Sans Mono" w:hAnsi="DejaVu LGC Sans Mono"/>
          <w:lang w:val="en-GB"/>
        </w:rPr>
        <w:t xml:space="preserve">            = Komuna Esperanto-Gazeto</w:t>
      </w:r>
    </w:p>
    <w:p w:rsidR="00BD773A" w:rsidRPr="00B34127" w:rsidRDefault="00BD773A" w:rsidP="00437171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Zoetermeer : </w:t>
      </w:r>
      <w:r w:rsidRPr="00437171">
        <w:rPr>
          <w:rFonts w:ascii="DejaVu LGC Sans Mono" w:hAnsi="DejaVu LGC Sans Mono"/>
          <w:lang w:val="en-GB"/>
        </w:rPr>
        <w:t>Federacio de Esperanto-0rganizoj en Nederlando</w:t>
      </w:r>
      <w:r w:rsidRPr="00B34127">
        <w:rPr>
          <w:rFonts w:ascii="DejaVu LGC Sans Mono" w:hAnsi="DejaVu LGC Sans Mono"/>
          <w:lang w:val="en-GB"/>
        </w:rPr>
        <w:t>, 1987.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437171" w:rsidRDefault="00BD773A" w:rsidP="00437171">
      <w:pPr>
        <w:pStyle w:val="PlainText"/>
        <w:rPr>
          <w:rFonts w:ascii="DejaVu LGC Sans Mono" w:hAnsi="DejaVu LGC Sans Mono"/>
          <w:lang w:val="en-GB"/>
        </w:rPr>
      </w:pPr>
      <w:r w:rsidRPr="00437171">
        <w:rPr>
          <w:rFonts w:ascii="DejaVu LGC Sans Mono" w:hAnsi="DejaVu LGC Sans Mono"/>
          <w:lang w:val="en-GB"/>
        </w:rPr>
        <w:t xml:space="preserve">       rim: hav = 19(1987)1-27(1995)11 ; </w:t>
      </w:r>
      <w:r>
        <w:rPr>
          <w:rFonts w:ascii="DejaVu LGC Sans Mono" w:hAnsi="DejaVu LGC Sans Mono"/>
          <w:lang w:val="en-GB"/>
        </w:rPr>
        <w:t>poste sub tit = FEN-X &lt;dn 1560&gt;</w:t>
      </w:r>
    </w:p>
    <w:p w:rsidR="00BD773A" w:rsidRPr="00437171" w:rsidRDefault="00BD773A" w:rsidP="00437171">
      <w:pPr>
        <w:pStyle w:val="PlainText"/>
        <w:rPr>
          <w:rFonts w:ascii="DejaVu LGC Sans Mono" w:hAnsi="DejaVu LGC Sans Mono"/>
          <w:lang w:val="en-GB"/>
        </w:rPr>
      </w:pPr>
      <w:r w:rsidRPr="0043717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a</w:t>
      </w:r>
      <w:r w:rsidRPr="00437171">
        <w:rPr>
          <w:rFonts w:ascii="DejaVu LGC Sans Mono" w:hAnsi="DejaVu LGC Sans Mono"/>
          <w:lang w:val="en-GB"/>
        </w:rPr>
        <w:t>ntauulo</w:t>
      </w:r>
      <w:r>
        <w:rPr>
          <w:rFonts w:ascii="DejaVu LGC Sans Mono" w:hAnsi="DejaVu LGC Sans Mono"/>
          <w:lang w:val="en-GB"/>
        </w:rPr>
        <w:t xml:space="preserve"> (jaroj 1-18)</w:t>
      </w:r>
      <w:r w:rsidRPr="00437171">
        <w:rPr>
          <w:rFonts w:ascii="DejaVu LGC Sans Mono" w:hAnsi="DejaVu LGC Sans Mono"/>
          <w:lang w:val="en-GB"/>
        </w:rPr>
        <w:t>: tit = Komuna Esperanto-gazeto (kaj KEG) &lt;dn 1567&gt;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19(1987)1.8-11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20(1988)1-5.7-11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21(1989)1.3.4.5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497 IK /DN#: 633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Internacia Kulturo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ekde 1946/47: kultura revuo de Balkanlandaj Esperanto-Asocioj Bulg, Jug.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Rum. (malnova Bulgara Esperantisto)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eld: s.l.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814F69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814F69">
        <w:rPr>
          <w:rFonts w:ascii="DejaVu LGC Sans Mono" w:hAnsi="DejaVu LGC Sans Mono"/>
        </w:rPr>
        <w:t xml:space="preserve">iss: </w:t>
      </w:r>
    </w:p>
    <w:p w:rsidR="00BD773A" w:rsidRPr="00814F69" w:rsidRDefault="00BD773A" w:rsidP="00C60283">
      <w:pPr>
        <w:pStyle w:val="PlainText"/>
        <w:rPr>
          <w:rFonts w:ascii="DejaVu LGC Sans Mono" w:hAnsi="DejaVu LGC Sans Mono"/>
        </w:rPr>
      </w:pPr>
      <w:r w:rsidRPr="00814F69">
        <w:rPr>
          <w:rFonts w:ascii="DejaVu LGC Sans Mono" w:hAnsi="DejaVu LGC Sans Mono"/>
        </w:rPr>
        <w:t xml:space="preserve">       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5(1950)</w:t>
      </w:r>
      <w:r>
        <w:rPr>
          <w:rFonts w:ascii="DejaVu LGC Sans Mono" w:hAnsi="DejaVu LGC Sans Mono"/>
        </w:rPr>
        <w:t>9/10-?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5 BIS /DN#: 634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Bulteno de I.S.A.E.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kaj de Sekcio de Teknikaj Vortaroj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Paris : Internacia Scienca Asocio Esperantista,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not: T 133 (3242)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rim: inkluzive de la postmilita serio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(1934)33++.34++.35++.36+.                     2jkk2 </w:t>
      </w:r>
    </w:p>
    <w:p w:rsidR="00BD773A" w:rsidRPr="00115EA4" w:rsidRDefault="00BD773A" w:rsidP="00422340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(1935)37-40</w:t>
      </w:r>
    </w:p>
    <w:p w:rsidR="00BD773A" w:rsidRPr="00115EA4" w:rsidRDefault="00BD773A" w:rsidP="001F1AA8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(1937)45-51</w:t>
      </w:r>
    </w:p>
    <w:p w:rsidR="00BD773A" w:rsidRPr="00115EA4" w:rsidRDefault="00BD773A" w:rsidP="001145D8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(1938)51-52</w:t>
      </w:r>
    </w:p>
    <w:p w:rsidR="00BD773A" w:rsidRPr="00115EA4" w:rsidRDefault="00BD773A" w:rsidP="001145D8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(1938)53-(1939)57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nova serio ek de (1961)1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FINO</w:t>
      </w:r>
      <w:r>
        <w:rPr>
          <w:rFonts w:ascii="DejaVu LGC Sans Mono" w:hAnsi="DejaVu LGC Sans Mono"/>
        </w:rPr>
        <w:t xml:space="preserve"> kun </w:t>
      </w:r>
      <w:r w:rsidRPr="00C60283">
        <w:rPr>
          <w:rFonts w:ascii="DejaVu LGC Sans Mono" w:hAnsi="DejaVu LGC Sans Mono"/>
        </w:rPr>
        <w:t>(1978)48</w:t>
      </w:r>
      <w:r>
        <w:rPr>
          <w:rFonts w:ascii="DejaVu LGC Sans Mono" w:hAnsi="DejaVu LGC Sans Mono"/>
        </w:rPr>
        <w:t xml:space="preserve"> – ghis tie: </w:t>
      </w:r>
      <w:r w:rsidRPr="00C60283">
        <w:rPr>
          <w:rFonts w:ascii="DejaVu LGC Sans Mono" w:hAnsi="DejaVu LGC Sans Mono"/>
        </w:rPr>
        <w:t xml:space="preserve">senmanka </w:t>
      </w:r>
      <w:r>
        <w:rPr>
          <w:rFonts w:ascii="DejaVu LGC Sans Mono" w:hAnsi="DejaVu LGC Sans Mono"/>
        </w:rPr>
        <w:t xml:space="preserve">en nova serio </w:t>
      </w:r>
      <w:r w:rsidRPr="00C60283">
        <w:rPr>
          <w:rFonts w:ascii="DejaVu LGC Sans Mono" w:hAnsi="DejaVu LGC Sans Mono"/>
        </w:rPr>
        <w:t>-</w:t>
      </w:r>
    </w:p>
    <w:p w:rsidR="00BD773A" w:rsidRPr="00E41C0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D38D7">
        <w:rPr>
          <w:rFonts w:ascii="DejaVu LGC Sans Mono" w:hAnsi="DejaVu LGC Sans Mono"/>
        </w:rPr>
        <w:t xml:space="preserve">            </w:t>
      </w:r>
      <w:r w:rsidRPr="00E41C01">
        <w:rPr>
          <w:rFonts w:ascii="DejaVu LGC Sans Mono" w:hAnsi="DejaVu LGC Sans Mono"/>
          <w:lang w:val="en-GB"/>
        </w:rPr>
        <w:t>tamen da^urigo:</w:t>
      </w:r>
    </w:p>
    <w:p w:rsidR="00BD773A" w:rsidRPr="00B311E0" w:rsidRDefault="00BD773A" w:rsidP="00E41C0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41C01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 xml:space="preserve">(1990)50-52. 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(1991)53.54+.                                1jkk1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"Nova Bulteno"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43(1992)1.2.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44(1993)1.2.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45(1994)1.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46(1995)1.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5 CGI /DN#: 635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Cirkulero de la Germana ISAE-filio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Germana ISAE-sekcio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i.a. Eschwege : s.n., s.j. 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4390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(1954) .10.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(1959) .24.#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(1960)25-28.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(1961)29. 31.32.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(1962)34-36.  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(1963) .39.ald.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(1964)40.41.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(1966)43.adresaro.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(1967)44.adr.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(1968)45.adr.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(1969)46.adr.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(1970)47.adr.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(1971)48.adr.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(1972)49.adr.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(1973)50.adr.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(1974)51.adr.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(1975)52.adr.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(1976)53.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(1981)58.adr.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(1983)61.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(1985)63.adr.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(1986)64.adr.      K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019" w:space="360"/>
            <w:col w:w="6051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Erste internationale Konferenz über das Sprachenproblem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 der Wissenschaft (Ausschreibung, vorl. Programm)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(1990)68. adresaro.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(1991)69.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(1993)71.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(1995)73.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(1996)74. adresaro.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(1997)75.76.77.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(1998)78.79.80.   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(1999)81.         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(2000)82.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5 FOK /DN#: 636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Fokuso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dau^rigo de Internacia Komputado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C86A4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F66FD">
        <w:rPr>
          <w:rFonts w:ascii="DejaVu LGC Sans Mono" w:hAnsi="DejaVu LGC Sans Mono"/>
          <w:lang w:val="en-GB"/>
        </w:rPr>
        <w:t xml:space="preserve">       sen mankoj</w:t>
      </w:r>
      <w:r>
        <w:rPr>
          <w:rFonts w:ascii="DejaVu LGC Sans Mono" w:hAnsi="DejaVu LGC Sans Mono"/>
          <w:lang w:val="en-GB"/>
        </w:rPr>
        <w:t>, se</w:t>
      </w:r>
      <w:r w:rsidRPr="008F66FD">
        <w:rPr>
          <w:rFonts w:ascii="DejaVu LGC Sans Mono" w:hAnsi="DejaVu LGC Sans Mono"/>
          <w:lang w:val="en-GB"/>
        </w:rPr>
        <w:t xml:space="preserve"> nenio plu aperis post la 2(1988)8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4F69"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   F 5 HK /DN#: 637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</w:t>
      </w:r>
      <w:r>
        <w:rPr>
          <w:rFonts w:ascii="DejaVu LGC Sans Mono" w:hAnsi="DejaVu LGC Sans Mono"/>
          <w:lang w:val="en-GB"/>
        </w:rPr>
        <w:tab/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astronomia esperanto-revuo</w:t>
      </w:r>
    </w:p>
    <w:p w:rsidR="00BD773A" w:rsidRPr="00B168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F 5 IK /DN#: 638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Internacia Komputado / Fokuso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sub: ekde 1987: Fokuso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814F69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14F69">
        <w:rPr>
          <w:rFonts w:ascii="DejaVu LGC Sans Mono" w:hAnsi="DejaVu LGC Sans Mono"/>
        </w:rPr>
        <w:t xml:space="preserve">iss: </w:t>
      </w:r>
    </w:p>
    <w:p w:rsidR="00BD773A" w:rsidRPr="00814F69" w:rsidRDefault="00BD773A" w:rsidP="00C60283">
      <w:pPr>
        <w:pStyle w:val="PlainText"/>
        <w:rPr>
          <w:rFonts w:ascii="DejaVu LGC Sans Mono" w:hAnsi="DejaVu LGC Sans Mono"/>
        </w:rPr>
      </w:pPr>
      <w:r w:rsidRPr="00814F69">
        <w:rPr>
          <w:rFonts w:ascii="DejaVu LGC Sans Mono" w:hAnsi="DejaVu LGC Sans Mono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mankas 1986:  9 &lt;Mikroelektroniko&gt;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10 &lt;Robotoj&gt;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14F69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5 ISK /DN#: 639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ISAE Komuniko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 xml:space="preserve">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(1950)1-6.8-9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(1951)10-13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(1952)14-17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(1953)18-21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(1954)? - 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5 ISR /DN#: 640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Internacia Scienca Revuo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eld: Paris / Genève / Kötzschenbroda / Horrem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600 (3238)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(1912-1914) vd. Scienca 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1(1923)10-?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5 IST /DN#: 641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Informilo de Scienco kaj Tekniko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STEA sub C^ina Akademio de Sciencoj,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26x18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43A7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(1989)1&lt;feb&gt;.2&lt;jun&gt;.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4F69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MSE /DN#: 642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Moskva Scienca Esperanto-Klubo / Informletero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43A7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(1989) . .78. 80&lt;25dec&gt;.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NBI /DN#: 643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Nova Bulteno de ISAE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519FB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43(1992)1+.2+.                 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44(1993)1+.2+.                 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45(1994)1. 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47(1996)1++.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48(1997)1.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49(1998)1.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50(1999)1.2.                              jarkolekto kompleta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51(2000)1.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NST /DN#: 644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Novaj^letero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Japana STS-Reto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9771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(1992/93)1&lt;nov&gt;.(1993)2&lt;feb&gt;.3&lt;jun&gt;.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RFP /DN#: 645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Resuma folio Esperanta de La Scienco Proleta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D75E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(1930)1&lt;jan&gt;. . . .8&lt;aug&gt;.9&lt;sep&gt;.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F 5 SB /DN#: 646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al "Esperanto". Oficiala organo de la Internacia Scienca Asocio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Esperantista kaj de g^ia Sekcio de Teknikaj Vortaroj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29x23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1066 (3241)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 (en la bindita jarkolekto de "Esperanto")</w:t>
      </w:r>
    </w:p>
    <w:p w:rsidR="00BD773A" w:rsidRPr="00B311E0" w:rsidRDefault="00BD773A" w:rsidP="00521E09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21E09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(1925)1.2.3. .5.6.FINO &lt;kompleto troveblas en G 1 E"1925"&gt;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5 SCL /DN#: 647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Scienca Ligilo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Franca sekcio de ISAE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273B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4(1953) . .22.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SEJ /DN#: 648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Sciencisto Esperantista Japana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25x18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273B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 .apr.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F 5 SG /DN#: 649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Scienca 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25x18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1068 (3239)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kp ankau Internacia Scienca Revuo 1-8(1906-1911)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F 5 SK /DN#: 650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Sciencaj Komunikaj^oj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suplemento de Budapes^ta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Budapes^to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5136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(1975)jul.           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(1976)jul.           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(1977)jul.           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(1978)jul.           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(1979)jul.           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(1980) - nenio aperis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(1982) - nenio aperis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(1985)8++.9++.10++.             jarkolekto kompleta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(1986)11+.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SKT /DN#: 651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Scienco kaj Tekniko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Brita Esperanta Scienca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33x20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(1949)</w:t>
      </w:r>
      <w:r>
        <w:rPr>
          <w:rFonts w:ascii="DejaVu LGC Sans Mono" w:hAnsi="DejaVu LGC Sans Mono"/>
          <w:lang w:val="en-GB"/>
        </w:rPr>
        <w:t xml:space="preserve">4- </w:t>
      </w:r>
      <w:r w:rsidRPr="008753DF">
        <w:rPr>
          <w:rFonts w:ascii="DejaVu LGC Sans Mono" w:hAnsi="DejaVu LGC Sans Mono"/>
          <w:lang w:val="en-GB"/>
        </w:rPr>
        <w:t>(1950)</w:t>
      </w:r>
      <w:r>
        <w:rPr>
          <w:rFonts w:ascii="DejaVu LGC Sans Mono" w:hAnsi="DejaVu LGC Sans Mono"/>
          <w:lang w:val="en-GB"/>
        </w:rPr>
        <w:t>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(1953)16- (1955)19</w:t>
      </w:r>
      <w:r w:rsidRPr="008753DF">
        <w:rPr>
          <w:rFonts w:ascii="DejaVu LGC Sans Mono" w:hAnsi="DejaVu LGC Sans Mono"/>
          <w:lang w:val="en-GB"/>
        </w:rPr>
        <w:t>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5 (05) SM /DN#: 652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Scienca Mondo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Sofio : Monda Federacio de la Sciencaj Laboristoj, s.j. -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F4152F">
        <w:rPr>
          <w:rFonts w:ascii="DejaVu LGC Sans Mono" w:hAnsi="DejaVu LGC Sans Mono"/>
        </w:rPr>
        <w:t xml:space="preserve">frm: 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iss: 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mankoj:  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     8(1983)</w:t>
      </w:r>
      <w:r>
        <w:rPr>
          <w:rFonts w:ascii="DejaVu LGC Sans Mono" w:hAnsi="DejaVu LGC Sans Mono"/>
        </w:rPr>
        <w:t>4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9(1984)1-4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11(1986)1-2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15(1990)1-?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  F 5 SR /DN#: 653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Scienca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Oficiala organo de Internacia Scienca Asocio Esperantista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Purmerend &lt;n-roj 1-46&gt; : J. Muusses,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19x 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 | issn: 0048-9557.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56(2005)202.204.205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58(2007)211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152F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F 5 SR /DN#: 654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Scienca Rondo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München : Curt Dellian,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21x14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STK /DN#: 655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Sekcio por la teknikaj kaj sciencaj vortaroj / Cirkulero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60524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F4152F">
        <w:rPr>
          <w:rFonts w:ascii="DejaVu LGC Sans Mono" w:hAnsi="DejaVu LGC Sans Mono"/>
        </w:rPr>
        <w:t>unua cirkulero: trovebla en E 31, Boirac, Plena vortaro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152F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(1924)tria cirkulero&lt;mar&gt;.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STS /DN#: 656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STS informas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sciencajteh^nikaj sekcioj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C^EA kaj AESSR,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kp TS informas</w:t>
      </w:r>
    </w:p>
    <w:p w:rsidR="00BD773A" w:rsidRPr="00B311E0" w:rsidRDefault="00BD773A" w:rsidP="006B3D6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 .22&lt;apr&gt;.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                                                      G 94 SK /DN#: 657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tit: La Suda Kruco 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sub: oficiala organo de la Australazia Esperanto-Asocio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lok: Melburno 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eld: Australazia Esperanto-Asocio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jar: 1920 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eld: Melburno : Australazia Esperanto-Asocio, 1920. -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frm: 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iss: 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rim: Vieno listigas 1.1920-15.1934 = 1-165 ;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poste, 1940-14(1957)80 La Rondo, dn 1959;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poste, (1958)81-(1992)276 The Australian Esperantist, dn 1954 ;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poste, (1993)1 </w:t>
      </w:r>
      <w:r>
        <w:rPr>
          <w:rFonts w:ascii="DejaVu LGC Sans Mono" w:hAnsi="DejaVu LGC Sans Mono"/>
          <w:lang w:val="en-GB"/>
        </w:rPr>
        <w:t>–</w:t>
      </w:r>
      <w:r w:rsidRPr="00762A6B">
        <w:rPr>
          <w:rFonts w:ascii="DejaVu LGC Sans Mono" w:hAnsi="DejaVu LGC Sans Mono"/>
          <w:lang w:val="en-GB"/>
        </w:rPr>
        <w:t xml:space="preserve"> daure</w:t>
      </w:r>
      <w:r>
        <w:rPr>
          <w:rFonts w:ascii="DejaVu LGC Sans Mono" w:hAnsi="DejaVu LGC Sans Mono"/>
          <w:lang w:val="en-GB"/>
        </w:rPr>
        <w:t>:</w:t>
      </w:r>
      <w:r w:rsidRPr="00762A6B">
        <w:rPr>
          <w:rFonts w:ascii="DejaVu LGC Sans Mono" w:hAnsi="DejaVu LGC Sans Mono"/>
          <w:lang w:val="en-GB"/>
        </w:rPr>
        <w:t xml:space="preserve"> Esperanto sub la Suda Kruco, dn 1941 ;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hav:  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1(1920/21) . .3&lt;sep&gt;. 22x14 pres.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6(1925/26) . .61&lt;jul&gt;. . .72&lt;jun&gt;.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7(1926/27)79&lt;jan&gt;.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10(1930/31) .125.126&lt;dec&gt;.127-133. .135-137.+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12(1932)138&lt;jan&gt;.139-143.                     K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13(1932/33)144.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62A6B">
        <w:rPr>
          <w:rFonts w:ascii="DejaVu LGC Sans Mono" w:hAnsi="DejaVu LGC Sans Mono"/>
          <w:lang w:val="en-GB"/>
        </w:rPr>
        <w:t xml:space="preserve">            13(1933) .152&lt;jun&gt;. .156&lt;nov&gt;&lt;f&gt;.   A4 pres.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</w:rPr>
      </w:pPr>
      <w:r w:rsidRPr="00762A6B">
        <w:rPr>
          <w:rFonts w:ascii="DejaVu LGC Sans Mono" w:hAnsi="DejaVu LGC Sans Mono"/>
          <w:lang w:val="en-GB"/>
        </w:rPr>
        <w:t xml:space="preserve">            </w:t>
      </w:r>
      <w:r w:rsidRPr="00762A6B">
        <w:rPr>
          <w:rFonts w:ascii="DejaVu LGC Sans Mono" w:hAnsi="DejaVu LGC Sans Mono"/>
        </w:rPr>
        <w:t>14(1934) .162&lt;jun&gt;.163&lt;aug&gt;.164.165. . . FINO</w:t>
      </w:r>
    </w:p>
    <w:p w:rsidR="00BD773A" w:rsidRPr="00762A6B" w:rsidRDefault="00BD773A" w:rsidP="00762A6B">
      <w:pPr>
        <w:pStyle w:val="PlainText"/>
        <w:rPr>
          <w:rFonts w:ascii="DejaVu LGC Sans Mono" w:hAnsi="DejaVu LGC Sans Mono"/>
        </w:rPr>
      </w:pPr>
    </w:p>
    <w:p w:rsidR="00BD773A" w:rsidRPr="007A6C79" w:rsidRDefault="00BD773A" w:rsidP="007A6C79">
      <w:pPr>
        <w:pStyle w:val="PlainText"/>
        <w:rPr>
          <w:rFonts w:ascii="DejaVu LGC Sans Mono" w:hAnsi="DejaVu LGC Sans Mono"/>
        </w:rPr>
      </w:pPr>
      <w:r w:rsidRPr="00762A6B">
        <w:rPr>
          <w:rFonts w:ascii="DejaVu LGC Sans Mono" w:hAnsi="DejaVu LGC Sans Mono"/>
        </w:rPr>
        <w:t xml:space="preserve">            en formo de pdf ni havas:</w:t>
      </w:r>
      <w:r>
        <w:rPr>
          <w:rFonts w:ascii="DejaVu LGC Sans Mono" w:hAnsi="DejaVu LGC Sans Mono"/>
        </w:rPr>
        <w:t xml:space="preserve"> </w:t>
      </w:r>
      <w:r w:rsidRPr="007A6C79">
        <w:rPr>
          <w:rFonts w:ascii="DejaVu LGC Sans Mono" w:hAnsi="DejaVu LGC Sans Mono"/>
        </w:rPr>
        <w:t>1.22-30.31-42.58-66.67-78.79-90.91-102.</w:t>
      </w:r>
    </w:p>
    <w:p w:rsidR="00BD773A" w:rsidRPr="00B34127" w:rsidRDefault="00BD773A" w:rsidP="00762A6B">
      <w:pPr>
        <w:pStyle w:val="PlainText"/>
        <w:rPr>
          <w:rFonts w:ascii="DejaVu LGC Sans Mono" w:hAnsi="DejaVu LGC Sans Mono"/>
          <w:lang w:val="en-GB"/>
        </w:rPr>
      </w:pPr>
      <w:r w:rsidRPr="007A6C79">
        <w:rPr>
          <w:rFonts w:ascii="DejaVu LGC Sans Mono" w:hAnsi="DejaVu LGC Sans Mono"/>
        </w:rPr>
        <w:t xml:space="preserve">                                      </w:t>
      </w:r>
      <w:r w:rsidRPr="00762A6B">
        <w:rPr>
          <w:rFonts w:ascii="DejaVu LGC Sans Mono" w:hAnsi="DejaVu LGC Sans Mono"/>
          <w:lang w:val="en-GB"/>
        </w:rPr>
        <w:t>102-114.115-126.127-137.148-157.158-165</w:t>
      </w:r>
    </w:p>
    <w:p w:rsidR="00BD773A" w:rsidRDefault="00BD773A" w:rsidP="00762A6B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F 5 SU /DN#: 658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Scienca Gazeto/ Scienca Gazeto Esperanta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Madison, Wisconsin, Usono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1(1932)</w:t>
      </w:r>
      <w:r>
        <w:rPr>
          <w:rFonts w:ascii="DejaVu LGC Sans Mono" w:hAnsi="DejaVu LGC Sans Mono"/>
          <w:lang w:val="en-GB"/>
        </w:rPr>
        <w:t xml:space="preserve">1.3 - </w:t>
      </w:r>
      <w:r w:rsidRPr="008753DF">
        <w:rPr>
          <w:rFonts w:ascii="DejaVu LGC Sans Mono" w:hAnsi="DejaVu LGC Sans Mono"/>
          <w:lang w:val="en-GB"/>
        </w:rPr>
        <w:t>2(1933)</w:t>
      </w:r>
      <w:r>
        <w:rPr>
          <w:rFonts w:ascii="DejaVu LGC Sans Mono" w:hAnsi="DejaVu LGC Sans Mono"/>
          <w:lang w:val="en-GB"/>
        </w:rPr>
        <w:t>11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3(1934)13 - </w:t>
      </w:r>
      <w:r w:rsidRPr="008753DF">
        <w:rPr>
          <w:rFonts w:ascii="DejaVu LGC Sans Mono" w:hAnsi="DejaVu LGC Sans Mono"/>
          <w:lang w:val="en-GB"/>
        </w:rPr>
        <w:t>4(1935)</w:t>
      </w:r>
      <w:r>
        <w:rPr>
          <w:rFonts w:ascii="DejaVu LGC Sans Mono" w:hAnsi="DejaVu LGC Sans Mono"/>
          <w:lang w:val="en-GB"/>
        </w:rPr>
        <w:t>22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5(1936)2</w:t>
      </w:r>
      <w:r>
        <w:rPr>
          <w:rFonts w:ascii="DejaVu LGC Sans Mono" w:hAnsi="DejaVu LGC Sans Mono"/>
          <w:lang w:val="en-GB"/>
        </w:rPr>
        <w:t>9 - 6(1937)36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7(1938)37-</w:t>
      </w:r>
      <w:r w:rsidRPr="008753DF">
        <w:rPr>
          <w:rFonts w:ascii="DejaVu LGC Sans Mono" w:hAnsi="DejaVu LGC Sans Mono"/>
          <w:lang w:val="en-GB"/>
        </w:rPr>
        <w:t>4</w:t>
      </w:r>
      <w:r>
        <w:rPr>
          <w:rFonts w:ascii="DejaVu LGC Sans Mono" w:hAnsi="DejaVu LGC Sans Mono"/>
          <w:lang w:val="en-GB"/>
        </w:rPr>
        <w:t>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8(1939)4</w:t>
      </w:r>
      <w:r>
        <w:rPr>
          <w:rFonts w:ascii="DejaVu LGC Sans Mono" w:hAnsi="DejaVu LGC Sans Mono"/>
          <w:lang w:val="en-GB"/>
        </w:rPr>
        <w:t>4-(1940)50 - 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F 5 TR /DN#: 659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Teknika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por scienco, industrio kaj komerco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eld: Bern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22x15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1155 (3240, 5660)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sekvo de la Internacia Scienca Revuo (ortografio de "Asocio por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fonetika alfabeto internacia)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1(????)1 – 8(1917)?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5 TSI /DN#: 660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TS informas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sub: Bulteno de Teknika Sekcio de C^eh^a E-Asocio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8296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(1975)13&lt;jan&gt;.  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(1976)15&lt;jan&gt;.16&lt;okt&gt;.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(1977)17&lt;maj&gt;.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 TSK /DN#: 661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Tutmondaj sciencoj kaj tekniko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Beijing : s.n., 1985 -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7(1991)26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10(1994)35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11(1995)39.41.42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12(1996)43.45.46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13(1997)48.50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14(1998)52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51 C^EB /DN#: 662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C^inio en bildoj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F4152F">
        <w:rPr>
          <w:rFonts w:ascii="DejaVu LGC Sans Mono" w:hAnsi="DejaVu LGC Sans Mono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152F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25x12 kolor-pres.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(????)1 - (1983)34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(1984)40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51 IAD /DN#: 663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Matematiko/ Cirkulero/ Matematiko translimen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revuo de Internacia Asocio de la Esperantistaj Matematikistoj (IAdEM)</w:t>
      </w:r>
    </w:p>
    <w:p w:rsidR="00BD773A" w:rsidRPr="0002113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2113C">
        <w:rPr>
          <w:rFonts w:ascii="DejaVu LGC Sans Mono" w:hAnsi="DejaVu LGC Sans Mono"/>
          <w:lang w:val="en-GB"/>
        </w:rPr>
        <w:t xml:space="preserve">       eld: Paris : Internacia Asocio de la Esperantistaj Matematikistoj, s.j. -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02113C">
        <w:rPr>
          <w:rFonts w:ascii="DejaVu LGC Sans Mono" w:hAnsi="DejaVu LGC Sans Mono"/>
          <w:lang w:val="en-GB"/>
        </w:rPr>
        <w:t xml:space="preserve">       </w:t>
      </w:r>
      <w:r w:rsidRPr="00F4152F">
        <w:rPr>
          <w:rFonts w:ascii="DejaVu LGC Sans Mono" w:hAnsi="DejaVu LGC Sans Mono"/>
        </w:rPr>
        <w:t xml:space="preserve">frm: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iss: </w:t>
      </w:r>
    </w:p>
    <w:p w:rsidR="00BD773A" w:rsidRDefault="00BD773A" w:rsidP="00D57C91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rim: </w:t>
      </w:r>
      <w:r w:rsidRPr="00D57C91">
        <w:rPr>
          <w:rFonts w:ascii="DejaVu LGC Sans Mono" w:hAnsi="DejaVu LGC Sans Mono"/>
        </w:rPr>
        <w:t>poste kiel [1e] La matematikisto, cirku</w:t>
      </w:r>
      <w:r>
        <w:rPr>
          <w:rFonts w:ascii="DejaVu LGC Sans Mono" w:hAnsi="DejaVu LGC Sans Mono"/>
        </w:rPr>
        <w:t xml:space="preserve">lero de IADEM, </w:t>
      </w:r>
    </w:p>
    <w:p w:rsidR="00BD773A" w:rsidRPr="00D57C91" w:rsidRDefault="00BD773A" w:rsidP="00D57C91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</w:t>
      </w:r>
      <w:r w:rsidRPr="00D57C91">
        <w:rPr>
          <w:rFonts w:ascii="DejaVu LGC Sans Mono" w:hAnsi="DejaVu LGC Sans Mono"/>
          <w:lang w:val="en-GB"/>
        </w:rPr>
        <w:t>Pazarĝik: IADEM, antau 1998 (A7 dec1998 - A9 jul1999 - A10 ?)</w:t>
      </w:r>
    </w:p>
    <w:p w:rsidR="00BD773A" w:rsidRPr="00D57C91" w:rsidRDefault="00BD773A" w:rsidP="00D57C91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D57C91">
        <w:rPr>
          <w:rFonts w:ascii="DejaVu LGC Sans Mono" w:hAnsi="DejaVu LGC Sans Mono"/>
        </w:rPr>
        <w:t>[2e] Dimbach: IAdEM, 2000 (10.2000-14.2002)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mankoj:  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(1976)1 - </w:t>
      </w:r>
      <w:r w:rsidRPr="00F4152F">
        <w:rPr>
          <w:rFonts w:ascii="DejaVu LGC Sans Mono" w:hAnsi="DejaVu LGC Sans Mono"/>
        </w:rPr>
        <w:t>(1977)</w:t>
      </w:r>
      <w:r>
        <w:rPr>
          <w:rFonts w:ascii="DejaVu LGC Sans Mono" w:hAnsi="DejaVu LGC Sans Mono"/>
        </w:rPr>
        <w:t>2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     (1977)</w:t>
      </w:r>
      <w:r>
        <w:rPr>
          <w:rFonts w:ascii="DejaVu LGC Sans Mono" w:hAnsi="DejaVu LGC Sans Mono"/>
        </w:rPr>
        <w:t xml:space="preserve">5 - </w:t>
      </w:r>
      <w:r w:rsidRPr="00F4152F">
        <w:rPr>
          <w:rFonts w:ascii="DejaVu LGC Sans Mono" w:hAnsi="DejaVu LGC Sans Mono"/>
        </w:rPr>
        <w:t>(1979)</w:t>
      </w:r>
      <w:r>
        <w:rPr>
          <w:rFonts w:ascii="DejaVu LGC Sans Mono" w:hAnsi="DejaVu LGC Sans Mono"/>
        </w:rPr>
        <w:t>4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     (1979)</w:t>
      </w:r>
      <w:r>
        <w:rPr>
          <w:rFonts w:ascii="DejaVu LGC Sans Mono" w:hAnsi="DejaVu LGC Sans Mono"/>
        </w:rPr>
        <w:t xml:space="preserve">6 - </w:t>
      </w:r>
      <w:r w:rsidRPr="00F4152F">
        <w:rPr>
          <w:rFonts w:ascii="DejaVu LGC Sans Mono" w:hAnsi="DejaVu LGC Sans Mono"/>
        </w:rPr>
        <w:t>(1994)</w:t>
      </w:r>
      <w:r>
        <w:rPr>
          <w:rFonts w:ascii="DejaVu LGC Sans Mono" w:hAnsi="DejaVu LGC Sans Mono"/>
        </w:rPr>
        <w:t>okt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F4152F">
        <w:rPr>
          <w:rFonts w:ascii="DejaVu LGC Sans Mono" w:hAnsi="DejaVu LGC Sans Mono"/>
        </w:rPr>
        <w:t>(1994)</w:t>
      </w:r>
      <w:r>
        <w:rPr>
          <w:rFonts w:ascii="DejaVu LGC Sans Mono" w:hAnsi="DejaVu LGC Sans Mono"/>
        </w:rPr>
        <w:t>dec – (2002) – kaj poste?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                                                          F 518 KR /DN#: 664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Komputila Rondo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 xml:space="preserve">iss: 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F4152F">
        <w:rPr>
          <w:rFonts w:ascii="DejaVu LGC Sans Mono" w:hAnsi="DejaVu LGC Sans Mono"/>
        </w:rPr>
        <w:t xml:space="preserve">mankoj:  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     1(1986)</w:t>
      </w:r>
      <w:r>
        <w:rPr>
          <w:rFonts w:ascii="DejaVu LGC Sans Mono" w:hAnsi="DejaVu LGC Sans Mono"/>
        </w:rPr>
        <w:t>1-3[.5-?]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7(1992)</w:t>
      </w:r>
      <w:r>
        <w:rPr>
          <w:rFonts w:ascii="DejaVu LGC Sans Mono" w:hAnsi="DejaVu LGC Sans Mono"/>
        </w:rPr>
        <w:t>1[.4-?]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eble finis je (1994)3 – au chu ekzistas 10</w:t>
      </w:r>
      <w:r w:rsidRPr="00C60283">
        <w:rPr>
          <w:rFonts w:ascii="DejaVu LGC Sans Mono" w:hAnsi="DejaVu LGC Sans Mono"/>
        </w:rPr>
        <w:t>(199</w:t>
      </w:r>
      <w:r>
        <w:rPr>
          <w:rFonts w:ascii="DejaVu LGC Sans Mono" w:hAnsi="DejaVu LGC Sans Mono"/>
        </w:rPr>
        <w:t>5</w:t>
      </w:r>
      <w:r w:rsidRPr="00C60283">
        <w:rPr>
          <w:rFonts w:ascii="DejaVu LGC Sans Mono" w:hAnsi="DejaVu LGC Sans Mono"/>
        </w:rPr>
        <w:t>)1</w:t>
      </w:r>
      <w:r>
        <w:rPr>
          <w:rFonts w:ascii="DejaVu LGC Sans Mono" w:hAnsi="DejaVu LGC Sans Mono"/>
        </w:rPr>
        <w:t>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534.8 EMA /DN#: 665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F4152F">
        <w:rPr>
          <w:rFonts w:ascii="DejaVu LGC Sans Mono" w:hAnsi="DejaVu LGC Sans Mono"/>
        </w:rPr>
        <w:t>tit: Cirkulero.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152F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sub: Laborunuig^o de esperantistaj </w:t>
      </w:r>
      <w:r>
        <w:rPr>
          <w:rFonts w:ascii="DejaVu LGC Sans Mono" w:hAnsi="DejaVu LGC Sans Mono"/>
          <w:lang w:val="en-GB"/>
        </w:rPr>
        <w:t xml:space="preserve">magnetofon-amatoroj </w:t>
      </w:r>
      <w:r w:rsidRPr="008753DF">
        <w:rPr>
          <w:rFonts w:ascii="DejaVu LGC Sans Mono" w:hAnsi="DejaVu LGC Sans Mono"/>
          <w:lang w:val="en-GB"/>
        </w:rPr>
        <w:t>en Germanujo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27AC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(1962)1&lt;jul&gt;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4152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54 KI /DN#: 666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Kemio Internacia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eld: </w:t>
      </w:r>
      <w:r w:rsidRPr="00115EA4">
        <w:rPr>
          <w:rFonts w:ascii="DejaVu LGC Sans Mono" w:hAnsi="DejaVu LGC Sans Mono"/>
          <w:lang w:val="en-GB"/>
        </w:rPr>
        <w:t>Montevideo : Urugvaja Esperanto-Societo, 1965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F4152F">
        <w:rPr>
          <w:rFonts w:ascii="DejaVu LGC Sans Mono" w:hAnsi="DejaVu LGC Sans Mono"/>
          <w:lang w:val="en-GB"/>
        </w:rPr>
        <w:t>3(1967)</w:t>
      </w:r>
      <w:r>
        <w:rPr>
          <w:rFonts w:ascii="DejaVu LGC Sans Mono" w:hAnsi="DejaVu LGC Sans Mono"/>
          <w:lang w:val="en-GB"/>
        </w:rPr>
        <w:t>3-?</w:t>
      </w:r>
    </w:p>
    <w:p w:rsidR="00BD773A" w:rsidRPr="00F4152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152F">
        <w:rPr>
          <w:rFonts w:ascii="DejaVu LGC Sans Mono" w:hAnsi="DejaVu LGC Sans Mono"/>
          <w:lang w:val="en-GB"/>
        </w:rPr>
        <w:t xml:space="preserve">            4(1968)</w:t>
      </w:r>
      <w:r>
        <w:rPr>
          <w:rFonts w:ascii="DejaVu LGC Sans Mono" w:hAnsi="DejaVu LGC Sans Mono"/>
          <w:lang w:val="en-GB"/>
        </w:rPr>
        <w:t>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kaj kio poste?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152F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55 GI /DN#: 667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Geologio Internacia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Praha / Varsovio / Budapest : Josef Kavka,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vol.1.2. ankau, 6 nur c^e la libroj 55 KAV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&lt;mankas (1987)7. Brazilo kaj (1990)8. Chinio&gt;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</w:t>
      </w:r>
      <w:r>
        <w:rPr>
          <w:rFonts w:ascii="DejaVu LGC Sans Mono" w:hAnsi="DejaVu LGC Sans Mono"/>
          <w:lang w:val="en-GB"/>
        </w:rPr>
        <w:t>ĉhu aperis io plu post la (2001)9?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550.87 RG /DN#: 668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Radiesteza 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28x22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1(1937)2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F 582.85 AK /DN#: 669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Amikoj de kaktoj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sub: Bulteno por la faka rondo "Amikoj de Kaktoj" kun aldono "La kultivata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planto"</w:t>
      </w:r>
    </w:p>
    <w:p w:rsidR="00BD773A" w:rsidRPr="00B649C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</w:t>
      </w:r>
      <w:r w:rsidRPr="00B649CD">
        <w:rPr>
          <w:rFonts w:ascii="DejaVu LGC Sans Mono" w:hAnsi="DejaVu LGC Sans Mono"/>
          <w:lang w:val="en-GB"/>
        </w:rPr>
        <w:t>Barry : Amikoj de Kaktoj, 1956. -</w:t>
      </w:r>
    </w:p>
    <w:p w:rsidR="00BD773A" w:rsidRPr="00B649C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649CD">
        <w:rPr>
          <w:rFonts w:ascii="DejaVu LGC Sans Mono" w:hAnsi="DejaVu LGC Sans Mono"/>
          <w:lang w:val="en-GB"/>
        </w:rPr>
        <w:t xml:space="preserve">       frm: </w:t>
      </w:r>
    </w:p>
    <w:p w:rsidR="00BD773A" w:rsidRPr="00B649C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649CD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1(1956/57)</w:t>
      </w:r>
      <w:r>
        <w:rPr>
          <w:rFonts w:ascii="DejaVu LGC Sans Mono" w:hAnsi="DejaVu LGC Sans Mono"/>
          <w:lang w:val="en-GB"/>
        </w:rPr>
        <w:t>1-3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2(1957/58)</w:t>
      </w:r>
      <w:r>
        <w:rPr>
          <w:rFonts w:ascii="DejaVu LGC Sans Mono" w:hAnsi="DejaVu LGC Sans Mono"/>
          <w:lang w:val="en-GB"/>
        </w:rPr>
        <w:t>5.6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598.2 MEV /DN#: 670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mevo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ORE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Eindhoven</w:t>
      </w:r>
      <w:r w:rsidRPr="008753DF">
        <w:rPr>
          <w:rFonts w:ascii="DejaVu LGC Sans Mono" w:hAnsi="DejaVu LGC Sans Mono"/>
          <w:lang w:val="en-GB"/>
        </w:rPr>
        <w:t xml:space="preserve"> : Orni</w:t>
      </w:r>
      <w:r>
        <w:rPr>
          <w:rFonts w:ascii="DejaVu LGC Sans Mono" w:hAnsi="DejaVu LGC Sans Mono"/>
          <w:lang w:val="en-GB"/>
        </w:rPr>
        <w:t>tologia Rondo Esperantista, 1964-1983.</w:t>
      </w:r>
      <w:r w:rsidRPr="008753DF">
        <w:rPr>
          <w:rFonts w:ascii="DejaVu LGC Sans Mono" w:hAnsi="DejaVu LGC Sans Mono"/>
          <w:lang w:val="en-GB"/>
        </w:rPr>
        <w:t xml:space="preserve">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mankoj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598.2 ORE /DN#: 671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Ornitologia Rondo Esperantista / Komuniko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07A8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(1962) . .3&lt;jun&gt;.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2488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61 ER /DN#: 672</w:t>
      </w:r>
    </w:p>
    <w:p w:rsidR="00BD773A" w:rsidRPr="0083145E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Eskula</w:t>
      </w:r>
      <w:r w:rsidRPr="0083145E">
        <w:rPr>
          <w:rFonts w:ascii="DejaVu LGC Sans Mono" w:hAnsi="DejaVu LGC Sans Mono"/>
        </w:rPr>
        <w:t>pida Revuo</w:t>
      </w:r>
    </w:p>
    <w:p w:rsidR="00BD773A" w:rsidRPr="0083145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3145E">
        <w:rPr>
          <w:rFonts w:ascii="DejaVu LGC Sans Mono" w:hAnsi="DejaVu LGC Sans Mono"/>
          <w:lang w:val="en-GB"/>
        </w:rPr>
        <w:t>sub: oficiala organo de La Eskulapida Klubo</w:t>
      </w:r>
    </w:p>
    <w:p w:rsidR="00BD773A" w:rsidRPr="0083145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3145E">
        <w:rPr>
          <w:rFonts w:ascii="DejaVu LGC Sans Mono" w:hAnsi="DejaVu LGC Sans Mono"/>
          <w:lang w:val="en-GB"/>
        </w:rPr>
        <w:t xml:space="preserve">       eld: Tokio : La Eskulapida Klubo, 1964-1965</w:t>
      </w:r>
    </w:p>
    <w:p w:rsidR="00BD773A" w:rsidRPr="0083145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3145E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1(1965</w:t>
      </w:r>
      <w:r w:rsidRPr="008753DF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2</w:t>
      </w:r>
    </w:p>
    <w:p w:rsidR="00BD773A" w:rsidRPr="0022488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22488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22488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4882">
        <w:rPr>
          <w:rFonts w:ascii="DejaVu LGC Sans Mono" w:hAnsi="DejaVu LGC Sans Mono"/>
          <w:lang w:val="en-GB"/>
        </w:rPr>
        <w:t xml:space="preserve">                                                                 F 61 EUG /DN#: 673</w:t>
      </w:r>
    </w:p>
    <w:p w:rsidR="00BD773A" w:rsidRPr="007F476A" w:rsidRDefault="00BD773A" w:rsidP="00C60283">
      <w:pPr>
        <w:pStyle w:val="PlainText"/>
        <w:rPr>
          <w:rFonts w:ascii="DejaVu LGC Sans Mono" w:hAnsi="DejaVu LGC Sans Mono"/>
        </w:rPr>
      </w:pPr>
      <w:r w:rsidRPr="0022488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Eugeniko</w:t>
      </w:r>
    </w:p>
    <w:p w:rsidR="00BD773A" w:rsidRPr="007F476A" w:rsidRDefault="00BD773A" w:rsidP="00C60283">
      <w:pPr>
        <w:pStyle w:val="PlainText"/>
        <w:rPr>
          <w:rFonts w:ascii="DejaVu LGC Sans Mono" w:hAnsi="DejaVu LGC Sans Mono"/>
        </w:rPr>
      </w:pPr>
      <w:r w:rsidRPr="007F476A">
        <w:rPr>
          <w:rFonts w:ascii="DejaVu LGC Sans Mono" w:hAnsi="DejaVu LGC Sans Mono"/>
        </w:rPr>
        <w:t xml:space="preserve">       sub: monata organo de Japana Eugenika Instituto</w:t>
      </w:r>
    </w:p>
    <w:p w:rsidR="00BD773A" w:rsidRPr="007F476A" w:rsidRDefault="00BD773A" w:rsidP="00C60283">
      <w:pPr>
        <w:pStyle w:val="PlainText"/>
        <w:rPr>
          <w:rFonts w:ascii="DejaVu LGC Sans Mono" w:hAnsi="DejaVu LGC Sans Mono"/>
        </w:rPr>
      </w:pPr>
      <w:r w:rsidRPr="007F476A">
        <w:rPr>
          <w:rFonts w:ascii="DejaVu LGC Sans Mono" w:hAnsi="DejaVu LGC Sans Mono"/>
        </w:rPr>
        <w:t xml:space="preserve">       eld: Mukogun : Japana Eugenika Instituto, 1931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F476A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360E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224882" w:rsidRDefault="00BD773A" w:rsidP="00C60283">
      <w:pPr>
        <w:pStyle w:val="PlainText"/>
        <w:rPr>
          <w:rFonts w:ascii="DejaVu LGC Sans Mono" w:hAnsi="DejaVu LGC Sans Mono"/>
        </w:rPr>
      </w:pPr>
      <w:r w:rsidRPr="005360E4">
        <w:rPr>
          <w:rFonts w:ascii="DejaVu LGC Sans Mono" w:hAnsi="DejaVu LGC Sans Mono"/>
          <w:lang w:val="en-GB"/>
        </w:rPr>
        <w:t xml:space="preserve">            </w:t>
      </w:r>
      <w:r w:rsidRPr="00224882">
        <w:rPr>
          <w:rFonts w:ascii="DejaVu LGC Sans Mono" w:hAnsi="DejaVu LGC Sans Mono"/>
        </w:rPr>
        <w:t>8(1931) . . .10&lt;okt&gt;.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224882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[lau katalogo, Vieno havas: 1931,6.9]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61 IM /DN#: 674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Internacia Medicino</w:t>
      </w:r>
    </w:p>
    <w:p w:rsidR="00BD773A" w:rsidRPr="008D1E5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</w:t>
      </w:r>
      <w:r w:rsidRPr="008D1E5F">
        <w:rPr>
          <w:rFonts w:ascii="DejaVu LGC Sans Mono" w:hAnsi="DejaVu LGC Sans Mono"/>
          <w:lang w:val="en-GB"/>
        </w:rPr>
        <w:t>oficiala organo de la Tutmonda Esperanta Kuracista Asocio "TEKA"</w:t>
      </w:r>
    </w:p>
    <w:p w:rsidR="00BD773A" w:rsidRPr="008D1E5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D1E5F">
        <w:rPr>
          <w:rFonts w:ascii="DejaVu LGC Sans Mono" w:hAnsi="DejaVu LGC Sans Mono"/>
          <w:lang w:val="en-GB"/>
        </w:rPr>
        <w:t>eld: Dresden : TEKA, 1911.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D1E5F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589 (3624)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>rim: - senmanka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sen mankoj (aperis nur: 1(1911).1.2&lt;feb&gt;. </w:t>
      </w:r>
      <w:r w:rsidRPr="008753DF">
        <w:rPr>
          <w:rFonts w:ascii="DejaVu LGC Sans Mono" w:hAnsi="DejaVu LGC Sans Mono"/>
          <w:lang w:val="en-GB"/>
        </w:rPr>
        <w:t>K FINO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61 IMR /DN#: 675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Medicina Revuo</w:t>
      </w:r>
    </w:p>
    <w:p w:rsidR="00BD773A" w:rsidRPr="00794B5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4B52">
        <w:rPr>
          <w:rFonts w:ascii="DejaVu LGC Sans Mono" w:hAnsi="DejaVu LGC Sans Mono"/>
          <w:lang w:val="en-GB"/>
        </w:rPr>
        <w:t xml:space="preserve">       sub: oficiala organo de Tutmonda Esperantista Kuracista Asocio (TEKA)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Budapest / Lille / Bruxelles : s.n., </w:t>
      </w:r>
      <w:r>
        <w:rPr>
          <w:rFonts w:ascii="DejaVu LGC Sans Mono" w:hAnsi="DejaVu LGC Sans Mono"/>
          <w:lang w:val="en-GB"/>
        </w:rPr>
        <w:t>1923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588 (3246)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1(1923)</w:t>
      </w:r>
      <w:r>
        <w:rPr>
          <w:rFonts w:ascii="DejaVu LGC Sans Mono" w:hAnsi="DejaVu LGC Sans Mono"/>
        </w:rPr>
        <w:t>1.3-?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2(1924)</w:t>
      </w:r>
      <w:r>
        <w:rPr>
          <w:rFonts w:ascii="DejaVu LGC Sans Mono" w:hAnsi="DejaVu LGC Sans Mono"/>
        </w:rPr>
        <w:t>1.2.4-?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3(1925)3-?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Lille: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5(1927)</w:t>
      </w:r>
      <w:r>
        <w:rPr>
          <w:rFonts w:ascii="DejaVu LGC Sans Mono" w:hAnsi="DejaVu LGC Sans Mono"/>
        </w:rPr>
        <w:t>1.2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6(1928)</w:t>
      </w:r>
      <w:r>
        <w:rPr>
          <w:rFonts w:ascii="DejaVu LGC Sans Mono" w:hAnsi="DejaVu LGC Sans Mono"/>
        </w:rPr>
        <w:t>2.3.5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Bruxelles: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7(1929)2-?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8(1930)</w:t>
      </w:r>
      <w:r>
        <w:rPr>
          <w:rFonts w:ascii="DejaVu LGC Sans Mono" w:hAnsi="DejaVu LGC Sans Mono"/>
        </w:rPr>
        <w:t>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9(1931)1</w:t>
      </w:r>
      <w:r>
        <w:rPr>
          <w:rFonts w:ascii="DejaVu LGC Sans Mono" w:hAnsi="DejaVu LGC Sans Mono"/>
        </w:rPr>
        <w:t>1.12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10(1932)</w:t>
      </w:r>
      <w:r>
        <w:rPr>
          <w:rFonts w:ascii="DejaVu LGC Sans Mono" w:hAnsi="DejaVu LGC Sans Mono"/>
        </w:rPr>
        <w:t>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11(1934)1</w:t>
      </w:r>
      <w:r>
        <w:rPr>
          <w:rFonts w:ascii="DejaVu LGC Sans Mono" w:hAnsi="DejaVu LGC Sans Mono"/>
        </w:rPr>
        <w:t>0 – 15(1937)1-?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686" w:space="360"/>
            <w:col w:w="6384"/>
          </w:cols>
          <w:titlePg/>
          <w:docGrid w:linePitch="360"/>
        </w:sectPr>
      </w:pP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61 IRM /DN#: 676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Internacia Revuo Medicina</w:t>
      </w:r>
    </w:p>
    <w:p w:rsidR="00BD773A" w:rsidRPr="002951ED" w:rsidRDefault="00BD773A" w:rsidP="00C60283">
      <w:pPr>
        <w:pStyle w:val="PlainText"/>
        <w:rPr>
          <w:rFonts w:ascii="DejaVu LGC Sans Mono" w:hAnsi="DejaVu LGC Sans Mono"/>
        </w:rPr>
      </w:pPr>
      <w:r w:rsidRPr="002951ED">
        <w:rPr>
          <w:rFonts w:ascii="DejaVu LGC Sans Mono" w:hAnsi="DejaVu LGC Sans Mono"/>
        </w:rPr>
        <w:t xml:space="preserve">       sub: monata organo en Esperanto</w:t>
      </w:r>
      <w:r>
        <w:rPr>
          <w:rFonts w:ascii="DejaVu LGC Sans Mono" w:hAnsi="DejaVu LGC Sans Mono"/>
        </w:rPr>
        <w:t xml:space="preserve">, </w:t>
      </w:r>
      <w:r w:rsidRPr="002951ED">
        <w:rPr>
          <w:rFonts w:ascii="DejaVu LGC Sans Mono" w:hAnsi="DejaVu LGC Sans Mono"/>
        </w:rPr>
        <w:t>Deutsch</w:t>
      </w:r>
      <w:r>
        <w:rPr>
          <w:rFonts w:ascii="DejaVu LGC Sans Mono" w:hAnsi="DejaVu LGC Sans Mono"/>
        </w:rPr>
        <w:t xml:space="preserve">, </w:t>
      </w:r>
      <w:r w:rsidRPr="002951ED">
        <w:rPr>
          <w:rFonts w:ascii="DejaVu LGC Sans Mono" w:hAnsi="DejaVu LGC Sans Mono"/>
        </w:rPr>
        <w:t>English</w:t>
      </w:r>
      <w:r>
        <w:rPr>
          <w:rFonts w:ascii="DejaVu LGC Sans Mono" w:hAnsi="DejaVu LGC Sans Mono"/>
        </w:rPr>
        <w:t xml:space="preserve">, </w:t>
      </w:r>
      <w:r w:rsidRPr="002951ED">
        <w:rPr>
          <w:rFonts w:ascii="DejaVu LGC Sans Mono" w:hAnsi="DejaVu LGC Sans Mono"/>
        </w:rPr>
        <w:t>Español, Français</w:t>
      </w:r>
      <w:r>
        <w:rPr>
          <w:rFonts w:ascii="DejaVu LGC Sans Mono" w:hAnsi="DejaVu LGC Sans Mono"/>
        </w:rPr>
        <w:t xml:space="preserve">, </w:t>
      </w:r>
      <w:r w:rsidRPr="002951ED">
        <w:rPr>
          <w:rFonts w:ascii="DejaVu LGC Sans Mono" w:hAnsi="DejaVu LGC Sans Mono"/>
        </w:rPr>
        <w:t>Italiano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2951ED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eld: Paris : s.n., 1906.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frm: 27x17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599 (3627)</w:t>
      </w:r>
    </w:p>
    <w:p w:rsidR="00BD773A" w:rsidRPr="002951E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2951ED">
        <w:rPr>
          <w:rFonts w:ascii="DejaVu LGC Sans Mono" w:hAnsi="DejaVu LGC Sans Mono"/>
          <w:lang w:val="en-GB"/>
        </w:rPr>
        <w:t>rim: aperis 4 kajeroj en 6 lingvoj, i.a. Esp. jan-apr1906</w:t>
      </w:r>
    </w:p>
    <w:p w:rsidR="00BD773A" w:rsidRPr="00224882" w:rsidRDefault="00BD773A" w:rsidP="00C60283">
      <w:pPr>
        <w:pStyle w:val="PlainText"/>
        <w:rPr>
          <w:rFonts w:ascii="DejaVu LGC Sans Mono" w:hAnsi="DejaVu LGC Sans Mono"/>
        </w:rPr>
      </w:pPr>
      <w:r w:rsidRPr="002951ED">
        <w:rPr>
          <w:rFonts w:ascii="DejaVu LGC Sans Mono" w:hAnsi="DejaVu LGC Sans Mono"/>
          <w:lang w:val="en-GB"/>
        </w:rPr>
        <w:t xml:space="preserve">       </w:t>
      </w:r>
      <w:r w:rsidRPr="00224882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224882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1(1906)2.3.4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61 KUR /DN#: 677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tit: Kuracisto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Internacia Medicina Monata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Warszawa : s.n., </w:t>
      </w:r>
      <w:r>
        <w:rPr>
          <w:rFonts w:ascii="DejaVu LGC Sans Mono" w:hAnsi="DejaVu LGC Sans Mono"/>
          <w:lang w:val="en-GB"/>
        </w:rPr>
        <w:t>1912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45x32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720 (3245)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okt1912-jun1914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1(1912/13)</w:t>
      </w:r>
      <w:r>
        <w:rPr>
          <w:rFonts w:ascii="DejaVu LGC Sans Mono" w:hAnsi="DejaVu LGC Sans Mono"/>
        </w:rPr>
        <w:t>1.3-6.8-11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2(1913/14)1-2.4-6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61 MED /DN#: 678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La Medicino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790 (- -)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1(1924)1.4-?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2(1925)1-?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3(1926)1-4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61 MH /DN#: 679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Medicina Heroldo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Belo Horizonte, Brazilo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12(1985)12</w:t>
      </w:r>
    </w:p>
    <w:p w:rsidR="00BD773A" w:rsidRPr="00115EA4" w:rsidRDefault="00BD773A" w:rsidP="000944F0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18(1991)18 - 25(2005)?</w:t>
      </w:r>
    </w:p>
    <w:p w:rsidR="00BD773A" w:rsidRPr="00115EA4" w:rsidRDefault="00BD773A" w:rsidP="000944F0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kaj kio post la n-ro 26(2006)&lt;jul&gt;?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 F 61 MI /DN#: 680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Medicinistaj Informoj / SANO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al "Starto"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Prago</w:t>
      </w:r>
      <w:r w:rsidRPr="008753DF">
        <w:rPr>
          <w:rFonts w:ascii="DejaVu LGC Sans Mono" w:hAnsi="DejaVu LGC Sans Mono"/>
          <w:lang w:val="en-GB"/>
        </w:rPr>
        <w:t xml:space="preserve"> : C^eh^a Esperanto-Asocio, </w:t>
      </w:r>
      <w:r>
        <w:rPr>
          <w:rFonts w:ascii="DejaVu LGC Sans Mono" w:hAnsi="DejaVu LGC Sans Mono"/>
          <w:lang w:val="en-GB"/>
        </w:rPr>
        <w:t>1972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stencile; ekde  (1974)5/6: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83FF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</w:t>
      </w:r>
      <w:r>
        <w:rPr>
          <w:rFonts w:ascii="DejaVu LGC Sans Mono" w:hAnsi="DejaVu LGC Sans Mono"/>
          <w:lang w:val="en-GB"/>
        </w:rPr>
        <w:t>, ofte ne estas klare, kiom da kajreoj devus esti!</w:t>
      </w:r>
      <w:r w:rsidRPr="00B311E0">
        <w:rPr>
          <w:rFonts w:ascii="DejaVu LGC Sans Mono" w:hAnsi="DejaVu LGC Sans Mono"/>
          <w:lang w:val="en-GB"/>
        </w:rPr>
        <w:t>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1(1972)1.2+.3.4.       A4 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2(1973)1.2. .4.5.6.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3(1974) . .3. .5/6.   ekde 5/6: A5 ofs.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4(1975)1.2. 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5(1976)1.2.3.4.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6(1977)1.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7(1978) .2+.3.4.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kromtitolo: SANO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8(1979) .2.3.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9(1980)1.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10(1981)1.2.3.4.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11(1982) .2.3.4.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12(1983)1. .3+.</w:t>
      </w:r>
    </w:p>
    <w:p w:rsidR="00BD773A" w:rsidRPr="00683FF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683FF4">
        <w:rPr>
          <w:rFonts w:ascii="DejaVu LGC Sans Mono" w:hAnsi="DejaVu LGC Sans Mono"/>
        </w:rPr>
        <w:t xml:space="preserve">13(1984)1.2.3.4.    </w:t>
      </w:r>
      <w:r>
        <w:rPr>
          <w:rFonts w:ascii="DejaVu LGC Sans Mono" w:hAnsi="DejaVu LGC Sans Mono"/>
        </w:rPr>
        <w:t xml:space="preserve">       </w:t>
      </w:r>
      <w:r w:rsidRPr="00683FF4">
        <w:rPr>
          <w:rFonts w:ascii="DejaVu LGC Sans Mono" w:hAnsi="DejaVu LGC Sans Mono"/>
        </w:rPr>
        <w:t>jarkolekto kompleta</w:t>
      </w:r>
    </w:p>
    <w:p w:rsidR="00BD773A" w:rsidRPr="00683FF4" w:rsidRDefault="00BD773A" w:rsidP="00C60283">
      <w:pPr>
        <w:pStyle w:val="PlainText"/>
        <w:rPr>
          <w:rFonts w:ascii="DejaVu LGC Sans Mono" w:hAnsi="DejaVu LGC Sans Mono"/>
        </w:rPr>
      </w:pPr>
      <w:r w:rsidRPr="00683FF4">
        <w:rPr>
          <w:rFonts w:ascii="DejaVu LGC Sans Mono" w:hAnsi="DejaVu LGC Sans Mono"/>
        </w:rPr>
        <w:t xml:space="preserve">            14(1985)1.2/3.4.    </w:t>
      </w:r>
      <w:r>
        <w:rPr>
          <w:rFonts w:ascii="DejaVu LGC Sans Mono" w:hAnsi="DejaVu LGC Sans Mono"/>
        </w:rPr>
        <w:t xml:space="preserve">       </w:t>
      </w:r>
      <w:r w:rsidRPr="00683FF4">
        <w:rPr>
          <w:rFonts w:ascii="DejaVu LGC Sans Mono" w:hAnsi="DejaVu LGC Sans Mono"/>
        </w:rPr>
        <w:t>jarkolekto kompleta</w:t>
      </w:r>
    </w:p>
    <w:p w:rsidR="00BD773A" w:rsidRPr="00683FF4" w:rsidRDefault="00BD773A" w:rsidP="00C60283">
      <w:pPr>
        <w:pStyle w:val="PlainText"/>
        <w:rPr>
          <w:rFonts w:ascii="DejaVu LGC Sans Mono" w:hAnsi="DejaVu LGC Sans Mono"/>
        </w:rPr>
      </w:pPr>
      <w:r w:rsidRPr="00683FF4">
        <w:rPr>
          <w:rFonts w:ascii="DejaVu LGC Sans Mono" w:hAnsi="DejaVu LGC Sans Mono"/>
        </w:rPr>
        <w:t xml:space="preserve">            15(1986)1++.2++.3++.4+.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683FF4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16(1987)1.2.3.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17(1988)1.2.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18(1989)1.2.3.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19(1990)1.2.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20(1991) . 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21(1992)1.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22(1993) . .3.4.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23(1994)1.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    F 61 MIR /DN#: 681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Medicina Internacia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1(1964/65)</w:t>
      </w:r>
      <w:r>
        <w:rPr>
          <w:rFonts w:ascii="DejaVu LGC Sans Mono" w:hAnsi="DejaVu LGC Sans Mono"/>
          <w:lang w:val="en-GB"/>
        </w:rPr>
        <w:t>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3(1968/69)</w:t>
      </w:r>
      <w:r>
        <w:rPr>
          <w:rFonts w:ascii="DejaVu LGC Sans Mono" w:hAnsi="DejaVu LGC Sans Mono"/>
          <w:lang w:val="en-GB"/>
        </w:rPr>
        <w:t>11.12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4(1970/71)</w:t>
      </w:r>
      <w:r>
        <w:rPr>
          <w:rFonts w:ascii="DejaVu LGC Sans Mono" w:hAnsi="DejaVu LGC Sans Mono"/>
          <w:lang w:val="en-GB"/>
        </w:rPr>
        <w:t>13.16</w:t>
      </w:r>
    </w:p>
    <w:p w:rsidR="00BD773A" w:rsidRPr="0022488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224882">
        <w:rPr>
          <w:rFonts w:ascii="DejaVu LGC Sans Mono" w:hAnsi="DejaVu LGC Sans Mono"/>
          <w:lang w:val="en-GB"/>
        </w:rPr>
        <w:t>5(1972/73)</w:t>
      </w:r>
      <w:r>
        <w:rPr>
          <w:rFonts w:ascii="DejaVu LGC Sans Mono" w:hAnsi="DejaVu LGC Sans Mono"/>
          <w:lang w:val="en-GB"/>
        </w:rPr>
        <w:t>17.18.19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7(1976/77)25-28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8(1978/79)32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9(1980/81)33.36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10(1982/83)37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12(1986/87)45.48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13(1988/89)49.50.51.52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14(1990/91)53.54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.   indekso 15/16.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15(1992/93)57.59.59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16(1994/95)61.62.63.64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17(1996/97)65.69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18(1998/99)70.71.72.73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21(2004/05)84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839" w:space="360"/>
            <w:col w:w="6231"/>
          </w:cols>
          <w:titlePg/>
          <w:docGrid w:linePitch="360"/>
        </w:sectPr>
      </w:pP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4882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61 MK /DN#: 682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Medicina Kuriero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Inform-bulteno de UMEA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Sofia : Universala Medicina Esperanto-Asocio (UMEA),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21x15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0C118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(1987)1&lt;jul&gt;.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(1990)dec.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61 MN /DN#: 683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Medicinistaj Novaj^oj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Neregula cirkulero por medicinistoj-esperantistoj</w:t>
      </w:r>
    </w:p>
    <w:p w:rsidR="00BD773A" w:rsidRPr="0062651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C^esky' Dub </w:t>
      </w:r>
      <w:r w:rsidRPr="0062651A">
        <w:rPr>
          <w:rFonts w:ascii="DejaVu LGC Sans Mono" w:hAnsi="DejaVu LGC Sans Mono"/>
          <w:lang w:val="en-GB"/>
        </w:rPr>
        <w:t>: Osvětová beseda MěstNV Český Dub, 1968.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A213B4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rim: lau katalogo de Vieno aperis 1968,1-1971,2</w:t>
      </w:r>
    </w:p>
    <w:p w:rsidR="00BD773A" w:rsidRDefault="00BD773A" w:rsidP="00473A9F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 xml:space="preserve">ni NUR havas </w:t>
      </w:r>
      <w:r w:rsidRPr="007079C9">
        <w:rPr>
          <w:rFonts w:ascii="DejaVu LGC Sans Mono" w:hAnsi="DejaVu LGC Sans Mono"/>
          <w:lang w:val="en-GB"/>
        </w:rPr>
        <w:t>(eventuale aperinta resto do estus mankoj)</w:t>
      </w:r>
      <w:r>
        <w:rPr>
          <w:rFonts w:ascii="DejaVu LGC Sans Mono" w:hAnsi="DejaVu LGC Sans Mono"/>
          <w:lang w:val="en-GB"/>
        </w:rPr>
        <w:t>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(1969)jan.1.sen dato.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(1970) . . .4&lt;nov&gt;.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poste vd Medicinistaj Informoj, SANO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61 MR /DN#: 684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Medicina Revuo</w:t>
      </w:r>
    </w:p>
    <w:p w:rsidR="00BD773A" w:rsidRPr="007869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</w:t>
      </w:r>
      <w:r w:rsidRPr="0078690A">
        <w:rPr>
          <w:rFonts w:ascii="DejaVu LGC Sans Mono" w:hAnsi="DejaVu LGC Sans Mono"/>
          <w:lang w:val="en-GB"/>
        </w:rPr>
        <w:t>post 1963: Medicina Internacia Revuo F 61 MIR</w:t>
      </w:r>
    </w:p>
    <w:p w:rsidR="00BD773A" w:rsidRPr="007869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690A">
        <w:rPr>
          <w:rFonts w:ascii="DejaVu LGC Sans Mono" w:hAnsi="DejaVu LGC Sans Mono"/>
          <w:lang w:val="en-GB"/>
        </w:rPr>
        <w:t xml:space="preserve">       eld: </w:t>
      </w:r>
      <w:r w:rsidRPr="00115EA4">
        <w:rPr>
          <w:rFonts w:ascii="DejaVu LGC Sans Mono" w:hAnsi="DejaVu LGC Sans Mono"/>
          <w:lang w:val="en-GB"/>
        </w:rPr>
        <w:t> Tiba : JEMA, 1951</w:t>
      </w:r>
      <w:r w:rsidRPr="0078690A">
        <w:rPr>
          <w:rFonts w:ascii="DejaVu LGC Sans Mono" w:hAnsi="DejaVu LGC Sans Mono"/>
          <w:lang w:val="en-GB"/>
        </w:rPr>
        <w:t>. -</w:t>
      </w:r>
    </w:p>
    <w:p w:rsidR="00BD773A" w:rsidRPr="007869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690A">
        <w:rPr>
          <w:rFonts w:ascii="DejaVu LGC Sans Mono" w:hAnsi="DejaVu LGC Sans Mono"/>
          <w:lang w:val="en-GB"/>
        </w:rPr>
        <w:t xml:space="preserve">       frm: </w:t>
      </w:r>
    </w:p>
    <w:p w:rsidR="00BD773A" w:rsidRPr="007869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690A">
        <w:rPr>
          <w:rFonts w:ascii="DejaVu LGC Sans Mono" w:hAnsi="DejaVu LGC Sans Mono"/>
          <w:lang w:val="en-GB"/>
        </w:rPr>
        <w:t xml:space="preserve">       iss: </w:t>
      </w:r>
    </w:p>
    <w:p w:rsidR="00BD773A" w:rsidRPr="007869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8690A">
        <w:rPr>
          <w:rFonts w:ascii="DejaVu LGC Sans Mono" w:hAnsi="DejaVu LGC Sans Mono"/>
          <w:lang w:val="en-GB"/>
        </w:rPr>
        <w:t xml:space="preserve">       rim: aperis 1951-1963, poste Medicina internacia revuo. 1964-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1(1951/53)</w:t>
      </w:r>
      <w:r>
        <w:rPr>
          <w:rFonts w:ascii="DejaVu LGC Sans Mono" w:hAnsi="DejaVu LGC Sans Mono"/>
          <w:lang w:val="en-GB"/>
        </w:rPr>
        <w:t>2.3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(1957)</w:t>
      </w:r>
      <w:r>
        <w:rPr>
          <w:rFonts w:ascii="DejaVu LGC Sans Mono" w:hAnsi="DejaVu LGC Sans Mono"/>
          <w:lang w:val="en-GB"/>
        </w:rPr>
        <w:t>15.16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</w:t>
      </w:r>
      <w:r>
        <w:rPr>
          <w:rFonts w:ascii="DejaVu LGC Sans Mono" w:hAnsi="DejaVu LGC Sans Mono"/>
          <w:lang w:val="en-GB"/>
        </w:rPr>
        <w:t xml:space="preserve">     (1958) - nenio aperis!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5(1959)17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(1960)20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6(1961)21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(1962)22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FINO</w:t>
      </w:r>
      <w:r>
        <w:rPr>
          <w:rFonts w:ascii="DejaVu LGC Sans Mono" w:hAnsi="DejaVu LGC Sans Mono"/>
          <w:lang w:val="en-GB"/>
        </w:rPr>
        <w:t xml:space="preserve"> kun </w:t>
      </w:r>
      <w:r w:rsidRPr="008753DF">
        <w:rPr>
          <w:rFonts w:ascii="DejaVu LGC Sans Mono" w:hAnsi="DejaVu LGC Sans Mono"/>
          <w:lang w:val="en-GB"/>
        </w:rPr>
        <w:t>(1963)23/24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61 TEK /DN#: 685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Oficiala Bulteno de TEKA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Tutmonda Esperanta Kuracista 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21x13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920 (3744)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1911-1914.</w:t>
      </w:r>
    </w:p>
    <w:p w:rsidR="00BD773A" w:rsidRPr="00B311E0" w:rsidRDefault="00BD773A" w:rsidP="00224A1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4A13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(1911)1&lt;aug&gt;.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61 TEK /DN#: 686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T.E.K.A.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provizora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Lille : Tutmonda Esperantista Kuracista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26x18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1154 (3830)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aperis feb1923--okt 1925</w:t>
      </w:r>
    </w:p>
    <w:p w:rsidR="00BD773A" w:rsidRPr="00B311E0" w:rsidRDefault="00BD773A" w:rsidP="00224A1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24A13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(1923)1.2.3.4.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(1924)5.6. .8.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61 YUM /DN#: 687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Monda Yumeiho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Oficiala organo de Monda Yumeiho Societo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Tokio : Masayuki Saionji, 2000 -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issn 2640-7660.</w:t>
      </w:r>
    </w:p>
    <w:p w:rsidR="00BD773A" w:rsidRPr="00B311E0" w:rsidRDefault="00BD773A" w:rsidP="00224A1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1(2000)1.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0176B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61 ZNA /DN#: 688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Znahar (kuracanto)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j^urnalo por populara medicino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85FB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(1992)29jul&lt;speciala n-ro en Esperanto&gt;.++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613.26 EST /DN#: 689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Estona Esperanto-Vegetarano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811E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1(1993)1&lt;jul&gt;+.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613.26 LEV /DN#: 690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letero de Esperantista Vegetarano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C31D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(1991)1.2&lt;17nov&gt;.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(1992)3.4.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(1993)5.6.           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(1994)7.8.9. 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                                                 F 613.26 TEV /DN#: 691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Tutmonda Esperantista Vegatarana 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0748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(1980)jul&lt;speciala cirkulero&gt;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(1982)feb&lt;Teich&gt;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613.26 VEG /DN#: 692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Esperantista Vegetarano / Vegetarano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Milano. </w:t>
      </w:r>
      <w:r w:rsidRPr="00115EA4">
        <w:rPr>
          <w:rFonts w:ascii="DejaVu LGC Sans Mono" w:hAnsi="DejaVu LGC Sans Mono"/>
          <w:lang w:val="en-GB"/>
        </w:rPr>
        <w:t xml:space="preserve">Haag. Laren. Hamburg. Sofia. Horrem. </w:t>
      </w:r>
      <w:r w:rsidRPr="008753DF">
        <w:rPr>
          <w:rFonts w:ascii="DejaVu LGC Sans Mono" w:hAnsi="DejaVu LGC Sans Mono"/>
          <w:lang w:val="en-GB"/>
        </w:rPr>
        <w:t>Bucures^ti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1208 (3298)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kp ankau La Letero de Esperantista Vegetarano</w:t>
      </w:r>
    </w:p>
    <w:p w:rsidR="00BD773A" w:rsidRPr="00B311E0" w:rsidRDefault="00BD773A" w:rsidP="0050748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6(1923) . 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8(1925)1. .3.4.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10(1927) .2.3.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11(1928) .2&lt;nur p.11/12&gt;. .4.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0F1F4F">
        <w:rPr>
          <w:rFonts w:ascii="DejaVu LGC Sans Mono" w:hAnsi="DejaVu LGC Sans Mono"/>
        </w:rPr>
        <w:t xml:space="preserve">12(1929)1-4.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13(1930)1.2.3/4. </w:t>
      </w:r>
      <w:r>
        <w:rPr>
          <w:rFonts w:ascii="DejaVu LGC Sans Mono" w:hAnsi="DejaVu LGC Sans Mono"/>
        </w:rPr>
        <w:t xml:space="preserve">           jarkolekto kompleta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14(1931)1-4.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15(1932) . .3/4.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16(1933) .2/3. .5.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Bucuresti: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17(1934)1-3/4.5.6.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18(1935)1/2&lt;jan/apr&gt;.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21(1956)1. .3.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22(1957)1.2.                 </w:t>
      </w:r>
      <w:r>
        <w:rPr>
          <w:rFonts w:ascii="DejaVu LGC Sans Mono" w:hAnsi="DejaVu LGC Sans Mono"/>
        </w:rPr>
        <w:t>jarkolekto kompleta</w:t>
      </w:r>
    </w:p>
    <w:p w:rsidR="00BD773A" w:rsidRPr="000F1F4F" w:rsidRDefault="00BD773A" w:rsidP="00C60283">
      <w:pPr>
        <w:pStyle w:val="PlainText"/>
        <w:rPr>
          <w:rFonts w:ascii="DejaVu LGC Sans Mono" w:hAnsi="DejaVu LGC Sans Mono"/>
        </w:rPr>
      </w:pPr>
      <w:r w:rsidRPr="000F1F4F">
        <w:rPr>
          <w:rFonts w:ascii="DejaVu LGC Sans Mono" w:hAnsi="DejaVu LGC Sans Mono"/>
        </w:rPr>
        <w:t xml:space="preserve">            24(1959)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1F4F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25(1960)1-3/4.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26(1961)1/2.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(1964)1/2.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(1965)1-3/4.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nova titolo: Esperantista Vegetarano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(1971) 2&lt;jun&gt;.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(1972)&lt; .5&lt;sep&gt;.6.#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(1973)7.8.                   </w:t>
      </w:r>
      <w:r>
        <w:rPr>
          <w:rFonts w:ascii="DejaVu LGC Sans Mono" w:hAnsi="DejaVu LGC Sans Mono"/>
        </w:rPr>
        <w:t>jarkolekto kompleta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(1974)9-12.                  </w:t>
      </w:r>
      <w:r>
        <w:rPr>
          <w:rFonts w:ascii="DejaVu LGC Sans Mono" w:hAnsi="DejaVu LGC Sans Mono"/>
        </w:rPr>
        <w:t>jarkolekto kompleta</w:t>
      </w:r>
    </w:p>
    <w:p w:rsidR="00BD773A" w:rsidRPr="0001166D" w:rsidRDefault="00BD773A" w:rsidP="0001166D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01166D">
        <w:rPr>
          <w:rFonts w:ascii="DejaVu LGC Sans Mono" w:hAnsi="DejaVu LGC Sans Mono"/>
        </w:rPr>
        <w:t xml:space="preserve">(1975)13/14.15.16.           </w:t>
      </w:r>
      <w:r>
        <w:rPr>
          <w:rFonts w:ascii="DejaVu LGC Sans Mono" w:hAnsi="DejaVu LGC Sans Mono"/>
        </w:rPr>
        <w:t>jarkolekto kompleta</w:t>
      </w:r>
    </w:p>
    <w:p w:rsidR="00BD773A" w:rsidRPr="0001166D" w:rsidRDefault="00BD773A" w:rsidP="00C60283">
      <w:pPr>
        <w:pStyle w:val="PlainText"/>
        <w:rPr>
          <w:rFonts w:ascii="DejaVu LGC Sans Mono" w:hAnsi="DejaVu LGC Sans Mono"/>
        </w:rPr>
      </w:pPr>
      <w:r w:rsidRPr="0001166D">
        <w:rPr>
          <w:rFonts w:ascii="DejaVu LGC Sans Mono" w:hAnsi="DejaVu LGC Sans Mono"/>
        </w:rPr>
        <w:t xml:space="preserve">            (1976)17/18.         </w:t>
      </w:r>
      <w:r w:rsidRPr="00C60283">
        <w:rPr>
          <w:rFonts w:ascii="DejaVu LGC Sans Mono" w:hAnsi="DejaVu LGC Sans Mono"/>
        </w:rPr>
        <w:t xml:space="preserve">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507480">
        <w:rPr>
          <w:rFonts w:ascii="DejaVu LGC Sans Mono" w:hAnsi="DejaVu LGC Sans Mono"/>
        </w:rPr>
        <w:t xml:space="preserve">            (1977)19/20.21.22/23</w:t>
      </w:r>
      <w:r w:rsidRPr="00C60283">
        <w:rPr>
          <w:rFonts w:ascii="DejaVu LGC Sans Mono" w:hAnsi="DejaVu LGC Sans Mono"/>
        </w:rPr>
        <w:t xml:space="preserve">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507480">
        <w:rPr>
          <w:rFonts w:ascii="DejaVu LGC Sans Mono" w:hAnsi="DejaVu LGC Sans Mono"/>
        </w:rPr>
        <w:t xml:space="preserve">            (1978)24.25</w:t>
      </w:r>
      <w:r w:rsidRPr="00C60283">
        <w:rPr>
          <w:rFonts w:ascii="DejaVu LGC Sans Mono" w:hAnsi="DejaVu LGC Sans Mono"/>
        </w:rPr>
        <w:t xml:space="preserve">.        </w:t>
      </w:r>
      <w:r>
        <w:rPr>
          <w:rFonts w:ascii="DejaVu LGC Sans Mono" w:hAnsi="DejaVu LGC Sans Mono"/>
        </w:rPr>
        <w:t xml:space="preserve">         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507480">
        <w:rPr>
          <w:rFonts w:ascii="DejaVu LGC Sans Mono" w:hAnsi="DejaVu LGC Sans Mono"/>
        </w:rPr>
        <w:t xml:space="preserve">            (1979)26.27&lt;mar&gt;</w:t>
      </w:r>
      <w:r w:rsidRPr="00C60283">
        <w:rPr>
          <w:rFonts w:ascii="DejaVu LGC Sans Mono" w:hAnsi="DejaVu LGC Sans Mono"/>
        </w:rPr>
        <w:t xml:space="preserve">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(1980)28.29.        </w:t>
      </w:r>
      <w:r>
        <w:rPr>
          <w:rFonts w:ascii="DejaVu LGC Sans Mono" w:hAnsi="DejaVu LGC Sans Mono"/>
        </w:rPr>
        <w:t xml:space="preserve">     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(1981)30-32.     </w:t>
      </w:r>
      <w:r>
        <w:rPr>
          <w:rFonts w:ascii="DejaVu LGC Sans Mono" w:hAnsi="DejaVu LGC Sans Mono"/>
        </w:rPr>
        <w:t xml:space="preserve">      </w:t>
      </w:r>
      <w:r w:rsidRPr="00C60283">
        <w:rPr>
          <w:rFonts w:ascii="DejaVu LGC Sans Mono" w:hAnsi="DejaVu LGC Sans Mono"/>
        </w:rPr>
        <w:t xml:space="preserve">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 .34/35.36.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(1983)37.38.39/40.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(1984)41/42.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 .47/48.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 .2.3.4.#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 .67.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(1991)68.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5074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(2005)jara eld.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613.84 PP /DN#: 693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Puraj pulmoj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sub: TADEN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Tutmonda Asocio de Nefumantaj Esperantistoj,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7062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1(1995/96)1&lt;maj&gt;. .3&lt;apr&gt;.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2(1996/97) .2&lt;jul&gt;.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3(1997/98) .2&lt;jul&gt;.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B62D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615 BF /DN#: 694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Der Bärenfanger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Aalen : Bärenapotheke,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pri Esperanto en la n-roj 7.8.9.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sen mankoj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(1992)1-12.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615 ENA /DN#: 695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ENA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Esperantista naturkuracista 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1987 -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01A8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1(1987).1&lt;som&gt;.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615 FKH^ /DN#: 696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Farmacio kaj H^emio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Tojama, Japanujo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frm: 25x18 kaligrafie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422 (3569)</w:t>
      </w:r>
    </w:p>
    <w:p w:rsidR="00BD773A" w:rsidRPr="00B311E0" w:rsidRDefault="00BD773A" w:rsidP="007A41D9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41D9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2(1925)1&lt;prin&gt;.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                                                F 615.531 BIB /DN#: 697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tit: Informa Bulteno/ Boletim Informativo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eld: s.l. : Muzeo de Homeopatio Abrahao Brickmann,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0624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5(1992) . .12&lt;jul&gt;.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7(1994) . .15&lt;jul&gt;.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615.531 HE /DN#: 698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Homeopatia Esplorado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Pesquisa Homeopática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speciala eldono en Esperanto</w:t>
      </w:r>
    </w:p>
    <w:p w:rsidR="00BD773A" w:rsidRPr="00B311E0" w:rsidRDefault="00BD773A" w:rsidP="0030624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7(1992)1&lt;jun&gt;.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616.31 SF /DN#: 699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Stomatologia Forumo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0624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 .20&lt;sep&gt;.21&lt;dec&gt;.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 F 28 EK /DN#: 700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Ekumena Kongreso de IKUE kaj KELI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Alig^ilo, provizora programo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ofte: Villingen : LKK,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0624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10(1994) Gostyn, PL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11(1995) Kaunas, LT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12(1996) Szombathely, HU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14(1999) Gliwice, PL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15(2001) Zagreb, KR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16(2003) Rimini, IT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616.5 PSO /DN#: 701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Universala Psoriazo-Asocio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33x20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E3D8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1973) . .3&lt;okt&gt;.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619 IVR /DN#: 702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Veterinara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E3D8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2(1936) .2&lt;jun&gt;&lt;f&gt;.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F 621.39 H^T /DN#: 703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H^ina Telegrafisto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monata aldono de c^inlingva faka organo 70-pag^a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Shanghai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527 (- -)</w:t>
      </w:r>
    </w:p>
    <w:p w:rsidR="00BD773A" w:rsidRPr="00B311E0" w:rsidRDefault="00BD773A" w:rsidP="003E3D81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2(1929) . . .27.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624 TAK /DN#: 704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domo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TAKE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Tutmonda Asocio de Konstruistoj Esperantistaj,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(2003)40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(2004)41-44, poste: Fino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629.1 ABU /DN#: 705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Autobulteno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Informilo por la delegitoj de JEKA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5022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 . 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629.1 AR /DN#: 706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Auto-Revuo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1965 -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DB62D0">
        <w:rPr>
          <w:rFonts w:ascii="DejaVu LGC Sans Mono" w:hAnsi="DejaVu LGC Sans Mono"/>
        </w:rPr>
        <w:t xml:space="preserve">frm: 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</w:rPr>
      </w:pPr>
      <w:r w:rsidRPr="00DB62D0">
        <w:rPr>
          <w:rFonts w:ascii="DejaVu LGC Sans Mono" w:hAnsi="DejaVu LGC Sans Mono"/>
        </w:rPr>
        <w:t xml:space="preserve">       iss: 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</w:rPr>
      </w:pPr>
      <w:r w:rsidRPr="00DB62D0">
        <w:rPr>
          <w:rFonts w:ascii="DejaVu LGC Sans Mono" w:hAnsi="DejaVu LGC Sans Mono"/>
        </w:rPr>
        <w:t xml:space="preserve">       rim: senmanka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B62D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63 AB /DN#: 707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Agrikultura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poste: Internacia Agrikultura Bulteno F 63 IAB</w:t>
      </w:r>
    </w:p>
    <w:p w:rsidR="00BD773A" w:rsidRPr="00B311E0" w:rsidRDefault="00BD773A" w:rsidP="0015022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(1968). .7.   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63 IAB /DN#: 708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Agrikultura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5022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16/17(1979/80) . .27/28.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19(1982) . .33/34.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20(1983) . .37/38.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24(1986) . .47.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634.9 FI /DN#: 709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Forstista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712B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12B8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(1982)1&lt;sep&gt;.2&lt;nov&gt;.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(1984) .7&lt;jun&gt;.8&lt;sep&gt;.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(1985)9&lt;mar&gt;.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634.9 IPF /DN#: 710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paca forsto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712B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(1992)x.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65 EXP /DN#: 711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Export Esperantist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Chicago, Illinois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30x23pres.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419 (3236)</w:t>
      </w:r>
    </w:p>
    <w:p w:rsidR="00BD773A" w:rsidRPr="00B311E0" w:rsidRDefault="00BD773A" w:rsidP="0069257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2(1922)1. .3.4.5.6.7.8.9. .11.12.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3(1923)1. .3. . .6.7.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4(1924)1.2.3.4.5.6.7/8.9/10&lt;sep/okt&gt;.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65 HIP /DN#: 712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Heroldo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Internacia Pos^tista kaj Telekomunikista Esperanta 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rim: ekde 1968: Interligilo - vd tie</w:t>
      </w:r>
    </w:p>
    <w:p w:rsidR="00BD773A" w:rsidRPr="00B311E0" w:rsidRDefault="00BD773A" w:rsidP="0069257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69257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9257E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 xml:space="preserve">(1966)nov = Bulteno de l'Pos^tista </w:t>
      </w:r>
      <w:r>
        <w:rPr>
          <w:rFonts w:ascii="DejaVu LGC Sans Mono" w:hAnsi="DejaVu LGC Sans Mono"/>
          <w:lang w:val="en-GB"/>
        </w:rPr>
        <w:t xml:space="preserve">Esperanto-societo en </w:t>
      </w:r>
      <w:r w:rsidRPr="0069257E">
        <w:rPr>
          <w:rFonts w:ascii="DejaVu LGC Sans Mono" w:hAnsi="DejaVu LGC Sans Mono"/>
          <w:lang w:val="en-GB"/>
        </w:rPr>
        <w:t>Sofio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9257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1(1967)1-12.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2(1968)13-18&lt;dec&gt;.K+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titolo ekde (1968)15: vd Interligilo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 </w:t>
      </w:r>
      <w:r w:rsidRPr="008753DF">
        <w:rPr>
          <w:rFonts w:ascii="DejaVu LGC Sans Mono" w:hAnsi="DejaVu LGC Sans Mono"/>
          <w:lang w:val="en-GB"/>
        </w:rPr>
        <w:t>NB Evidente ne aperis n-ro 19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F 65 IK /DN#: 713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Komerco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Monata komerca gazeto de Esperanto Triumfonta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Horrem b. Köln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586 (3623)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- senmanka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 F 65 IKB /DN#: 714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Internacia Komerca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Rumanio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61162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(1992)0.+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65 IKR /DN#: 715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Komerca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Zürich : Unger &amp; Co.,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585 (3235)</w:t>
      </w:r>
    </w:p>
    <w:p w:rsidR="00BD773A" w:rsidRDefault="00BD773A" w:rsidP="00C20ACE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20ACE">
        <w:rPr>
          <w:rFonts w:ascii="DejaVu LGC Sans Mono" w:hAnsi="DejaVu LGC Sans Mono"/>
        </w:rPr>
        <w:t xml:space="preserve">rim: se necesos mendi kajerojn, la revuo haveblas en Köln, Universitäts- </w:t>
      </w:r>
    </w:p>
    <w:p w:rsidR="00BD773A" w:rsidRDefault="00BD773A" w:rsidP="00C20AC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20ACE">
        <w:rPr>
          <w:rFonts w:ascii="DejaVu LGC Sans Mono" w:hAnsi="DejaVu LGC Sans Mono"/>
        </w:rPr>
        <w:t>und Stadtbibliothek &lt;38&gt;</w:t>
      </w:r>
      <w:r>
        <w:rPr>
          <w:rFonts w:ascii="DejaVu LGC Sans Mono" w:hAnsi="DejaVu LGC Sans Mono"/>
        </w:rPr>
        <w:t xml:space="preserve">, Sign. L3/1549 (1.1919-3.1922) – </w:t>
      </w:r>
    </w:p>
    <w:p w:rsidR="00BD773A" w:rsidRPr="00C20ACE" w:rsidRDefault="00BD773A" w:rsidP="00C20AC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kp. ankau la katalogon de Vieno!</w:t>
      </w:r>
    </w:p>
    <w:p w:rsidR="00BD773A" w:rsidRPr="008C7D37" w:rsidRDefault="00BD773A" w:rsidP="00C60283">
      <w:pPr>
        <w:pStyle w:val="PlainText"/>
        <w:rPr>
          <w:rFonts w:ascii="DejaVu LGC Sans Mono" w:hAnsi="DejaVu LGC Sans Mono"/>
        </w:rPr>
      </w:pPr>
      <w:r w:rsidRPr="00C20ACE">
        <w:rPr>
          <w:rFonts w:ascii="DejaVu LGC Sans Mono" w:hAnsi="DejaVu LGC Sans Mono"/>
        </w:rPr>
        <w:t xml:space="preserve">        </w:t>
      </w:r>
      <w:r w:rsidRPr="008C7D37">
        <w:rPr>
          <w:rFonts w:ascii="DejaVu LGC Sans Mono" w:hAnsi="DejaVu LGC Sans Mono"/>
        </w:rPr>
        <w:t xml:space="preserve">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C7D37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1(1919/20)2.5.6.7.10.11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2(192)16.17.19.20.21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3(1922)25 [FINO kun n-ro 26]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B62D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65 INT /DN#: 716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Interligilo de l'PTT / La Interligilo/ Interligilo</w:t>
      </w:r>
    </w:p>
    <w:p w:rsidR="00BD773A" w:rsidRPr="003B5B9A" w:rsidRDefault="00BD773A" w:rsidP="003B5B9A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3B5B9A">
        <w:rPr>
          <w:rFonts w:ascii="DejaVu LGC Sans Mono" w:hAnsi="DejaVu LGC Sans Mono"/>
          <w:lang w:val="en-GB"/>
        </w:rPr>
        <w:t>sub: monata, internacia, centra organo de fakinformoj en Esperanto</w:t>
      </w:r>
    </w:p>
    <w:p w:rsidR="00BD773A" w:rsidRPr="008753DF" w:rsidRDefault="00BD773A" w:rsidP="003B5B9A">
      <w:pPr>
        <w:pStyle w:val="PlainText"/>
        <w:rPr>
          <w:rFonts w:ascii="DejaVu LGC Sans Mono" w:hAnsi="DejaVu LGC Sans Mono"/>
          <w:lang w:val="en-GB"/>
        </w:rPr>
      </w:pPr>
      <w:r w:rsidRPr="003B5B9A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</w:t>
      </w:r>
      <w:r>
        <w:rPr>
          <w:rFonts w:ascii="DejaVu LGC Sans Mono" w:hAnsi="DejaVu LGC Sans Mono"/>
          <w:lang w:val="en-GB"/>
        </w:rPr>
        <w:t xml:space="preserve"> (poste)</w:t>
      </w:r>
      <w:r w:rsidRPr="008753DF">
        <w:rPr>
          <w:rFonts w:ascii="DejaVu LGC Sans Mono" w:hAnsi="DejaVu LGC Sans Mono"/>
          <w:lang w:val="en-GB"/>
        </w:rPr>
        <w:t>: Heroldo de l'IPTEA; Heroldo, Bulteno de IPTEA</w:t>
      </w:r>
    </w:p>
    <w:p w:rsidR="00BD773A" w:rsidRDefault="00BD773A" w:rsidP="003B5B9A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3B5B9A">
        <w:rPr>
          <w:rFonts w:ascii="DejaVu LGC Sans Mono" w:hAnsi="DejaVu LGC Sans Mono"/>
          <w:lang w:val="en-GB"/>
        </w:rPr>
        <w:t xml:space="preserve">eld: </w:t>
      </w:r>
      <w:r>
        <w:rPr>
          <w:rFonts w:ascii="DejaVu LGC Sans Mono" w:hAnsi="DejaVu LGC Sans Mono"/>
          <w:lang w:val="en-GB"/>
        </w:rPr>
        <w:t xml:space="preserve">Paris/Sofia : </w:t>
      </w:r>
      <w:r w:rsidRPr="003B5B9A">
        <w:rPr>
          <w:rFonts w:ascii="DejaVu LGC Sans Mono" w:hAnsi="DejaVu LGC Sans Mono"/>
          <w:lang w:val="en-GB"/>
        </w:rPr>
        <w:t>Internacia Ligo de Esperantista Poŝt- kaj Telegraf-Oficistaro</w:t>
      </w:r>
      <w:r>
        <w:rPr>
          <w:rFonts w:ascii="DejaVu LGC Sans Mono" w:hAnsi="DejaVu LGC Sans Mono"/>
          <w:lang w:val="en-GB"/>
        </w:rPr>
        <w:t xml:space="preserve">, </w:t>
      </w:r>
      <w:r w:rsidRPr="003B5B9A">
        <w:rPr>
          <w:rFonts w:ascii="DejaVu LGC Sans Mono" w:hAnsi="DejaVu LGC Sans Mono"/>
          <w:lang w:val="en-GB"/>
        </w:rPr>
        <w:t>1922</w:t>
      </w:r>
      <w:r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32x24; ekde 1930: 27x18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not: T 577 (3262)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mankoj: 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1(1922/23)2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2(1923/24)</w:t>
      </w:r>
      <w:r>
        <w:rPr>
          <w:rFonts w:ascii="DejaVu LGC Sans Mono" w:hAnsi="DejaVu LGC Sans Mono"/>
          <w:lang w:val="en-GB"/>
        </w:rPr>
        <w:t>4.5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3(1924/25)1-?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4(1925/26)</w:t>
      </w:r>
      <w:r>
        <w:rPr>
          <w:rFonts w:ascii="DejaVu LGC Sans Mono" w:hAnsi="DejaVu LGC Sans Mono"/>
          <w:lang w:val="en-GB"/>
        </w:rPr>
        <w:t>?-49.</w:t>
      </w:r>
      <w:r w:rsidRPr="008753DF">
        <w:rPr>
          <w:rFonts w:ascii="DejaVu LGC Sans Mono" w:hAnsi="DejaVu LGC Sans Mono"/>
          <w:lang w:val="en-GB"/>
        </w:rPr>
        <w:t>50/51&lt;aug&gt;</w:t>
      </w:r>
      <w:r>
        <w:rPr>
          <w:rFonts w:ascii="DejaVu LGC Sans Mono" w:hAnsi="DejaVu LGC Sans Mono"/>
          <w:lang w:val="en-GB"/>
        </w:rPr>
        <w:t xml:space="preserve"> - 54/55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5(1926/27)56-69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6(1927/28)</w:t>
      </w:r>
      <w:r>
        <w:rPr>
          <w:rFonts w:ascii="DejaVu LGC Sans Mono" w:hAnsi="DejaVu LGC Sans Mono"/>
          <w:lang w:val="en-GB"/>
        </w:rPr>
        <w:t>72-?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7(1929)</w:t>
      </w:r>
      <w:r>
        <w:rPr>
          <w:rFonts w:ascii="DejaVu LGC Sans Mono" w:hAnsi="DejaVu LGC Sans Mono"/>
          <w:lang w:val="en-GB"/>
        </w:rPr>
        <w:t>? -</w:t>
      </w:r>
      <w:r w:rsidRPr="008753DF">
        <w:rPr>
          <w:rFonts w:ascii="DejaVu LGC Sans Mono" w:hAnsi="DejaVu LGC Sans Mono"/>
          <w:lang w:val="en-GB"/>
        </w:rPr>
        <w:t>.9</w:t>
      </w:r>
      <w:r>
        <w:rPr>
          <w:rFonts w:ascii="DejaVu LGC Sans Mono" w:hAnsi="DejaVu LGC Sans Mono"/>
          <w:lang w:val="en-GB"/>
        </w:rPr>
        <w:t>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8(1930)92</w:t>
      </w:r>
      <w:r>
        <w:rPr>
          <w:rFonts w:ascii="DejaVu LGC Sans Mono" w:hAnsi="DejaVu LGC Sans Mono"/>
          <w:lang w:val="en-GB"/>
        </w:rPr>
        <w:t>.101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DB62D0">
        <w:rPr>
          <w:rFonts w:ascii="DejaVu LGC Sans Mono" w:hAnsi="DejaVu LGC Sans Mono"/>
          <w:lang w:val="en-GB"/>
        </w:rPr>
        <w:t>9(1931)</w:t>
      </w:r>
      <w:r>
        <w:rPr>
          <w:rFonts w:ascii="DejaVu LGC Sans Mono" w:hAnsi="DejaVu LGC Sans Mono"/>
          <w:lang w:val="en-GB"/>
        </w:rPr>
        <w:t>102-108.110.111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10(1932)11</w:t>
      </w:r>
      <w:r>
        <w:rPr>
          <w:rFonts w:ascii="DejaVu LGC Sans Mono" w:hAnsi="DejaVu LGC Sans Mono"/>
          <w:lang w:val="en-GB"/>
        </w:rPr>
        <w:t>4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11(1933)</w:t>
      </w:r>
      <w:r>
        <w:rPr>
          <w:rFonts w:ascii="DejaVu LGC Sans Mono" w:hAnsi="DejaVu LGC Sans Mono"/>
          <w:lang w:val="en-GB"/>
        </w:rPr>
        <w:t>119.120.125.126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12(1934)</w:t>
      </w:r>
      <w:r w:rsidRPr="00DB62D0">
        <w:rPr>
          <w:rFonts w:ascii="DejaVu LGC Sans Mono" w:hAnsi="DejaVu LGC Sans Mono"/>
          <w:lang w:val="en-GB"/>
        </w:rPr>
        <w:t>12</w:t>
      </w:r>
      <w:r>
        <w:rPr>
          <w:rFonts w:ascii="DejaVu LGC Sans Mono" w:hAnsi="DejaVu LGC Sans Mono"/>
          <w:lang w:val="en-GB"/>
        </w:rPr>
        <w:t>7</w:t>
      </w:r>
      <w:r w:rsidRPr="00DB62D0">
        <w:rPr>
          <w:rFonts w:ascii="DejaVu LGC Sans Mono" w:hAnsi="DejaVu LGC Sans Mono"/>
          <w:lang w:val="en-GB"/>
        </w:rPr>
        <w:t>.1</w:t>
      </w:r>
      <w:r>
        <w:rPr>
          <w:rFonts w:ascii="DejaVu LGC Sans Mono" w:hAnsi="DejaVu LGC Sans Mono"/>
          <w:lang w:val="en-GB"/>
        </w:rPr>
        <w:t>30-?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13(1935)?-?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14(1936)</w:t>
      </w:r>
      <w:r>
        <w:rPr>
          <w:rFonts w:ascii="DejaVu LGC Sans Mono" w:hAnsi="DejaVu LGC Sans Mono"/>
          <w:lang w:val="en-GB"/>
        </w:rPr>
        <w:t>?-147.150-?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15(1937)</w:t>
      </w:r>
      <w:r>
        <w:rPr>
          <w:rFonts w:ascii="DejaVu LGC Sans Mono" w:hAnsi="DejaVu LGC Sans Mono"/>
          <w:lang w:val="en-GB"/>
        </w:rPr>
        <w:t>?-155.</w:t>
      </w:r>
      <w:r w:rsidRPr="00DB62D0">
        <w:rPr>
          <w:rFonts w:ascii="DejaVu LGC Sans Mono" w:hAnsi="DejaVu LGC Sans Mono"/>
          <w:lang w:val="en-GB"/>
        </w:rPr>
        <w:t>15</w:t>
      </w:r>
      <w:r>
        <w:rPr>
          <w:rFonts w:ascii="DejaVu LGC Sans Mono" w:hAnsi="DejaVu LGC Sans Mono"/>
          <w:lang w:val="en-GB"/>
        </w:rPr>
        <w:t>9-163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16(1938)16</w:t>
      </w:r>
      <w:r>
        <w:rPr>
          <w:rFonts w:ascii="DejaVu LGC Sans Mono" w:hAnsi="DejaVu LGC Sans Mono"/>
          <w:lang w:val="en-GB"/>
        </w:rPr>
        <w:t>7.</w:t>
      </w:r>
      <w:r w:rsidRPr="00DB62D0">
        <w:rPr>
          <w:rFonts w:ascii="DejaVu LGC Sans Mono" w:hAnsi="DejaVu LGC Sans Mono"/>
          <w:lang w:val="en-GB"/>
        </w:rPr>
        <w:t>17</w:t>
      </w:r>
      <w:r>
        <w:rPr>
          <w:rFonts w:ascii="DejaVu LGC Sans Mono" w:hAnsi="DejaVu LGC Sans Mono"/>
          <w:lang w:val="en-GB"/>
        </w:rPr>
        <w:t>1-</w:t>
      </w:r>
      <w:r w:rsidRPr="00DB62D0">
        <w:rPr>
          <w:rFonts w:ascii="DejaVu LGC Sans Mono" w:hAnsi="DejaVu LGC Sans Mono"/>
          <w:lang w:val="en-GB"/>
        </w:rPr>
        <w:t>17</w:t>
      </w:r>
      <w:r>
        <w:rPr>
          <w:rFonts w:ascii="DejaVu LGC Sans Mono" w:hAnsi="DejaVu LGC Sans Mono"/>
          <w:lang w:val="en-GB"/>
        </w:rPr>
        <w:t>5</w:t>
      </w:r>
    </w:p>
    <w:p w:rsidR="00BD773A" w:rsidRPr="00DB62D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17(1939)17</w:t>
      </w:r>
      <w:r>
        <w:rPr>
          <w:rFonts w:ascii="DejaVu LGC Sans Mono" w:hAnsi="DejaVu LGC Sans Mono"/>
          <w:lang w:val="en-GB"/>
        </w:rPr>
        <w:t>7.178.180.181</w:t>
      </w:r>
    </w:p>
    <w:p w:rsidR="00BD773A" w:rsidRPr="008F2D6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62D0">
        <w:rPr>
          <w:rFonts w:ascii="DejaVu LGC Sans Mono" w:hAnsi="DejaVu LGC Sans Mono"/>
          <w:lang w:val="en-GB"/>
        </w:rPr>
        <w:t xml:space="preserve">            </w:t>
      </w:r>
      <w:r w:rsidRPr="008F2D6B">
        <w:rPr>
          <w:rFonts w:ascii="DejaVu LGC Sans Mono" w:hAnsi="DejaVu LGC Sans Mono"/>
          <w:lang w:val="en-GB"/>
        </w:rPr>
        <w:t>post la milito:</w:t>
      </w:r>
    </w:p>
    <w:p w:rsidR="00BD773A" w:rsidRPr="008F2D6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F2D6B">
        <w:rPr>
          <w:rFonts w:ascii="DejaVu LGC Sans Mono" w:hAnsi="DejaVu LGC Sans Mono"/>
          <w:lang w:val="en-GB"/>
        </w:rPr>
        <w:t xml:space="preserve">            18(1946)19</w:t>
      </w:r>
      <w:r>
        <w:rPr>
          <w:rFonts w:ascii="DejaVu LGC Sans Mono" w:hAnsi="DejaVu LGC Sans Mono"/>
          <w:lang w:val="en-GB"/>
        </w:rPr>
        <w:t>1</w:t>
      </w:r>
      <w:r w:rsidRPr="008F2D6B">
        <w:rPr>
          <w:rFonts w:ascii="DejaVu LGC Sans Mono" w:hAnsi="DejaVu LGC Sans Mono"/>
          <w:lang w:val="en-GB"/>
        </w:rPr>
        <w:t>/9</w:t>
      </w:r>
      <w:r>
        <w:rPr>
          <w:rFonts w:ascii="DejaVu LGC Sans Mono" w:hAnsi="DejaVu LGC Sans Mono"/>
          <w:lang w:val="en-GB"/>
        </w:rPr>
        <w:t>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F2D6B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[</w:t>
      </w:r>
      <w:r w:rsidRPr="008F2D6B">
        <w:rPr>
          <w:rFonts w:ascii="DejaVu LGC Sans Mono" w:hAnsi="DejaVu LGC Sans Mono"/>
          <w:lang w:val="en-GB"/>
        </w:rPr>
        <w:t xml:space="preserve">21(1949)&lt;nov/dec planita en Hradec Kralové </w:t>
      </w:r>
      <w:r w:rsidRPr="008753DF">
        <w:rPr>
          <w:rFonts w:ascii="DejaVu LGC Sans Mono" w:hAnsi="DejaVu LGC Sans Mono"/>
          <w:lang w:val="en-GB"/>
        </w:rPr>
        <w:t xml:space="preserve">ne ricevis permeson,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</w:t>
      </w:r>
      <w:r w:rsidRPr="008753DF">
        <w:rPr>
          <w:rFonts w:ascii="DejaVu LGC Sans Mono" w:hAnsi="DejaVu LGC Sans Mono"/>
          <w:lang w:val="en-GB"/>
        </w:rPr>
        <w:t>do ne aperis&gt;</w:t>
      </w:r>
      <w:r>
        <w:rPr>
          <w:rFonts w:ascii="DejaVu LGC Sans Mono" w:hAnsi="DejaVu LGC Sans Mono"/>
          <w:lang w:val="en-GB"/>
        </w:rPr>
        <w:t>]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23(1951)225-?</w:t>
      </w:r>
    </w:p>
    <w:p w:rsidR="00BD773A" w:rsidRPr="00C252FB" w:rsidRDefault="00BD773A" w:rsidP="00C60283">
      <w:pPr>
        <w:pStyle w:val="PlainText"/>
        <w:rPr>
          <w:rFonts w:ascii="DejaVu LGC Sans Mono" w:hAnsi="DejaVu LGC Sans Mono"/>
        </w:rPr>
      </w:pPr>
      <w:r w:rsidRPr="00C252FB">
        <w:rPr>
          <w:rFonts w:ascii="DejaVu LGC Sans Mono" w:hAnsi="DejaVu LGC Sans Mono"/>
        </w:rPr>
        <w:t xml:space="preserve">            truo ghis (1962)4</w:t>
      </w:r>
    </w:p>
    <w:p w:rsidR="00BD773A" w:rsidRPr="00C252FB" w:rsidRDefault="00BD773A" w:rsidP="00C60283">
      <w:pPr>
        <w:pStyle w:val="PlainText"/>
        <w:rPr>
          <w:rFonts w:ascii="DejaVu LGC Sans Mono" w:hAnsi="DejaVu LGC Sans Mono"/>
        </w:rPr>
      </w:pPr>
      <w:r w:rsidRPr="00C252FB">
        <w:rPr>
          <w:rFonts w:ascii="DejaVu LGC Sans Mono" w:hAnsi="DejaVu LGC Sans Mono"/>
        </w:rPr>
        <w:t xml:space="preserve">            kaj inter (1962)6 ghis ?</w:t>
      </w:r>
    </w:p>
    <w:p w:rsidR="00BD773A" w:rsidRPr="00C252FB" w:rsidRDefault="00BD773A" w:rsidP="00C60283">
      <w:pPr>
        <w:pStyle w:val="PlainText"/>
        <w:rPr>
          <w:rFonts w:ascii="DejaVu LGC Sans Mono" w:hAnsi="DejaVu LGC Sans Mono"/>
        </w:rPr>
      </w:pPr>
      <w:r w:rsidRPr="00C252FB">
        <w:rPr>
          <w:rFonts w:ascii="DejaVu LGC Sans Mono" w:hAnsi="DejaVu LGC Sans Mono"/>
        </w:rPr>
        <w:t xml:space="preserve">            0(1966) neklare</w:t>
      </w:r>
    </w:p>
    <w:p w:rsidR="00BD773A" w:rsidRPr="00C252FB" w:rsidRDefault="00BD773A" w:rsidP="00C60283">
      <w:pPr>
        <w:pStyle w:val="PlainText"/>
        <w:rPr>
          <w:rFonts w:ascii="DejaVu LGC Sans Mono" w:hAnsi="DejaVu LGC Sans Mono"/>
        </w:rPr>
      </w:pPr>
      <w:r w:rsidRPr="00C252FB">
        <w:rPr>
          <w:rFonts w:ascii="DejaVu LGC Sans Mono" w:hAnsi="DejaVu LGC Sans Mono"/>
        </w:rPr>
        <w:t xml:space="preserve">            1(1967) neklare</w:t>
      </w:r>
    </w:p>
    <w:p w:rsidR="00BD773A" w:rsidRPr="00C252FB" w:rsidRDefault="00BD773A" w:rsidP="00C60283">
      <w:pPr>
        <w:pStyle w:val="PlainText"/>
        <w:rPr>
          <w:rFonts w:ascii="DejaVu LGC Sans Mono" w:hAnsi="DejaVu LGC Sans Mono"/>
        </w:rPr>
      </w:pPr>
      <w:r w:rsidRPr="00C252FB">
        <w:rPr>
          <w:rFonts w:ascii="DejaVu LGC Sans Mono" w:hAnsi="DejaVu LGC Sans Mono"/>
        </w:rPr>
        <w:t xml:space="preserve">            2(1968) neklare, sed la sekvaj jaroj estas kompletaj: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28(1992)122-124.     K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29(1993)127-?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30(1994)</w:t>
      </w:r>
      <w:r>
        <w:rPr>
          <w:rFonts w:ascii="DejaVu LGC Sans Mono" w:hAnsi="DejaVu LGC Sans Mono"/>
        </w:rPr>
        <w:t>?-129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31(1995)13</w:t>
      </w:r>
      <w:r>
        <w:rPr>
          <w:rFonts w:ascii="DejaVu LGC Sans Mono" w:hAnsi="DejaVu LGC Sans Mono"/>
        </w:rPr>
        <w:t>2-?</w:t>
      </w:r>
      <w:r w:rsidRPr="00C60283">
        <w:rPr>
          <w:rFonts w:ascii="DejaVu LGC Sans Mono" w:hAnsi="DejaVu LGC Sans Mono"/>
        </w:rPr>
        <w:t>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32(1996)</w:t>
      </w:r>
      <w:r>
        <w:rPr>
          <w:rFonts w:ascii="DejaVu LGC Sans Mono" w:hAnsi="DejaVu LGC Sans Mono"/>
        </w:rPr>
        <w:t>133?.136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(1997)138-?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65 PTT /DN#: 717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Le Lien des PTT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sub: Espérantistes des Postes et Télécommunications de langue francaise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32x24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747 (3676)</w:t>
      </w:r>
    </w:p>
    <w:p w:rsidR="00BD773A" w:rsidRPr="00B311E0" w:rsidRDefault="00BD773A" w:rsidP="00897AC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484CED" w:rsidRDefault="00BD773A" w:rsidP="00C60283">
      <w:pPr>
        <w:pStyle w:val="PlainText"/>
        <w:rPr>
          <w:rFonts w:ascii="DejaVu LGC Sans Mono" w:hAnsi="DejaVu LGC Sans Mono"/>
        </w:rPr>
      </w:pPr>
      <w:r w:rsidRPr="00897AC8">
        <w:rPr>
          <w:rFonts w:ascii="DejaVu LGC Sans Mono" w:hAnsi="DejaVu LGC Sans Mono"/>
          <w:lang w:val="en-GB"/>
        </w:rPr>
        <w:t xml:space="preserve">            </w:t>
      </w:r>
      <w:r w:rsidRPr="00484CED">
        <w:rPr>
          <w:rFonts w:ascii="DejaVu LGC Sans Mono" w:hAnsi="DejaVu LGC Sans Mono"/>
        </w:rPr>
        <w:t>1(1928)1&lt;mar&gt;.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84CE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653 ESG /DN#: 718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Esperanta Stenografio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Aldono de Germana Esperanto-Gazeto G 3 GEG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Magdeburg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trovebla nur en GEG 1911.</w:t>
      </w:r>
    </w:p>
    <w:p w:rsidR="00BD773A" w:rsidRPr="00B311E0" w:rsidRDefault="00BD773A" w:rsidP="00897AC8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(1911)aldono de 18&lt;&lt;p.21/24&gt;.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653 FS /DN#: 719</w:t>
      </w:r>
    </w:p>
    <w:p w:rsidR="00BD773A" w:rsidRPr="000511E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Fluganta Skribilo</w:t>
      </w:r>
    </w:p>
    <w:p w:rsidR="00BD773A" w:rsidRPr="000511E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511EA">
        <w:rPr>
          <w:rFonts w:ascii="DejaVu LGC Sans Mono" w:hAnsi="DejaVu LGC Sans Mono"/>
          <w:lang w:val="en-GB"/>
        </w:rPr>
        <w:t xml:space="preserve">       sub: rapidskribo, stenografa ĉiumonata 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511EA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Issy</w:t>
      </w:r>
      <w:r w:rsidRPr="000511EA">
        <w:rPr>
          <w:rFonts w:ascii="DejaVu LGC Sans Mono" w:hAnsi="DejaVu LGC Sans Mono"/>
          <w:lang w:val="en-GB"/>
        </w:rPr>
        <w:t>-les-Moulineaux</w:t>
      </w:r>
      <w:r w:rsidRPr="008753DF">
        <w:rPr>
          <w:rFonts w:ascii="DejaVu LGC Sans Mono" w:hAnsi="DejaVu LGC Sans Mono"/>
          <w:lang w:val="en-GB"/>
        </w:rPr>
        <w:t xml:space="preserve"> : s.n., </w:t>
      </w:r>
      <w:r>
        <w:rPr>
          <w:rFonts w:ascii="DejaVu LGC Sans Mono" w:hAnsi="DejaVu LGC Sans Mono"/>
          <w:lang w:val="en-GB"/>
        </w:rPr>
        <w:t>1913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13-15: A4;19-23: A5; 24-: A4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438 (3252)</w:t>
      </w:r>
    </w:p>
    <w:p w:rsidR="00BD773A" w:rsidRDefault="00BD773A" w:rsidP="009F301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9F301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[lau la katalogo Viena aperis (1913)1-(1938)103, ne tute regule monate</w:t>
      </w:r>
    </w:p>
    <w:p w:rsidR="00BD773A" w:rsidRDefault="00BD773A" w:rsidP="009F3012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kaj poste: (1954)1-(1961)30, sed ankau la Viena stoko havas kelkajn truojn!]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13(1925) . .35. .37.38.#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14(1926)39. . .42.43.44.#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15(1928)45. . . . . .50.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17(1929) - nenio aperis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19(1931) .63.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23(1934/35) , ,84,85,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24(1936)89&lt;jan&gt;.90&lt;mar&gt;.91f&lt;maj&gt;.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Nova serio: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(1958) . .18&lt;okt&gt;.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653 GAB /DN#: 720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Internacia Stenografia Gazeto "Gabelsberger"</w:t>
      </w:r>
    </w:p>
    <w:p w:rsidR="00BD773A" w:rsidRPr="00375108" w:rsidRDefault="00BD773A" w:rsidP="00C60283">
      <w:pPr>
        <w:pStyle w:val="PlainText"/>
        <w:rPr>
          <w:rFonts w:ascii="DejaVu LGC Sans Mono" w:hAnsi="DejaVu LGC Sans Mono"/>
        </w:rPr>
      </w:pPr>
      <w:r w:rsidRPr="00375108">
        <w:rPr>
          <w:rFonts w:ascii="DejaVu LGC Sans Mono" w:hAnsi="DejaVu LGC Sans Mono"/>
        </w:rPr>
        <w:t xml:space="preserve">       sub: organo de la Internacia </w:t>
      </w:r>
      <w:r>
        <w:rPr>
          <w:rFonts w:ascii="DejaVu LGC Sans Mono" w:hAnsi="DejaVu LGC Sans Mono"/>
        </w:rPr>
        <w:t xml:space="preserve">Stenografia Ligo "Gabelsberger" </w:t>
      </w:r>
      <w:r w:rsidRPr="00375108">
        <w:rPr>
          <w:rFonts w:ascii="DejaVu LGC Sans Mono" w:hAnsi="DejaVu LGC Sans Mono"/>
        </w:rPr>
        <w:t>/</w:t>
      </w:r>
      <w:r>
        <w:rPr>
          <w:rFonts w:ascii="DejaVu LGC Sans Mono" w:hAnsi="DejaVu LGC Sans Mono"/>
        </w:rPr>
        <w:t xml:space="preserve"> </w:t>
      </w:r>
      <w:r w:rsidRPr="00375108">
        <w:rPr>
          <w:rFonts w:ascii="DejaVu LGC Sans Mono" w:hAnsi="DejaVu LGC Sans Mono"/>
        </w:rPr>
        <w:t>Red.: Schramm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Dresden : red. D-ro Schramm, </w:t>
      </w:r>
      <w:r>
        <w:rPr>
          <w:rFonts w:ascii="DejaVu LGC Sans Mono" w:hAnsi="DejaVu LGC Sans Mono"/>
        </w:rPr>
        <w:t>1911</w:t>
      </w:r>
      <w:r w:rsidRPr="00C60283">
        <w:rPr>
          <w:rFonts w:ascii="DejaVu LGC Sans Mono" w:hAnsi="DejaVu LGC Sans Mono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23x16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603 (3250)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rim: aperis jan1911-1913.</w:t>
      </w:r>
    </w:p>
    <w:p w:rsidR="00BD773A" w:rsidRPr="00B311E0" w:rsidRDefault="00BD773A" w:rsidP="00FF2E2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484CED" w:rsidRDefault="00BD773A" w:rsidP="00C60283">
      <w:pPr>
        <w:pStyle w:val="PlainText"/>
        <w:rPr>
          <w:rFonts w:ascii="DejaVu LGC Sans Mono" w:hAnsi="DejaVu LGC Sans Mono"/>
        </w:rPr>
      </w:pPr>
      <w:r w:rsidRPr="00FF2E25">
        <w:rPr>
          <w:rFonts w:ascii="DejaVu LGC Sans Mono" w:hAnsi="DejaVu LGC Sans Mono"/>
          <w:lang w:val="en-GB"/>
        </w:rPr>
        <w:t xml:space="preserve">            </w:t>
      </w:r>
      <w:r w:rsidRPr="00484CED">
        <w:rPr>
          <w:rFonts w:ascii="DejaVu LGC Sans Mono" w:hAnsi="DejaVu LGC Sans Mono"/>
        </w:rPr>
        <w:t>(1912) . . .7/8.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84CE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653 ILT /DN#: 721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Interstena Ligileto / Interstena Ligilo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Provizora informilo de la interstenomovado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Köping, Svedujo : Bengt Joelsson,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3104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 . .3&lt;nov/dec&gt;.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(1948)4&lt;jan/feb&gt;.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Interstena Ligilo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(1948)5&lt;mar/apr&gt;.6&lt;maj/jun&gt;.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653 INJ /DN#: 722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Intersteno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japana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23104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</w:rPr>
        <w:t>(1963)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653 IST /DN#: 723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Internacia Stenografisto</w:t>
      </w:r>
    </w:p>
    <w:p w:rsidR="00BD773A" w:rsidRPr="00484CE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84CED">
        <w:rPr>
          <w:rFonts w:ascii="DejaVu LGC Sans Mono" w:hAnsi="DejaVu LGC Sans Mono"/>
          <w:lang w:val="en-GB"/>
        </w:rPr>
        <w:t>sub: dumonata</w:t>
      </w:r>
    </w:p>
    <w:p w:rsidR="00BD773A" w:rsidRPr="00484CE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84CED">
        <w:rPr>
          <w:rFonts w:ascii="DejaVu LGC Sans Mono" w:hAnsi="DejaVu LGC Sans Mono"/>
          <w:lang w:val="en-GB"/>
        </w:rPr>
        <w:t xml:space="preserve">       eld: Issy : s.n., s.j. -</w:t>
      </w:r>
    </w:p>
    <w:p w:rsidR="00BD773A" w:rsidRPr="00484CE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84CED">
        <w:rPr>
          <w:rFonts w:ascii="DejaVu LGC Sans Mono" w:hAnsi="DejaVu LGC Sans Mono"/>
          <w:lang w:val="en-GB"/>
        </w:rPr>
        <w:t xml:space="preserve">       frm: 23x16 stencile, ekde vol.9 pres.</w:t>
      </w:r>
    </w:p>
    <w:p w:rsidR="00BD773A" w:rsidRPr="00484CE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84CED">
        <w:rPr>
          <w:rFonts w:ascii="DejaVu LGC Sans Mono" w:hAnsi="DejaVu LGC Sans Mono"/>
          <w:lang w:val="en-GB"/>
        </w:rPr>
        <w:t xml:space="preserve">       iss: </w:t>
      </w:r>
    </w:p>
    <w:p w:rsidR="00BD773A" w:rsidRPr="00484CE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84CED">
        <w:rPr>
          <w:rFonts w:ascii="DejaVu LGC Sans Mono" w:hAnsi="DejaVu LGC Sans Mono"/>
          <w:lang w:val="en-GB"/>
        </w:rPr>
        <w:t xml:space="preserve">       not: T 604 (3253)</w:t>
      </w:r>
    </w:p>
    <w:p w:rsidR="00BD773A" w:rsidRPr="008753DF" w:rsidRDefault="00BD773A" w:rsidP="00152138">
      <w:pPr>
        <w:pStyle w:val="PlainText"/>
        <w:rPr>
          <w:rFonts w:ascii="DejaVu LGC Sans Mono" w:hAnsi="DejaVu LGC Sans Mono"/>
          <w:lang w:val="en-GB"/>
        </w:rPr>
      </w:pPr>
      <w:r w:rsidRPr="00484CED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rim: aperis </w:t>
      </w:r>
      <w:r>
        <w:rPr>
          <w:rFonts w:ascii="DejaVu LGC Sans Mono" w:hAnsi="DejaVu LGC Sans Mono"/>
          <w:lang w:val="en-GB"/>
        </w:rPr>
        <w:t>1(</w:t>
      </w:r>
      <w:r w:rsidRPr="008753DF">
        <w:rPr>
          <w:rFonts w:ascii="DejaVu LGC Sans Mono" w:hAnsi="DejaVu LGC Sans Mono"/>
          <w:lang w:val="en-GB"/>
        </w:rPr>
        <w:t>1923</w:t>
      </w:r>
      <w:r>
        <w:rPr>
          <w:rFonts w:ascii="DejaVu LGC Sans Mono" w:hAnsi="DejaVu LGC Sans Mono"/>
          <w:lang w:val="en-GB"/>
        </w:rPr>
        <w:t>)1&lt;</w:t>
      </w:r>
      <w:r w:rsidRPr="008753DF">
        <w:rPr>
          <w:rFonts w:ascii="DejaVu LGC Sans Mono" w:hAnsi="DejaVu LGC Sans Mono"/>
          <w:lang w:val="en-GB"/>
        </w:rPr>
        <w:t>aug</w:t>
      </w:r>
      <w:r>
        <w:rPr>
          <w:rFonts w:ascii="DejaVu LGC Sans Mono" w:hAnsi="DejaVu LGC Sans Mono"/>
          <w:lang w:val="en-GB"/>
        </w:rPr>
        <w:t>&gt;</w:t>
      </w:r>
      <w:r w:rsidRPr="008753DF">
        <w:rPr>
          <w:rFonts w:ascii="DejaVu LGC Sans Mono" w:hAnsi="DejaVu LGC Sans Mono"/>
          <w:lang w:val="en-GB"/>
        </w:rPr>
        <w:t>-</w:t>
      </w:r>
      <w:r>
        <w:rPr>
          <w:rFonts w:ascii="DejaVu LGC Sans Mono" w:hAnsi="DejaVu LGC Sans Mono"/>
          <w:lang w:val="en-GB"/>
        </w:rPr>
        <w:t>12(1934)45</w:t>
      </w:r>
    </w:p>
    <w:p w:rsidR="00BD773A" w:rsidRPr="00B311E0" w:rsidRDefault="00BD773A" w:rsidP="00EE363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E3634">
        <w:rPr>
          <w:rFonts w:ascii="DejaVu LGC Sans Mono" w:hAnsi="DejaVu LGC Sans Mono"/>
          <w:lang w:val="en-GB"/>
        </w:rPr>
        <w:t xml:space="preserve">            </w:t>
      </w:r>
      <w:r w:rsidRPr="00115EA4">
        <w:rPr>
          <w:rFonts w:ascii="DejaVu LGC Sans Mono" w:hAnsi="DejaVu LGC Sans Mono"/>
          <w:lang w:val="en-GB"/>
        </w:rPr>
        <w:t>5(1927) . .23.24&lt;okt&gt;.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7(1929) . .30&lt;jun&gt;.31&lt;okt&gt;.#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8(1930)32&lt;jan&gt;.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9(1930/31) . .38&lt;jul&gt;.#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10(1931/32)39&lt;okt&gt;.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                                                         F 653 PAR /DN#: 724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tit: Parolspuro / Informilo de Esplora Rondo de Parolspuro / Informilo al la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tutmonda Kunovski-amikaro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5213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5213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(1949)1.2.3.4.5.6.7.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Sprechen und Spuren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1(1950)1.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Der Sprache auf der Spur: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Unterrichtsbriefe 1-10.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653 PS /DN#: 725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Parolu + spuru / Multlingva parol-spuro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15213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5213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(1983)1. Sonderausgabe deutsch.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Parolspuro-Dokumentoj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115EA4">
        <w:rPr>
          <w:rFonts w:ascii="DejaVu LGC Sans Mono" w:hAnsi="DejaVu LGC Sans Mono"/>
        </w:rPr>
        <w:t>(sen jaro)n-ro 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Multlingva Parolspuro: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 .apr. Konciza gvidilo pri PS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653 STO /DN#: 726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Flugila Plumo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monata gazeto por Esperanto-Stenografio Stolze-Schrey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Magdeburg : E. Stark, </w:t>
      </w:r>
      <w:r>
        <w:rPr>
          <w:rFonts w:ascii="DejaVu LGC Sans Mono" w:hAnsi="DejaVu LGC Sans Mono"/>
          <w:lang w:val="en-GB"/>
        </w:rPr>
        <w:t>1911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23x15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443 (3251)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jul1911-1913</w:t>
      </w:r>
    </w:p>
    <w:p w:rsidR="00BD773A" w:rsidRPr="00B311E0" w:rsidRDefault="00BD773A" w:rsidP="0037451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1(1911) .2.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F 653 SUS /DN#: 727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Sprechen und Spuren / Tutmonda Parolspuro-Asocio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Tutmonda Parolspuro-Asocio,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8528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36(1985) .2&lt;sep&gt;.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02032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653 TIS /DN#: 728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Intersteno / Tutmonda Intersteno / Internacionalstenografio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Multlingva Intersteno / Interstena Informilo / Stenografio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Varaz^din : Tutmonda Interstena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8528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1(1930)1&lt;feb&gt;.2.3.4.5.6.7.8.9.10.11. 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2(1931)12. . .</w:t>
      </w:r>
      <w:r w:rsidRPr="00C60283">
        <w:rPr>
          <w:rFonts w:ascii="DejaVu LGC Sans Mono" w:hAnsi="DejaVu LGC Sans Mono"/>
        </w:rPr>
        <w:t>15. . 18&lt;7&gt;. . .22.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3(1932) .25.26.27.28.29.30.31.32.33.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4(1933) .37.38.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Multlingva Intersteno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2(1931) . .10.11.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3(1932)1.2.3.4.5.6.7.8.9.10.1.12.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4(1933) .2&lt;represo kun Intersteno (1963)27&gt;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Interstena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(1948)1&lt;aug&gt;.2&lt;okt&gt;.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(1949)3. .5.6.7.8.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(1950)9.10,1.10,2.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(1951)11.12.13.14.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(1952)15.16.17.&lt;sep&gt;.</w:t>
      </w:r>
      <w:r>
        <w:rPr>
          <w:rFonts w:ascii="DejaVu LGC Sans Mono" w:hAnsi="DejaVu LGC Sans Mono"/>
        </w:rPr>
        <w:t xml:space="preserve"> jarkolekto kompleta</w:t>
      </w:r>
      <w:r w:rsidRPr="00C60283">
        <w:rPr>
          <w:rFonts w:ascii="DejaVu LGC Sans Mono" w:hAnsi="DejaVu LGC Sans Mono"/>
        </w:rPr>
        <w:t xml:space="preserve">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Stenografio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(1952)1&lt;dec&gt;.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(1953)2.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(1954) 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Intersteno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(1957)3.4.5.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(1958)6.7.8.9.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(1959)10.supl al10.11&lt;apr&gt;. .13.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(1960) . .16.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 . .20&lt;jul&gt;.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(1963)26.27.28&lt;jul&gt;.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 . .32.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 . .37&lt;71&gt;,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(1966)38&lt;72&gt;.39.40.41.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(1967)42&lt;76&gt;.77.78.45.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(1968)46.47.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(1969)50.51.52.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(1970)53.54.55.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(1971)56&lt;90&gt;.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Interstena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 xml:space="preserve">Varaz^din, Jugosl. </w:t>
      </w:r>
      <w:r w:rsidRPr="008753DF">
        <w:rPr>
          <w:rFonts w:ascii="DejaVu LGC Sans Mono" w:hAnsi="DejaVu LGC Sans Mono"/>
          <w:lang w:val="en-GB"/>
        </w:rPr>
        <w:t>TIA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1(1967)1&lt;jul&gt;.2&lt;okt&gt;.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654.19 BIR /DN#: 729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 de la Internacia Radio-Asocio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2.3: 33x20 stencile; 4: 19x12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139 (3469)</w:t>
      </w:r>
    </w:p>
    <w:p w:rsidR="00BD773A" w:rsidRPr="00B311E0" w:rsidRDefault="00BD773A" w:rsidP="00A43FB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(1924) .2&lt;1/8&gt;.3&lt;20/8&gt;.4&lt;dec&gt;. FINO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654.19 C^RB /DN#: 730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C^eh^oslovaka Radiobulteno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43FB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3(1937) . .7&lt;mar&gt;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654.19 DX /DN#: 731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DX-Informilo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43FB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 ). 3.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 . .6&lt;jun&gt;. . .9&lt;dec&gt;.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 .11.12.13&lt;jul&gt;.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 . . . .20&lt;nov&gt;.21&lt;nov&gt;.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(1984)50&lt;jan&gt;.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(1985) . . .63.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(1992) . . .95&lt;jul&gt;. .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F 654.19 EER /DN#: 732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 en Radio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43FB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654.19 EIA /DN#: 733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EIAR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Radiofoniaj programoj por eksterlando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Roma : Imperia Radio-Centro de Romo,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A155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17(1939) .jun.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18(1940) .mar.apr. .jun.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F 654.19 EKA /DN#: 734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tit: E.K.A. Informoj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sub: Informa bulteno por Grupo de Radio-auskulto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eld: Romo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2B3C4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3(1986)1.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4(1987)1.2.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5(1988)1.2.3.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6(1989)1.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654.19 GOT /DN#: 735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Bulteno. INTER-societo por Esperanto en radio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INTER-Societo por la Internacia Lingvo Esperanto en radio.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Gotenburgo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A772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(1970) .2&lt;aut&gt;.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654.19 ILE /DN#: 736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ILERA-bulteno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Internacia Ligo de Esperanto-Radio-Amatoroj,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A772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 . . 12&lt;apr&gt;.       &lt;A4 stenc.&gt;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 . .22&lt;jun&gt;.        &lt;A5 ofs.&gt;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(1988) .34&lt;jun&gt;.35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(1989)36&lt;mar&gt;.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(1990)40&lt;apr&gt;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(1991)  .44.45.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(1995)53&lt;apr&gt;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(1996). .55&lt;dec&gt;.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(1997)56&lt;nov&gt;.    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(1998)  .58&lt;nov&gt;.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(1999)  .61&lt;okt&gt;.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</w:t>
      </w:r>
      <w:r>
        <w:rPr>
          <w:rFonts w:ascii="DejaVu LGC Sans Mono" w:hAnsi="DejaVu LGC Sans Mono"/>
        </w:rPr>
        <w:t xml:space="preserve">          (2000)62&lt;jun&gt;.        </w:t>
      </w:r>
      <w:r w:rsidRPr="000B4468"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(2001)63.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</w:t>
      </w:r>
      <w:r>
        <w:rPr>
          <w:rFonts w:ascii="DejaVu LGC Sans Mono" w:hAnsi="DejaVu LGC Sans Mono"/>
        </w:rPr>
        <w:t xml:space="preserve">         (2004)66.67.          </w:t>
      </w:r>
      <w:r w:rsidRPr="000B4468"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(2005)68.             </w:t>
      </w:r>
      <w:r w:rsidRPr="000B4468"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(2007)69.             </w:t>
      </w:r>
      <w:r w:rsidRPr="000B4468"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(2008)70.71.72.73.    </w:t>
      </w:r>
      <w:r w:rsidRPr="000B4468">
        <w:rPr>
          <w:rFonts w:ascii="DejaVu LGC Sans Mono" w:hAnsi="DejaVu LGC Sans Mono"/>
        </w:rPr>
        <w:t>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F 654.19 IRR /DN#: 737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Internacia Radio-Revuo</w:t>
      </w:r>
    </w:p>
    <w:p w:rsidR="00BD773A" w:rsidRPr="00F907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907D9">
        <w:rPr>
          <w:rFonts w:ascii="DejaVu LGC Sans Mono" w:hAnsi="DejaVu LGC Sans Mono"/>
          <w:lang w:val="en-GB"/>
        </w:rPr>
        <w:t xml:space="preserve">       sub: organo de la Internacia Radio Ascocio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Paris, Eldonejo Etienne Chiron : Internacia Radio-Asocio; c^efrad.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Pierre Corret, red. Eugeno, </w:t>
      </w:r>
      <w:r>
        <w:rPr>
          <w:rFonts w:ascii="DejaVu LGC Sans Mono" w:hAnsi="DejaVu LGC Sans Mono"/>
          <w:lang w:val="en-GB"/>
        </w:rPr>
        <w:t>1926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frm: 24x15 bind.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not: T 595 (3254) &lt;c^e T: Int. </w:t>
      </w:r>
      <w:r w:rsidRPr="000B4468">
        <w:rPr>
          <w:rFonts w:ascii="DejaVu LGC Sans Mono" w:hAnsi="DejaVu LGC Sans Mono"/>
          <w:lang w:val="en-GB"/>
        </w:rPr>
        <w:t>Radia Revuo&gt;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aperis jan1926-feb1927(13/14), ankau brajle kp. F 003.24 IRR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1(1927)13/14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654.19 RE /DN#: 738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Radio-Espéranto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Organe du Radio-Club Espérantiste de France</w:t>
      </w:r>
    </w:p>
    <w:p w:rsidR="00BD773A" w:rsidRPr="008753DF" w:rsidRDefault="00BD773A" w:rsidP="00CA32BE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Paris</w:t>
      </w:r>
      <w:r w:rsidRPr="008753DF">
        <w:rPr>
          <w:rFonts w:ascii="DejaVu LGC Sans Mono" w:hAnsi="DejaVu LGC Sans Mono"/>
          <w:lang w:val="en-GB"/>
        </w:rPr>
        <w:t xml:space="preserve"> : Radio-Club Espérantiste de France, </w:t>
      </w:r>
      <w:r>
        <w:rPr>
          <w:rFonts w:ascii="DejaVu LGC Sans Mono" w:hAnsi="DejaVu LGC Sans Mono"/>
          <w:lang w:val="en-GB"/>
        </w:rPr>
        <w:t>1930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&lt;?&gt; 1-37.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2(1931)</w:t>
      </w:r>
      <w:r>
        <w:rPr>
          <w:rFonts w:ascii="DejaVu LGC Sans Mono" w:hAnsi="DejaVu LGC Sans Mono"/>
          <w:lang w:val="en-GB"/>
        </w:rPr>
        <w:t>5.6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3(1932)</w:t>
      </w:r>
      <w:r>
        <w:rPr>
          <w:rFonts w:ascii="DejaVu LGC Sans Mono" w:hAnsi="DejaVu LGC Sans Mono"/>
          <w:lang w:val="en-GB"/>
        </w:rPr>
        <w:t>9.10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4(1933)1</w:t>
      </w:r>
      <w:r>
        <w:rPr>
          <w:rFonts w:ascii="DejaVu LGC Sans Mono" w:hAnsi="DejaVu LGC Sans Mono"/>
          <w:lang w:val="en-GB"/>
        </w:rPr>
        <w:t>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5(1934)</w:t>
      </w:r>
      <w:r>
        <w:rPr>
          <w:rFonts w:ascii="DejaVu LGC Sans Mono" w:hAnsi="DejaVu LGC Sans Mono"/>
          <w:lang w:val="en-GB"/>
        </w:rPr>
        <w:t>17.19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6(1935)</w:t>
      </w:r>
      <w:r w:rsidRPr="008753DF">
        <w:rPr>
          <w:rFonts w:ascii="DejaVu LGC Sans Mono" w:hAnsi="DejaVu LGC Sans Mono"/>
          <w:lang w:val="en-GB"/>
        </w:rPr>
        <w:t>2</w:t>
      </w:r>
      <w:r>
        <w:rPr>
          <w:rFonts w:ascii="DejaVu LGC Sans Mono" w:hAnsi="DejaVu LGC Sans Mono"/>
          <w:lang w:val="en-GB"/>
        </w:rPr>
        <w:t>1.24</w:t>
      </w:r>
    </w:p>
    <w:p w:rsidR="00BD773A" w:rsidRDefault="00BD773A" w:rsidP="00692679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7(1936)25-28</w:t>
      </w:r>
    </w:p>
    <w:p w:rsidR="00BD773A" w:rsidRDefault="00BD773A" w:rsidP="00692679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8(1937)29-32</w:t>
      </w:r>
    </w:p>
    <w:p w:rsidR="00BD773A" w:rsidRDefault="00BD773A" w:rsidP="00692679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9(1938)33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654.19 RS /DN#: 739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Radio-Servo / Internacia Radio-Revuo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Internacia Radio-Revuo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Locarno : Radio-Servo, </w:t>
      </w:r>
      <w:r>
        <w:rPr>
          <w:rFonts w:ascii="DejaVu LGC Sans Mono" w:hAnsi="DejaVu LGC Sans Mono"/>
          <w:lang w:val="en-GB"/>
        </w:rPr>
        <w:t>1924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47x30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1006 (3780)</w:t>
      </w:r>
    </w:p>
    <w:p w:rsidR="00BD773A" w:rsidRPr="00B311E0" w:rsidRDefault="00BD773A" w:rsidP="009F372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1(1924)1.2&lt;maj&gt;++.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654.19 RV /DN#: 740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Radiovaticana / Radio Vaticana/ Radio Vatikan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chu aperis jam antaue?</w:t>
      </w:r>
    </w:p>
    <w:p w:rsidR="00BD773A" w:rsidRPr="00402032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402032">
        <w:rPr>
          <w:rFonts w:ascii="DejaVu LGC Sans Mono" w:hAnsi="DejaVu LGC Sans Mono"/>
        </w:rPr>
        <w:t>(1975)</w:t>
      </w:r>
      <w:r>
        <w:rPr>
          <w:rFonts w:ascii="DejaVu LGC Sans Mono" w:hAnsi="DejaVu LGC Sans Mono"/>
        </w:rPr>
        <w:t>1-3.5-12</w:t>
      </w:r>
    </w:p>
    <w:p w:rsidR="00BD773A" w:rsidRPr="00402032" w:rsidRDefault="00BD773A" w:rsidP="00C60283">
      <w:pPr>
        <w:pStyle w:val="PlainText"/>
        <w:rPr>
          <w:rFonts w:ascii="DejaVu LGC Sans Mono" w:hAnsi="DejaVu LGC Sans Mono"/>
        </w:rPr>
      </w:pPr>
      <w:r w:rsidRPr="00402032">
        <w:rPr>
          <w:rFonts w:ascii="DejaVu LGC Sans Mono" w:hAnsi="DejaVu LGC Sans Mono"/>
        </w:rPr>
        <w:t xml:space="preserve">            (1976)</w:t>
      </w:r>
      <w:r>
        <w:rPr>
          <w:rFonts w:ascii="DejaVu LGC Sans Mono" w:hAnsi="DejaVu LGC Sans Mono"/>
        </w:rPr>
        <w:t>1-4.6.7.9.10.12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(1984)1</w:t>
      </w:r>
    </w:p>
    <w:p w:rsidR="00BD773A" w:rsidRPr="00DD59E6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DD59E6">
        <w:rPr>
          <w:rFonts w:ascii="DejaVu LGC Sans Mono" w:hAnsi="DejaVu LGC Sans Mono"/>
        </w:rPr>
        <w:t>FINO kun (1985)12</w:t>
      </w:r>
    </w:p>
    <w:p w:rsidR="00BD773A" w:rsidRPr="00DD59E6" w:rsidRDefault="00BD773A" w:rsidP="00C60283">
      <w:pPr>
        <w:pStyle w:val="PlainText"/>
        <w:rPr>
          <w:rFonts w:ascii="DejaVu LGC Sans Mono" w:hAnsi="DejaVu LGC Sans Mono"/>
        </w:rPr>
      </w:pPr>
      <w:r w:rsidRPr="00DD59E6">
        <w:rPr>
          <w:rFonts w:ascii="DejaVu LGC Sans Mono" w:hAnsi="DejaVu LGC Sans Mono"/>
        </w:rPr>
        <w:t xml:space="preserve">            nova formo:</w:t>
      </w:r>
    </w:p>
    <w:p w:rsidR="00BD773A" w:rsidRPr="00DD59E6" w:rsidRDefault="00BD773A" w:rsidP="00C60283">
      <w:pPr>
        <w:pStyle w:val="PlainText"/>
        <w:rPr>
          <w:rFonts w:ascii="DejaVu LGC Sans Mono" w:hAnsi="DejaVu LGC Sans Mono"/>
        </w:rPr>
      </w:pPr>
      <w:r w:rsidRPr="00DD59E6">
        <w:rPr>
          <w:rFonts w:ascii="DejaVu LGC Sans Mono" w:hAnsi="DejaVu LGC Sans Mono"/>
        </w:rPr>
        <w:t xml:space="preserve">            (1986)</w:t>
      </w:r>
      <w:r>
        <w:rPr>
          <w:rFonts w:ascii="DejaVu LGC Sans Mono" w:hAnsi="DejaVu LGC Sans Mono"/>
        </w:rPr>
        <w:t>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</w:t>
      </w:r>
      <w:r>
        <w:rPr>
          <w:rFonts w:ascii="DejaVu LGC Sans Mono" w:hAnsi="DejaVu LGC Sans Mono"/>
        </w:rPr>
        <w:t>1</w:t>
      </w:r>
      <w:r w:rsidRPr="00C60283">
        <w:rPr>
          <w:rFonts w:ascii="DejaVu LGC Sans Mono" w:hAnsi="DejaVu LGC Sans Mono"/>
        </w:rPr>
        <w:t>&lt;intern.Ausg.&gt;.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(1997)</w:t>
      </w:r>
      <w:r>
        <w:rPr>
          <w:rFonts w:ascii="DejaVu LGC Sans Mono" w:hAnsi="DejaVu LGC Sans Mono"/>
          <w:lang w:val="en-GB"/>
        </w:rPr>
        <w:t>1.3-?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(2003)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(2005)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654.19 SRI /DN#: 741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Svisa Radio Internacia / Schweizer Radio International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039B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(1960) .maj/okt&lt;plurlingva, indiko de E&gt;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(1964) .plurlingva.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(1965)1&lt;germ&gt;.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(1969)1.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(1971)1.2.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(1972)1.2.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(1973)1.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(1975)1&lt;germ&gt;.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 .1maj&lt;esp&gt;.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(1978)esp.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(1979)hisp. .esp.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(1981)germ.  .esp.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 .germ&lt;2maj&gt;. .germ&lt;7b+nov&gt;.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(1983)esp.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 germ.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(1985)esp.germ&lt;5maj&gt;.esp&lt;5maj&gt;.plur&lt;3nov&gt;.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(1986)plur&lt;4maj&gt;.plur&lt;2nov&gt;.esp-let.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(1987)plur&lt;3maj&gt;+esp-folio. plur&lt;1nov&gt;.esp&lt;1nov&gt;.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(1988)plur&lt;6nov&gt;.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(1989)plur&lt;24sep&gt;.germ&lt;24nov&gt;.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(1990)plur&lt;25mar&gt;.30sep.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(1991)30sep'90-30mar'91.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655 IGE /DN#: 742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 de IGEL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Organo de grafikaj gelaboristoj tutmonde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92CF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1948) . ..3.4.5.#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(1949)1. . . .5.</w:t>
      </w:r>
    </w:p>
    <w:p w:rsidR="00BD773A" w:rsidRPr="00E92CF9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E92CF9">
        <w:rPr>
          <w:rFonts w:ascii="DejaVu LGC Sans Mono" w:hAnsi="DejaVu LGC Sans Mono"/>
        </w:rPr>
        <w:t>(1950)1.2.3.4.5.6.   jarkolekto kompleta</w:t>
      </w:r>
    </w:p>
    <w:p w:rsidR="00BD773A" w:rsidRPr="00E92CF9" w:rsidRDefault="00BD773A" w:rsidP="00C60283">
      <w:pPr>
        <w:pStyle w:val="PlainText"/>
        <w:rPr>
          <w:rFonts w:ascii="DejaVu LGC Sans Mono" w:hAnsi="DejaVu LGC Sans Mono"/>
        </w:rPr>
      </w:pPr>
      <w:r w:rsidRPr="00E92CF9">
        <w:rPr>
          <w:rFonts w:ascii="DejaVu LGC Sans Mono" w:hAnsi="DejaVu LGC Sans Mono"/>
        </w:rPr>
        <w:t xml:space="preserve">            (1951)1.2.3.4.5.     jarkolekto kompleta</w:t>
      </w:r>
    </w:p>
    <w:p w:rsidR="00BD773A" w:rsidRPr="00E92CF9" w:rsidRDefault="00BD773A" w:rsidP="00C60283">
      <w:pPr>
        <w:pStyle w:val="PlainText"/>
        <w:rPr>
          <w:rFonts w:ascii="DejaVu LGC Sans Mono" w:hAnsi="DejaVu LGC Sans Mono"/>
        </w:rPr>
      </w:pPr>
      <w:r w:rsidRPr="00E92CF9">
        <w:rPr>
          <w:rFonts w:ascii="DejaVu LGC Sans Mono" w:hAnsi="DejaVu LGC Sans Mono"/>
        </w:rPr>
        <w:t xml:space="preserve">            (1952)1.2.3.4.5.6.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E92CF9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(1953)1.2.3.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(1954) .2. .4.5.6.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(1955)1.2.3.4.5.6.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(1956)1.2.3.4.5.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F 656.19 HR /DN#: 743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Hungara Radio "Danuba Voc^o"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92CF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(1939) . .sep.okt.10&lt;nov&gt;.11.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F 656.19 ORF /DN#: 744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Radio Österreich International / Austria Radio Internacia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Wien : ORF,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328E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328E7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B328E7">
        <w:rPr>
          <w:rFonts w:ascii="DejaVu LGC Sans Mono" w:hAnsi="DejaVu LGC Sans Mono"/>
        </w:rPr>
        <w:t>(1995)25mar.</w:t>
      </w:r>
    </w:p>
    <w:p w:rsidR="00BD773A" w:rsidRPr="00B328E7" w:rsidRDefault="00BD773A" w:rsidP="00C60283">
      <w:pPr>
        <w:pStyle w:val="PlainText"/>
        <w:rPr>
          <w:rFonts w:ascii="DejaVu LGC Sans Mono" w:hAnsi="DejaVu LGC Sans Mono"/>
        </w:rPr>
      </w:pPr>
      <w:r w:rsidRPr="00B328E7">
        <w:rPr>
          <w:rFonts w:ascii="DejaVu LGC Sans Mono" w:hAnsi="DejaVu LGC Sans Mono"/>
        </w:rPr>
        <w:t xml:space="preserve">            (1996)31mar.27okt+.        jarkolekto kompleta</w:t>
      </w:r>
    </w:p>
    <w:p w:rsidR="00BD773A" w:rsidRPr="00B328E7" w:rsidRDefault="00BD773A" w:rsidP="00C60283">
      <w:pPr>
        <w:pStyle w:val="PlainText"/>
        <w:rPr>
          <w:rFonts w:ascii="DejaVu LGC Sans Mono" w:hAnsi="DejaVu LGC Sans Mono"/>
        </w:rPr>
      </w:pPr>
      <w:r w:rsidRPr="00B328E7">
        <w:rPr>
          <w:rFonts w:ascii="DejaVu LGC Sans Mono" w:hAnsi="DejaVu LGC Sans Mono"/>
        </w:rPr>
        <w:t xml:space="preserve">            (1997)30mar.26okt++.       jarkolekto kompleta</w:t>
      </w:r>
    </w:p>
    <w:p w:rsidR="00BD773A" w:rsidRPr="00B328E7" w:rsidRDefault="00BD773A" w:rsidP="00C60283">
      <w:pPr>
        <w:pStyle w:val="PlainText"/>
        <w:rPr>
          <w:rFonts w:ascii="DejaVu LGC Sans Mono" w:hAnsi="DejaVu LGC Sans Mono"/>
        </w:rPr>
      </w:pPr>
      <w:r w:rsidRPr="00B328E7">
        <w:rPr>
          <w:rFonts w:ascii="DejaVu LGC Sans Mono" w:hAnsi="DejaVu LGC Sans Mono"/>
        </w:rPr>
        <w:t xml:space="preserve">            (1998)29mar.25okt.         jarkolekto kompleta</w:t>
      </w:r>
    </w:p>
    <w:p w:rsidR="00BD773A" w:rsidRPr="00B328E7" w:rsidRDefault="00BD773A" w:rsidP="00C60283">
      <w:pPr>
        <w:pStyle w:val="PlainText"/>
        <w:rPr>
          <w:rFonts w:ascii="DejaVu LGC Sans Mono" w:hAnsi="DejaVu LGC Sans Mono"/>
        </w:rPr>
      </w:pPr>
      <w:r w:rsidRPr="00B328E7">
        <w:rPr>
          <w:rFonts w:ascii="DejaVu LGC Sans Mono" w:hAnsi="DejaVu LGC Sans Mono"/>
        </w:rPr>
        <w:t xml:space="preserve">            (1999)28mar.31okt.     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B328E7">
        <w:rPr>
          <w:rFonts w:ascii="DejaVu LGC Sans Mono" w:hAnsi="DejaVu LGC Sans Mono"/>
        </w:rPr>
        <w:t xml:space="preserve">            (2000)26mar.29okt.         </w:t>
      </w:r>
      <w:r w:rsidRPr="000B4468">
        <w:rPr>
          <w:rFonts w:ascii="DejaVu LGC Sans Mono" w:hAnsi="DejaVu LGC Sans Mono"/>
        </w:rPr>
        <w:t>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(2001)25mar.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F 656.19 POL /DN#: 745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Leterkesto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Pola Radio, Esperanto-Redakcio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Varsovio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A2DB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(1996)3feb.6feb.1mar.mar.leter,mar.27maj.9aug.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656.2 AFC /DN#: 746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Bulletin A.F.C.E.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Groupe de Paris et Banlieue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Association Francaise des Cheminots Espérantistes,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27x21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A0AC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(1947)1&lt;feb&gt;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656.2 BAS /DN#: 747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 de la Au^stria Sekcio de IFEF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Au^stria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1(1956)</w:t>
      </w:r>
      <w:r>
        <w:rPr>
          <w:rFonts w:ascii="DejaVu LGC Sans Mono" w:hAnsi="DejaVu LGC Sans Mono"/>
          <w:lang w:val="en-GB"/>
        </w:rPr>
        <w:t>1.2.4-?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2(1957)</w:t>
      </w:r>
      <w:r>
        <w:rPr>
          <w:rFonts w:ascii="DejaVu LGC Sans Mono" w:hAnsi="DejaVu LGC Sans Mono"/>
          <w:lang w:val="en-GB"/>
        </w:rPr>
        <w:t>1.2.4-?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3(1958)</w:t>
      </w:r>
      <w:r>
        <w:rPr>
          <w:rFonts w:ascii="DejaVu LGC Sans Mono" w:hAnsi="DejaVu LGC Sans Mono"/>
          <w:lang w:val="en-GB"/>
        </w:rPr>
        <w:t>2-4-?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4(1959)1-4-?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7(1962)</w:t>
      </w:r>
      <w:r>
        <w:rPr>
          <w:rFonts w:ascii="DejaVu LGC Sans Mono" w:hAnsi="DejaVu LGC Sans Mono"/>
          <w:lang w:val="en-GB"/>
        </w:rPr>
        <w:t>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8(1963)</w:t>
      </w:r>
      <w:r>
        <w:rPr>
          <w:rFonts w:ascii="DejaVu LGC Sans Mono" w:hAnsi="DejaVu LGC Sans Mono"/>
          <w:lang w:val="en-GB"/>
        </w:rPr>
        <w:t>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32(1987)</w:t>
      </w:r>
      <w:r>
        <w:rPr>
          <w:rFonts w:ascii="DejaVu LGC Sans Mono" w:hAnsi="DejaVu LGC Sans Mono"/>
          <w:lang w:val="en-GB"/>
        </w:rPr>
        <w:t>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33(1988)1-4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34(1989)</w:t>
      </w:r>
      <w:r>
        <w:rPr>
          <w:rFonts w:ascii="DejaVu LGC Sans Mono" w:hAnsi="DejaVu LGC Sans Mono"/>
          <w:lang w:val="en-GB"/>
        </w:rPr>
        <w:t>1.2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38(1993)</w:t>
      </w:r>
      <w:r>
        <w:rPr>
          <w:rFonts w:ascii="DejaVu LGC Sans Mono" w:hAnsi="DejaVu LGC Sans Mono"/>
          <w:lang w:val="en-GB"/>
        </w:rPr>
        <w:t>2.4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39(1994)2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40(1995)</w:t>
      </w:r>
      <w:r>
        <w:rPr>
          <w:rFonts w:ascii="DejaVu LGC Sans Mono" w:hAnsi="DejaVu LGC Sans Mono"/>
          <w:lang w:val="en-GB"/>
        </w:rPr>
        <w:t>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44(1999)</w:t>
      </w:r>
      <w:r>
        <w:rPr>
          <w:rFonts w:ascii="DejaVu LGC Sans Mono" w:hAnsi="DejaVu LGC Sans Mono"/>
          <w:lang w:val="en-GB"/>
        </w:rPr>
        <w:t>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45(2000)</w:t>
      </w:r>
      <w:r>
        <w:rPr>
          <w:rFonts w:ascii="DejaVu LGC Sans Mono" w:hAnsi="DejaVu LGC Sans Mono"/>
          <w:lang w:val="en-GB"/>
        </w:rPr>
        <w:t>2.4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46(2001) - ????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656.2 BEF /DN#: 748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BEFA-organo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Belga Esperantista Fervojista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F450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8(1959) . .3&lt;sep&gt;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949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BSE /DN#: 749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BSW-Mitteilungen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&lt;kun rubriko pri GEFA&gt;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Essen : Bundesbahnsozialwerk,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34B1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(1988)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(1989)1.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(1990)1.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949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BSF /DN#: 750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BSW-Mitteilungen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Frankfurt : Bundesbahn-Sozialwerk,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34B1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(1990) .3.#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F15E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BSK /DN#: 751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BSW-Mitteilungen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&lt;kun rubriko pri GEFA&gt;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Köln : Bundesbahn-Sozialwerk,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34B1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(1987)1. .4.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(1989)1.2.3.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(1990)1.2.3.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(1991) .2.3.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F 656.2 BSN /DN#: 752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BSW-Mitteilungen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Bundesbahn-Sozialwerk,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 . .4.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F 656.2 BUL /DN#: 753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Bulgara Fervojisto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eld: s.l. : Bulgara Fervojista Esperanto-Sekcio,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34B1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34B19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34B19">
        <w:rPr>
          <w:rFonts w:ascii="DejaVu LGC Sans Mono" w:hAnsi="DejaVu LGC Sans Mono"/>
        </w:rPr>
        <w:t>1(1981)1.2.3.  jarkolekto kompleta</w:t>
      </w:r>
    </w:p>
    <w:p w:rsidR="00BD773A" w:rsidRPr="00C34B19" w:rsidRDefault="00BD773A" w:rsidP="00C60283">
      <w:pPr>
        <w:pStyle w:val="PlainText"/>
        <w:rPr>
          <w:rFonts w:ascii="DejaVu LGC Sans Mono" w:hAnsi="DejaVu LGC Sans Mono"/>
        </w:rPr>
      </w:pPr>
      <w:r w:rsidRPr="00C34B19">
        <w:rPr>
          <w:rFonts w:ascii="DejaVu LGC Sans Mono" w:hAnsi="DejaVu LGC Sans Mono"/>
        </w:rPr>
        <w:t xml:space="preserve">            2(1982)1.2.3.  jarkolekto kompleta</w:t>
      </w:r>
    </w:p>
    <w:p w:rsidR="00BD773A" w:rsidRPr="00C34B19" w:rsidRDefault="00BD773A" w:rsidP="00C60283">
      <w:pPr>
        <w:pStyle w:val="PlainText"/>
        <w:rPr>
          <w:rFonts w:ascii="DejaVu LGC Sans Mono" w:hAnsi="DejaVu LGC Sans Mono"/>
        </w:rPr>
      </w:pPr>
      <w:r w:rsidRPr="00C34B19">
        <w:rPr>
          <w:rFonts w:ascii="DejaVu LGC Sans Mono" w:hAnsi="DejaVu LGC Sans Mono"/>
        </w:rPr>
        <w:t xml:space="preserve">            3(1983)1.2.3.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34B19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4(1984)1.2+.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F15E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DEF /DN#: 754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DEFA-Bulteno / Dana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poste: Dana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Dana Esperantista Fervojista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41C3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20(1967)1/2.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26(1973) .5&lt;maj&gt;.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28(1975) .3. .6.7/8.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29(1976)1.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30(1977) . .5.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32(1979) . .5. .7/8.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33(1980) .2.3. .6. .9-12.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34(1981)1-6.7/8.9-12.                 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35(1982)1.2. .</w:t>
      </w:r>
      <w:r w:rsidRPr="00C60283">
        <w:rPr>
          <w:rFonts w:ascii="DejaVu LGC Sans Mono" w:hAnsi="DejaVu LGC Sans Mono"/>
        </w:rPr>
        <w:t>4-6.7/8.9-12.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36(1983)1-6.7/8.9-11.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37(1984)1-6.7/8.9-12.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39(1985)1-5.6/7.8-12.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40(1986)1-6.7/8.9-12.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40(1987)1-6.7/8.9-12.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41(1988)1-6.7/8.9.12.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42(1989)1-6.7/8.9-12.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43(1990)1-6.7/8.9.10&lt;okt&gt;10&lt;nov&gt;12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44(1991)1-6&lt;okt&gt;.7/8&lt;dec&gt;.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45(1992)1-12.        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46(1993)1-12.        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47(1994)1-6.7/8.9-12.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48(1995)1.2.3. 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49(1996) 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50(1997)1-6.7/8.9-12.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51(1998)1-6.7/8.9-12.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52(1999)1.2.3.4.5.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54(2001)1+.2+.3+.4.5.6.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55(2002)1+.2+.3+.4.5.6.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56(2003)1+.2+.3+.4+.5+.6+.            </w:t>
      </w:r>
      <w:r>
        <w:rPr>
          <w:rFonts w:ascii="DejaVu LGC Sans Mono" w:hAnsi="DejaVu LGC Sans Mono"/>
        </w:rPr>
        <w:t xml:space="preserve"> jarkolekto kompleta</w:t>
      </w:r>
      <w:r w:rsidRPr="00C60283">
        <w:rPr>
          <w:rFonts w:ascii="DejaVu LGC Sans Mono" w:hAnsi="DejaVu LGC Sans Mono"/>
        </w:rPr>
        <w:t>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57(2004)1+.2+.3+.4+.5+.6+.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58(2005)1-6.                  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59(2006)1.2.3.4/5+.6.         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60(2007)1.2+.3.4.5.6.         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61(2008)1.2.3.4.                      </w:t>
      </w:r>
      <w:r>
        <w:rPr>
          <w:rFonts w:ascii="DejaVu LGC Sans Mono" w:hAnsi="DejaVu LGC Sans Mono"/>
        </w:rPr>
        <w:t>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F 656.2 EF /DN#: 755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Esperanto Fervojisto / La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(g^is 1961: la fervojisto)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Franca IFEF-Sekcio,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8316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8316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(1958) .133&lt;apr&gt;. .140&lt;dec&gt;.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(1959) .147-149.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(1960)151. .153-155.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 .160. .165&lt;okt&gt;.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 .249.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 .282. .284. .286.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 .288.289.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(1975)308. .310.311. .314. .318.#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 .32o. .322. .325-327.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 .334. .336. .338-342.#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(1978)343-348. .352.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 .383. .386/87.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 .448.449. .452.453/54.455-457.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(1988)458-462. .464. .466.467.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 .474.475.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(1990)480. .482-485. .489.490.#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(1991)491.492. .494-496.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(1992)501-511.           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(1993)512-521.                            </w:t>
      </w:r>
      <w:r>
        <w:rPr>
          <w:rFonts w:ascii="DejaVu LGC Sans Mono" w:hAnsi="DejaVu LGC Sans Mono"/>
        </w:rPr>
        <w:t xml:space="preserve">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(1994)522-532.                     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(1995)533-543.                     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(1996)544-545.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(1997)555-565.                     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(2001)599-609.                             </w:t>
      </w:r>
      <w:r>
        <w:rPr>
          <w:rFonts w:ascii="DejaVu LGC Sans Mono" w:hAnsi="DejaVu LGC Sans Mono"/>
        </w:rPr>
        <w:t>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(2002)610.611.612.613.</w:t>
      </w:r>
      <w:r>
        <w:rPr>
          <w:rFonts w:ascii="DejaVu LGC Sans Mono" w:hAnsi="DejaVu LGC Sans Mono"/>
        </w:rPr>
        <w:t xml:space="preserve"> .615.616.617.618.619.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656.2 FE /DN#: 756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Fervoja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Dumonata 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Parennes / Colombes / Villeneuve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425 (3258)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dec1910-jul1914.</w:t>
      </w:r>
    </w:p>
    <w:p w:rsidR="00BD773A" w:rsidRPr="00B311E0" w:rsidRDefault="00BD773A" w:rsidP="00DB4E6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1(1910/1911) .2&lt;feb&gt;.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F15E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FER /DN#: 757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Fervojisto</w:t>
      </w:r>
    </w:p>
    <w:p w:rsidR="00BD773A" w:rsidRPr="00896D27" w:rsidRDefault="00BD773A" w:rsidP="00896D27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96D27">
        <w:rPr>
          <w:rFonts w:ascii="DejaVu LGC Sans Mono" w:hAnsi="DejaVu LGC Sans Mono"/>
          <w:lang w:val="en-GB"/>
        </w:rPr>
        <w:t>sub: sub: organo de la Fervojista Esperantista Rondo Nederlanda</w:t>
      </w:r>
    </w:p>
    <w:p w:rsidR="00BD773A" w:rsidRPr="000B4468" w:rsidRDefault="00BD773A" w:rsidP="00896D27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Utrecht : Fervojista Esperantista Rondo Nederlanda, 1958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DD7869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0B4468" w:rsidRDefault="00BD773A" w:rsidP="00DD7869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(1958)1-(1959)12</w:t>
      </w:r>
    </w:p>
    <w:p w:rsidR="00BD773A" w:rsidRPr="000B4468" w:rsidRDefault="00BD773A" w:rsidP="00DD7869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(1960)1-(1962)12</w:t>
      </w:r>
    </w:p>
    <w:p w:rsidR="00BD773A" w:rsidRPr="000B4468" w:rsidRDefault="00BD773A" w:rsidP="0063345B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(1963)2-(1964)12</w:t>
      </w:r>
    </w:p>
    <w:p w:rsidR="00BD773A" w:rsidRPr="000B4468" w:rsidRDefault="00BD773A" w:rsidP="00DA030F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(1965)1-(1966)12</w:t>
      </w:r>
    </w:p>
    <w:p w:rsidR="00BD773A" w:rsidRPr="000B4468" w:rsidRDefault="00BD773A" w:rsidP="00DA030F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(1967)1-(1968)12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38(1985)9-12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39(1986)1-12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40(1987)1-2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41(1988)11-12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42(1989)1-6.8-12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43(1990)3-12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44(1991)2-12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45(1992)1.2.11.12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46(1993)33.10-12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47(1994)1-49(1996)12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50(1997)1.3-12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kaj postaj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226" w:space="180"/>
            <w:col w:w="6024"/>
          </w:cols>
          <w:titlePg/>
          <w:docGrid w:linePitch="360"/>
        </w:sectPr>
      </w:pP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656.2 FIN /DN#: 758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 de Esperanto-Societo de Finnlandaj Fervojistoj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30x21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E12B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(1963)1&lt;=3&gt;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F15E7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656.2 FN /DN#: 759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Fervojistaj Novaj^oj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Fachgruppe Eisenbahner-Esperantisten, Esperanto-Verband im Kulturbund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der DDR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E12B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4(1982)10. 12.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6(1984)16.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8(1986)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9(1987)24.25.26.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10(1988)27.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12(1990)33.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656.2 FN /DN#: 760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Fervojistaj Novaj^oj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E12B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45554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845554">
        <w:rPr>
          <w:rFonts w:ascii="DejaVu LGC Sans Mono" w:hAnsi="DejaVu LGC Sans Mono"/>
        </w:rPr>
        <w:t>1(1979)1.2.    jarkolekto kompleta</w:t>
      </w:r>
    </w:p>
    <w:p w:rsidR="00BD773A" w:rsidRPr="00845554" w:rsidRDefault="00BD773A" w:rsidP="00C60283">
      <w:pPr>
        <w:pStyle w:val="PlainText"/>
        <w:rPr>
          <w:rFonts w:ascii="DejaVu LGC Sans Mono" w:hAnsi="DejaVu LGC Sans Mono"/>
        </w:rPr>
      </w:pPr>
      <w:r w:rsidRPr="00845554">
        <w:rPr>
          <w:rFonts w:ascii="DejaVu LGC Sans Mono" w:hAnsi="DejaVu LGC Sans Mono"/>
        </w:rPr>
        <w:t xml:space="preserve">            2(1980)3.4.5.  jarkolekto kompleta</w:t>
      </w:r>
    </w:p>
    <w:p w:rsidR="00BD773A" w:rsidRPr="00845554" w:rsidRDefault="00BD773A" w:rsidP="00C60283">
      <w:pPr>
        <w:pStyle w:val="PlainText"/>
        <w:rPr>
          <w:rFonts w:ascii="DejaVu LGC Sans Mono" w:hAnsi="DejaVu LGC Sans Mono"/>
        </w:rPr>
      </w:pPr>
      <w:r w:rsidRPr="00845554">
        <w:rPr>
          <w:rFonts w:ascii="DejaVu LGC Sans Mono" w:hAnsi="DejaVu LGC Sans Mono"/>
        </w:rPr>
        <w:t xml:space="preserve">            3(1981)7.8.9.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45554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4(1982)10-12.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5(1983)13-15.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6(1984)16.17.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9(1987)24-26.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10(1988)27. .30.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11(1989)31.32.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12(1990)33.34.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F 656.2 GEF /DN#: 761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tit: Bulteno de (la) Germana Esperanta Fervojista Asocio / Fervoja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ekde 1994 vd Fervoja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DF15E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F15E7">
        <w:rPr>
          <w:rFonts w:ascii="DejaVu LGC Sans Mono" w:hAnsi="DejaVu LGC Sans Mono"/>
          <w:lang w:val="en-GB"/>
        </w:rPr>
        <w:t xml:space="preserve">            (1953)</w:t>
      </w:r>
      <w:r>
        <w:rPr>
          <w:rFonts w:ascii="DejaVu LGC Sans Mono" w:hAnsi="DejaVu LGC Sans Mono"/>
          <w:lang w:val="en-GB"/>
        </w:rPr>
        <w:t>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ekde 1994 vd Fervoja Esperantisto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</w:t>
      </w:r>
      <w:r w:rsidRPr="00C60283">
        <w:rPr>
          <w:rFonts w:ascii="DejaVu LGC Sans Mono" w:hAnsi="DejaVu LGC Sans Mono"/>
        </w:rPr>
        <w:t>F 656.2 GEF /DN#: 762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tit: Fervoja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&lt;daurigo de Bulteno de (la) Germana Esperanta Fervojista Asocio&gt;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s.l. : Deutsche Eisenbahner-Esperanto-Vereinigung,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(2007)</w:t>
      </w:r>
      <w:r>
        <w:rPr>
          <w:rFonts w:ascii="DejaVu LGC Sans Mono" w:hAnsi="DejaVu LGC Sans Mono"/>
          <w:lang w:val="en-GB"/>
        </w:rPr>
        <w:t>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656.2 HFM /DN#: 763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Hungara Fervojista Mondo</w:t>
      </w:r>
    </w:p>
    <w:p w:rsidR="00BD773A" w:rsidRPr="006D3971" w:rsidRDefault="00BD773A" w:rsidP="006D397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</w:t>
      </w:r>
      <w:r w:rsidRPr="006D3971">
        <w:rPr>
          <w:rFonts w:ascii="DejaVu LGC Sans Mono" w:hAnsi="DejaVu LGC Sans Mono"/>
          <w:lang w:val="en-GB"/>
        </w:rPr>
        <w:t xml:space="preserve">  sub: [revuo de la Fervojista Esperanto-Movado en Hungario]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</w:t>
      </w:r>
      <w:r w:rsidRPr="006D3971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 </w:t>
      </w:r>
      <w:r w:rsidRPr="006D3971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>eld</w:t>
      </w:r>
      <w:r w:rsidRPr="006D3971">
        <w:rPr>
          <w:rFonts w:ascii="DejaVu LGC Sans Mono" w:hAnsi="DejaVu LGC Sans Mono"/>
          <w:lang w:val="en-GB"/>
        </w:rPr>
        <w:t>: Buda</w:t>
      </w:r>
      <w:r>
        <w:rPr>
          <w:rFonts w:ascii="DejaVu LGC Sans Mono" w:hAnsi="DejaVu LGC Sans Mono"/>
          <w:lang w:val="en-GB"/>
        </w:rPr>
        <w:t xml:space="preserve">pest : </w:t>
      </w:r>
      <w:r w:rsidRPr="006D3971">
        <w:rPr>
          <w:rFonts w:ascii="DejaVu LGC Sans Mono" w:hAnsi="DejaVu LGC Sans Mono"/>
          <w:lang w:val="en-GB"/>
        </w:rPr>
        <w:t>Fervojista Esperanto-Movado en Hungario</w:t>
      </w:r>
      <w:r>
        <w:rPr>
          <w:rFonts w:ascii="DejaVu LGC Sans Mono" w:hAnsi="DejaVu LGC Sans Mono"/>
          <w:lang w:val="en-GB"/>
        </w:rPr>
        <w:t xml:space="preserve">, </w:t>
      </w:r>
      <w:r w:rsidRPr="006D3971">
        <w:rPr>
          <w:rFonts w:ascii="DejaVu LGC Sans Mono" w:hAnsi="DejaVu LGC Sans Mono"/>
          <w:lang w:val="en-GB"/>
        </w:rPr>
        <w:t>1957</w:t>
      </w:r>
      <w:r>
        <w:rPr>
          <w:rFonts w:ascii="DejaVu LGC Sans Mono" w:hAnsi="DejaVu LGC Sans Mono"/>
          <w:lang w:val="en-GB"/>
        </w:rPr>
        <w:t xml:space="preserve">. -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41(1998)-44(2000)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45(2001)1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47(2003)1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49(2005)1.4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51(2007)1-???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65B97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656.2 IF /DN#: 764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Fervojisto/ Bulteno de la</w:t>
      </w:r>
      <w:r>
        <w:rPr>
          <w:rFonts w:ascii="DejaVu LGC Sans Mono" w:hAnsi="DejaVu LGC Sans Mono"/>
          <w:lang w:val="en-GB"/>
        </w:rPr>
        <w:t xml:space="preserve"> </w:t>
      </w:r>
      <w:r w:rsidRPr="008753DF">
        <w:rPr>
          <w:rFonts w:ascii="DejaVu LGC Sans Mono" w:hAnsi="DejaVu LGC Sans Mono"/>
          <w:lang w:val="en-GB"/>
        </w:rPr>
        <w:t xml:space="preserve">Internacia Federacio de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Esperantistaj Fervojistoj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1-10 Bulteno de IFEF, 11- Internacia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Internacia Federacio de Esperantistaj Fervojistoj,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59(2007)2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61(2009)1-?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65B97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656.2 IFI /DN#: 765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Itala Fervojisto/ Informa Bulteno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BC2085">
        <w:rPr>
          <w:rFonts w:ascii="DejaVu LGC Sans Mono" w:hAnsi="DejaVu LGC Sans Mono"/>
          <w:lang w:val="en-GB"/>
        </w:rPr>
        <w:t>sub:</w:t>
      </w:r>
      <w:r>
        <w:rPr>
          <w:rFonts w:ascii="DejaVu LGC Sans Mono" w:hAnsi="DejaVu LGC Sans Mono"/>
          <w:lang w:val="en-GB"/>
        </w:rPr>
        <w:t xml:space="preserve"> </w:t>
      </w:r>
      <w:r w:rsidRPr="00BC2085">
        <w:rPr>
          <w:rFonts w:ascii="DejaVu LGC Sans Mono" w:hAnsi="DejaVu LGC Sans Mono"/>
          <w:lang w:val="en-GB"/>
        </w:rPr>
        <w:t xml:space="preserve">Associazione Italiana Ferrovieri Esperantisti &lt;Verona&gt; </w:t>
      </w:r>
    </w:p>
    <w:p w:rsidR="00BD773A" w:rsidRPr="00BC2085" w:rsidRDefault="00BD773A" w:rsidP="00BC208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</w:t>
      </w:r>
      <w:r>
        <w:rPr>
          <w:rFonts w:ascii="DejaVu LGC Sans Mono" w:hAnsi="DejaVu LGC Sans Mono"/>
          <w:lang w:val="en-GB"/>
        </w:rPr>
        <w:t xml:space="preserve"> </w:t>
      </w:r>
      <w:r w:rsidRPr="00BC2085">
        <w:rPr>
          <w:rFonts w:ascii="DejaVu LGC Sans Mono" w:hAnsi="DejaVu LGC Sans Mono"/>
          <w:lang w:val="en-GB"/>
        </w:rPr>
        <w:t>Verona</w:t>
      </w:r>
      <w:r>
        <w:rPr>
          <w:rFonts w:ascii="DejaVu LGC Sans Mono" w:hAnsi="DejaVu LGC Sans Mono"/>
          <w:lang w:val="en-GB"/>
        </w:rPr>
        <w:t xml:space="preserve"> : </w:t>
      </w:r>
      <w:r w:rsidRPr="00BC2085">
        <w:rPr>
          <w:rFonts w:ascii="DejaVu LGC Sans Mono" w:hAnsi="DejaVu LGC Sans Mono"/>
          <w:lang w:val="en-GB"/>
        </w:rPr>
        <w:t>Itala Fervojista Esperantista Asocio</w:t>
      </w:r>
      <w:r>
        <w:rPr>
          <w:rFonts w:ascii="DejaVu LGC Sans Mono" w:hAnsi="DejaVu LGC Sans Mono"/>
          <w:lang w:val="en-GB"/>
        </w:rPr>
        <w:t xml:space="preserve"> (</w:t>
      </w:r>
      <w:r w:rsidRPr="008753DF">
        <w:rPr>
          <w:rFonts w:ascii="DejaVu LGC Sans Mono" w:hAnsi="DejaVu LGC Sans Mono"/>
          <w:lang w:val="en-GB"/>
        </w:rPr>
        <w:t>IFEA</w:t>
      </w:r>
      <w:r>
        <w:rPr>
          <w:rFonts w:ascii="DejaVu LGC Sans Mono" w:hAnsi="DejaVu LGC Sans Mono"/>
          <w:lang w:val="en-GB"/>
        </w:rPr>
        <w:t>)</w:t>
      </w:r>
      <w:r w:rsidRPr="008753DF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1951</w:t>
      </w:r>
      <w:r w:rsidRPr="008753DF">
        <w:rPr>
          <w:rFonts w:ascii="DejaVu LGC Sans Mono" w:hAnsi="DejaVu LGC Sans Mono"/>
          <w:lang w:val="en-GB"/>
        </w:rPr>
        <w:t xml:space="preserve">. </w:t>
      </w:r>
      <w:r>
        <w:rPr>
          <w:rFonts w:ascii="DejaVu LGC Sans Mono" w:hAnsi="DejaVu LGC Sans Mono"/>
          <w:lang w:val="en-GB"/>
        </w:rPr>
        <w:t>–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1(1951)1- </w:t>
      </w:r>
      <w:r w:rsidRPr="00C60283">
        <w:rPr>
          <w:rFonts w:ascii="DejaVu LGC Sans Mono" w:hAnsi="DejaVu LGC Sans Mono"/>
        </w:rPr>
        <w:t>6(1956)</w:t>
      </w:r>
      <w:r>
        <w:rPr>
          <w:rFonts w:ascii="DejaVu LGC Sans Mono" w:hAnsi="DejaVu LGC Sans Mono"/>
        </w:rPr>
        <w:t>8.10-12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7(1957)</w:t>
      </w:r>
      <w:r>
        <w:rPr>
          <w:rFonts w:ascii="DejaVu LGC Sans Mono" w:hAnsi="DejaVu LGC Sans Mono"/>
        </w:rPr>
        <w:t>1-4.10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8(1958)</w:t>
      </w:r>
      <w:r>
        <w:rPr>
          <w:rFonts w:ascii="DejaVu LGC Sans Mono" w:hAnsi="DejaVu LGC Sans Mono"/>
        </w:rPr>
        <w:t>4.5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9(1959)</w:t>
      </w:r>
      <w:r>
        <w:rPr>
          <w:rFonts w:ascii="DejaVu LGC Sans Mono" w:hAnsi="DejaVu LGC Sans Mono"/>
        </w:rPr>
        <w:t>3.4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10(1960)1 - </w:t>
      </w:r>
      <w:r w:rsidRPr="00C60283">
        <w:rPr>
          <w:rFonts w:ascii="DejaVu LGC Sans Mono" w:hAnsi="DejaVu LGC Sans Mono"/>
        </w:rPr>
        <w:t>14(1964)</w:t>
      </w:r>
      <w:r>
        <w:rPr>
          <w:rFonts w:ascii="DejaVu LGC Sans Mono" w:hAnsi="DejaVu LGC Sans Mono"/>
        </w:rPr>
        <w:t>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15(1965)1 - </w:t>
      </w:r>
      <w:r w:rsidRPr="00C60283">
        <w:rPr>
          <w:rFonts w:ascii="DejaVu LGC Sans Mono" w:hAnsi="DejaVu LGC Sans Mono"/>
        </w:rPr>
        <w:t>17(1967)</w:t>
      </w:r>
      <w:r>
        <w:rPr>
          <w:rFonts w:ascii="DejaVu LGC Sans Mono" w:hAnsi="DejaVu LGC Sans Mono"/>
        </w:rPr>
        <w:t>4.7-12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18(1968)</w:t>
      </w:r>
      <w:r>
        <w:rPr>
          <w:rFonts w:ascii="DejaVu LGC Sans Mono" w:hAnsi="DejaVu LGC Sans Mono"/>
        </w:rPr>
        <w:t>1-6.8-12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19(1969)</w:t>
      </w:r>
      <w:r>
        <w:rPr>
          <w:rFonts w:ascii="DejaVu LGC Sans Mono" w:hAnsi="DejaVu LGC Sans Mono"/>
        </w:rPr>
        <w:t>3-12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20(1970)</w:t>
      </w:r>
      <w:r>
        <w:rPr>
          <w:rFonts w:ascii="DejaVu LGC Sans Mono" w:hAnsi="DejaVu LGC Sans Mono"/>
        </w:rPr>
        <w:t>1-6.10-12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21(1971)</w:t>
      </w:r>
      <w:r>
        <w:rPr>
          <w:rFonts w:ascii="DejaVu LGC Sans Mono" w:hAnsi="DejaVu LGC Sans Mono"/>
        </w:rPr>
        <w:t>1-6.10-12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22(1972)</w:t>
      </w:r>
      <w:r>
        <w:rPr>
          <w:rFonts w:ascii="DejaVu LGC Sans Mono" w:hAnsi="DejaVu LGC Sans Mono"/>
        </w:rPr>
        <w:t>1-7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23(1973)</w:t>
      </w:r>
      <w:r>
        <w:rPr>
          <w:rFonts w:ascii="DejaVu LGC Sans Mono" w:hAnsi="DejaVu LGC Sans Mono"/>
        </w:rPr>
        <w:t>1-6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24(1974)</w:t>
      </w:r>
      <w:r>
        <w:rPr>
          <w:rFonts w:ascii="DejaVu LGC Sans Mono" w:hAnsi="DejaVu LGC Sans Mono"/>
        </w:rPr>
        <w:t>7-10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25(1975)</w:t>
      </w:r>
      <w:r>
        <w:rPr>
          <w:rFonts w:ascii="DejaVu LGC Sans Mono" w:hAnsi="DejaVu LGC Sans Mono"/>
        </w:rPr>
        <w:t>1-3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26(1976)1</w:t>
      </w:r>
      <w:r>
        <w:rPr>
          <w:rFonts w:ascii="DejaVu LGC Sans Mono" w:hAnsi="DejaVu LGC Sans Mono"/>
        </w:rPr>
        <w:t>0-12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27(1977)</w:t>
      </w:r>
      <w:r>
        <w:rPr>
          <w:rFonts w:ascii="DejaVu LGC Sans Mono" w:hAnsi="DejaVu LGC Sans Mono"/>
        </w:rPr>
        <w:t>1.2.11.12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28(1978)1-12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30&lt;!-fakte 29&gt;(1979)1/4.5/9.10/12.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30(1980)1-4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[sed oni atentu! Sub n-ro 30 erare aperis ankau jaro 1979, kiun ni jam havas!]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31(1981)</w:t>
      </w:r>
      <w:r>
        <w:rPr>
          <w:rFonts w:ascii="DejaVu LGC Sans Mono" w:hAnsi="DejaVu LGC Sans Mono"/>
        </w:rPr>
        <w:t>4-10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35(1985)</w:t>
      </w:r>
      <w:r>
        <w:rPr>
          <w:rFonts w:ascii="DejaVu LGC Sans Mono" w:hAnsi="DejaVu LGC Sans Mono"/>
        </w:rPr>
        <w:t>7-12?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37(1987)</w:t>
      </w:r>
      <w:r>
        <w:rPr>
          <w:rFonts w:ascii="DejaVu LGC Sans Mono" w:hAnsi="DejaVu LGC Sans Mono"/>
        </w:rPr>
        <w:t>4-12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38(1988)1-12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39(1989)</w:t>
      </w:r>
      <w:r>
        <w:rPr>
          <w:rFonts w:ascii="DejaVu LGC Sans Mono" w:hAnsi="DejaVu LGC Sans Mono"/>
        </w:rPr>
        <w:t>1.3-1</w:t>
      </w:r>
      <w:r w:rsidRPr="00C60283">
        <w:rPr>
          <w:rFonts w:ascii="DejaVu LGC Sans Mono" w:hAnsi="DejaVu LGC Sans Mono"/>
        </w:rPr>
        <w:t>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40(1990)1 – 41(1991)12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poste: truo!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JEL /DN#: 766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JELF / Bulteno de Japana Esperantista Ligo Fervojista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eld: s.l.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92EA9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92EA9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(1982) . .68&lt;apr&gt;. 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F 656.2 JUG /DN#: 767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Jugoslavia Fervojisto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122C20">
        <w:rPr>
          <w:rFonts w:ascii="DejaVu LGC Sans Mono" w:hAnsi="DejaVu LGC Sans Mono"/>
          <w:lang w:val="en-GB"/>
        </w:rPr>
        <w:t>sub: organo de Jugoslavia Asocio de Fervojistaj Esperantistoj</w:t>
      </w:r>
    </w:p>
    <w:p w:rsidR="00BD773A" w:rsidRPr="00122C2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122C20">
        <w:rPr>
          <w:rFonts w:ascii="DejaVu LGC Sans Mono" w:hAnsi="DejaVu LGC Sans Mono"/>
          <w:lang w:val="en-GB"/>
        </w:rPr>
        <w:t>eld: Zagreb : Jugoslavia Asocio de Fervojistaj Esperantistoj, 1957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1(1956)1 - </w:t>
      </w:r>
      <w:r w:rsidRPr="008753DF">
        <w:rPr>
          <w:rFonts w:ascii="DejaVu LGC Sans Mono" w:hAnsi="DejaVu LGC Sans Mono"/>
          <w:lang w:val="en-GB"/>
        </w:rPr>
        <w:t>2(1957)</w:t>
      </w:r>
      <w:r>
        <w:rPr>
          <w:rFonts w:ascii="DejaVu LGC Sans Mono" w:hAnsi="DejaVu LGC Sans Mono"/>
          <w:lang w:val="en-GB"/>
        </w:rPr>
        <w:t>4.6-12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3(1958)</w:t>
      </w:r>
      <w:r>
        <w:rPr>
          <w:rFonts w:ascii="DejaVu LGC Sans Mono" w:hAnsi="DejaVu LGC Sans Mono"/>
          <w:lang w:val="en-GB"/>
        </w:rPr>
        <w:t>1.2.7-12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4(1959)1 - 7(1962)9.12&lt;81&gt;</w:t>
      </w:r>
    </w:p>
    <w:p w:rsidR="00BD773A" w:rsidRPr="000B4468" w:rsidRDefault="00BD773A" w:rsidP="00C61D2E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8(1963)87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9(1964)88.89.90.92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10(1965)95.98.99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11(1966)1 - 18(1974)5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19(1975)4.5.6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20(1976)1.2.6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21(1977)1-3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22(1978)</w:t>
      </w:r>
      <w:r>
        <w:rPr>
          <w:rFonts w:ascii="DejaVu LGC Sans Mono" w:hAnsi="DejaVu LGC Sans Mono"/>
          <w:lang w:val="en-GB"/>
        </w:rPr>
        <w:t>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23(1979)</w:t>
      </w:r>
      <w:r>
        <w:rPr>
          <w:rFonts w:ascii="DejaVu LGC Sans Mono" w:hAnsi="DejaVu LGC Sans Mono"/>
          <w:lang w:val="en-GB"/>
        </w:rPr>
        <w:t>2-6?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24(1980)</w:t>
      </w:r>
      <w:r>
        <w:rPr>
          <w:rFonts w:ascii="DejaVu LGC Sans Mono" w:hAnsi="DejaVu LGC Sans Mono"/>
          <w:lang w:val="en-GB"/>
        </w:rPr>
        <w:t>2.6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25(1981)</w:t>
      </w:r>
      <w:r>
        <w:rPr>
          <w:rFonts w:ascii="DejaVu LGC Sans Mono" w:hAnsi="DejaVu LGC Sans Mono"/>
          <w:lang w:val="en-GB"/>
        </w:rPr>
        <w:t>1.2.6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26(1982)1 - 35</w:t>
      </w:r>
      <w:r w:rsidRPr="008753DF">
        <w:rPr>
          <w:rFonts w:ascii="DejaVu LGC Sans Mono" w:hAnsi="DejaVu LGC Sans Mono"/>
          <w:lang w:val="en-GB"/>
        </w:rPr>
        <w:t>(199</w:t>
      </w:r>
      <w:r>
        <w:rPr>
          <w:rFonts w:ascii="DejaVu LGC Sans Mono" w:hAnsi="DejaVu LGC Sans Mono"/>
          <w:lang w:val="en-GB"/>
        </w:rPr>
        <w:t>1</w:t>
      </w:r>
      <w:r w:rsidRPr="008753DF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36(1992)2- ???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656.2 LF /DN#: 768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Praha / Plzen / Zagreb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31x24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428 (3259)</w:t>
      </w:r>
    </w:p>
    <w:p w:rsidR="00BD773A" w:rsidRPr="00B311E0" w:rsidRDefault="00BD773A" w:rsidP="0075750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1(1923/24)1&lt;jul&gt;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2(1924/25)1&lt;okt&gt;.2.3. . .7/8.9/10.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3(1925/26) . . .6/8.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4(1926/27)1/2.3.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5(1927/28)1/2.3.4.5.6.7.8.9.10.11/12.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6(1928/29)1/3&lt;jan/mar&gt;. .5.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7(1930)1/3.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F 656.2 LIC /DN#: 769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Nachrichtendienst für unsere Freunde und Gönner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Lichtenfels : Eisenbahner-Esperantisten-Runde des BA-Bezirks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Lichtenfels,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B311E0" w:rsidRDefault="00BD773A" w:rsidP="0041416D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1416D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2(1964)1&lt;mar&gt;.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F 656.2 LT /DN#: 770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Libera Trako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Hispana Esperanta Fervojista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6219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(1984) .2&lt;jul/aug&gt;.3.4&lt;okt/nov&gt;.#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(1985)5.6&lt;mar/apr&gt;.7.8.9.    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(1986)10.11. . .14.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(1989) .29.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F 656.2 NÜR /DN#: 771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Bulteno de la Fervojista Esperanto-Grupo Nürnberg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29x21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6219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9(1964)1&lt;jan/feb&gt;.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F 656.2 RBS /DN#: 772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Rundschreiben, BSW-Bezirk Köln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Köln : Beauftragter für Esperanto,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53EC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(1985) . .jul.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656.2 RR /DN#: 773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Raitis Rautatieläinen / Finna abstinenta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(kun Esperanto-Sekcio)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Helsinki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B330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(1970) . .9/10.11/12.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(1971)1/2.3/4.5/6.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(1972)1.2. . .5.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(1973) .2. .4.  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(1974) . . .4.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SVI /DN#: 774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Svisa Fervojisto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7B3304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(1959) . .87&lt;dec&gt;.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(1967) .44.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(1971) .60.61.62.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 . .87&lt;dec&gt;.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  . .91&lt;dec&gt;.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 . .3sp. .95&lt;dec&gt;.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(1981) . .101&lt;jun&gt;.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(1987) . .127.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(1988)128.129.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(1995) .157. .159.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656.2 TAM /DN#: 775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Tamen (BEFA)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Belga Esperanto-Fervojista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02AD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20(1972) .2.3.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21(1973) .2.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22(1974) .2.3/4. jarkunsido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(1975) .43.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(1976) .45.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(1977)46.47.48.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(1978)49.50.   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(1979)51.52.53.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(1980) . .56.57.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(1981)58.59.   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(1982)60.      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(1983)61.62.       jarkolekto kompleta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(1984)63.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(1985) .66.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(1986) .68.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(1987)69.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F 656.835 EF /DN#: 776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tit: La esperantista filatelisto</w:t>
      </w:r>
    </w:p>
    <w:p w:rsidR="00BD773A" w:rsidRPr="009146D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146D5">
        <w:rPr>
          <w:rFonts w:ascii="DejaVu LGC Sans Mono" w:hAnsi="DejaVu LGC Sans Mono"/>
          <w:lang w:val="en-GB"/>
        </w:rPr>
        <w:t xml:space="preserve">       sub: oficiala organo de Kolektanta Rondo</w:t>
      </w:r>
    </w:p>
    <w:p w:rsidR="00BD773A" w:rsidRPr="00EB78E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EB78E1">
        <w:rPr>
          <w:rFonts w:ascii="DejaVu LGC Sans Mono" w:hAnsi="DejaVu LGC Sans Mono"/>
          <w:lang w:val="en-GB"/>
        </w:rPr>
        <w:t>eld: Montrond : Kolektanta Rondo, 1951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D5BF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mankoj: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2(1952)1-2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656.835 ELF /DN#: 777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Cirkulero / Esperanto-Ligo Filatelista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Esperanto-Ligo Filatelista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D5BF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(1969)    25nov.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F 656.835 FE /DN#: 778</w:t>
      </w:r>
    </w:p>
    <w:p w:rsidR="00BD773A" w:rsidRPr="000B4468" w:rsidRDefault="00BD773A" w:rsidP="00297344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La Filatelisto Esperantista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sub: trovebla en Le phare de l'Espéranto G 44 PHA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trovebla nur c^e G 44 PHA</w:t>
      </w:r>
    </w:p>
    <w:p w:rsidR="00BD773A" w:rsidRPr="00B311E0" w:rsidRDefault="00BD773A" w:rsidP="001B4645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B4645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3(1936) .27&lt;feb&gt;. . 30&lt;jun/jul&gt;.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F 656.835 FIL /DN#: 779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La Filatelisto</w:t>
      </w:r>
    </w:p>
    <w:p w:rsidR="00BD773A" w:rsidRPr="00EE7679" w:rsidRDefault="00BD773A" w:rsidP="00EE7679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EE7679">
        <w:rPr>
          <w:rFonts w:ascii="DejaVu LGC Sans Mono" w:hAnsi="DejaVu LGC Sans Mono"/>
        </w:rPr>
        <w:t>sub: ligilo inter la esperantistaj filatelistoj; lien entre les philatelistes esperantistes</w:t>
      </w:r>
    </w:p>
    <w:p w:rsidR="00BD773A" w:rsidRDefault="00BD773A" w:rsidP="00EE7679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EE7679">
        <w:rPr>
          <w:rFonts w:ascii="DejaVu LGC Sans Mono" w:hAnsi="DejaVu LGC Sans Mono"/>
          <w:lang w:val="en-GB"/>
        </w:rPr>
        <w:t>eld: Paris, 1951.</w:t>
      </w:r>
      <w:r>
        <w:rPr>
          <w:rFonts w:ascii="DejaVu LGC Sans Mono" w:hAnsi="DejaVu LGC Sans Mono"/>
          <w:lang w:val="en-GB"/>
        </w:rPr>
        <w:t xml:space="preserve"> – </w:t>
      </w:r>
    </w:p>
    <w:p w:rsidR="00BD773A" w:rsidRPr="000B4468" w:rsidRDefault="00BD773A" w:rsidP="00EE7679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rim: lau katalogo Viena aperis 1(1951)1.2 - 2(1952)3ff. - 14(1964)79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EE767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EE7679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4D1117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2757B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</w:t>
      </w:r>
      <w:r w:rsidRPr="000B4468">
        <w:rPr>
          <w:rFonts w:ascii="DejaVu LGC Sans Mono" w:hAnsi="DejaVu LGC Sans Mono"/>
          <w:lang w:val="en-GB"/>
        </w:rPr>
        <w:t>(1951)1.2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2(1952)5.6.7.9.-?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3(1953)</w:t>
      </w:r>
      <w:r>
        <w:rPr>
          <w:rFonts w:ascii="DejaVu LGC Sans Mono" w:hAnsi="DejaVu LGC Sans Mono"/>
          <w:lang w:val="en-GB"/>
        </w:rPr>
        <w:t>?-15.20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4(1954)</w:t>
      </w:r>
      <w:r>
        <w:rPr>
          <w:rFonts w:ascii="DejaVu LGC Sans Mono" w:hAnsi="DejaVu LGC Sans Mono"/>
          <w:lang w:val="en-GB"/>
        </w:rPr>
        <w:t>21.22.24-26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5(1955)</w:t>
      </w:r>
      <w:r>
        <w:rPr>
          <w:rFonts w:ascii="DejaVu LGC Sans Mono" w:hAnsi="DejaVu LGC Sans Mono"/>
          <w:lang w:val="en-GB"/>
        </w:rPr>
        <w:t>30-?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6(1956)? – 14(1964)79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656.835 FL /DN#: 780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Filatelistaj leteroj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Hannover : Martin Borchert,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D111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(1948) . .3.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656.835 IPR /DN#: 781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Pos^tmarka Revuo</w:t>
      </w:r>
    </w:p>
    <w:p w:rsidR="00BD773A" w:rsidRPr="000B4468" w:rsidRDefault="00BD773A" w:rsidP="00A36D28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>sub: organo de Internacia Asocio de Poŝtmark-kolektantoj</w:t>
      </w:r>
    </w:p>
    <w:p w:rsidR="00BD773A" w:rsidRPr="00A36D28" w:rsidRDefault="00BD773A" w:rsidP="00A36D28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A36D28">
        <w:rPr>
          <w:rFonts w:ascii="DejaVu LGC Sans Mono" w:hAnsi="DejaVu LGC Sans Mono"/>
        </w:rPr>
        <w:t xml:space="preserve">eld: Göteborg : Internacia Asocio de Poŝtmark-kolektantoj, 1947. -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A36D28" w:rsidRDefault="00BD773A" w:rsidP="00F65675">
      <w:pPr>
        <w:pStyle w:val="PlainText"/>
        <w:rPr>
          <w:rFonts w:ascii="DejaVu LGC Sans Mono" w:hAnsi="DejaVu LGC Sans Mono"/>
          <w:lang w:val="en-GB"/>
        </w:rPr>
      </w:pPr>
      <w:r w:rsidRPr="00106EFC">
        <w:rPr>
          <w:rFonts w:ascii="DejaVu LGC Sans Mono" w:hAnsi="DejaVu LGC Sans Mono"/>
          <w:lang w:val="en-GB"/>
        </w:rPr>
        <w:t xml:space="preserve">       </w:t>
      </w:r>
      <w:r w:rsidRPr="00A36D28">
        <w:rPr>
          <w:rFonts w:ascii="DejaVu LGC Sans Mono" w:hAnsi="DejaVu LGC Sans Mono"/>
          <w:lang w:val="en-GB"/>
        </w:rPr>
        <w:t>rim: 1949 – 1957</w:t>
      </w:r>
      <w:r>
        <w:rPr>
          <w:rFonts w:ascii="DejaVu LGC Sans Mono" w:hAnsi="DejaVu LGC Sans Mono"/>
          <w:lang w:val="en-GB"/>
        </w:rPr>
        <w:t xml:space="preserve"> (laŭ Vieno)</w:t>
      </w:r>
    </w:p>
    <w:p w:rsidR="00BD773A" w:rsidRPr="00B311E0" w:rsidRDefault="00BD773A" w:rsidP="00106EF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2(1948) 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4(1950) 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10(1956) . .4.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656.835 KKF /DN#: 782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Korespondo kaj Filatelo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Orienta Societo de Esperantista Filatelo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Amagasaki, Japanio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26x18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1(1953)</w:t>
      </w:r>
      <w:r>
        <w:rPr>
          <w:rFonts w:ascii="DejaVu LGC Sans Mono" w:hAnsi="DejaVu LGC Sans Mono"/>
          <w:lang w:val="en-GB"/>
        </w:rPr>
        <w:t>1-3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2(1954)1-?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3(1955)1-7-?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656.835 LIB /DN#: 783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internacia bulteno / The international bulletin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Internacia Asocio de Pos^tmark-kolektantoj,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B547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(1946)jan&lt;unua internacia numero&gt;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656.835 LVL /DN#: 784</w:t>
      </w:r>
    </w:p>
    <w:p w:rsidR="00BD773A" w:rsidRPr="00D637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637B0">
        <w:rPr>
          <w:rFonts w:ascii="DejaVu LGC Sans Mono" w:hAnsi="DejaVu LGC Sans Mono"/>
          <w:lang w:val="en-GB"/>
        </w:rPr>
        <w:t xml:space="preserve">       tit: La verda lupeo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637B0">
        <w:rPr>
          <w:rFonts w:ascii="DejaVu LGC Sans Mono" w:hAnsi="DejaVu LGC Sans Mono"/>
          <w:lang w:val="en-GB"/>
        </w:rPr>
        <w:t xml:space="preserve">       sub: </w:t>
      </w:r>
      <w:r w:rsidRPr="000B4468">
        <w:rPr>
          <w:rFonts w:ascii="DejaVu LGC Sans Mono" w:hAnsi="DejaVu LGC Sans Mono"/>
          <w:lang w:val="en-GB"/>
        </w:rPr>
        <w:t>informoj pri la Esperanto-filatelo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E4359D">
        <w:rPr>
          <w:rFonts w:ascii="DejaVu LGC Sans Mono" w:hAnsi="DejaVu LGC Sans Mono"/>
          <w:lang w:val="en-GB"/>
        </w:rPr>
        <w:t>eld: Oberkirch :</w:t>
      </w:r>
      <w:r w:rsidRPr="000B4468">
        <w:rPr>
          <w:rFonts w:ascii="DejaVu LGC Sans Mono" w:hAnsi="DejaVu LGC Sans Mono"/>
          <w:lang w:val="en-GB"/>
        </w:rPr>
        <w:t xml:space="preserve"> Esperanto-Ligo Filatelista (ELF), 1965.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4359D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vd ankau Fenikso F 088 FEN</w:t>
      </w:r>
    </w:p>
    <w:p w:rsidR="00BD773A" w:rsidRPr="00B311E0" w:rsidRDefault="00BD773A" w:rsidP="00D4072D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D4072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072D">
        <w:rPr>
          <w:rFonts w:ascii="DejaVu LGC Sans Mono" w:hAnsi="DejaVu LGC Sans Mono"/>
          <w:lang w:val="en-GB"/>
        </w:rPr>
        <w:t xml:space="preserve">            (1962)1&lt;maj&gt;.</w:t>
      </w:r>
    </w:p>
    <w:p w:rsidR="00BD773A" w:rsidRPr="00D4072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072D">
        <w:rPr>
          <w:rFonts w:ascii="DejaVu LGC Sans Mono" w:hAnsi="DejaVu LGC Sans Mono"/>
          <w:lang w:val="en-GB"/>
        </w:rPr>
        <w:t xml:space="preserve">            (1969)nov:ofertolisto de INEF      8&lt;apr&gt;.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072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(1960)9&lt;apr&gt;.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(1975)10&lt;mar&gt;.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La verda lupeo / Fenikso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7(1976)35&lt;aug&gt;.36&lt;dec&gt;.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8(1977)36&lt;!&gt;,37-39.       </w:t>
      </w:r>
      <w:r>
        <w:rPr>
          <w:rFonts w:ascii="DejaVu LGC Sans Mono" w:hAnsi="DejaVu LGC Sans Mono"/>
        </w:rPr>
        <w:t xml:space="preserve">     jarkolekto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10(1979) .44&lt;apr&gt;. . .47.#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12(1981) .53.54&lt;okt&gt;.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15(1984) .63.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17(1986) .70&lt;dec&gt;.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18(1987)71.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20&lt;!&gt;(1988)76.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21(1989)79.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22(1990)80. .83+.84.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23(1991)85.86.87.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25&lt;!&gt;(1992)89. .91&lt;dec&gt;.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25(1993)92.93.94.95&lt;dec&gt;.      </w:t>
      </w:r>
      <w:r>
        <w:rPr>
          <w:rFonts w:ascii="DejaVu LGC Sans Mono" w:hAnsi="DejaVu LGC Sans Mono"/>
        </w:rPr>
        <w:t>jarkolekto kompleta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26(1994)96&lt;mar&gt;.97&lt;jun&gt;.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 xml:space="preserve">            27(1995) .100&lt;mar&gt;.</w:t>
      </w:r>
    </w:p>
    <w:p w:rsidR="00BD773A" w:rsidRPr="00E4359D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kaj kio aperis poste?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F 656.835 MB /DN#: 785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Munkás Bélyeggyüjté / Laborista Filatelo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&lt;kun Esperanto-pag^o&gt;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77A2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(1949) . .3&lt;mar&gt;.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F 656.835 PFA /DN#: 786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Okólnik informacyjny/ Informa Bulteno/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pola filatelista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Kraków : Pola Filatela 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B839B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(1971) .apr/jun.jul/sep.9/12,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(1972)"1972"&lt;75-pag^a&gt;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F 656.835 SP /DN#: 787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Sudslava Pos^to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Zagreb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frm: hektografe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1138</w:t>
      </w:r>
    </w:p>
    <w:p w:rsidR="00BD773A" w:rsidRPr="00B311E0" w:rsidRDefault="00BD773A" w:rsidP="00F0796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07963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(1922)aug&lt;c^u sola numero?&gt;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F 656.835 TLF /DN#: 788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Tra la filatelio. Annonce Philatélique</w:t>
      </w:r>
    </w:p>
    <w:p w:rsidR="00BD773A" w:rsidRPr="0091774A" w:rsidRDefault="00BD773A" w:rsidP="0091774A">
      <w:pPr>
        <w:pStyle w:val="PlainText"/>
        <w:rPr>
          <w:rFonts w:ascii="DejaVu LGC Sans Mono" w:hAnsi="DejaVu LGC Sans Mono"/>
          <w:lang w:val="en-GB"/>
        </w:rPr>
      </w:pPr>
      <w:r w:rsidRPr="0091774A">
        <w:rPr>
          <w:rFonts w:ascii="DejaVu LGC Sans Mono" w:hAnsi="DejaVu LGC Sans Mono"/>
          <w:lang w:val="en-GB"/>
        </w:rPr>
        <w:t xml:space="preserve">       sub: internacia organo de ĉiuj kolektistoj de poŝtmarkoj kaj poŝtkartoj; oficiala organo de la Universala Asocio Filatelia Esperantista</w:t>
      </w:r>
    </w:p>
    <w:p w:rsidR="00BD773A" w:rsidRDefault="00BD773A" w:rsidP="0091774A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Bezierso : </w:t>
      </w:r>
      <w:r w:rsidRPr="0091774A">
        <w:rPr>
          <w:rFonts w:ascii="DejaVu LGC Sans Mono" w:hAnsi="DejaVu LGC Sans Mono"/>
          <w:lang w:val="en-GB"/>
        </w:rPr>
        <w:t>Universala Asocio Filatelista Esperantista</w:t>
      </w:r>
      <w:r>
        <w:rPr>
          <w:rFonts w:ascii="DejaVu LGC Sans Mono" w:hAnsi="DejaVu LGC Sans Mono"/>
          <w:lang w:val="en-GB"/>
        </w:rPr>
        <w:t xml:space="preserve">, </w:t>
      </w:r>
      <w:r w:rsidRPr="0091774A">
        <w:rPr>
          <w:rFonts w:ascii="DejaVu LGC Sans Mono" w:hAnsi="DejaVu LGC Sans Mono"/>
          <w:lang w:val="en-GB"/>
        </w:rPr>
        <w:t>1908</w:t>
      </w:r>
      <w:r>
        <w:rPr>
          <w:rFonts w:ascii="DejaVu LGC Sans Mono" w:hAnsi="DejaVu LGC Sans Mono"/>
          <w:lang w:val="en-GB"/>
        </w:rPr>
        <w:t xml:space="preserve">. –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1166 (3232)</w:t>
      </w:r>
    </w:p>
    <w:p w:rsidR="00BD773A" w:rsidRPr="008753DF" w:rsidRDefault="00BD773A" w:rsidP="006C546F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</w:t>
      </w:r>
      <w:r w:rsidRPr="008753DF">
        <w:rPr>
          <w:rFonts w:ascii="DejaVu LGC Sans Mono" w:hAnsi="DejaVu LGC Sans Mono"/>
          <w:lang w:val="en-GB"/>
        </w:rPr>
        <w:t>(190</w:t>
      </w:r>
      <w:r>
        <w:rPr>
          <w:rFonts w:ascii="DejaVu LGC Sans Mono" w:hAnsi="DejaVu LGC Sans Mono"/>
          <w:lang w:val="en-GB"/>
        </w:rPr>
        <w:t>8)1-12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2(190</w:t>
      </w:r>
      <w:r w:rsidRPr="008753DF">
        <w:rPr>
          <w:rFonts w:ascii="DejaVu LGC Sans Mono" w:hAnsi="DejaVu LGC Sans Mono"/>
          <w:lang w:val="en-GB"/>
        </w:rPr>
        <w:t>9)</w:t>
      </w:r>
      <w:r>
        <w:rPr>
          <w:rFonts w:ascii="DejaVu LGC Sans Mono" w:hAnsi="DejaVu LGC Sans Mono"/>
          <w:lang w:val="en-GB"/>
        </w:rPr>
        <w:t>13.16-17?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poste ghis </w:t>
      </w:r>
      <w:r w:rsidRPr="008753DF">
        <w:rPr>
          <w:rFonts w:ascii="DejaVu LGC Sans Mono" w:hAnsi="DejaVu LGC Sans Mono"/>
          <w:lang w:val="en-GB"/>
        </w:rPr>
        <w:t>13(1912)</w:t>
      </w:r>
      <w:r>
        <w:rPr>
          <w:rFonts w:ascii="DejaVu LGC Sans Mono" w:hAnsi="DejaVu LGC Sans Mono"/>
          <w:lang w:val="en-GB"/>
        </w:rPr>
        <w:t>135.138-?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656.835 ZPR /DN#: 789</w:t>
      </w:r>
    </w:p>
    <w:p w:rsidR="00BD773A" w:rsidRPr="000862A9" w:rsidRDefault="00BD773A" w:rsidP="000862A9">
      <w:pPr>
        <w:pStyle w:val="PlainText"/>
        <w:rPr>
          <w:rFonts w:ascii="DejaVu LGC Sans Mono" w:hAnsi="DejaVu LGC Sans Mono"/>
          <w:lang w:val="en-GB"/>
        </w:rPr>
      </w:pPr>
      <w:r w:rsidRPr="000862A9">
        <w:rPr>
          <w:rFonts w:ascii="DejaVu LGC Sans Mono" w:hAnsi="DejaVu LGC Sans Mono"/>
          <w:lang w:val="en-GB"/>
        </w:rPr>
        <w:t xml:space="preserve">       tit: Informilo / = Zpravodaj</w:t>
      </w:r>
    </w:p>
    <w:p w:rsidR="00BD773A" w:rsidRPr="000862A9" w:rsidRDefault="00BD773A" w:rsidP="000862A9">
      <w:pPr>
        <w:pStyle w:val="PlainText"/>
        <w:rPr>
          <w:rFonts w:ascii="DejaVu LGC Sans Mono" w:hAnsi="DejaVu LGC Sans Mono"/>
          <w:lang w:val="en-GB"/>
        </w:rPr>
      </w:pPr>
      <w:r w:rsidRPr="000862A9">
        <w:rPr>
          <w:rFonts w:ascii="DejaVu LGC Sans Mono" w:hAnsi="DejaVu LGC Sans Mono"/>
          <w:lang w:val="en-GB"/>
        </w:rPr>
        <w:t xml:space="preserve">       sub: Svaz Českých Filatelistů / Komisia Námětové Filatelie, Esperanto Sekce </w:t>
      </w:r>
    </w:p>
    <w:p w:rsidR="00BD773A" w:rsidRPr="000862A9" w:rsidRDefault="00BD773A" w:rsidP="000862A9">
      <w:pPr>
        <w:pStyle w:val="PlainText"/>
        <w:rPr>
          <w:rFonts w:ascii="DejaVu LGC Sans Mono" w:hAnsi="DejaVu LGC Sans Mono"/>
          <w:lang w:val="en-GB"/>
        </w:rPr>
      </w:pPr>
      <w:r w:rsidRPr="000862A9">
        <w:rPr>
          <w:rFonts w:ascii="DejaVu LGC Sans Mono" w:hAnsi="DejaVu LGC Sans Mono"/>
          <w:lang w:val="en-GB"/>
        </w:rPr>
        <w:t>/ Esperanto Sekce při Komisi Námětové Filatelie Svazu Českých Filatelistů</w:t>
      </w:r>
    </w:p>
    <w:p w:rsidR="00BD773A" w:rsidRPr="000B4468" w:rsidRDefault="00BD773A" w:rsidP="000862A9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Hodonin : Esperanto Sekce Komise Námětové Filatelie, 1969.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0862A9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Informilo de Esperanto-sekcio c^e Komisiono de Tema Filatelio </w:t>
      </w:r>
    </w:p>
    <w:p w:rsidR="00BD773A" w:rsidRPr="000B4468" w:rsidRDefault="00BD773A" w:rsidP="000862A9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de Asocio de C^eh^aj Filatelistoj</w:t>
      </w:r>
    </w:p>
    <w:p w:rsidR="00BD773A" w:rsidRPr="000862A9" w:rsidRDefault="00BD773A" w:rsidP="000862A9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0862A9">
        <w:rPr>
          <w:rFonts w:ascii="DejaVu LGC Sans Mono" w:hAnsi="DejaVu LGC Sans Mono"/>
          <w:lang w:val="en-GB"/>
        </w:rPr>
        <w:t>lau katalogo Viena aperis minimume ghis (1985)1/2</w:t>
      </w:r>
    </w:p>
    <w:p w:rsidR="00BD773A" w:rsidRPr="00B311E0" w:rsidRDefault="00BD773A" w:rsidP="006C546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(1969)1.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(1971) .7+.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(1972) .8.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(1974)19. .21. .23.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(1976)27. .29. .32.</w:t>
      </w:r>
    </w:p>
    <w:p w:rsidR="00BD773A" w:rsidRPr="000862A9" w:rsidRDefault="00BD773A" w:rsidP="00C60283">
      <w:pPr>
        <w:pStyle w:val="PlainText"/>
        <w:rPr>
          <w:rFonts w:ascii="DejaVu LGC Sans Mono" w:hAnsi="DejaVu LGC Sans Mono"/>
        </w:rPr>
      </w:pPr>
      <w:r w:rsidRPr="000862A9">
        <w:rPr>
          <w:rFonts w:ascii="DejaVu LGC Sans Mono" w:hAnsi="DejaVu LGC Sans Mono"/>
        </w:rPr>
        <w:t xml:space="preserve">            (1977) Vladimir Vána, Kiel krei filatelian </w:t>
      </w:r>
      <w:r>
        <w:rPr>
          <w:rFonts w:ascii="DejaVu LGC Sans Mono" w:hAnsi="DejaVu LGC Sans Mono"/>
        </w:rPr>
        <w:t>ekspozaj^on je la temo E-o</w:t>
      </w:r>
      <w:r w:rsidRPr="000862A9">
        <w:rPr>
          <w:rFonts w:ascii="DejaVu LGC Sans Mono" w:hAnsi="DejaVu LGC Sans Mono"/>
        </w:rPr>
        <w:t>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862A9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(1978) .40&lt;2&gt;.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(1982) 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4359D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659 AB /DN#: 790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Anonca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Aldono c^e "Esperanto"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20, 21, 22, 23 (3237)</w:t>
      </w:r>
    </w:p>
    <w:p w:rsidR="00BD773A" w:rsidRPr="00B311E0" w:rsidRDefault="00BD773A" w:rsidP="00777F0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(1924)1&lt;mar&gt;=Esperantista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2&lt;jun&gt;=Esperantista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3&lt;dec&gt;=Hirt &amp; Sohn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(1925)4&lt;apr&gt;=Ellersiek &amp; Borel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5&lt;sep&gt;=Brita Esperantista Asocio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&lt;vd ankaú en la koncernaj volumoj de G 1 E&gt;         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F 659 REK /DN#: 791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Reklamo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Internacia, Esperanta, komerca reklamj^urnalo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Rusc^uk, Bulgario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32x24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1011 (3783)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ni havas, shajne sen mankoj: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1(1925)1&lt;jan&gt;.2&lt;feb&gt;.3&lt;mar&gt;.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681.3 EP /DN#: 792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Esperanto Press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A5CD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(1933)1.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687.5 BAR /DN#: 793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Barbiro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Wien : s.n., 1909 -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24x16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56 (3442)</w:t>
      </w:r>
    </w:p>
    <w:p w:rsidR="00BD773A" w:rsidRPr="008753DF" w:rsidRDefault="00BD773A" w:rsidP="00BE20A7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feb 1910 - dec 1910</w:t>
      </w:r>
      <w:r>
        <w:rPr>
          <w:rFonts w:ascii="DejaVu LGC Sans Mono" w:hAnsi="DejaVu LGC Sans Mono"/>
          <w:lang w:val="en-GB"/>
        </w:rPr>
        <w:t>, sed lau katalogo, Vieno havas 1(1909)-3.1910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1(1909)1-2(1910)1.2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72 ARK /DN#: 794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Oficiala Informilo de Internacia Societo de Arkitektoj kaj Konstruistoj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Esperantistoj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Zagreb</w:t>
      </w:r>
      <w:r w:rsidRPr="008753DF">
        <w:rPr>
          <w:rFonts w:ascii="DejaVu LGC Sans Mono" w:hAnsi="DejaVu LGC Sans Mono"/>
          <w:lang w:val="en-GB"/>
        </w:rPr>
        <w:t xml:space="preserve"> : s.n., </w:t>
      </w:r>
      <w:r>
        <w:rPr>
          <w:rFonts w:ascii="DejaVu LGC Sans Mono" w:hAnsi="DejaVu LGC Sans Mono"/>
          <w:lang w:val="en-GB"/>
        </w:rPr>
        <w:t>1960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36CF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ekz. Vieno havas: 1960,2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(1961) . .3&lt;aug&gt;.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761 HAN /DN#: 795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Hanga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&lt;gravuraj^oj, kun japanlingva teksto, kun enmetita Esperanto-traduko&gt;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Tokio : Red. Koos^i Oota,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5D10F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(1954) . .15.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77 FRI /DN#: 796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Foto-Revuo Internacia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not: T 448 (3247)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1(1906(07)1&lt;okt&gt;-9&lt;jun&gt;. KB 132p.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778.5 BF /DN#: 797</w:t>
      </w:r>
    </w:p>
    <w:p w:rsidR="00BD773A" w:rsidRPr="00614B4E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614B4E">
        <w:rPr>
          <w:rFonts w:ascii="DejaVu LGC Sans Mono" w:hAnsi="DejaVu LGC Sans Mono"/>
        </w:rPr>
        <w:t>tit: Bulgara Filmo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14B4E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eld: s.l.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997CA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97CA8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(1959) . .7.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(1960)1. .8.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(1961) .4. .6.7.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78 EC^M /DN#: 798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El c^ina muziko.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Eltunko,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27x19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Eltunko estis la unua korepondanto de A. Burkhardt.</w:t>
      </w:r>
    </w:p>
    <w:p w:rsidR="00BD773A" w:rsidRPr="00B311E0" w:rsidRDefault="00BD773A" w:rsidP="008F251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(1947)1&lt;apr&gt;.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78 MEL /DN#: 799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Muzika Esperanto-Ligo / Internacia Bulteno de MEL / UEA-Internacia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Bulteno de MEL / MAT-letero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Muzika 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33x22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Georg Chr. Sack</w:t>
      </w:r>
    </w:p>
    <w:p w:rsidR="00BD773A" w:rsidRPr="00B311E0" w:rsidRDefault="00BD773A" w:rsidP="00A6405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3(1966) . . .9.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7(1970) . .29&lt;jul/sep&gt;.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8(1971) . .33&lt;dec&gt;.#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9(1972)34&lt;jan/mar&gt;.35.36.37. </w:t>
      </w:r>
      <w:r w:rsidRPr="000B4468">
        <w:rPr>
          <w:rFonts w:ascii="DejaVu LGC Sans Mono" w:hAnsi="DejaVu LGC Sans Mono"/>
        </w:rPr>
        <w:t>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10(1973)38.39.40.41&lt;okt/dec&gt;.K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11(1974)MAT-Letero:mar.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64056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poste vd F 78 MUZ "Muziko"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F 78 MUZ /DN#: 800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Muziko / La Bulteno de Muzika Esperanto-Ligo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Harlow, Essex : Muzika 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6405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(1975)1.        Nova serio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(1976)1.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(1977)1.2.3.4.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(1978)1.2.3.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(1979)1.2.3.4.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(1981)1.2.3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(1982)1.2.3.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(1983)1.2.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 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(1986)1.2.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(1988)1.2.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(1989) .2. FINO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</w:rPr>
        <w:t>(1990)1.2.3.4.</w:t>
      </w:r>
      <w:r w:rsidRPr="000B4468">
        <w:rPr>
          <w:rFonts w:ascii="DejaVu LGC Sans Mono" w:hAnsi="DejaVu LGC Sans Mono"/>
        </w:rPr>
        <w:t xml:space="preserve">      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(1991)1.2.3.     </w:t>
      </w:r>
      <w:r w:rsidRPr="000B4468">
        <w:rPr>
          <w:rFonts w:ascii="DejaVu LGC Sans Mono" w:hAnsi="DejaVu LGC Sans Mono"/>
        </w:rPr>
        <w:t xml:space="preserve">   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</w:t>
      </w:r>
      <w:r>
        <w:rPr>
          <w:rFonts w:ascii="DejaVu LGC Sans Mono" w:hAnsi="DejaVu LGC Sans Mono"/>
        </w:rPr>
        <w:t xml:space="preserve">         (1992)1.2.          </w:t>
      </w:r>
      <w:r w:rsidRPr="000B4468">
        <w:rPr>
          <w:rFonts w:ascii="DejaVu LGC Sans Mono" w:hAnsi="DejaVu LGC Sans Mono"/>
        </w:rPr>
        <w:t xml:space="preserve">    K+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(1993)1.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(1994)1.2.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(1995) .2.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(1996)1.2.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</w:t>
      </w:r>
      <w:r>
        <w:rPr>
          <w:rFonts w:ascii="DejaVu LGC Sans Mono" w:hAnsi="DejaVu LGC Sans Mono"/>
        </w:rPr>
        <w:t xml:space="preserve">      (1998/99)&lt;1&gt;.          </w:t>
      </w:r>
      <w:r w:rsidRPr="000B4468">
        <w:rPr>
          <w:rFonts w:ascii="DejaVu LGC Sans Mono" w:hAnsi="DejaVu LGC Sans Mono"/>
        </w:rPr>
        <w:t xml:space="preserve"> K+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265"/>
            <w:col w:w="5304"/>
          </w:cols>
          <w:titlePg/>
          <w:docGrid w:linePitch="360"/>
        </w:sectPr>
      </w:pP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F 78 ROK /DN#: 801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Rok-gazet'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Esperanto-Rok-Fangazeto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Donneville : </w:t>
      </w:r>
      <w:r>
        <w:rPr>
          <w:rFonts w:ascii="DejaVu LGC Sans Mono" w:hAnsi="DejaVu LGC Sans Mono"/>
          <w:lang w:val="en-GB"/>
        </w:rPr>
        <w:t>Eurokka</w:t>
      </w:r>
      <w:r w:rsidRPr="008753DF">
        <w:rPr>
          <w:rFonts w:ascii="DejaVu LGC Sans Mono" w:hAnsi="DejaVu LGC Sans Mono"/>
          <w:lang w:val="en-GB"/>
        </w:rPr>
        <w:t>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nia lasta n-ro estas (2003)10 – chu eblas, ke finis la apero?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781.2 MUZ /DN#: 802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Muzilo / Bulteno de la Esperanta Muzikasocio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(1950)1.2 kaj la sekvaj ghis fine de 1963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(1965)2.5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(1967)12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(1968)</w:t>
      </w:r>
      <w:r w:rsidRPr="00C60283">
        <w:rPr>
          <w:rFonts w:ascii="DejaVu LGC Sans Mono" w:hAnsi="DejaVu LGC Sans Mono"/>
        </w:rPr>
        <w:t>1</w:t>
      </w:r>
      <w:r>
        <w:rPr>
          <w:rFonts w:ascii="DejaVu LGC Sans Mono" w:hAnsi="DejaVu LGC Sans Mono"/>
        </w:rPr>
        <w:t>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(1969/70)16-?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792 KUL /DN#: 803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tit: Kulisoj / Kulisoj internaciaj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F05772">
        <w:rPr>
          <w:rFonts w:ascii="DejaVu LGC Sans Mono" w:hAnsi="DejaVu LGC Sans Mono"/>
          <w:lang w:val="en-GB"/>
        </w:rPr>
        <w:t xml:space="preserve">sub: </w:t>
      </w:r>
      <w:r w:rsidRPr="00160B57">
        <w:rPr>
          <w:rFonts w:ascii="DejaVu LGC Sans Mono" w:hAnsi="DejaVu LGC Sans Mono"/>
          <w:lang w:val="en-GB"/>
        </w:rPr>
        <w:t>arta kaj kultura gazeto</w:t>
      </w:r>
      <w:r w:rsidRPr="00F05772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de la </w:t>
      </w:r>
      <w:r w:rsidRPr="008753DF">
        <w:rPr>
          <w:rFonts w:ascii="DejaVu LGC Sans Mono" w:hAnsi="DejaVu LGC Sans Mono"/>
          <w:lang w:val="en-GB"/>
        </w:rPr>
        <w:t>Teatro Esperanto de Parizo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Parizo</w:t>
      </w:r>
      <w:r w:rsidRPr="008753DF">
        <w:rPr>
          <w:rFonts w:ascii="DejaVu LGC Sans Mono" w:hAnsi="DejaVu LGC Sans Mono"/>
          <w:lang w:val="en-GB"/>
        </w:rPr>
        <w:t xml:space="preserve">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F0577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F05772" w:rsidRDefault="00BD773A" w:rsidP="00C60283">
      <w:pPr>
        <w:pStyle w:val="PlainText"/>
        <w:rPr>
          <w:rFonts w:ascii="DejaVu LGC Sans Mono" w:hAnsi="DejaVu LGC Sans Mono"/>
        </w:rPr>
      </w:pPr>
      <w:r w:rsidRPr="00F05772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>lau katalogo de Vieno krome ekzista</w:t>
      </w:r>
      <w:r w:rsidRPr="00F05772">
        <w:rPr>
          <w:rFonts w:ascii="DejaVu LGC Sans Mono" w:hAnsi="DejaVu LGC Sans Mono"/>
        </w:rPr>
        <w:t>s: 1978,6;1979,1.7/8;1980,2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05772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(1977)1&lt;maj&gt;.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kulisoj internaciaj: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sen jaro: 3/4.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(1979)1&lt;dec&gt;.</w:t>
      </w:r>
    </w:p>
    <w:p w:rsidR="00BD773A" w:rsidRPr="00614B4E" w:rsidRDefault="00BD773A" w:rsidP="00C60283">
      <w:pPr>
        <w:pStyle w:val="PlainText"/>
        <w:rPr>
          <w:rFonts w:ascii="DejaVu LGC Sans Mono" w:hAnsi="DejaVu LGC Sans Mono"/>
        </w:rPr>
      </w:pPr>
      <w:r w:rsidRPr="00614B4E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614B4E" w:rsidRDefault="00BD773A" w:rsidP="00C60283">
      <w:pPr>
        <w:pStyle w:val="PlainText"/>
        <w:rPr>
          <w:rFonts w:ascii="DejaVu LGC Sans Mono" w:hAnsi="DejaVu LGC Sans Mono"/>
        </w:rPr>
      </w:pPr>
      <w:r w:rsidRPr="00614B4E">
        <w:rPr>
          <w:rFonts w:ascii="DejaVu LGC Sans Mono" w:hAnsi="DejaVu LGC Sans Mono"/>
        </w:rPr>
        <w:t xml:space="preserve">                                                                F 792 PIF /DN#: 804</w:t>
      </w:r>
    </w:p>
    <w:p w:rsidR="00BD773A" w:rsidRPr="00614B4E" w:rsidRDefault="00BD773A" w:rsidP="00C60283">
      <w:pPr>
        <w:pStyle w:val="PlainText"/>
        <w:rPr>
          <w:rFonts w:ascii="DejaVu LGC Sans Mono" w:hAnsi="DejaVu LGC Sans Mono"/>
        </w:rPr>
      </w:pPr>
      <w:r w:rsidRPr="00614B4E">
        <w:rPr>
          <w:rFonts w:ascii="DejaVu LGC Sans Mono" w:hAnsi="DejaVu LGC Sans Mono"/>
        </w:rPr>
        <w:t xml:space="preserve">       tit: Bulteno/ Bilten 12. pif.</w:t>
      </w:r>
    </w:p>
    <w:p w:rsidR="00BD773A" w:rsidRPr="008753DF" w:rsidRDefault="00BD773A" w:rsidP="00C2287D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Pupt</w:t>
      </w:r>
      <w:r>
        <w:rPr>
          <w:rFonts w:ascii="DejaVu LGC Sans Mono" w:hAnsi="DejaVu LGC Sans Mono"/>
          <w:lang w:val="en-GB"/>
        </w:rPr>
        <w:t>e</w:t>
      </w:r>
      <w:r w:rsidRPr="008753DF">
        <w:rPr>
          <w:rFonts w:ascii="DejaVu LGC Sans Mono" w:hAnsi="DejaVu LGC Sans Mono"/>
          <w:lang w:val="en-GB"/>
        </w:rPr>
        <w:t>atra internacia festivalo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Zagreb / Tromsö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60B57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 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793.8 MIR /DN#: 805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Miro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Magia Internacia Rondo,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(1949)</w:t>
      </w:r>
      <w:r>
        <w:rPr>
          <w:rFonts w:ascii="DejaVu LGC Sans Mono" w:hAnsi="DejaVu LGC Sans Mono"/>
          <w:lang w:val="en-GB"/>
        </w:rPr>
        <w:t>1.2.4-?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(1950)1.2.3-?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(1951)3-?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(1952)1-4-?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(1953)1/6.7/12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(1954)1/6-?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F 794 MOT /DN#: 806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Motnaip-Ludo /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Terrassa, Hispanio : Tutmonde,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D2C8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(1989)1&lt;dec&gt;.  Regularo.                                  </w:t>
      </w:r>
      <w:r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(1990)2&lt;jan&gt;.3&lt;feb/mar&gt;.4&lt;apr/maj&gt;.</w:t>
      </w:r>
      <w:r>
        <w:rPr>
          <w:rFonts w:ascii="DejaVu LGC Sans Mono" w:hAnsi="DejaVu LGC Sans Mono"/>
          <w:lang w:val="en-GB"/>
        </w:rPr>
        <w:t>5&lt;jun/jul&gt;.6&lt;aug/sep&gt;,</w:t>
      </w:r>
      <w:r w:rsidRPr="008753DF">
        <w:rPr>
          <w:rFonts w:ascii="DejaVu LGC Sans Mono" w:hAnsi="DejaVu LGC Sans Mono"/>
          <w:lang w:val="en-GB"/>
        </w:rPr>
        <w:t>7 &lt;dec&gt;</w:t>
      </w:r>
      <w:r>
        <w:rPr>
          <w:rFonts w:ascii="DejaVu LGC Sans Mono" w:hAnsi="DejaVu LGC Sans Mono"/>
          <w:lang w:val="en-GB"/>
        </w:rPr>
        <w:t xml:space="preserve">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(1991)8&lt;jan&gt;.9&lt;jan&gt;. ##                                 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794.1 ES^ /DN#: 807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Esperanta S^ako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Esperanta S^akligo Internacia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31x21 stencile, ekde 1974 A5 stenile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mankoj:  </w:t>
      </w:r>
    </w:p>
    <w:p w:rsidR="00BD773A" w:rsidRPr="00430FB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0FB2">
        <w:rPr>
          <w:rFonts w:ascii="DejaVu LGC Sans Mono" w:hAnsi="DejaVu LGC Sans Mono"/>
          <w:lang w:val="en-GB"/>
        </w:rPr>
        <w:t xml:space="preserve">            (1962)4</w:t>
      </w:r>
    </w:p>
    <w:p w:rsidR="00BD773A" w:rsidRPr="00430FB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0FB2">
        <w:rPr>
          <w:rFonts w:ascii="DejaVu LGC Sans Mono" w:hAnsi="DejaVu LGC Sans Mono"/>
          <w:lang w:val="en-GB"/>
        </w:rPr>
        <w:t xml:space="preserve">            (1965)9-11-?</w:t>
      </w:r>
    </w:p>
    <w:p w:rsidR="00BD773A" w:rsidRPr="00430FB2" w:rsidRDefault="00BD773A" w:rsidP="00743A21">
      <w:pPr>
        <w:pStyle w:val="PlainText"/>
        <w:rPr>
          <w:rFonts w:ascii="DejaVu LGC Sans Mono" w:hAnsi="DejaVu LGC Sans Mono"/>
          <w:lang w:val="en-GB"/>
        </w:rPr>
      </w:pPr>
      <w:r w:rsidRPr="00430FB2">
        <w:rPr>
          <w:rFonts w:ascii="DejaVu LGC Sans Mono" w:hAnsi="DejaVu LGC Sans Mono"/>
          <w:lang w:val="en-GB"/>
        </w:rPr>
        <w:t xml:space="preserve">            chu eble nenio aperis inter 1966 kaj 1969?</w:t>
      </w:r>
    </w:p>
    <w:p w:rsidR="00BD773A" w:rsidRPr="00430FB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0FB2">
        <w:rPr>
          <w:rFonts w:ascii="DejaVu LGC Sans Mono" w:hAnsi="DejaVu LGC Sans Mono"/>
          <w:lang w:val="en-GB"/>
        </w:rPr>
        <w:t xml:space="preserve">            NI HAVAS: (1970)1.2.</w:t>
      </w:r>
    </w:p>
    <w:p w:rsidR="00BD773A" w:rsidRPr="00430FB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0FB2">
        <w:rPr>
          <w:rFonts w:ascii="DejaVu LGC Sans Mono" w:hAnsi="DejaVu LGC Sans Mono"/>
          <w:lang w:val="en-GB"/>
        </w:rPr>
        <w:t xml:space="preserve">            NI HAVAS: (1971)3/4.</w:t>
      </w:r>
    </w:p>
    <w:p w:rsidR="00BD773A" w:rsidRPr="00C75577" w:rsidRDefault="00BD773A" w:rsidP="00743A21">
      <w:pPr>
        <w:pStyle w:val="PlainText"/>
        <w:rPr>
          <w:rFonts w:ascii="DejaVu LGC Sans Mono" w:hAnsi="DejaVu LGC Sans Mono"/>
          <w:lang w:val="en-GB"/>
        </w:rPr>
      </w:pPr>
      <w:r w:rsidRPr="00430FB2">
        <w:rPr>
          <w:rFonts w:ascii="DejaVu LGC Sans Mono" w:hAnsi="DejaVu LGC Sans Mono"/>
          <w:lang w:val="en-GB"/>
        </w:rPr>
        <w:t xml:space="preserve">            </w:t>
      </w:r>
      <w:r w:rsidRPr="00C75577">
        <w:rPr>
          <w:rFonts w:ascii="DejaVu LGC Sans Mono" w:hAnsi="DejaVu LGC Sans Mono"/>
          <w:lang w:val="en-GB"/>
        </w:rPr>
        <w:t>chu eble nenio aperis inter 1972 kaj 1973?</w:t>
      </w:r>
    </w:p>
    <w:p w:rsidR="00BD773A" w:rsidRPr="00C7557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NI HAVAS: (1974)1.2.3.</w:t>
      </w:r>
    </w:p>
    <w:p w:rsidR="00BD773A" w:rsidRPr="00C7557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(1975)1/2.3.</w:t>
      </w:r>
    </w:p>
    <w:p w:rsidR="00BD773A" w:rsidRPr="00C7557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(1976)1-?</w:t>
      </w:r>
    </w:p>
    <w:p w:rsidR="00BD773A" w:rsidRPr="00C7557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komplete NI HAVAS: (1977)1.2.3.4</w:t>
      </w:r>
    </w:p>
    <w:p w:rsidR="00BD773A" w:rsidRPr="00C7557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(1978)3-?</w:t>
      </w:r>
    </w:p>
    <w:p w:rsidR="00BD773A" w:rsidRPr="00C7557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(1979)3-?</w:t>
      </w:r>
    </w:p>
    <w:p w:rsidR="00BD773A" w:rsidRPr="00C75577" w:rsidRDefault="00BD773A" w:rsidP="00947353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NI HAVAS: (1980)sola n-ro&lt;?&gt; - eble NE, char Vieno havas n-ron 4</w:t>
      </w:r>
    </w:p>
    <w:p w:rsidR="00BD773A" w:rsidRPr="005E439F" w:rsidRDefault="00BD773A" w:rsidP="005E439F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</w:t>
      </w:r>
      <w:r w:rsidRPr="005E439F">
        <w:rPr>
          <w:rFonts w:ascii="DejaVu LGC Sans Mono" w:hAnsi="DejaVu LGC Sans Mono"/>
          <w:lang w:val="en-GB"/>
        </w:rPr>
        <w:t>1981)1-4</w:t>
      </w:r>
    </w:p>
    <w:p w:rsidR="00BD773A" w:rsidRPr="005E439F" w:rsidRDefault="00BD773A" w:rsidP="005E439F">
      <w:pPr>
        <w:pStyle w:val="PlainText"/>
        <w:rPr>
          <w:rFonts w:ascii="DejaVu LGC Sans Mono" w:hAnsi="DejaVu LGC Sans Mono"/>
          <w:lang w:val="en-GB"/>
        </w:rPr>
      </w:pPr>
      <w:r w:rsidRPr="00C7557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</w:t>
      </w:r>
      <w:r w:rsidRPr="005E439F">
        <w:rPr>
          <w:rFonts w:ascii="DejaVu LGC Sans Mono" w:hAnsi="DejaVu LGC Sans Mono"/>
          <w:lang w:val="en-GB"/>
        </w:rPr>
        <w:t>1982)1-4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439F">
        <w:rPr>
          <w:rFonts w:ascii="DejaVu LGC Sans Mono" w:hAnsi="DejaVu LGC Sans Mono"/>
          <w:lang w:val="en-GB"/>
        </w:rPr>
        <w:t xml:space="preserve">            kio aperis ghis 31(1993)</w:t>
      </w:r>
      <w:r>
        <w:rPr>
          <w:rFonts w:ascii="DejaVu LGC Sans Mono" w:hAnsi="DejaVu LGC Sans Mono"/>
          <w:lang w:val="en-GB"/>
        </w:rPr>
        <w:t xml:space="preserve">1 &lt;inkl.&gt;? </w:t>
      </w:r>
    </w:p>
    <w:p w:rsidR="00BD773A" w:rsidRPr="005E439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(1993)3-? … kaj sekvaj jaroj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</w:t>
      </w:r>
      <w:r w:rsidRPr="00C60283">
        <w:rPr>
          <w:rFonts w:ascii="DejaVu LGC Sans Mono" w:hAnsi="DejaVu LGC Sans Mono"/>
        </w:rPr>
        <w:t>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F 794.1 GES^ /DN#: 808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Informoj de la germanaj ES^LI-anoj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s^ak-ludo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B72E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1(1963) .2&lt;maj&gt;. .4&lt;sep&gt;.5/6&lt;dec&gt;.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F 794.1 NES^ /DN#: 809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NES^ / Nederlanda Esperanto S^ako / Kontaktilo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F045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(1982)1. ?. 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794.1 S^H /DN#: 810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S^aka Heroldo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Internacia s^aka bulteno por fervojo kaj pos^to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B2EB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(1951)feb.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F 796 SU /DN#: 811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Suomen Urheilulehti &lt;trad.: Finna sportfolio&gt;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&lt;Esperanto-numero&gt;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E7618">
        <w:rPr>
          <w:rFonts w:ascii="DejaVu LGC Sans Mono" w:hAnsi="DejaVu LGC Sans Mono"/>
          <w:lang w:val="en-GB"/>
        </w:rPr>
        <w:t xml:space="preserve">       eld: Helsinki : Kirjapaino - Osakeyhtiö Sana, </w:t>
      </w:r>
      <w:r w:rsidRPr="008753DF">
        <w:rPr>
          <w:rFonts w:ascii="DejaVu LGC Sans Mono" w:hAnsi="DejaVu LGC Sans Mono"/>
          <w:lang w:val="en-GB"/>
        </w:rPr>
        <w:t>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rim: - senmanka char</w:t>
      </w:r>
      <w:r w:rsidRPr="00C60283">
        <w:rPr>
          <w:rFonts w:ascii="DejaVu LGC Sans Mono" w:hAnsi="DejaVu LGC Sans Mono"/>
        </w:rPr>
        <w:t xml:space="preserve"> (1922)33</w:t>
      </w:r>
      <w:r>
        <w:rPr>
          <w:rFonts w:ascii="DejaVu LGC Sans Mono" w:hAnsi="DejaVu LGC Sans Mono"/>
        </w:rPr>
        <w:t xml:space="preserve"> estis la sola n-ro en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796.5 AUF /DN#: 812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Aufstieg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i.a. E-kurso; E-informoj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Naturfreunde,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vd ankau Wandern und Bergsteigen</w:t>
      </w:r>
    </w:p>
    <w:p w:rsidR="00BD773A" w:rsidRPr="00B311E0" w:rsidRDefault="00BD773A" w:rsidP="007635FA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635F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14(1946) . .4.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15(1947) . .3.4. . .10.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16(1948) . .3.4.5.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17(1949) . .8. 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18(1950)1.2.3.4.5. . .8. .10. 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19(1951)1.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22(1954) .2.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27(1959) . . .7.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 . .11.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 .2.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796.5 KAM /DN#: 813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tit: Informa Bulteno</w:t>
      </w:r>
    </w:p>
    <w:p w:rsidR="00BD773A" w:rsidRPr="00EF2380" w:rsidRDefault="00BD773A" w:rsidP="00EF2380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EF2380">
        <w:rPr>
          <w:rFonts w:ascii="DejaVu LGC Sans Mono" w:hAnsi="DejaVu LGC Sans Mono"/>
          <w:lang w:val="en-GB"/>
        </w:rPr>
        <w:t xml:space="preserve">sub: [de la] Interrilata Centro de la Esperantistaj Kampadistoj </w:t>
      </w:r>
    </w:p>
    <w:p w:rsidR="00BD773A" w:rsidRDefault="00BD773A" w:rsidP="00EF2380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Chartres : </w:t>
      </w:r>
      <w:r w:rsidRPr="00EF2380">
        <w:rPr>
          <w:rFonts w:ascii="DejaVu LGC Sans Mono" w:hAnsi="DejaVu LGC Sans Mono"/>
          <w:lang w:val="en-GB"/>
        </w:rPr>
        <w:t>Interrilata Centro de la Esperantistaj Kampadistoj</w:t>
      </w:r>
      <w:r>
        <w:rPr>
          <w:rFonts w:ascii="DejaVu LGC Sans Mono" w:hAnsi="DejaVu LGC Sans Mono"/>
          <w:lang w:val="en-GB"/>
        </w:rPr>
        <w:t xml:space="preserve">, </w:t>
      </w:r>
      <w:r w:rsidRPr="00EF2380">
        <w:rPr>
          <w:rFonts w:ascii="DejaVu LGC Sans Mono" w:hAnsi="DejaVu LGC Sans Mono"/>
          <w:lang w:val="en-GB"/>
        </w:rPr>
        <w:t>1958</w:t>
      </w:r>
      <w:r>
        <w:rPr>
          <w:rFonts w:ascii="DejaVu LGC Sans Mono" w:hAnsi="DejaVu LGC Sans Mono"/>
          <w:lang w:val="en-GB"/>
        </w:rPr>
        <w:t>. –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 xml:space="preserve">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(1959)4-6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(1960)10.11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(1964)24.25.26.</w:t>
      </w:r>
      <w:r>
        <w:rPr>
          <w:rFonts w:ascii="DejaVu LGC Sans Mono" w:hAnsi="DejaVu LGC Sans Mono"/>
        </w:rPr>
        <w:t>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</w:t>
      </w:r>
      <w:r>
        <w:rPr>
          <w:rFonts w:ascii="DejaVu LGC Sans Mono" w:hAnsi="DejaVu LGC Sans Mono"/>
        </w:rPr>
        <w:t>28.31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(1966)34.35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(1967)?- (1968)?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(1969)?-41.43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</w:t>
      </w:r>
      <w:r>
        <w:rPr>
          <w:rFonts w:ascii="DejaVu LGC Sans Mono" w:hAnsi="DejaVu LGC Sans Mono"/>
        </w:rPr>
        <w:t>44.46- … (1972)52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ne klare, chu poste aperis 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B302E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796.5 MIG /DN#: 814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Migranto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796.5 TAN /DN#: 815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TANEF-Informilo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Esperanto-Fako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Turista Asocio "La Naturamikoj",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konfuza numerado 47-50</w:t>
      </w:r>
    </w:p>
    <w:p w:rsidR="00BD773A" w:rsidRPr="00B311E0" w:rsidRDefault="00BD773A" w:rsidP="00654C3F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(1956) .9.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(1960) .24.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(1961) .26.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(1962) .28.29.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(1963)30-33.                                         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(1964)34.35. .37.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(1965)39-41.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(1966) .44. 46.47.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(1968)48.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(1969)49.50.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(1978)1.2.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F 796.5 WB /DN#: 816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Wandern und Bergsteigen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&lt;Esperanto-kurso, lecionoj 6-9 en (1950)5-12&gt;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Deutsche Naturfreunde,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'46-51:15x21;'68-74:A4;'75-77:A5;'78- A4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0414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(1950) .5/6.7/8.9/10.11/12.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(1951)1/2.3/4.5.6.7/8.9/10.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(1952)1/2.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(1965)1-6.  KB &lt;kun notoj pri TANEF&gt;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(1966)1-6. 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Esperanto-kurso 6-9 en n-roj 5-12(1950). Oni interrompis la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kurson, sed plu presos informojn kaj tekstojn pri E.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vd ankau "Aufstieg"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F 796.6 BEM /DN#: 817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BEMI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Biciklista Esperanta Movado, 1980 -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A45BA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(1980)0&lt;jan&gt;.1&lt;jun&gt;.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(1983)4.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(1991)17.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F 91 BIG /DN#: 818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 de la Internacia Geografia 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Ljubljana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A301B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3(1957)3.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B302E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F 91 GR /DN#: 819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Geografia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- senmanka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F 914.301 OGR /DN#: 820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Okcidentgermana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- senmanka -G 485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sen mankoj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F 914.972 BTI /DN#: 821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Bulgario - Turisma Informo / Turismaj Informoj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sub: poste: Turismaj Informoj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8(1979)5</w:t>
      </w:r>
    </w:p>
    <w:p w:rsidR="00BD773A" w:rsidRPr="00C50CC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50CC3">
        <w:rPr>
          <w:rFonts w:ascii="DejaVu LGC Sans Mono" w:hAnsi="DejaVu LGC Sans Mono"/>
          <w:lang w:val="en-GB"/>
        </w:rPr>
        <w:t xml:space="preserve">            shajne post 14(1985)10 nenio plu aperis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717B6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929.1 SAM /DN#: 822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Samfamiliano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Esperanto-klubo de la Familio Worsztynowicz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50CC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1(1981))1&lt;jun&gt;.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717B6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F 929.1 SIL /DN#: 823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kroniko</w:t>
      </w:r>
    </w:p>
    <w:p w:rsidR="00BD773A" w:rsidRPr="00C60283" w:rsidRDefault="00BD773A" w:rsidP="00C50CC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silezia gener</w:t>
      </w:r>
      <w:r>
        <w:rPr>
          <w:rFonts w:ascii="DejaVu LGC Sans Mono" w:hAnsi="DejaVu LGC Sans Mono"/>
        </w:rPr>
        <w:t>a</w:t>
      </w:r>
      <w:r w:rsidRPr="00C60283">
        <w:rPr>
          <w:rFonts w:ascii="DejaVu LGC Sans Mono" w:hAnsi="DejaVu LGC Sans Mono"/>
        </w:rPr>
        <w:t>logia 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E.T. Wojtakowski,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50CC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1(1995)1&lt;jul.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(1998)5&lt;jan&gt;.6&lt;mar&gt;.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929.2 ALL /DN#: 824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Alleum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Internacia genealogia revuo, Knobloch-arkivo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Wroclaw : Red. Edward Wojtakowski, 1993 -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21 cm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DF3440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1(1993)1&lt;jan&gt;.  .  .   .   .   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929.2 CHR /DN#: 825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Chronicle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The Silesian Genealogical Magazine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Wroclaw : Eduard Tadeusz Wojtakowski,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1(1994)1&lt;jan/mar&gt;.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929.2 WOR /DN#: 826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Worsten. Internacia genealogia revuo.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Genealogia Societo "Worsten"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Vroclavo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issn 1426-1979.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1(1996)1&lt;jan&gt;.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929.3 GAL /DN#: 827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Galicio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Galicia genealogia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Wroclaw : Eduard Tadeusz Wojtakowski, 1996 -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issn 1426-2010.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1(1996)1&lt;jan&gt;.+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F 940.3 GOR /DN#: 828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Germanaj oficialaj raportoj Esperantistigitaj / La europa milito.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La europa milito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Berlin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29x22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not: T 416 (3279)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0717B6">
        <w:rPr>
          <w:rFonts w:ascii="DejaVu LGC Sans Mono" w:hAnsi="DejaVu LGC Sans Mono"/>
        </w:rPr>
        <w:t>rim: flavaj unu-pag^aj folioj - c^io de Vanbiervliet</w:t>
      </w:r>
    </w:p>
    <w:p w:rsidR="00BD773A" w:rsidRPr="00B311E0" w:rsidRDefault="00BD773A" w:rsidP="00D36C75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36C75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(1914) .13. .15-40. 42-53. .55-61.#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(1915)62-77. .79-98. 100.101. 103-115. .117.118. .121-128.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130-135. .137147. .149. . .# FINO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sen dato (?nov1915) Al niaj korespondantoj.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F 940.3 IB /DN#: 829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Germana Informilo pri la milito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Berlin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22x14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>not: T 581 (3278)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mankoj:  </w:t>
      </w:r>
    </w:p>
    <w:p w:rsidR="00BD773A" w:rsidRPr="006B73C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2(1915/16)</w:t>
      </w:r>
      <w:r>
        <w:rPr>
          <w:rFonts w:ascii="DejaVu LGC Sans Mono" w:hAnsi="DejaVu LGC Sans Mono"/>
        </w:rPr>
        <w:t>23/24.25</w:t>
      </w:r>
    </w:p>
    <w:p w:rsidR="00BD773A" w:rsidRPr="006B73C8" w:rsidRDefault="00BD773A" w:rsidP="00C60283">
      <w:pPr>
        <w:pStyle w:val="PlainText"/>
        <w:rPr>
          <w:rFonts w:ascii="DejaVu LGC Sans Mono" w:hAnsi="DejaVu LGC Sans Mono"/>
        </w:rPr>
      </w:pPr>
      <w:r w:rsidRPr="006B73C8">
        <w:rPr>
          <w:rFonts w:ascii="DejaVu LGC Sans Mono" w:hAnsi="DejaVu LGC Sans Mono"/>
        </w:rPr>
        <w:t xml:space="preserve">            3(1916/17)39.40.43.45..46.47.48</w:t>
      </w:r>
    </w:p>
    <w:p w:rsidR="00BD773A" w:rsidRPr="006B73C8" w:rsidRDefault="00BD773A" w:rsidP="00C60283">
      <w:pPr>
        <w:pStyle w:val="PlainText"/>
        <w:rPr>
          <w:rFonts w:ascii="DejaVu LGC Sans Mono" w:hAnsi="DejaVu LGC Sans Mono"/>
        </w:rPr>
      </w:pPr>
      <w:r w:rsidRPr="006B73C8">
        <w:rPr>
          <w:rFonts w:ascii="DejaVu LGC Sans Mono" w:hAnsi="DejaVu LGC Sans Mono"/>
        </w:rPr>
        <w:t xml:space="preserve">            Aperis 60 n-roj en 4 vol. kun 1588p.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6B73C8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kp ankau inter la libroj 940.3: Finbatalo; Pilorio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717B6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F E 011.3 ESP /DN#: 830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Esperantisto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eld: Krakovo/Vieno/Bazileo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rarega!</w:t>
      </w:r>
    </w:p>
    <w:p w:rsidR="00BD773A" w:rsidRPr="00B311E0" w:rsidRDefault="00BD773A" w:rsidP="006B73C8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717B6">
        <w:rPr>
          <w:rFonts w:ascii="DejaVu LGC Sans Mono" w:hAnsi="DejaVu LGC Sans Mono"/>
          <w:lang w:val="en-GB"/>
        </w:rPr>
        <w:t>1(1919)1&lt;sep&gt;.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717B6">
        <w:rPr>
          <w:rFonts w:ascii="DejaVu LGC Sans Mono" w:hAnsi="DejaVu LGC Sans Mono"/>
          <w:lang w:val="en-GB"/>
        </w:rPr>
        <w:t xml:space="preserve">            2(1920) .6.7.8/9.10.11/12.13/14.15/16.#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717B6">
        <w:rPr>
          <w:rFonts w:ascii="DejaVu LGC Sans Mono" w:hAnsi="DejaVu LGC Sans Mono"/>
          <w:lang w:val="en-GB"/>
        </w:rPr>
        <w:t xml:space="preserve">            3(1921)17/18. .22/23&lt;aug/sep&gt;.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717B6">
        <w:rPr>
          <w:rFonts w:ascii="DejaVu LGC Sans Mono" w:hAnsi="DejaVu LGC Sans Mono"/>
          <w:lang w:val="en-GB"/>
        </w:rPr>
        <w:t xml:space="preserve">            &lt;c^.1920&gt;Al niaj legantoj.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G 011.3 GB /DN#: 831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Geonista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Neuchatel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412876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(1958)4&lt;jan&gt;.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(1959)5&lt;mar&gt;.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G 017 ABD /DN#: 832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Esperanto-Bücherschau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sub: Esperanto-Katalogo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Dresden : Ader &amp; Borel,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1919: 30x23 pres.; 1921: 24x18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187ED2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(1919) .2&lt;nov&gt;   30x23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(1921) .5&lt;sep&gt;   24x18 pres.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</w:rPr>
      </w:pPr>
      <w:r w:rsidRPr="000717B6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717B6" w:rsidRDefault="00BD773A" w:rsidP="00C60283">
      <w:pPr>
        <w:pStyle w:val="PlainText"/>
        <w:rPr>
          <w:rFonts w:ascii="DejaVu LGC Sans Mono" w:hAnsi="DejaVu LGC Sans Mono"/>
        </w:rPr>
      </w:pPr>
      <w:r w:rsidRPr="000717B6">
        <w:rPr>
          <w:rFonts w:ascii="DejaVu LGC Sans Mono" w:hAnsi="DejaVu LGC Sans Mono"/>
        </w:rPr>
        <w:t xml:space="preserve">                                                               G 063 ".." /DN#: 833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717B6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Kongresa Kuriero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Universala Kongreso de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B34127" w:rsidRDefault="00BD773A" w:rsidP="00046AA2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mankoj: che la kongresaj kurieroj regas vera kaoso - se mi bone sukcesis la </w:t>
      </w:r>
    </w:p>
    <w:p w:rsidR="00BD773A" w:rsidRPr="00B34127" w:rsidRDefault="00BD773A" w:rsidP="00046AA2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trarigardon, ni havas jenajn mankojn [</w:t>
      </w:r>
      <w:r>
        <w:rPr>
          <w:rFonts w:ascii="DejaVu LGC Sans Mono" w:hAnsi="DejaVu LGC Sans Mono"/>
        </w:rPr>
        <w:t>SED la listo</w:t>
      </w:r>
      <w:r w:rsidRPr="004F32C9">
        <w:rPr>
          <w:rFonts w:ascii="DejaVu LGC Sans Mono" w:hAnsi="DejaVu LGC Sans Mono"/>
        </w:rPr>
        <w:t xml:space="preserve"> momente </w:t>
      </w:r>
      <w:r>
        <w:rPr>
          <w:rFonts w:ascii="DejaVu LGC Sans Mono" w:hAnsi="DejaVu LGC Sans Mono"/>
        </w:rPr>
        <w:t xml:space="preserve">estu </w:t>
      </w:r>
      <w:r w:rsidRPr="004F32C9">
        <w:rPr>
          <w:rFonts w:ascii="DejaVu LGC Sans Mono" w:hAnsi="DejaVu LGC Sans Mono"/>
        </w:rPr>
        <w:t>tute nur provizora</w:t>
      </w:r>
      <w:r>
        <w:rPr>
          <w:rFonts w:ascii="DejaVu LGC Sans Mono" w:hAnsi="DejaVu LGC Sans Mono"/>
        </w:rPr>
        <w:t>!</w:t>
      </w:r>
      <w:r w:rsidRPr="00B34127">
        <w:rPr>
          <w:rFonts w:ascii="DejaVu LGC Sans Mono" w:hAnsi="DejaVu LGC Sans Mono"/>
        </w:rPr>
        <w:t>]:</w:t>
      </w:r>
    </w:p>
    <w:p w:rsidR="00BD773A" w:rsidRPr="004F32C9" w:rsidRDefault="00BD773A" w:rsidP="00B12360">
      <w:pPr>
        <w:pStyle w:val="PlainText"/>
        <w:ind w:firstLine="709"/>
        <w:rPr>
          <w:rFonts w:ascii="DejaVu LGC Sans Mono" w:hAnsi="DejaVu LGC Sans Mono"/>
        </w:rPr>
      </w:pPr>
      <w:r w:rsidRPr="004F32C9">
        <w:rPr>
          <w:rFonts w:ascii="DejaVu LGC Sans Mono" w:hAnsi="DejaVu LGC Sans Mono"/>
        </w:rPr>
        <w:t>UK 1-8</w:t>
      </w:r>
    </w:p>
    <w:p w:rsidR="00BD773A" w:rsidRPr="004F32C9" w:rsidRDefault="00BD773A" w:rsidP="00B12360">
      <w:pPr>
        <w:pStyle w:val="PlainText"/>
        <w:ind w:firstLine="709"/>
        <w:rPr>
          <w:rFonts w:ascii="DejaVu LGC Sans Mono" w:hAnsi="DejaVu LGC Sans Mono"/>
        </w:rPr>
      </w:pPr>
      <w:r w:rsidRPr="004F32C9">
        <w:rPr>
          <w:rFonts w:ascii="DejaVu LGC Sans Mono" w:hAnsi="DejaVu LGC Sans Mono"/>
        </w:rPr>
        <w:t>UK 11-12</w:t>
      </w:r>
    </w:p>
    <w:p w:rsidR="00BD773A" w:rsidRPr="004F32C9" w:rsidRDefault="00BD773A" w:rsidP="00B12360">
      <w:pPr>
        <w:pStyle w:val="PlainText"/>
        <w:ind w:firstLine="709"/>
        <w:rPr>
          <w:rFonts w:ascii="DejaVu LGC Sans Mono" w:hAnsi="DejaVu LGC Sans Mono"/>
        </w:rPr>
      </w:pPr>
      <w:r w:rsidRPr="004F32C9">
        <w:rPr>
          <w:rFonts w:ascii="DejaVu LGC Sans Mono" w:hAnsi="DejaVu LGC Sans Mono"/>
        </w:rPr>
        <w:t>UK 14-15</w:t>
      </w:r>
    </w:p>
    <w:p w:rsidR="00BD773A" w:rsidRPr="004F32C9" w:rsidRDefault="00BD773A" w:rsidP="00B12360">
      <w:pPr>
        <w:pStyle w:val="PlainText"/>
        <w:ind w:firstLine="709"/>
        <w:rPr>
          <w:rFonts w:ascii="DejaVu LGC Sans Mono" w:hAnsi="DejaVu LGC Sans Mono"/>
        </w:rPr>
      </w:pPr>
      <w:r w:rsidRPr="004F32C9">
        <w:rPr>
          <w:rFonts w:ascii="DejaVu LGC Sans Mono" w:hAnsi="DejaVu LGC Sans Mono"/>
        </w:rPr>
        <w:t>UK 18-28</w:t>
      </w:r>
    </w:p>
    <w:p w:rsidR="00BD773A" w:rsidRPr="004F32C9" w:rsidRDefault="00BD773A" w:rsidP="00B12360">
      <w:pPr>
        <w:pStyle w:val="PlainText"/>
        <w:ind w:firstLine="709"/>
        <w:rPr>
          <w:rFonts w:ascii="DejaVu LGC Sans Mono" w:hAnsi="DejaVu LGC Sans Mono"/>
        </w:rPr>
      </w:pPr>
      <w:r w:rsidRPr="004F32C9">
        <w:rPr>
          <w:rFonts w:ascii="DejaVu LGC Sans Mono" w:hAnsi="DejaVu LGC Sans Mono"/>
        </w:rPr>
        <w:t>UK 30</w:t>
      </w:r>
    </w:p>
    <w:p w:rsidR="00BD773A" w:rsidRPr="004F32C9" w:rsidRDefault="00BD773A" w:rsidP="00B12360">
      <w:pPr>
        <w:pStyle w:val="PlainText"/>
        <w:ind w:firstLine="709"/>
        <w:rPr>
          <w:rFonts w:ascii="DejaVu LGC Sans Mono" w:hAnsi="DejaVu LGC Sans Mono"/>
        </w:rPr>
      </w:pPr>
      <w:r w:rsidRPr="004F32C9">
        <w:rPr>
          <w:rFonts w:ascii="DejaVu LGC Sans Mono" w:hAnsi="DejaVu LGC Sans Mono"/>
        </w:rPr>
        <w:t>UK 33-47</w:t>
      </w:r>
    </w:p>
    <w:p w:rsidR="00BD773A" w:rsidRPr="004F32C9" w:rsidRDefault="00BD773A" w:rsidP="00B12360">
      <w:pPr>
        <w:pStyle w:val="PlainText"/>
        <w:ind w:firstLine="709"/>
        <w:rPr>
          <w:rFonts w:ascii="DejaVu LGC Sans Mono" w:hAnsi="DejaVu LGC Sans Mono"/>
        </w:rPr>
      </w:pPr>
      <w:r w:rsidRPr="004F32C9">
        <w:rPr>
          <w:rFonts w:ascii="DejaVu LGC Sans Mono" w:hAnsi="DejaVu LGC Sans Mono"/>
        </w:rPr>
        <w:t>UK 49-51</w:t>
      </w:r>
    </w:p>
    <w:p w:rsidR="00BD773A" w:rsidRPr="00B34127" w:rsidRDefault="00BD773A" w:rsidP="00B12360">
      <w:pPr>
        <w:pStyle w:val="PlainText"/>
        <w:ind w:firstLine="709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UK 53-57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063 "1913" /DN#: 834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Oficiala Kongresa 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al "Esperanto"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Bern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32x23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926</w:t>
      </w:r>
    </w:p>
    <w:p w:rsidR="00BD773A" w:rsidRPr="00B311E0" w:rsidRDefault="00BD773A" w:rsidP="00A1313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(1913) .&lt;25aug&gt;.3&lt;26aug&gt;.4&lt;27aug&gt;.5&lt;29aug&gt;.6&lt;30aug&gt;. </w:t>
      </w:r>
      <w:r w:rsidRPr="000B4468">
        <w:rPr>
          <w:rFonts w:ascii="DejaVu LGC Sans Mono" w:hAnsi="DejaVu LGC Sans Mono"/>
          <w:lang w:val="en-GB"/>
        </w:rPr>
        <w:t>FINO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G 063 "1914" /DN#: 835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Gazeto de la Deka Kongreso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Paris 1914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27x18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463 (- -)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jan-aug.1914</w:t>
      </w:r>
    </w:p>
    <w:p w:rsidR="00BD773A" w:rsidRPr="00B311E0" w:rsidRDefault="00BD773A" w:rsidP="00A1313E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(1914)1&lt;jan&gt;.2&lt;feb&gt;.3&lt;mar&gt;.4&lt;apr&gt;.5&lt;maj&gt;.6&lt;jun&gt;.7&lt;jul&gt;.  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G 063 "1921" /DN#: 836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XIIIa &lt;La Dektria&gt;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Oficiala organo de la Loka Kongresa Komitato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>frm: 28x21 pres.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A1313E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rim: kp inter la libroj la literaturan aldonon (kongresa teatraj^o)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de Jar. Vrchlicky "Nokto en Karlú Tyn</w:t>
      </w:r>
    </w:p>
    <w:p w:rsidR="00BD773A" w:rsidRPr="00B311E0" w:rsidRDefault="00BD773A" w:rsidP="00A1313E">
      <w:pPr>
        <w:pStyle w:val="PlainText"/>
        <w:rPr>
          <w:rFonts w:ascii="DejaVu LGC Sans Mono" w:hAnsi="DejaVu LGC Sans Mono"/>
          <w:lang w:val="en-GB"/>
        </w:rPr>
      </w:pPr>
      <w:r w:rsidRPr="00A1313E">
        <w:rPr>
          <w:rFonts w:ascii="DejaVu LGC Sans Mono" w:hAnsi="DejaVu LGC Sans Mono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1313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(1921)1.2/3.4/5.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063 "1924" /DN#: 837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Kongresa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Oficiala organo de la XVIa UK de E Wien 1924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41x29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G 063 "1925" /DN#: 838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tit: Kongresa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Oficiala organo de la 17-a UK de E G^enevo 3-7 aug 1925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kiel aldono al la revuo "Esperanto" G 1 E "1923"</w:t>
      </w:r>
    </w:p>
    <w:p w:rsidR="00BD773A" w:rsidRPr="00B311E0" w:rsidRDefault="00BD773A" w:rsidP="00FA4DDA">
      <w:pPr>
        <w:pStyle w:val="PlainText"/>
        <w:rPr>
          <w:rFonts w:ascii="DejaVu LGC Sans Mono" w:hAnsi="DejaVu LGC Sans Mono"/>
          <w:lang w:val="en-GB"/>
        </w:rPr>
      </w:pPr>
      <w:r w:rsidRPr="00FA4DDA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(1924/25)1&lt;nov&gt;.2&lt;jan&gt;.3&lt;feb&gt;.4&lt;mar&gt;.5&lt;apr&gt;.6&lt;maj&gt;.7&lt;jun&gt;.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G 063 "1932" /DN#: 839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Gazeto de la XXIVa Universala Kongreso de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30 jul - 6 aug 1932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27x18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E823EC">
      <w:pPr>
        <w:pStyle w:val="PlainText"/>
        <w:rPr>
          <w:rFonts w:ascii="DejaVu LGC Sans Mono" w:hAnsi="DejaVu LGC Sans Mono"/>
          <w:lang w:val="en-GB"/>
        </w:rPr>
      </w:pPr>
      <w:r w:rsidRPr="00E823EC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(1932)1&lt;jan&gt;.2&lt;feb&gt;.3&lt;mar&gt;.4&lt;apr&gt;.5&lt;maj&gt;.6&lt;jun&gt;.    </w:t>
      </w:r>
      <w:r w:rsidRPr="00C60283">
        <w:rPr>
          <w:rFonts w:ascii="DejaVu LGC Sans Mono" w:hAnsi="DejaVu LGC Sans Mono"/>
        </w:rPr>
        <w:t>80p.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063 "1939" /DN#: 840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Ni vokas vin!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Oficiala kongres-gazeto de la 31a UK de E Bern 1939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35x25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B311E0" w:rsidRDefault="00BD773A" w:rsidP="00361738">
      <w:pPr>
        <w:pStyle w:val="PlainText"/>
        <w:rPr>
          <w:rFonts w:ascii="DejaVu LGC Sans Mono" w:hAnsi="DejaVu LGC Sans Mono"/>
          <w:lang w:val="en-GB"/>
        </w:rPr>
      </w:pPr>
      <w:r w:rsidRPr="00E823EC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(1938) .2&lt;5dec&gt;.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(1939) .4&lt;4apr&gt;.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G 063 "1947" /DN#: 841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Svislando vokas vin!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Oficiala kongres-gazeto de la 32-a UK de E 1947 Bern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35x25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361738">
      <w:pPr>
        <w:pStyle w:val="PlainText"/>
        <w:rPr>
          <w:rFonts w:ascii="DejaVu LGC Sans Mono" w:hAnsi="DejaVu LGC Sans Mono"/>
          <w:lang w:val="en-GB"/>
        </w:rPr>
      </w:pPr>
      <w:r w:rsidRPr="00E823EC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(1946)1&lt;10dec&gt;.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(1947)2&lt;31mar&gt;.3&lt;27jun&gt;.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063 "1963" /DN#: 842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Informa Bulteno/ Informacionen Bjuletin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&lt;kongresa kuriero&gt;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Sofia : 48a UK de E, 1963 3-10 aug.,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8A4AFF">
      <w:pPr>
        <w:pStyle w:val="PlainText"/>
        <w:rPr>
          <w:rFonts w:ascii="DejaVu LGC Sans Mono" w:hAnsi="DejaVu LGC Sans Mono"/>
          <w:lang w:val="en-GB"/>
        </w:rPr>
      </w:pPr>
      <w:r w:rsidRPr="00E823EC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(1963)1.2.3.4.5.6.7.8.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G 063 "1990" /DN#: 843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Havana Kuriero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Kongresa Kuriero de la 75a UK de Esperanto Havano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rim: - senmanka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G 063 BET /DN#: 844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Laga 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C^iutaga informilo de BET-34 en Veisiejai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Veisiejai : Balta Esperanto-Tendaro,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0B4468">
        <w:rPr>
          <w:rFonts w:ascii="DejaVu LGC Sans Mono" w:hAnsi="DejaVu LGC Sans Mono"/>
          <w:lang w:val="en-GB"/>
        </w:rPr>
        <w:t>mankoj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G 063 IJK /DN#: 845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Bulteno de la IJK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sub: Legu min. 44-a IJK Zagreb 1988.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C73B6A">
      <w:pPr>
        <w:pStyle w:val="PlainText"/>
        <w:rPr>
          <w:rFonts w:ascii="DejaVu LGC Sans Mono" w:hAnsi="DejaVu LGC Sans Mono"/>
          <w:lang w:val="en-GB"/>
        </w:rPr>
      </w:pPr>
      <w:r w:rsidRPr="00E823EC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7C3A95" w:rsidRDefault="00BD773A" w:rsidP="00C60283">
      <w:pPr>
        <w:pStyle w:val="PlainText"/>
        <w:rPr>
          <w:rFonts w:ascii="DejaVu LGC Sans Mono" w:hAnsi="DejaVu LGC Sans Mono"/>
        </w:rPr>
      </w:pPr>
      <w:r w:rsidRPr="00C73B6A">
        <w:rPr>
          <w:rFonts w:ascii="DejaVu LGC Sans Mono" w:hAnsi="DejaVu LGC Sans Mono"/>
          <w:lang w:val="en-GB"/>
        </w:rPr>
        <w:t xml:space="preserve">            </w:t>
      </w:r>
      <w:r w:rsidRPr="007C3A95">
        <w:rPr>
          <w:rFonts w:ascii="DejaVu LGC Sans Mono" w:hAnsi="DejaVu LGC Sans Mono"/>
        </w:rPr>
        <w:t>44(1988) . .3.4.5.# Legu min. Zagreb</w:t>
      </w:r>
    </w:p>
    <w:p w:rsidR="00BD773A" w:rsidRPr="007C3A95" w:rsidRDefault="00BD773A" w:rsidP="00C60283">
      <w:pPr>
        <w:pStyle w:val="PlainText"/>
        <w:rPr>
          <w:rFonts w:ascii="DejaVu LGC Sans Mono" w:hAnsi="DejaVu LGC Sans Mono"/>
        </w:rPr>
      </w:pPr>
      <w:r w:rsidRPr="007C3A9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7C3A95" w:rsidRDefault="00BD773A" w:rsidP="00C60283">
      <w:pPr>
        <w:pStyle w:val="PlainText"/>
        <w:rPr>
          <w:rFonts w:ascii="DejaVu LGC Sans Mono" w:hAnsi="DejaVu LGC Sans Mono"/>
        </w:rPr>
      </w:pPr>
      <w:r w:rsidRPr="007C3A95">
        <w:rPr>
          <w:rFonts w:ascii="DejaVu LGC Sans Mono" w:hAnsi="DejaVu LGC Sans Mono"/>
        </w:rPr>
        <w:t xml:space="preserve">                                                                G 063 KSF /DN#: 846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C3A95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Kultura Semajnfino / Esperanto-Fortbildungstagung / Sarlanda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Esperanto-Ligo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Esperanto-Wochenendtagung / Esperanto-Fortbildungstagung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Sarlanda 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11E0" w:rsidRDefault="00BD773A" w:rsidP="00AF48BC">
      <w:pPr>
        <w:pStyle w:val="PlainText"/>
        <w:rPr>
          <w:rFonts w:ascii="DejaVu LGC Sans Mono" w:hAnsi="DejaVu LGC Sans Mono"/>
          <w:lang w:val="en-GB"/>
        </w:rPr>
      </w:pPr>
      <w:r w:rsidRPr="00E823EC">
        <w:rPr>
          <w:rFonts w:ascii="DejaVu LGC Sans Mono" w:hAnsi="DejaVu LGC Sans Mono"/>
          <w:lang w:val="en-GB"/>
        </w:rPr>
        <w:t xml:space="preserve">       </w:t>
      </w:r>
      <w:r w:rsidRPr="00B311E0">
        <w:rPr>
          <w:rFonts w:ascii="DejaVu LGC Sans Mono" w:hAnsi="DejaVu LGC Sans Mono"/>
          <w:lang w:val="en-GB"/>
        </w:rPr>
        <w:t>ni NUR havas (</w:t>
      </w:r>
      <w:r>
        <w:rPr>
          <w:rFonts w:ascii="DejaVu LGC Sans Mono" w:hAnsi="DejaVu LGC Sans Mono"/>
          <w:lang w:val="en-GB"/>
        </w:rPr>
        <w:t xml:space="preserve">eventuale aperinta </w:t>
      </w:r>
      <w:r w:rsidRPr="00B311E0">
        <w:rPr>
          <w:rFonts w:ascii="DejaVu LGC Sans Mono" w:hAnsi="DejaVu LGC Sans Mono"/>
          <w:lang w:val="en-GB"/>
        </w:rPr>
        <w:t>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(1974)3.4.   K   (A5 ofs)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 xml:space="preserve">(1975)5.6.   K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(1976)7.8.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(1977)9.10.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(1978)11.12.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(1979)13.14.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(1980)15.16.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(1981)17.18.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(1982)19.20.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(1983)21.22. K   (21x10 trioble faldita&gt;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(1984)23.24.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(1985)25.26.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(1986)27.28.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(1987)20.30.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(1988)31.32. K   superrigardo 1988.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(1989)33.34.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(1990)35.36.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(1991)37.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(1992)39.40.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(1993) .42.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(1994)43.44.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(1996)47.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(1997)49.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(1999)53.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(2000)54.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(2001)55.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C3A95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G 063 (46) "1924" /DN#: 847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Boletín del 2.o congresso de Esperantistas Ibericos.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Bilbao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25x17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81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feb - jul 1924</w:t>
      </w:r>
    </w:p>
    <w:p w:rsidR="00BD773A" w:rsidRPr="007A0039" w:rsidRDefault="00BD773A" w:rsidP="00CF15E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(1924)1&lt;feb&gt;.2&lt;mar&gt;.3&lt;apr&gt;. . . . FINO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G 063 (467.1) "1924" /DN#: 848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Kometo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c^iutaga j^urnalo dum la kongreso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eld: Vich : XI Kongreso de Kataluna Esperantista Federacio,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34x23 pres.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6343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63439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(1924) .3&lt;10jun&gt;.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G 063 (48) "1918" /DN#: 849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Kongreso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Unua skandinava kongreso de Esperanto 6-12 aug 1918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Gotenburgo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29x22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703 (- -)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5359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G 063 (489) HEL /DN#: 850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Internaciaj Feriaj Kursoj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eld: Helsingör, Danlando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932E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(1964)invitilo/alig^ilo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(1966)x.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(1970)x.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(1975)x.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(1977)x.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G 063 (951) C^EK /DN#: 851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Kongresa Bulteno / Raporto-bulteno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3-a c^ina Esperanto-kongreso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Chong qing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3595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(1995)kongresa raporto &lt;en c^ina lingvo&gt;.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CED /DN#: 852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Centro de Esploro kaj Dokumentado pri la Monda Lingvo-Problemo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Prof.d-ro Ivo Lapenna,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46B5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A.I.1.2&lt;AE&gt;.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II.1.1A.2.Ald.A.B.C.1/2A.3.4.5.5A.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IV. .4/6A.4/6E.7.7A.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V.1.2.3A.3E.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  VI. .9.10.11.12.13. .</w:t>
      </w:r>
      <w:r w:rsidRPr="008753DF">
        <w:rPr>
          <w:rFonts w:ascii="DejaVu LGC Sans Mono" w:hAnsi="DejaVu LGC Sans Mono"/>
          <w:lang w:val="en-GB"/>
        </w:rPr>
        <w:t>16.17.18.19.20.21.22.23AE.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VII.Dratwer. .4.5.6.7.8.9.10.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B.I.1.2.1A.1/2A&lt;1964&gt;.1/2A&lt;1970&gt;.3.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IV. .5A.6A. .8A.8.9.10A.11.12.13.14.15AE.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V. 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C.I. 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II.2.2A.3A.4A.3.4.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III. .7A.7F. .9.10.11.12.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D.I. . 2A.3F.3A.4.5.6AE.7AE.8AE.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II. .6.7.8. .10.11.12.13AE.14. .16AE.17AE.18AE.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   III. .5AE. .</w:t>
      </w:r>
      <w:r w:rsidRPr="00C60283">
        <w:rPr>
          <w:rFonts w:ascii="DejaVu LGC Sans Mono" w:hAnsi="DejaVu LGC Sans Mono"/>
        </w:rPr>
        <w:t>9A.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E.I.1A.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IV. 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V.1.1A.2.3AE.4AE.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G.I.1.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II. .6A.7A.8A.9A. .11.12.13.14.15. .17.17A.18.18A.10.20.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21.22.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III. .5A. .8A. .11.12.13.14. .16.16A.17.18.19.20.21.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IV.1.2.3.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V. .5A. .7A. .10.11.12.13.14.14A.15.16.17AE.18AE.19.20AE.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H.I.1.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II.1.2.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  </w:t>
      </w:r>
      <w:r w:rsidRPr="008753DF">
        <w:rPr>
          <w:rFonts w:ascii="DejaVu LGC Sans Mono" w:hAnsi="DejaVu LGC Sans Mono"/>
          <w:lang w:val="en-GB"/>
        </w:rPr>
        <w:t>IV. 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V.1. .4AE.5AE.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VI.1A.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I.I.1.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   II. .6A.7A.Appendix.8A.9A. .11A.11.12. .</w:t>
      </w:r>
      <w:r w:rsidRPr="00C60283">
        <w:rPr>
          <w:rFonts w:ascii="DejaVu LGC Sans Mono" w:hAnsi="DejaVu LGC Sans Mono"/>
        </w:rPr>
        <w:t>15.16.17.18.19.20.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21. .24.24A.25A.25.26.26A.     27.28.29.30.31.32.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III. .5A.6A.7A. .10.11.12.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VII.1A.2A. .5.6.6A.7A.8A.9A.9.10.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J.I. 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II.1.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VI.1.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CED/Int. .4.5-1. .7. .9.10. .12-21.12-24.12-27.12-28.13.Ald.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14. .16. .18. .21.22.23.24. .27-1. .29.30.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CED/RDC .2.2-1AE.3F.4hisp.4A.5A.5germ.6-1.6-2A.6-3A.7.7A. 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7reviziita 1972.8. Aldono A(pri Interlingua).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        </w:t>
      </w:r>
      <w:r w:rsidRPr="00C60283">
        <w:rPr>
          <w:rFonts w:ascii="DejaVu LGC Sans Mono" w:hAnsi="DejaVu LGC Sans Mono"/>
        </w:rPr>
        <w:t>Propono al UN.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Klarigoj: A=angla, E au nenio: Esperanto, F= franca.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 xml:space="preserve">Serioj A-J. Sekcioj varias &lt;romiaj ciferoj&gt;. unuopa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dokumento &lt;araba cifero&gt;.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CEP /DN#: 853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Cirkulero EP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Akademio de Esperanto, Sekcio Fakaj Terminaroj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41BD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(1994) . . 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1 DE /DN#: 854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Denaska Esperantistaro</w:t>
      </w:r>
    </w:p>
    <w:p w:rsidR="00BD773A" w:rsidRPr="00EB3A0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2A5970">
        <w:rPr>
          <w:rFonts w:ascii="DejaVu LGC Sans Mono" w:hAnsi="DejaVu LGC Sans Mono"/>
          <w:lang w:val="en-GB"/>
        </w:rPr>
        <w:t xml:space="preserve">eld: </w:t>
      </w:r>
      <w:r>
        <w:rPr>
          <w:rFonts w:ascii="DejaVu LGC Sans Mono" w:hAnsi="DejaVu LGC Sans Mono"/>
          <w:lang w:val="en-GB"/>
        </w:rPr>
        <w:t xml:space="preserve">London </w:t>
      </w:r>
      <w:r w:rsidRPr="002A5970">
        <w:rPr>
          <w:rFonts w:ascii="DejaVu LGC Sans Mono" w:hAnsi="DejaVu LGC Sans Mono"/>
          <w:lang w:val="en-GB"/>
        </w:rPr>
        <w:t>:</w:t>
      </w:r>
      <w:r>
        <w:rPr>
          <w:rFonts w:ascii="DejaVu LGC Sans Mono" w:hAnsi="DejaVu LGC Sans Mono"/>
          <w:lang w:val="en-GB"/>
        </w:rPr>
        <w:t xml:space="preserve"> Robert Robertson</w:t>
      </w:r>
      <w:r w:rsidRPr="002A5970">
        <w:rPr>
          <w:rFonts w:ascii="DejaVu LGC Sans Mono" w:hAnsi="DejaVu LGC Sans Mono"/>
          <w:lang w:val="en-GB"/>
        </w:rPr>
        <w:t>,</w:t>
      </w:r>
      <w:r>
        <w:rPr>
          <w:rFonts w:ascii="DejaVu LGC Sans Mono" w:hAnsi="DejaVu LGC Sans Mono"/>
          <w:lang w:val="en-GB"/>
        </w:rPr>
        <w:t xml:space="preserve"> </w:t>
      </w:r>
      <w:r w:rsidRPr="002A5970">
        <w:rPr>
          <w:rFonts w:ascii="DejaVu LGC Sans Mono" w:hAnsi="DejaVu LGC Sans Mono"/>
          <w:lang w:val="en-GB"/>
        </w:rPr>
        <w:t>1945</w:t>
      </w:r>
      <w:r w:rsidRPr="00EB3A01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B3A0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132D12" w:rsidRDefault="00BD773A" w:rsidP="002A5970">
      <w:pPr>
        <w:pStyle w:val="PlainText"/>
        <w:rPr>
          <w:rFonts w:ascii="DejaVu LGC Sans Mono" w:hAnsi="DejaVu LGC Sans Mono"/>
          <w:sz w:val="22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mankoj: laukataloge, Vieno havas (1945)1</w:t>
      </w:r>
    </w:p>
    <w:p w:rsidR="00BD773A" w:rsidRPr="007A0039" w:rsidRDefault="00BD773A" w:rsidP="002A59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(1947) .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B3A01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DEN /DN#: 855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Denaska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F030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(1978)1&lt;jun&gt;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  G 1 E /DN#: 856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tit: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Oficiala Organo de UEA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Genève / Rickmansworth / Rotterdam k.a. : s.n., 1905 -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1(1905-1906)1-15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</w:t>
      </w:r>
      <w:r>
        <w:rPr>
          <w:rFonts w:ascii="DejaVu LGC Sans Mono" w:hAnsi="DejaVu LGC Sans Mono"/>
          <w:lang w:val="en-GB"/>
        </w:rPr>
        <w:t xml:space="preserve"> 3(1907)17-26</w:t>
      </w:r>
      <w:r w:rsidRPr="008753DF">
        <w:rPr>
          <w:rFonts w:ascii="DejaVu LGC Sans Mono" w:hAnsi="DejaVu LGC Sans Mono"/>
          <w:lang w:val="en-GB"/>
        </w:rPr>
        <w:t>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4(1908)</w:t>
      </w:r>
      <w:r>
        <w:rPr>
          <w:rFonts w:ascii="DejaVu LGC Sans Mono" w:hAnsi="DejaVu LGC Sans Mono"/>
          <w:lang w:val="en-GB"/>
        </w:rPr>
        <w:t>27</w:t>
      </w:r>
      <w:r w:rsidRPr="008753DF">
        <w:rPr>
          <w:rFonts w:ascii="DejaVu LGC Sans Mono" w:hAnsi="DejaVu LGC Sans Mono"/>
          <w:lang w:val="en-GB"/>
        </w:rPr>
        <w:t>.2</w:t>
      </w:r>
      <w:r>
        <w:rPr>
          <w:rFonts w:ascii="DejaVu LGC Sans Mono" w:hAnsi="DejaVu LGC Sans Mono"/>
          <w:lang w:val="en-GB"/>
        </w:rPr>
        <w:t>9.30</w:t>
      </w:r>
      <w:r w:rsidRPr="008753DF">
        <w:rPr>
          <w:rFonts w:ascii="DejaVu LGC Sans Mono" w:hAnsi="DejaVu LGC Sans Mono"/>
          <w:lang w:val="en-GB"/>
        </w:rPr>
        <w:t>.4</w:t>
      </w:r>
      <w:r>
        <w:rPr>
          <w:rFonts w:ascii="DejaVu LGC Sans Mono" w:hAnsi="DejaVu LGC Sans Mono"/>
          <w:lang w:val="en-GB"/>
        </w:rPr>
        <w:t>1</w:t>
      </w:r>
      <w:r w:rsidRPr="008753DF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45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5(1909)6</w:t>
      </w:r>
      <w:r>
        <w:rPr>
          <w:rFonts w:ascii="DejaVu LGC Sans Mono" w:hAnsi="DejaVu LGC Sans Mono"/>
          <w:lang w:val="en-GB"/>
        </w:rPr>
        <w:t>0.68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6(1910)</w:t>
      </w:r>
      <w:r>
        <w:rPr>
          <w:rFonts w:ascii="DejaVu LGC Sans Mono" w:hAnsi="DejaVu LGC Sans Mono"/>
          <w:lang w:val="en-GB"/>
        </w:rPr>
        <w:t>69-90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11-14(1917-1918)197-200.202.207-220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31(1935)422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33(1937)444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34(1938)456.461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35(1939)472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6F8F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36(1940)48</w:t>
      </w:r>
      <w:r>
        <w:rPr>
          <w:rFonts w:ascii="DejaVu LGC Sans Mono" w:hAnsi="DejaVu LGC Sans Mono"/>
          <w:lang w:val="en-GB"/>
        </w:rPr>
        <w:t>4.485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- nenio aperis 1943-1945 -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1 EI /DN#: 857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Internacia</w:t>
      </w:r>
    </w:p>
    <w:p w:rsidR="00BD773A" w:rsidRPr="0063699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63699B">
        <w:rPr>
          <w:rFonts w:ascii="DejaVu LGC Sans Mono" w:hAnsi="DejaVu LGC Sans Mono"/>
          <w:lang w:val="en-GB"/>
        </w:rPr>
        <w:t>sub: monata organo de la Internacia Esperanto-Ligo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3699B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eld: </w:t>
      </w:r>
      <w:r w:rsidRPr="0063699B">
        <w:rPr>
          <w:rFonts w:ascii="DejaVu LGC Sans Mono" w:hAnsi="DejaVu LGC Sans Mono"/>
          <w:lang w:val="en-GB"/>
        </w:rPr>
        <w:t>London : Internacia Esperanto-Ligo, 1936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63699B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rim</w:t>
      </w:r>
      <w:r w:rsidRPr="00C60283">
        <w:rPr>
          <w:rFonts w:ascii="DejaVu LGC Sans Mono" w:hAnsi="DejaVu LGC Sans Mono"/>
        </w:rPr>
        <w:t>: poste vd. Esperanto G 1 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3699B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3(1939)1</w:t>
      </w:r>
      <w:r>
        <w:rPr>
          <w:rFonts w:ascii="DejaVu LGC Sans Mono" w:hAnsi="DejaVu LGC Sans Mono"/>
          <w:lang w:val="en-GB"/>
        </w:rPr>
        <w:t>2 [ankau Vieno ne havas, eble ne aperis?]</w:t>
      </w:r>
    </w:p>
    <w:p w:rsidR="00BD773A" w:rsidRPr="004967D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967D5">
        <w:rPr>
          <w:rFonts w:ascii="DejaVu LGC Sans Mono" w:hAnsi="DejaVu LGC Sans Mono"/>
          <w:lang w:val="en-GB"/>
        </w:rPr>
        <w:t xml:space="preserve">            FINO per 11(1947)4</w:t>
      </w:r>
    </w:p>
    <w:p w:rsidR="00BD773A" w:rsidRPr="004967D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967D5">
        <w:rPr>
          <w:rFonts w:ascii="DejaVu LGC Sans Mono" w:hAnsi="DejaVu LGC Sans Mono"/>
          <w:lang w:val="en-GB"/>
        </w:rPr>
        <w:t xml:space="preserve">            poste vd "Esperanto" (IEL kaj UEA fanditaj)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1 EST /DN#: 858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Esperantic Studies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AE6A78">
        <w:rPr>
          <w:rFonts w:ascii="DejaVu LGC Sans Mono" w:hAnsi="DejaVu LGC Sans Mono"/>
          <w:lang w:val="en-GB"/>
        </w:rPr>
        <w:t>sub: newsletter of the Esperantic Studies Foundation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Washington, D.C. : </w:t>
      </w:r>
      <w:r w:rsidRPr="00AE6A78">
        <w:rPr>
          <w:rFonts w:ascii="DejaVu LGC Sans Mono" w:hAnsi="DejaVu LGC Sans Mono"/>
          <w:lang w:val="en-GB"/>
        </w:rPr>
        <w:t>Esperantic Studies Foundation</w:t>
      </w:r>
      <w:r w:rsidRPr="008753DF">
        <w:rPr>
          <w:rFonts w:ascii="DejaVu LGC Sans Mono" w:hAnsi="DejaVu LGC Sans Mono"/>
          <w:lang w:val="en-GB"/>
        </w:rPr>
        <w:t>, 1991 -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mankoj: 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(2000?)13-(2005)16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kaj postaj?</w:t>
      </w:r>
    </w:p>
    <w:p w:rsidR="00BD773A" w:rsidRPr="00B9734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9734E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9734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9734E">
        <w:rPr>
          <w:rFonts w:ascii="DejaVu LGC Sans Mono" w:hAnsi="DejaVu LGC Sans Mono"/>
          <w:lang w:val="en-GB"/>
        </w:rPr>
        <w:t xml:space="preserve">                                                                   G 1 ET /DN#: 859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9734E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Esperanto Triumfonta</w:t>
      </w:r>
    </w:p>
    <w:p w:rsidR="00BD773A" w:rsidRPr="00BA725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A7252">
        <w:rPr>
          <w:rFonts w:ascii="DejaVu LGC Sans Mono" w:hAnsi="DejaVu LGC Sans Mono"/>
          <w:lang w:val="en-GB"/>
        </w:rPr>
        <w:t xml:space="preserve">       sub: aperas semajne, kun monataj aldonoj "Revuo" kaj "Internacia Komerco"</w:t>
      </w:r>
    </w:p>
    <w:p w:rsidR="00BD773A" w:rsidRPr="007E4B04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7E4B04">
        <w:rPr>
          <w:rFonts w:ascii="DejaVu LGC Sans Mono" w:hAnsi="DejaVu LGC Sans Mono"/>
        </w:rPr>
        <w:t>eld: Horrem bei Köln : s.n., 1920 -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E4B04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382 (3198)</w:t>
      </w:r>
    </w:p>
    <w:p w:rsidR="00BD773A" w:rsidRPr="008753DF" w:rsidRDefault="00BD773A" w:rsidP="008B5072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senmanka</w:t>
      </w:r>
      <w:r>
        <w:rPr>
          <w:rFonts w:ascii="DejaVu LGC Sans Mono" w:hAnsi="DejaVu LGC Sans Mono"/>
          <w:lang w:val="en-GB"/>
        </w:rPr>
        <w:t>,</w:t>
      </w:r>
      <w:r w:rsidRPr="008753DF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aperis 1-228&lt;apr1920-dec1924&gt; </w:t>
      </w:r>
      <w:r w:rsidRPr="008753DF">
        <w:rPr>
          <w:rFonts w:ascii="DejaVu LGC Sans Mono" w:hAnsi="DejaVu LGC Sans Mono"/>
          <w:lang w:val="en-GB"/>
        </w:rPr>
        <w:t>poste: Heroldo de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1 EVB /DN#: 860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Virina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al "Esperanto"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Genève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1248 (3868)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3 n-roj jun1911-apr1912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HE /DN#: 861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Heroldo de Esperanto</w:t>
      </w:r>
    </w:p>
    <w:p w:rsidR="00BD773A" w:rsidRPr="009E357B" w:rsidRDefault="00BD773A" w:rsidP="009E357B">
      <w:pPr>
        <w:rPr>
          <w:rFonts w:ascii="DejaVu LGC Sans Mono" w:hAnsi="DejaVu LGC Sans Mono" w:cs="Courier New"/>
          <w:sz w:val="20"/>
          <w:szCs w:val="20"/>
          <w:lang w:val="en-GB"/>
        </w:rPr>
      </w:pPr>
      <w:r w:rsidRPr="009E357B">
        <w:rPr>
          <w:rFonts w:ascii="DejaVu LGC Sans Mono" w:hAnsi="DejaVu LGC Sans Mono" w:cs="Courier New"/>
          <w:sz w:val="20"/>
          <w:szCs w:val="20"/>
          <w:lang w:val="en-GB"/>
        </w:rPr>
        <w:t xml:space="preserve">       sub: internacia organo de la Esperanto-movado</w:t>
      </w:r>
    </w:p>
    <w:p w:rsidR="00BD773A" w:rsidRPr="000B4468" w:rsidRDefault="00BD773A" w:rsidP="009E357B">
      <w:pPr>
        <w:rPr>
          <w:rFonts w:ascii="DejaVu LGC Sans Mono" w:hAnsi="DejaVu LGC Sans Mono" w:cs="Courier New"/>
          <w:sz w:val="20"/>
          <w:szCs w:val="20"/>
          <w:lang w:val="en-GB"/>
        </w:rPr>
      </w:pPr>
      <w:r w:rsidRPr="009E357B">
        <w:rPr>
          <w:rFonts w:ascii="DejaVu LGC Sans Mono" w:hAnsi="DejaVu LGC Sans Mono" w:cs="Courier New"/>
          <w:sz w:val="20"/>
          <w:szCs w:val="20"/>
          <w:lang w:val="en-GB"/>
        </w:rPr>
        <w:t xml:space="preserve">       </w:t>
      </w:r>
      <w:r w:rsidRPr="000B4468">
        <w:rPr>
          <w:rFonts w:ascii="DejaVu LGC Sans Mono" w:hAnsi="DejaVu LGC Sans Mono" w:cs="Courier New"/>
          <w:sz w:val="20"/>
          <w:szCs w:val="20"/>
          <w:lang w:val="en-GB"/>
        </w:rPr>
        <w:t>eld: La Chaux-de-Fonds : Kooperativo de Literatura Foiro, 1924.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AF166E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not: T 494 (3199)</w:t>
      </w:r>
    </w:p>
    <w:p w:rsidR="00BD773A" w:rsidRPr="000B4468" w:rsidRDefault="00BD773A" w:rsidP="00AF166E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1-5(1920-1924) Esperanto Triumfonta, vd G 1 ET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mankoj:  </w:t>
      </w:r>
    </w:p>
    <w:p w:rsidR="00BD773A" w:rsidRPr="00AF5A82" w:rsidRDefault="00BD773A" w:rsidP="00C60283">
      <w:pPr>
        <w:pStyle w:val="PlainText"/>
        <w:rPr>
          <w:rFonts w:ascii="DejaVu LGC Sans Mono" w:hAnsi="DejaVu LGC Sans Mono"/>
          <w:sz w:val="22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</w:rPr>
        <w:t>[</w:t>
      </w:r>
      <w:r w:rsidRPr="00C60283">
        <w:rPr>
          <w:rFonts w:ascii="DejaVu LGC Sans Mono" w:hAnsi="DejaVu LGC Sans Mono"/>
        </w:rPr>
        <w:t>pro eraro, 653 ne ekzistas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14(1933)</w:t>
      </w:r>
      <w:r>
        <w:rPr>
          <w:rFonts w:ascii="DejaVu LGC Sans Mono" w:hAnsi="DejaVu LGC Sans Mono"/>
        </w:rPr>
        <w:t>717.725.726.728.730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15(1934)</w:t>
      </w:r>
      <w:r>
        <w:rPr>
          <w:rFonts w:ascii="DejaVu LGC Sans Mono" w:hAnsi="DejaVu LGC Sans Mono"/>
        </w:rPr>
        <w:t>757-</w:t>
      </w:r>
      <w:r w:rsidRPr="00C60283">
        <w:rPr>
          <w:rFonts w:ascii="DejaVu LGC Sans Mono" w:hAnsi="DejaVu LGC Sans Mono"/>
        </w:rPr>
        <w:t>76</w:t>
      </w:r>
      <w:r>
        <w:rPr>
          <w:rFonts w:ascii="DejaVu LGC Sans Mono" w:hAnsi="DejaVu LGC Sans Mono"/>
        </w:rPr>
        <w:t>1.763-767.</w:t>
      </w:r>
      <w:r w:rsidRPr="00C60283">
        <w:rPr>
          <w:rFonts w:ascii="DejaVu LGC Sans Mono" w:hAnsi="DejaVu LGC Sans Mono"/>
        </w:rPr>
        <w:t>77</w:t>
      </w:r>
      <w:r>
        <w:rPr>
          <w:rFonts w:ascii="DejaVu LGC Sans Mono" w:hAnsi="DejaVu LGC Sans Mono"/>
        </w:rPr>
        <w:t>5</w:t>
      </w:r>
      <w:r w:rsidRPr="00C60283">
        <w:rPr>
          <w:rFonts w:ascii="DejaVu LGC Sans Mono" w:hAnsi="DejaVu LGC Sans Mono"/>
        </w:rPr>
        <w:t>.78</w:t>
      </w:r>
      <w:r>
        <w:rPr>
          <w:rFonts w:ascii="DejaVu LGC Sans Mono" w:hAnsi="DejaVu LGC Sans Mono"/>
        </w:rPr>
        <w:t>5.788.789.</w:t>
      </w:r>
      <w:r w:rsidRPr="00C60283">
        <w:rPr>
          <w:rFonts w:ascii="DejaVu LGC Sans Mono" w:hAnsi="DejaVu LGC Sans Mono"/>
        </w:rPr>
        <w:t>79</w:t>
      </w:r>
      <w:r>
        <w:rPr>
          <w:rFonts w:ascii="DejaVu LGC Sans Mono" w:hAnsi="DejaVu LGC Sans Mono"/>
        </w:rPr>
        <w:t>5</w:t>
      </w:r>
      <w:r w:rsidRPr="00C60283">
        <w:rPr>
          <w:rFonts w:ascii="DejaVu LGC Sans Mono" w:hAnsi="DejaVu LGC Sans Mono"/>
        </w:rPr>
        <w:t>.79</w:t>
      </w:r>
      <w:r>
        <w:rPr>
          <w:rFonts w:ascii="DejaVu LGC Sans Mono" w:hAnsi="DejaVu LGC Sans Mono"/>
        </w:rPr>
        <w:t>7.</w:t>
      </w:r>
      <w:r w:rsidRPr="00C60283">
        <w:rPr>
          <w:rFonts w:ascii="DejaVu LGC Sans Mono" w:hAnsi="DejaVu LGC Sans Mono"/>
        </w:rPr>
        <w:t>80</w:t>
      </w:r>
      <w:r>
        <w:rPr>
          <w:rFonts w:ascii="DejaVu LGC Sans Mono" w:hAnsi="DejaVu LGC Sans Mono"/>
        </w:rPr>
        <w:t>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16(1935)821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NB en la n-roj de vol.14-16 mankas plurloke iuj pag^oj!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Espe</w:t>
      </w:r>
      <w:r>
        <w:rPr>
          <w:rFonts w:ascii="DejaVu LGC Sans Mono" w:hAnsi="DejaVu LGC Sans Mono"/>
          <w:lang w:val="en-GB"/>
        </w:rPr>
        <w:t>ranto Triumfonta 2&lt;=8</w:t>
      </w:r>
      <w:r w:rsidRPr="008753DF">
        <w:rPr>
          <w:rFonts w:ascii="DejaVu LGC Sans Mono" w:hAnsi="DejaVu LGC Sans Mono"/>
          <w:lang w:val="en-GB"/>
        </w:rPr>
        <w:t>9</w:t>
      </w:r>
      <w:r>
        <w:rPr>
          <w:rFonts w:ascii="DejaVu LGC Sans Mono" w:hAnsi="DejaVu LGC Sans Mono"/>
          <w:lang w:val="en-GB"/>
        </w:rPr>
        <w:t>0</w:t>
      </w:r>
      <w:r w:rsidRPr="008753DF">
        <w:rPr>
          <w:rFonts w:ascii="DejaVu LGC Sans Mono" w:hAnsi="DejaVu LGC Sans Mono"/>
          <w:lang w:val="en-GB"/>
        </w:rPr>
        <w:t>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Heroldo de Esperanto, nova serio (Nederlando)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</w:t>
      </w:r>
      <w:r>
        <w:rPr>
          <w:rFonts w:ascii="DejaVu LGC Sans Mono" w:hAnsi="DejaVu LGC Sans Mono"/>
          <w:lang w:val="en-GB"/>
        </w:rPr>
        <w:t xml:space="preserve">           (1936)904</w:t>
      </w:r>
      <w:r w:rsidRPr="008753DF">
        <w:rPr>
          <w:rFonts w:ascii="DejaVu LGC Sans Mono" w:hAnsi="DejaVu LGC Sans Mono"/>
          <w:lang w:val="en-GB"/>
        </w:rPr>
        <w:t>.90</w:t>
      </w:r>
      <w:r>
        <w:rPr>
          <w:rFonts w:ascii="DejaVu LGC Sans Mono" w:hAnsi="DejaVu LGC Sans Mono"/>
          <w:lang w:val="en-GB"/>
        </w:rPr>
        <w:t>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18(1937)908</w:t>
      </w:r>
      <w:r w:rsidRPr="008753DF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910-914.917.919-922.935-937.941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19(1938)963-967.970.972-974.976.977</w:t>
      </w:r>
      <w:r w:rsidRPr="008753DF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980-990.992-</w:t>
      </w:r>
      <w:r w:rsidRPr="008753DF">
        <w:rPr>
          <w:rFonts w:ascii="DejaVu LGC Sans Mono" w:hAnsi="DejaVu LGC Sans Mono"/>
          <w:lang w:val="en-GB"/>
        </w:rPr>
        <w:t>100</w:t>
      </w:r>
      <w:r>
        <w:rPr>
          <w:rFonts w:ascii="DejaVu LGC Sans Mono" w:hAnsi="DejaVu LGC Sans Mono"/>
          <w:lang w:val="en-GB"/>
        </w:rPr>
        <w:t>2.1004.1005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20(1939)</w:t>
      </w:r>
      <w:r>
        <w:rPr>
          <w:rFonts w:ascii="DejaVu LGC Sans Mono" w:hAnsi="DejaVu LGC Sans Mono"/>
          <w:lang w:val="en-GB"/>
        </w:rPr>
        <w:t>1006-1017.1020-2034.</w:t>
      </w:r>
      <w:r w:rsidRPr="008753DF">
        <w:rPr>
          <w:rFonts w:ascii="DejaVu LGC Sans Mono" w:hAnsi="DejaVu LGC Sans Mono"/>
          <w:lang w:val="en-GB"/>
        </w:rPr>
        <w:t>103</w:t>
      </w:r>
      <w:r>
        <w:rPr>
          <w:rFonts w:ascii="DejaVu LGC Sans Mono" w:hAnsi="DejaVu LGC Sans Mono"/>
          <w:lang w:val="en-GB"/>
        </w:rPr>
        <w:t>8.1040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21(1940)1044-(1941)1048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(????)1049?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74(1998)1958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HOR /DN#: 862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Horizonto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Zaragoza : Neutrala Esperanto-Movado,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- senmanka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HOR /DN#: 863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Informilo pri Horizonto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komparu ankau^ Horizonto G 1 HOR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67BD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(1975)okt.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 G 1 IB /DN#: 864</w:t>
      </w:r>
    </w:p>
    <w:p w:rsidR="00BD773A" w:rsidRPr="000B4468" w:rsidRDefault="00BD773A" w:rsidP="00467BD7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tit: Informa bulteno  </w:t>
      </w:r>
    </w:p>
    <w:p w:rsidR="00BD773A" w:rsidRPr="00467BD7" w:rsidRDefault="00BD773A" w:rsidP="00467BD7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467BD7">
        <w:rPr>
          <w:rFonts w:ascii="DejaVu LGC Sans Mono" w:hAnsi="DejaVu LGC Sans Mono"/>
          <w:lang w:val="en-GB"/>
        </w:rPr>
        <w:t xml:space="preserve">sub: por ĝenerala propagando de Esperanto </w:t>
      </w:r>
    </w:p>
    <w:p w:rsidR="00BD773A" w:rsidRDefault="00BD773A" w:rsidP="00467BD7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</w:t>
      </w:r>
      <w:r w:rsidRPr="00467BD7">
        <w:rPr>
          <w:rFonts w:ascii="DejaVu LGC Sans Mono" w:hAnsi="DejaVu LGC Sans Mono"/>
          <w:lang w:val="en-GB"/>
        </w:rPr>
        <w:t xml:space="preserve">Paris </w:t>
      </w:r>
      <w:r>
        <w:rPr>
          <w:rFonts w:ascii="DejaVu LGC Sans Mono" w:hAnsi="DejaVu LGC Sans Mono"/>
          <w:lang w:val="en-GB"/>
        </w:rPr>
        <w:t xml:space="preserve">: </w:t>
      </w:r>
      <w:r w:rsidRPr="00467BD7">
        <w:rPr>
          <w:rFonts w:ascii="DejaVu LGC Sans Mono" w:hAnsi="DejaVu LGC Sans Mono"/>
          <w:lang w:val="en-GB"/>
        </w:rPr>
        <w:t>Esperantista Centra Oficejo</w:t>
      </w:r>
      <w:r>
        <w:rPr>
          <w:rFonts w:ascii="DejaVu LGC Sans Mono" w:hAnsi="DejaVu LGC Sans Mono"/>
          <w:lang w:val="en-GB"/>
        </w:rPr>
        <w:t xml:space="preserve">, </w:t>
      </w:r>
      <w:r w:rsidRPr="00467BD7">
        <w:rPr>
          <w:rFonts w:ascii="DejaVu LGC Sans Mono" w:hAnsi="DejaVu LGC Sans Mono"/>
          <w:lang w:val="en-GB"/>
        </w:rPr>
        <w:t>1913</w:t>
      </w:r>
      <w:r>
        <w:rPr>
          <w:rFonts w:ascii="DejaVu LGC Sans Mono" w:hAnsi="DejaVu LGC Sans Mono"/>
          <w:lang w:val="en-GB"/>
        </w:rPr>
        <w:t xml:space="preserve">. –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62773F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se katalogo de Vieno ghustas, nenio plu aperis</w:t>
      </w:r>
    </w:p>
    <w:p w:rsidR="00BD773A" w:rsidRPr="007A0039" w:rsidRDefault="00BD773A" w:rsidP="008D70E5">
      <w:pPr>
        <w:pStyle w:val="PlainText"/>
        <w:rPr>
          <w:rFonts w:ascii="DejaVu LGC Sans Mono" w:hAnsi="DejaVu LGC Sans Mono"/>
          <w:lang w:val="en-GB"/>
        </w:rPr>
      </w:pPr>
      <w:r w:rsidRPr="00B85C09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(1913)1.2.3. trovu en Oficiala Gazeto G 1 OG "1913"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(1913/14)4-13 trovu en G 1 OG "1914"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(1914)1&lt;=14&gt;.15&lt;aldono al Oficiala Gazeto 67,68&gt;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1 IES /DN#: 865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>tit: Internacia Esperanto-Servo</w:t>
      </w:r>
    </w:p>
    <w:p w:rsidR="00BD773A" w:rsidRPr="00775AB2" w:rsidRDefault="00BD773A" w:rsidP="00775AB2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775AB2">
        <w:rPr>
          <w:rFonts w:ascii="DejaVu LGC Sans Mono" w:hAnsi="DejaVu LGC Sans Mono"/>
        </w:rPr>
        <w:t xml:space="preserve">sub: bulletin d'informations du Comité International de l'Esperanto </w:t>
      </w:r>
    </w:p>
    <w:p w:rsidR="00BD773A" w:rsidRPr="00775AB2" w:rsidRDefault="00BD773A" w:rsidP="00775AB2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775AB2">
        <w:rPr>
          <w:rFonts w:ascii="DejaVu LGC Sans Mono" w:hAnsi="DejaVu LGC Sans Mono"/>
        </w:rPr>
        <w:t xml:space="preserve">  = Nachrichtenblatt des Internationalen Zentralkomitees der Esperantobewegung</w:t>
      </w:r>
    </w:p>
    <w:p w:rsidR="00BD773A" w:rsidRPr="00775AB2" w:rsidRDefault="00BD773A" w:rsidP="00775AB2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  </w:t>
      </w:r>
      <w:r w:rsidRPr="00775AB2">
        <w:rPr>
          <w:rFonts w:ascii="DejaVu LGC Sans Mono" w:hAnsi="DejaVu LGC Sans Mono"/>
          <w:lang w:val="en-GB"/>
        </w:rPr>
        <w:t>= news bulletin of the International Central Esperanto Committee</w:t>
      </w:r>
    </w:p>
    <w:p w:rsidR="00BD773A" w:rsidRDefault="00BD773A" w:rsidP="00775AB2">
      <w:pPr>
        <w:pStyle w:val="PlainText"/>
        <w:rPr>
          <w:rFonts w:ascii="DejaVu LGC Sans Mono" w:hAnsi="DejaVu LGC Sans Mono"/>
          <w:lang w:val="en-GB"/>
        </w:rPr>
      </w:pPr>
      <w:r w:rsidRPr="00775AB2">
        <w:rPr>
          <w:rFonts w:ascii="DejaVu LGC Sans Mono" w:hAnsi="DejaVu LGC Sans Mono"/>
          <w:lang w:val="en-GB"/>
        </w:rPr>
        <w:t xml:space="preserve">         = informa bulteno de la Internacia Centra Komitato de la Esperanto-Movado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Genève : ICK,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28x23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582 (3230)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poste vd Internacia Gazetara Servo</w:t>
      </w:r>
    </w:p>
    <w:p w:rsidR="00BD773A" w:rsidRPr="007A0039" w:rsidRDefault="00BD773A" w:rsidP="00FE171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1(1926) . .9.10.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(1930) . .39.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IGG /DN#: 866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Internacia Gazetara Servo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B85C09">
        <w:rPr>
          <w:rFonts w:ascii="DejaVu LGC Sans Mono" w:hAnsi="DejaVu LGC Sans Mono"/>
          <w:lang w:val="en-GB"/>
        </w:rPr>
        <w:t>sub: informilo de la Internacia Gazetara Komisiono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Genève </w:t>
      </w:r>
      <w:r>
        <w:rPr>
          <w:rFonts w:ascii="DejaVu LGC Sans Mono" w:hAnsi="DejaVu LGC Sans Mono"/>
          <w:lang w:val="en-GB"/>
        </w:rPr>
        <w:t xml:space="preserve">/ Nice </w:t>
      </w:r>
      <w:r w:rsidRPr="008753DF">
        <w:rPr>
          <w:rFonts w:ascii="DejaVu LGC Sans Mono" w:hAnsi="DejaVu LGC Sans Mono"/>
          <w:lang w:val="en-GB"/>
        </w:rPr>
        <w:t>: Internacia Gazetara Komisiono,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EB39E5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se katalogo de Vieno ghustas, nenio plu aperis</w:t>
      </w:r>
    </w:p>
    <w:p w:rsidR="00BD773A" w:rsidRPr="007A0039" w:rsidRDefault="00BD773A" w:rsidP="00EB39E5">
      <w:pPr>
        <w:pStyle w:val="PlainText"/>
        <w:rPr>
          <w:rFonts w:ascii="DejaVu LGC Sans Mono" w:hAnsi="DejaVu LGC Sans Mono"/>
          <w:lang w:val="en-GB"/>
        </w:rPr>
      </w:pPr>
      <w:r w:rsidRPr="003054D0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1(1931)1&lt;okt&gt;.2&lt;nov/dec&gt;.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G 1 IGS /DN#: 867</w:t>
      </w:r>
    </w:p>
    <w:p w:rsidR="00BD773A" w:rsidRPr="003054D0" w:rsidRDefault="00BD773A" w:rsidP="003054D0">
      <w:pPr>
        <w:pStyle w:val="PlainText"/>
        <w:rPr>
          <w:rFonts w:ascii="DejaVu LGC Sans Mono" w:hAnsi="DejaVu LGC Sans Mono"/>
        </w:rPr>
      </w:pPr>
      <w:r w:rsidRPr="003054D0">
        <w:rPr>
          <w:rFonts w:ascii="DejaVu LGC Sans Mono" w:hAnsi="DejaVu LGC Sans Mono"/>
        </w:rPr>
        <w:t xml:space="preserve">       tit: Internacia gazetara servo  </w:t>
      </w:r>
    </w:p>
    <w:p w:rsidR="00BD773A" w:rsidRPr="003054D0" w:rsidRDefault="00BD773A" w:rsidP="003054D0">
      <w:pPr>
        <w:pStyle w:val="PlainText"/>
        <w:rPr>
          <w:rFonts w:ascii="DejaVu LGC Sans Mono" w:hAnsi="DejaVu LGC Sans Mono"/>
        </w:rPr>
      </w:pPr>
      <w:r w:rsidRPr="003054D0">
        <w:rPr>
          <w:rFonts w:ascii="DejaVu LGC Sans Mono" w:hAnsi="DejaVu LGC Sans Mono"/>
        </w:rPr>
        <w:t xml:space="preserve">     </w:t>
      </w:r>
      <w:r>
        <w:rPr>
          <w:rFonts w:ascii="DejaVu LGC Sans Mono" w:hAnsi="DejaVu LGC Sans Mono"/>
        </w:rPr>
        <w:t xml:space="preserve">    </w:t>
      </w:r>
      <w:r w:rsidRPr="003054D0">
        <w:rPr>
          <w:rFonts w:ascii="DejaVu LGC Sans Mono" w:hAnsi="DejaVu LGC Sans Mono"/>
        </w:rPr>
        <w:t>= Internationaler Pressedienst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054D0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eld: </w:t>
      </w:r>
      <w:r>
        <w:rPr>
          <w:rFonts w:ascii="DejaVu LGC Sans Mono" w:hAnsi="DejaVu LGC Sans Mono"/>
          <w:lang w:val="en-GB"/>
        </w:rPr>
        <w:t>Rotterdam</w:t>
      </w:r>
      <w:r w:rsidRPr="008753DF">
        <w:rPr>
          <w:rFonts w:ascii="DejaVu LGC Sans Mono" w:hAnsi="DejaVu LGC Sans Mono"/>
          <w:lang w:val="en-GB"/>
        </w:rPr>
        <w:t xml:space="preserve"> : UEA, </w:t>
      </w:r>
      <w:r>
        <w:rPr>
          <w:rFonts w:ascii="DejaVu LGC Sans Mono" w:hAnsi="DejaVu LGC Sans Mono"/>
          <w:lang w:val="en-GB"/>
        </w:rPr>
        <w:t>1950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86D4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86D4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(1952) . .17.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(1955)  .34.35.36.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(1956) . .39.40.41. .43.44.44A.45.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(1957)46.47. .49-53.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(1959) .88-92.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(1960) .96-98. .100-107.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(1961)108.109.109bis.110-115. .118.119.120&lt;?&gt;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 .147.148.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 .154.155.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 .167.168. .170.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(1968)171-176.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 .178. .180.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 .182-190.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 .192-195.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 .198.199.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 .201.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(1976)202.203.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(1978)76-78. .84. .86-88. .91-93.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(1979)94-100.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(1980)101-103.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 .2E. .7AEF.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IGS /DN#: 868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Internationaler Pressedienst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? escepta germana versio de Internacia Gazetara Servo de UEA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Sarlanda 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C061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(1961) . .119&lt;IGS 451&gt;.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1260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IMP /DN#: 869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Impulsoj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sub: Informa Fako, UEA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73FD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(1973) .2.3&lt;jul&gt;,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INF /DN#: 870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influo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Informa fako de UEA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Rotterdam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75F5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(1990) . .3&lt;maj&gt;.4&lt;okt&gt;.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(1991)5&lt;feb:erare"1990"&gt;.6&lt;jun&gt;.7&lt;okt&gt;.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(1992)8&lt;jun&gt;.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(1993)9&lt;maj&gt;.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INF /DN#: 871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informilo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Bulteno por eksterlanda informado pri nacia vivo kaj ekonomio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 xml:space="preserve">&lt;aldono </w:t>
      </w:r>
      <w:r w:rsidRPr="000B4468">
        <w:rPr>
          <w:rFonts w:ascii="DejaVu LGC Sans Mono" w:hAnsi="DejaVu LGC Sans Mono"/>
        </w:rPr>
        <w:t>al "Esperanto" - trovu ankau tie&gt;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Genève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29x22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not: T 556 (3255)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INF /DN#: 872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tit: La informanto</w:t>
      </w:r>
    </w:p>
    <w:p w:rsidR="00BD773A" w:rsidRPr="000B4468" w:rsidRDefault="00BD773A" w:rsidP="005E4B18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sub: Tutmonda Esperantista Kroniko (semajna)</w:t>
      </w:r>
    </w:p>
    <w:p w:rsidR="00BD773A" w:rsidRPr="000B4468" w:rsidRDefault="00BD773A" w:rsidP="005E4B18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sub: estas la oficiala organo de Internacia Esperanto Informa Oficejo </w:t>
      </w:r>
    </w:p>
    <w:p w:rsidR="00BD773A" w:rsidRDefault="00BD773A" w:rsidP="005E4B18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5E4B18">
        <w:rPr>
          <w:rFonts w:ascii="DejaVu LGC Sans Mono" w:hAnsi="DejaVu LGC Sans Mono"/>
        </w:rPr>
        <w:t xml:space="preserve">kun jam starigitaj aŭ plej baldaŭ starigotaj agentejoj en ĉiu lando </w:t>
      </w:r>
    </w:p>
    <w:p w:rsidR="00BD773A" w:rsidRPr="005E4B18" w:rsidRDefault="00BD773A" w:rsidP="005E4B18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5E4B18">
        <w:rPr>
          <w:rFonts w:ascii="DejaVu LGC Sans Mono" w:hAnsi="DejaVu LGC Sans Mono"/>
        </w:rPr>
        <w:t>de la terglobo kaj aperas kiel aldono al ĉiusemajna revuo</w:t>
      </w:r>
    </w:p>
    <w:p w:rsidR="00BD773A" w:rsidRDefault="00BD773A" w:rsidP="005E4B18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e</w:t>
      </w:r>
      <w:r w:rsidRPr="005E4B18">
        <w:rPr>
          <w:rFonts w:ascii="DejaVu LGC Sans Mono" w:hAnsi="DejaVu LGC Sans Mono"/>
        </w:rPr>
        <w:t>l</w:t>
      </w:r>
      <w:r>
        <w:rPr>
          <w:rFonts w:ascii="DejaVu LGC Sans Mono" w:hAnsi="DejaVu LGC Sans Mono"/>
        </w:rPr>
        <w:t xml:space="preserve">d: Magdeburg : </w:t>
      </w:r>
      <w:r w:rsidRPr="005E4B18">
        <w:rPr>
          <w:rFonts w:ascii="DejaVu LGC Sans Mono" w:hAnsi="DejaVu LGC Sans Mono"/>
        </w:rPr>
        <w:t>Inter</w:t>
      </w:r>
      <w:r>
        <w:rPr>
          <w:rFonts w:ascii="DejaVu LGC Sans Mono" w:hAnsi="DejaVu LGC Sans Mono"/>
        </w:rPr>
        <w:t xml:space="preserve">nacia Esperanto Informa Oficejo, </w:t>
      </w:r>
      <w:r w:rsidRPr="005E4B18">
        <w:rPr>
          <w:rFonts w:ascii="DejaVu LGC Sans Mono" w:hAnsi="DejaVu LGC Sans Mono"/>
        </w:rPr>
        <w:t>1911</w:t>
      </w:r>
      <w:r>
        <w:rPr>
          <w:rFonts w:ascii="DejaVu LGC Sans Mono" w:hAnsi="DejaVu LGC Sans Mono"/>
        </w:rPr>
        <w:t xml:space="preserve">. – </w:t>
      </w:r>
    </w:p>
    <w:p w:rsidR="00BD773A" w:rsidRPr="005E4B1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5E4B18">
        <w:rPr>
          <w:rFonts w:ascii="DejaVu LGC Sans Mono" w:hAnsi="DejaVu LGC Sans Mono"/>
        </w:rPr>
        <w:t xml:space="preserve">frm: </w:t>
      </w:r>
    </w:p>
    <w:p w:rsidR="00BD773A" w:rsidRPr="005E4B18" w:rsidRDefault="00BD773A" w:rsidP="00C60283">
      <w:pPr>
        <w:pStyle w:val="PlainText"/>
        <w:rPr>
          <w:rFonts w:ascii="DejaVu LGC Sans Mono" w:hAnsi="DejaVu LGC Sans Mono"/>
        </w:rPr>
      </w:pPr>
      <w:r w:rsidRPr="005E4B18">
        <w:rPr>
          <w:rFonts w:ascii="DejaVu LGC Sans Mono" w:hAnsi="DejaVu LGC Sans Mono"/>
        </w:rPr>
        <w:t xml:space="preserve">       iss: </w:t>
      </w:r>
    </w:p>
    <w:p w:rsidR="00BD773A" w:rsidRPr="005E4B18" w:rsidRDefault="00BD773A" w:rsidP="00C60283">
      <w:pPr>
        <w:pStyle w:val="PlainText"/>
        <w:rPr>
          <w:rFonts w:ascii="DejaVu LGC Sans Mono" w:hAnsi="DejaVu LGC Sans Mono"/>
        </w:rPr>
      </w:pPr>
      <w:r w:rsidRPr="005E4B18">
        <w:rPr>
          <w:rFonts w:ascii="DejaVu LGC Sans Mono" w:hAnsi="DejaVu LGC Sans Mono"/>
        </w:rPr>
        <w:t xml:space="preserve">       not: T 549 (3220)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4B18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rim: Tutmonda Esperantista Kroniko (semajna)</w:t>
      </w:r>
    </w:p>
    <w:p w:rsidR="00BD773A" w:rsidRPr="007A0039" w:rsidRDefault="00BD773A" w:rsidP="0061715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1715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1(1911)jan-dec. Kbr+ 410p. (de Hans Rausch)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 xml:space="preserve">2(1912)1-13.14/15. .18.19. .21-27.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1 INS /DN#: 873</w:t>
      </w:r>
    </w:p>
    <w:p w:rsidR="00BD773A" w:rsidRPr="008753DF" w:rsidRDefault="00BD773A" w:rsidP="00B84B44">
      <w:pPr>
        <w:pStyle w:val="PlainText"/>
        <w:rPr>
          <w:rFonts w:ascii="DejaVu LGC Sans Mono" w:hAnsi="DejaVu LGC Sans Mono"/>
          <w:lang w:val="en-GB"/>
        </w:rPr>
      </w:pPr>
      <w:r w:rsidRPr="00B84B44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International News</w:t>
      </w:r>
      <w:r>
        <w:rPr>
          <w:rFonts w:ascii="DejaVu LGC Sans Mono" w:hAnsi="DejaVu LGC Sans Mono"/>
          <w:lang w:val="en-GB"/>
        </w:rPr>
        <w:t xml:space="preserve"> Ser</w:t>
      </w:r>
      <w:r w:rsidRPr="008753DF">
        <w:rPr>
          <w:rFonts w:ascii="DejaVu LGC Sans Mono" w:hAnsi="DejaVu LGC Sans Mono"/>
          <w:lang w:val="en-GB"/>
        </w:rPr>
        <w:t>vice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84B4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(1961) . .36&lt;nov&gt;.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IPS /DN#: 874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International Press Service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Bulletin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54F0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(1972) . .67&lt;okt&gt;.68.</w:t>
      </w:r>
    </w:p>
    <w:p w:rsidR="00BD773A" w:rsidRPr="000B4468" w:rsidRDefault="00BD773A" w:rsidP="00B54F02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(1977) . .71&lt;dec.72.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(1978) . .81.82. .84. 86-89. .91-93.#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(1979)94.95.96.97.98.99.100.      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(1980)101.102.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 G 1 IS /DN#: 875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tit: Informa Servo de UEA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Rotterdam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806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 . .4.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(1969) . .14.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(1971) . .22.23.#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(1972)24. .26.27.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LB /DN#: 876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Laborista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al "Esperanto" G 1 E "1911"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Genève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32x22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723 (3663)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 nur 2 n-roj - senmanka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 G 1 MH /DN#: 877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Monata Heroldo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kp Heroldo de Esperanto G1 HE</w:t>
      </w:r>
    </w:p>
    <w:p w:rsidR="00BD773A" w:rsidRPr="007A0039" w:rsidRDefault="00BD773A" w:rsidP="00B6651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(1936)1.</w:t>
      </w:r>
      <w:r>
        <w:rPr>
          <w:rFonts w:ascii="DejaVu LGC Sans Mono" w:hAnsi="DejaVu LGC Sans Mono"/>
          <w:lang w:val="en-GB"/>
        </w:rPr>
        <w:t xml:space="preserve"> [Vieno havas n-rojn 1-6]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NN /DN#: 878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Novjorka Novaj^letero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UEA-oficejo en New York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New York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51FD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B95114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</w:t>
      </w:r>
      <w:r w:rsidRPr="008753DF">
        <w:rPr>
          <w:rFonts w:ascii="DejaVu LGC Sans Mono" w:hAnsi="DejaVu LGC Sans Mono"/>
          <w:lang w:val="en-GB"/>
        </w:rPr>
        <w:t>1983) .jun.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NR /DN#: 879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Nia Revueto</w:t>
      </w:r>
    </w:p>
    <w:p w:rsidR="00BD773A" w:rsidRPr="00C0788D" w:rsidRDefault="00BD773A" w:rsidP="00C0788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C0788D">
        <w:rPr>
          <w:rFonts w:ascii="DejaVu LGC Sans Mono" w:hAnsi="DejaVu LGC Sans Mono"/>
          <w:lang w:val="en-GB"/>
        </w:rPr>
        <w:t xml:space="preserve">sub: aldono por la junularo esperantista </w:t>
      </w:r>
    </w:p>
    <w:p w:rsidR="00BD773A" w:rsidRDefault="00BD773A" w:rsidP="00C0788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Köln : </w:t>
      </w:r>
      <w:r w:rsidRPr="00C0788D">
        <w:rPr>
          <w:rFonts w:ascii="DejaVu LGC Sans Mono" w:hAnsi="DejaVu LGC Sans Mono"/>
          <w:lang w:val="en-GB"/>
        </w:rPr>
        <w:t>Heroldo de Esperanto</w:t>
      </w:r>
      <w:r>
        <w:rPr>
          <w:rFonts w:ascii="DejaVu LGC Sans Mono" w:hAnsi="DejaVu LGC Sans Mono"/>
          <w:lang w:val="en-GB"/>
        </w:rPr>
        <w:t xml:space="preserve">, </w:t>
      </w:r>
      <w:r w:rsidRPr="00C0788D">
        <w:rPr>
          <w:rFonts w:ascii="DejaVu LGC Sans Mono" w:hAnsi="DejaVu LGC Sans Mono"/>
          <w:lang w:val="en-GB"/>
        </w:rPr>
        <w:t>1932</w:t>
      </w:r>
      <w:r>
        <w:rPr>
          <w:rFonts w:ascii="DejaVu LGC Sans Mono" w:hAnsi="DejaVu LGC Sans Mono"/>
          <w:lang w:val="en-GB"/>
        </w:rPr>
        <w:t xml:space="preserve">. –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31x24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0788D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</w:t>
      </w:r>
      <w:r w:rsidRPr="008753DF">
        <w:rPr>
          <w:rFonts w:ascii="DejaVu LGC Sans Mono" w:hAnsi="DejaVu LGC Sans Mono"/>
          <w:lang w:val="en-GB"/>
        </w:rPr>
        <w:t>: aldono al Heroldo de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(1932)</w:t>
      </w:r>
      <w:r>
        <w:rPr>
          <w:rFonts w:ascii="DejaVu LGC Sans Mono" w:hAnsi="DejaVu LGC Sans Mono"/>
          <w:lang w:val="en-GB"/>
        </w:rPr>
        <w:t xml:space="preserve"> 7&lt;???&gt;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FINO&lt;lau Molera</w:t>
      </w:r>
      <w:r>
        <w:rPr>
          <w:rFonts w:ascii="DejaVu LGC Sans Mono" w:hAnsi="DejaVu LGC Sans Mono"/>
          <w:lang w:val="en-GB"/>
        </w:rPr>
        <w:t xml:space="preserve"> kaj Vieno</w:t>
      </w:r>
      <w:r w:rsidRPr="008753DF">
        <w:rPr>
          <w:rFonts w:ascii="DejaVu LGC Sans Mono" w:hAnsi="DejaVu LGC Sans Mono"/>
          <w:lang w:val="en-GB"/>
        </w:rPr>
        <w:t>&gt;</w:t>
      </w:r>
      <w:r>
        <w:rPr>
          <w:rFonts w:ascii="DejaVu LGC Sans Mono" w:hAnsi="DejaVu LGC Sans Mono"/>
          <w:lang w:val="en-GB"/>
        </w:rPr>
        <w:t xml:space="preserve"> per (1934)</w:t>
      </w:r>
      <w:r w:rsidRPr="008753DF">
        <w:rPr>
          <w:rFonts w:ascii="DejaVu LGC Sans Mono" w:hAnsi="DejaVu LGC Sans Mono"/>
          <w:lang w:val="en-GB"/>
        </w:rPr>
        <w:t>15&lt;860&gt;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OBA /DN#: 880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Oficiala Bulteno de la Esperantista Akademio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</w:t>
      </w:r>
      <w:r w:rsidRPr="008753DF">
        <w:rPr>
          <w:rFonts w:ascii="DejaVu LGC Sans Mono" w:hAnsi="DejaVu LGC Sans Mono"/>
          <w:lang w:val="en-GB"/>
        </w:rPr>
        <w:t>/ Oficiala Bulteno de la Akademio de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916 (- -)</w:t>
      </w:r>
    </w:p>
    <w:p w:rsidR="00BD773A" w:rsidRPr="007A0039" w:rsidRDefault="00BD773A" w:rsidP="006751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(1929)1&lt;kun dedic^o de Cart al Wüster&gt;.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2(1930)2&lt;feb&gt;.3&lt;jun&gt;.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3(1931)4&lt;apr&gt;.5&lt;jun&gt;.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4(1933)6&lt;okt&gt;.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(1958)1&lt;dec&gt;++.                                    3jkk3</w:t>
      </w:r>
    </w:p>
    <w:p w:rsidR="00BD773A" w:rsidRPr="00675100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(1959)2.&lt;trovebla c^e la libroj: Isbrücker, Pri la </w:t>
      </w:r>
      <w:r w:rsidRPr="00675100">
        <w:rPr>
          <w:rFonts w:ascii="DejaVu LGC Sans Mono" w:hAnsi="DejaVu LGC Sans Mono"/>
        </w:rPr>
        <w:t>vortfarado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OBU /DN#: 881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Oficiala Bulteno de UEA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laubezone por la delegitoj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Genève : UEA, 1910</w:t>
      </w:r>
      <w:r w:rsidRPr="008753DF">
        <w:rPr>
          <w:rFonts w:ascii="DejaVu LGC Sans Mono" w:hAnsi="DejaVu LGC Sans Mono"/>
          <w:lang w:val="en-GB"/>
        </w:rPr>
        <w:t>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32x23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921 (3226)</w:t>
      </w:r>
    </w:p>
    <w:p w:rsidR="00BD773A" w:rsidRPr="007A0039" w:rsidRDefault="00BD773A" w:rsidP="00A24A6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(1921)1. . .5.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(1922) .7.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(1924)11. .13.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(1925) .15.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(1926) .17.18.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(1927) .21.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(1929) .24.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(1931)25.26.27.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(1934)29+.30.31.aldono feb.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OFI /DN#: 882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Oficiala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UEA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Genève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OG /DN#: 883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 de Esperantista Literatura 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de Oficiala Gazeto Esperantista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128 (3228)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kunbindita en Oficiala Gazeto Esperantista G 1 OG</w:t>
      </w:r>
    </w:p>
    <w:p w:rsidR="00BD773A" w:rsidRPr="007A0039" w:rsidRDefault="00BD773A" w:rsidP="00FF7A2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4(1911/12)34.35.36.37.38.39.40.41.42.43.                1jkk1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kun vol 5(1912/13)x.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kun vol.6(1913/14)x.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kun vol.7(1914/20)9.10.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trovebla nur en Oficiala Gazeto Esperantista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&lt;kunbindita&gt;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 G 1 OG /DN#: 884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Informa Bulteno por g^enerala propagando de Esperanto.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de Oficiala Gazeto Esperantista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540 (3229)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- senmanka - mar1913-jul1914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OG /DN#: 885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Oficiala Gazeto Esperantista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923 (3196)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 Aperis 83 n-roj en 8 vol. kun 2404p.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PP /DN#: 886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Pilo-Press / Internacia Informservo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Nürnberg : Ludwig Pickel, s.j. -</w:t>
      </w:r>
    </w:p>
    <w:p w:rsidR="00BD773A" w:rsidRPr="00954542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954542">
        <w:rPr>
          <w:rFonts w:ascii="DejaVu LGC Sans Mono" w:hAnsi="DejaVu LGC Sans Mono"/>
        </w:rPr>
        <w:t xml:space="preserve">frm: </w:t>
      </w:r>
    </w:p>
    <w:p w:rsidR="00BD773A" w:rsidRPr="00954542" w:rsidRDefault="00BD773A" w:rsidP="00C60283">
      <w:pPr>
        <w:pStyle w:val="PlainText"/>
        <w:rPr>
          <w:rFonts w:ascii="DejaVu LGC Sans Mono" w:hAnsi="DejaVu LGC Sans Mono"/>
        </w:rPr>
      </w:pPr>
      <w:r w:rsidRPr="00954542">
        <w:rPr>
          <w:rFonts w:ascii="DejaVu LGC Sans Mono" w:hAnsi="DejaVu LGC Sans Mono"/>
        </w:rPr>
        <w:t xml:space="preserve">       iss: </w:t>
      </w:r>
    </w:p>
    <w:p w:rsidR="00BD773A" w:rsidRPr="00954542" w:rsidRDefault="00BD773A" w:rsidP="00C60283">
      <w:pPr>
        <w:pStyle w:val="PlainText"/>
        <w:rPr>
          <w:rFonts w:ascii="DejaVu LGC Sans Mono" w:hAnsi="DejaVu LGC Sans Mono"/>
        </w:rPr>
      </w:pPr>
      <w:r w:rsidRPr="00954542">
        <w:rPr>
          <w:rFonts w:ascii="DejaVu LGC Sans Mono" w:hAnsi="DejaVu LGC Sans Mono"/>
        </w:rPr>
        <w:t xml:space="preserve">       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PPN /DN#: 887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Pilo-Press / Esperanto-Nachrichtendienst END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&lt;germanlingva&gt;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komence ne distingebla de G1 PP, </w:t>
      </w:r>
    </w:p>
    <w:p w:rsidR="00BD773A" w:rsidRPr="00937ED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     </w:t>
      </w:r>
      <w:r w:rsidRPr="00937ED4">
        <w:rPr>
          <w:rFonts w:ascii="DejaVu LGC Sans Mono" w:hAnsi="DejaVu LGC Sans Mono"/>
          <w:lang w:val="en-GB"/>
        </w:rPr>
        <w:t>ankau kun la titolo "Internacia Informservo"</w:t>
      </w:r>
    </w:p>
    <w:p w:rsidR="00BD773A" w:rsidRPr="007A0039" w:rsidRDefault="00BD773A" w:rsidP="00937ED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(1966) .mar.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(1968)60 Jahre Bamberger Gruppe.Int. Konferenz für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Menschenrechte.jul.Tag der Menschenrechte.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 .25aug.1sep. .okt.5okt.reklamoj.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(1971)1.2.3.3apr.14apr.28maj.21jul.11aug.12aug.6sep.28sep.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18okt.25okt.29nov.27dec.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(1972)1-8.12sep..5okt.29okt.2dec.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(1973)1.2. .23jun.7jul.21jul.4aug.16aug.21aug.29aug.1sep.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21sep.28sep.20okt.28nov.23dec.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(1974)1-20.                                             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(1975)1-14&lt;20nov&gt;.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(1976)1-21.                                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(1977)1-7.Sonder.8-24.                                   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(1978)1-6. .#          FINO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(1978)sen dato, post la morto de L.Pickel (red. </w:t>
      </w:r>
      <w:r w:rsidRPr="00C60283">
        <w:rPr>
          <w:rFonts w:ascii="DejaVu LGC Sans Mono" w:hAnsi="DejaVu LGC Sans Mono"/>
        </w:rPr>
        <w:t>E.Bormann).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PRA /DN#: 888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Praktiko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La Gazeto de la Mondpopolo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Den Haag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1 PRO /DN#: 889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Propagandisto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poste, aldono de "Esperanto"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Internacia Propagandejo Esperantista,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993 (3227)</w:t>
      </w:r>
    </w:p>
    <w:p w:rsidR="00BD773A" w:rsidRPr="007A0039" w:rsidRDefault="00BD773A" w:rsidP="00D072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(1910)1&lt;mar&gt;.2&lt;jun&gt;.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(1912)7&lt;feb&gt;.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krome ni havas &lt;bind. en G 1 E "1911-1913"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(1911)6.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(1912)7&lt;feb&gt;.8&lt;maj&gt;.9&lt;okt&gt;.  K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(1913)10&lt;apr, post p.104).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NB Lau T nur 8 n-roj&lt;sed ni havas 10&gt;. memstare g^is n-ro 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1 RI /DN#: 890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Revuo Internacia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&lt;daurigo: C^esky Esperantista&gt;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Bystrice-Hosty'n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20x13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1023 (3226a)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rim: - senmanka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SIP /DN#: 891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Servicio Internacional de Prensa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&lt;hispana&gt;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Rotterdam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82D9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 . .90&lt;sep&gt;.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SPI /DN#: 892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Service de Presse International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UEA,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63B7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1957) . . .4. . .6.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(1961) . .36&lt;nov&gt;.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 . ..86.87.88.89. .91.92.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(1979)94. .96.97.98.99.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(1980)101.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UEA /DN#: 893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Informa Bulteno de UEA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Palais Wilson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Genève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A4C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(1944)1&lt;jan&gt;.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1 UEA /DN#: 894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Universala Esperanto-Asocio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cirkuleroj, protokoloj k.s.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c^efe Ivo Lapenna</w:t>
      </w:r>
    </w:p>
    <w:p w:rsidR="00BD773A" w:rsidRPr="007A0039" w:rsidRDefault="00BD773A" w:rsidP="001A4C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A4CC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(1955) - (1957) multaj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sed </w:t>
      </w:r>
      <w:r w:rsidRPr="00C60283">
        <w:rPr>
          <w:rFonts w:ascii="DejaVu LGC Sans Mono" w:hAnsi="DejaVu LGC Sans Mono"/>
        </w:rPr>
        <w:t xml:space="preserve">ankorau ne orditaj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11 EES /DN#: 895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en Skotlando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eld: Dundee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(1953)21.23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(1954)24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(1957)32.33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(1958)35.36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(1960)39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(1961)41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(1962)46.47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(1984)133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(1990)153.154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(1991)155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(1993)161-?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(1994)?-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(1995)?-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(1996)?-168.170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(1997)171-176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(1999)180-?</w:t>
      </w:r>
    </w:p>
    <w:p w:rsidR="00BD773A" w:rsidRPr="000B4468" w:rsidRDefault="00BD773A" w:rsidP="00EF2381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(2000)?-</w:t>
      </w:r>
    </w:p>
    <w:p w:rsidR="00BD773A" w:rsidRPr="000B4468" w:rsidRDefault="00BD773A" w:rsidP="00EF2381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(2001)?-</w:t>
      </w:r>
    </w:p>
    <w:p w:rsidR="00BD773A" w:rsidRPr="000B4468" w:rsidRDefault="00BD773A" w:rsidP="00EF2381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(2002)?-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(2003)?-186.189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(2004/05)191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(2006)195-?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2472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326" w:space="360"/>
            <w:col w:w="6744"/>
          </w:cols>
          <w:titlePg/>
          <w:docGrid w:linePitch="360"/>
        </w:sectPr>
      </w:pP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11 GE /DN#: 896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The Glasgow Esperantist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7598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(1974)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B0521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15 EEI /DN#: 897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en Irlando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21x15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4FA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(1981)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B0521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15 IAE /DN#: 898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Irlandafrika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Esperanto-Asocio de Irlando,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4FA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(1992) . .24&lt;aut&gt;.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B0521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15 NIE /DN#: 899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tit: Nova Irlanda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Oficiala Bulteno de Esperanto-Asocio de Irlando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Dublin : Esperanto-Asocio,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4FA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(1993)1&lt;jan/mar&gt;. .3&lt;jul/sep&gt;.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(1997)18. .23.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(1998) . .29.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(1999) .32.33. .35.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(2000) .38.39.40. 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(2005)66.67. .69. .71.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(2006)72.73. .75.76.77&lt;dec&gt;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(2007)78.79.80.81.82.83.                 1jkk1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(2008)84.85.  .87.88.89.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B0521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15 TIE /DN#: 900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The Irish Esperantist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Dublin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613 (3629)</w:t>
      </w:r>
    </w:p>
    <w:p w:rsidR="00BD773A" w:rsidRPr="007A0039" w:rsidRDefault="00BD773A" w:rsidP="00EF4FA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1(1926)1&lt;jul&gt;.     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2(1927)2/3.&lt;okt/jan&gt;.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Irish Esperantist &lt;sen The&gt;, New Series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(1928)1&lt;sep&gt;.2&lt;okt&gt;.3&lt;nov&gt;.4&lt;dec&gt;.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(1930)5&lt;jan&gt;.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ASE /DN#: 901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Angla-Skota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s.n., 1926 -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19x13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19 (3431)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okt 1926 - jan 1930</w:t>
      </w:r>
    </w:p>
    <w:p w:rsidR="00BD773A" w:rsidRPr="007A0039" w:rsidRDefault="00BD773A" w:rsidP="00EF4FA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(1928) . .14&lt;maj&gt;.15&lt;sep&gt;.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BB /DN#: 902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Brighton-a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Brighton, Britio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C571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(1983)jan/mar.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 . .maj/sep.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BE /DN#: 903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The British Esperantist / La Brita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97 (3320)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ekde jan 1905 -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mankoj:  </w:t>
      </w:r>
    </w:p>
    <w:p w:rsidR="00BD773A" w:rsidRPr="005D1E7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1E7E">
        <w:rPr>
          <w:rFonts w:ascii="DejaVu LGC Sans Mono" w:hAnsi="DejaVu LGC Sans Mono"/>
          <w:lang w:val="en-GB"/>
        </w:rPr>
        <w:t xml:space="preserve">            14(1918)15</w:t>
      </w:r>
      <w:r>
        <w:rPr>
          <w:rFonts w:ascii="DejaVu LGC Sans Mono" w:hAnsi="DejaVu LGC Sans Mono"/>
          <w:lang w:val="en-GB"/>
        </w:rPr>
        <w:t>9.</w:t>
      </w:r>
      <w:r w:rsidRPr="005D1E7E">
        <w:rPr>
          <w:rFonts w:ascii="DejaVu LGC Sans Mono" w:hAnsi="DejaVu LGC Sans Mono"/>
          <w:lang w:val="en-GB"/>
        </w:rPr>
        <w:t>16</w:t>
      </w:r>
      <w:r>
        <w:rPr>
          <w:rFonts w:ascii="DejaVu LGC Sans Mono" w:hAnsi="DejaVu LGC Sans Mono"/>
          <w:lang w:val="en-GB"/>
        </w:rPr>
        <w:t>2.164-166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1E7E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17(1921)19</w:t>
      </w:r>
      <w:r>
        <w:rPr>
          <w:rFonts w:ascii="DejaVu LGC Sans Mono" w:hAnsi="DejaVu LGC Sans Mono"/>
          <w:lang w:val="en-GB"/>
        </w:rPr>
        <w:t>3.195.196.198-201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23(1927)264.268.270.272.273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24(1928)275.276.278.279.281.286-288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25(1929)289.293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26(1930)297.298.303-305.307.308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27(1931)315.316.318.319.320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28(1932)322.324.326-332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29(1933)338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30(1935)361.365.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(1936)378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31(1937)386.387.389.392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33(1941/42)447/448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52(1956)609.610.612-619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94(1998)940-944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95(1999)946.947.949-?</w:t>
      </w:r>
    </w:p>
    <w:p w:rsidR="00BD773A" w:rsidRPr="000B4468" w:rsidRDefault="00BD773A" w:rsidP="00786B62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(2000)?- </w:t>
      </w:r>
    </w:p>
    <w:p w:rsidR="00BD773A" w:rsidRPr="000B4468" w:rsidRDefault="00BD773A" w:rsidP="00786B62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(2001)?- </w:t>
      </w:r>
    </w:p>
    <w:p w:rsidR="00BD773A" w:rsidRPr="000B4468" w:rsidRDefault="00BD773A" w:rsidP="00786B62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(2002)?- </w:t>
      </w:r>
    </w:p>
    <w:p w:rsidR="00BD773A" w:rsidRPr="000B4468" w:rsidRDefault="00BD773A" w:rsidP="00786B62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(2003)?- </w:t>
      </w:r>
    </w:p>
    <w:p w:rsidR="00BD773A" w:rsidRPr="000B4468" w:rsidRDefault="00BD773A" w:rsidP="00786B62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(2004)?-957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105(2009)966-?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BN /DN#: 904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BEA Newsletter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British Esperanto Association,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37x25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55AD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(1950)1&lt;feb&gt;. .3&lt;jun&gt;. .5&lt;okt&gt;.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 G 2 BN /DN#: 905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Bookshop News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5249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2(1979) .2&lt;maj&gt;. .4&lt;okt&gt;.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 G 2 EC /DN#: 906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Esperanto Contact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British Esperanto Association,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sekvo: 1973 News Letter; 1975: Esperanto News</w:t>
      </w:r>
    </w:p>
    <w:p w:rsidR="00BD773A" w:rsidRPr="007A0039" w:rsidRDefault="00BD773A" w:rsidP="0035249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1(1971) 4&lt;maj&gt;.5.6.7.8.9.10.11&lt;dec&gt;.#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2(1972)1-7.  K FINO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 G 2 EN /DN#: 907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Esperanto News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antaue: Newsletter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21x17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 | issn: UK 0306-5693.</w:t>
      </w:r>
    </w:p>
    <w:p w:rsidR="00BD773A" w:rsidRPr="007A0039" w:rsidRDefault="00BD773A" w:rsidP="0035249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1(1975)1-6.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2(1976)1-6.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3(1977)1. .3.4.5.6.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4(1978)1.2&lt;mar/apr&gt;.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5(1979)1.2.3+.4+.5.6+.                    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(1980)jan/feb.Mar/apr.Maj/jun.Jul.aug.sep/dec.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(1988)jan/feb.mar/apr.maj/jun.jul/aug.sep/okt.nov/dec+.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(1989)jan/feb.mar/apr.maj/jun.jul/aug.sep/okt.nov/dec.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(1990)jan/feb.mar/apr.maj/jun.jul.aug.sep/okt.nov/dec.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ESP /DN#: 908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The Esperantist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the Esperanto Gazette for the spreading of the International</w:t>
      </w:r>
      <w:r>
        <w:rPr>
          <w:rFonts w:ascii="DejaVu LGC Sans Mono" w:hAnsi="DejaVu LGC Sans Mono"/>
          <w:lang w:val="en-GB"/>
        </w:rPr>
        <w:t xml:space="preserve"> </w:t>
      </w:r>
      <w:r w:rsidRPr="008753DF">
        <w:rPr>
          <w:rFonts w:ascii="DejaVu LGC Sans Mono" w:hAnsi="DejaVu LGC Sans Mono"/>
          <w:lang w:val="en-GB"/>
        </w:rPr>
        <w:t xml:space="preserve">Language.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</w:t>
      </w: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= </w:t>
      </w:r>
      <w:r w:rsidRPr="008753DF">
        <w:rPr>
          <w:rFonts w:ascii="DejaVu LGC Sans Mono" w:hAnsi="DejaVu LGC Sans Mono"/>
          <w:lang w:val="en-GB"/>
        </w:rPr>
        <w:t>La Esperanta Gazeto por la Propagando de la Internacia Lingvo.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s.n., 1903 -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258 (3319)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nov1903-dec 1905), 2 vol, 416p.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Poste fandig^is kun The British Esperist</w:t>
      </w:r>
      <w:r>
        <w:rPr>
          <w:rFonts w:ascii="DejaVu LGC Sans Mono" w:hAnsi="DejaVu LGC Sans Mono"/>
          <w:lang w:val="en-GB"/>
        </w:rPr>
        <w:t xml:space="preserve"> - </w:t>
      </w:r>
      <w:r w:rsidRPr="008753DF">
        <w:rPr>
          <w:rFonts w:ascii="DejaVu LGC Sans Mono" w:hAnsi="DejaVu LGC Sans Mono"/>
          <w:lang w:val="en-GB"/>
        </w:rPr>
        <w:t>Stojan 3319</w:t>
      </w:r>
    </w:p>
    <w:p w:rsidR="00BD773A" w:rsidRPr="007A0039" w:rsidRDefault="00BD773A" w:rsidP="00636C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1(1903/04)1&lt;nov&gt;.2&lt;dec&gt;.3&lt;jan&gt;.4.5.6.7.8.9&lt;jul&gt;.10.11.12.13.14&lt;dec&gt;.</w:t>
      </w:r>
      <w:r>
        <w:rPr>
          <w:rFonts w:ascii="DejaVu LGC Sans Mono" w:hAnsi="DejaVu LGC Sans Mono"/>
          <w:lang w:val="en-GB"/>
        </w:rPr>
        <w:t xml:space="preserve"> 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2(1905/06)15&lt;jan&gt;.16.17.18.19.20.21. .23.24.25.26&lt;dec&gt;.#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IL /DN#: 909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International Language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608 (3323)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3(1926)</w:t>
      </w:r>
      <w:r>
        <w:rPr>
          <w:rFonts w:ascii="DejaVu LGC Sans Mono" w:hAnsi="DejaVu LGC Sans Mono"/>
        </w:rPr>
        <w:t>1-9.12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FINO kun 8(1931)6&lt;jun&gt;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poste kunig^is kun The British Esperantist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G 2 JEN /DN#: 910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tit: JEN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Brita Esperanto-Junularo,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179C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C6505" w:rsidRDefault="00BD773A" w:rsidP="00C60283">
      <w:pPr>
        <w:pStyle w:val="PlainText"/>
        <w:rPr>
          <w:rFonts w:ascii="DejaVu LGC Sans Mono" w:hAnsi="DejaVu LGC Sans Mono"/>
        </w:rPr>
      </w:pPr>
      <w:r w:rsidRPr="00636CA2">
        <w:rPr>
          <w:rFonts w:ascii="DejaVu LGC Sans Mono" w:hAnsi="DejaVu LGC Sans Mono"/>
          <w:lang w:val="en-GB"/>
        </w:rPr>
        <w:t xml:space="preserve">            </w:t>
      </w:r>
      <w:r w:rsidRPr="00AC6505">
        <w:rPr>
          <w:rFonts w:ascii="DejaVu LGC Sans Mono" w:hAnsi="DejaVu LGC Sans Mono"/>
        </w:rPr>
        <w:t>(1985) .mar. .</w:t>
      </w:r>
    </w:p>
    <w:p w:rsidR="00BD773A" w:rsidRPr="00AC6505" w:rsidRDefault="00BD773A" w:rsidP="00C60283">
      <w:pPr>
        <w:pStyle w:val="PlainText"/>
        <w:rPr>
          <w:rFonts w:ascii="DejaVu LGC Sans Mono" w:hAnsi="DejaVu LGC Sans Mono"/>
        </w:rPr>
      </w:pPr>
      <w:r w:rsidRPr="00AC650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C6505" w:rsidRDefault="00BD773A" w:rsidP="00C60283">
      <w:pPr>
        <w:pStyle w:val="PlainText"/>
        <w:rPr>
          <w:rFonts w:ascii="DejaVu LGC Sans Mono" w:hAnsi="DejaVu LGC Sans Mono"/>
        </w:rPr>
      </w:pPr>
      <w:r w:rsidRPr="00AC6505">
        <w:rPr>
          <w:rFonts w:ascii="DejaVu LGC Sans Mono" w:hAnsi="DejaVu LGC Sans Mono"/>
        </w:rPr>
        <w:t xml:space="preserve">                                                                  G 2 KKK /DN#: 911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C6505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Kimra kongresa kuriero</w:t>
      </w:r>
    </w:p>
    <w:p w:rsidR="00BD773A" w:rsidRPr="00AC650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C6505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C6505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179C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 . .5apr.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KN /DN#: 912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Kial ne? / studento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la Junularo Esperantista Brita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0F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(1961) .mar/apr.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(1962)jan/feb.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(1963) . . .24.25&lt;nov/dec&gt;.# = 5(1963) .3.4." studento"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(1967)40&lt;jan/apr&gt;.41.42&lt;aug/dec&gt;.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(1968)43.44. 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(1969)46.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(1971) . .54&lt;aug&gt;.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(1974) . .nov.dec/jan.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(1975)mar. .som.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(1978)festa n-ro.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 </w:t>
      </w:r>
      <w:r w:rsidRPr="008753DF">
        <w:rPr>
          <w:rFonts w:ascii="DejaVu LGC Sans Mono" w:hAnsi="DejaVu LGC Sans Mono"/>
          <w:lang w:val="en-GB"/>
        </w:rPr>
        <w:t>kp poste "Saluton!" G 2 SAL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LEK /DN#: 913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Bulteno/ La Londona Esperanto-Klubo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La Londona Esperanto-Klubo.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6 numeroj jare (1/2.3/4.5/6.ktp)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(1960)</w:t>
      </w:r>
      <w:r>
        <w:rPr>
          <w:rFonts w:ascii="DejaVu LGC Sans Mono" w:hAnsi="DejaVu LGC Sans Mono"/>
          <w:lang w:val="en-GB"/>
        </w:rPr>
        <w:t>chio krom &lt;apr&gt;</w:t>
      </w:r>
    </w:p>
    <w:p w:rsidR="00BD773A" w:rsidRPr="00F37156" w:rsidRDefault="00BD773A" w:rsidP="00C60283">
      <w:pPr>
        <w:pStyle w:val="PlainText"/>
        <w:rPr>
          <w:rFonts w:ascii="DejaVu LGC Sans Mono" w:hAnsi="DejaVu LGC Sans Mono"/>
          <w:sz w:val="18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(1964)</w:t>
      </w:r>
      <w:r>
        <w:rPr>
          <w:rFonts w:ascii="DejaVu LGC Sans Mono" w:hAnsi="DejaVu LGC Sans Mono"/>
          <w:lang w:val="en-GB"/>
        </w:rPr>
        <w:t>chio krom &lt;programo feb/jun</w:t>
      </w:r>
      <w:r>
        <w:rPr>
          <w:rFonts w:ascii="DejaVu LGC Sans Mono" w:hAnsi="DejaVu LGC Sans Mono"/>
          <w:sz w:val="18"/>
          <w:lang w:val="en-GB"/>
        </w:rPr>
        <w:t>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eble la aliaj jaroj 1961-1963, 1965-1977?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</w:t>
      </w:r>
      <w:r>
        <w:rPr>
          <w:rFonts w:ascii="DejaVu LGC Sans Mono" w:hAnsi="DejaVu LGC Sans Mono"/>
          <w:lang w:val="en-GB"/>
        </w:rPr>
        <w:t>-</w:t>
      </w:r>
      <w:r w:rsidRPr="000B4468">
        <w:rPr>
          <w:rFonts w:ascii="DejaVu LGC Sans Mono" w:hAnsi="DejaVu LGC Sans Mono"/>
          <w:lang w:val="en-GB"/>
        </w:rPr>
        <w:t>(1990) ni havas komplete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(1991)1-8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(1992)1-4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(1993)5-12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(1994)3-10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(1995)1-12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(1996)11-12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(1997)5 8.11-12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Postaj 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D4B39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LR /DN#: 914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Londona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C06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(1972)jara eldono. K+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NEW /DN#: 915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Newsletter (BEA)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The British Esperanto Association,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  G 2 NN /DN#: 916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Nordkimraj novaj^oj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(???-1976)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</w:t>
      </w:r>
      <w:r>
        <w:rPr>
          <w:rFonts w:ascii="DejaVu LGC Sans Mono" w:hAnsi="DejaVu LGC Sans Mono"/>
          <w:lang w:val="en-GB"/>
        </w:rPr>
        <w:t>?-82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</w:t>
      </w:r>
      <w:r>
        <w:rPr>
          <w:rFonts w:ascii="DejaVu LGC Sans Mono" w:hAnsi="DejaVu LGC Sans Mono"/>
          <w:lang w:val="en-GB"/>
        </w:rPr>
        <w:t>87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(1979)91.92.93.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(1980)94.95.96.97.  K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(1981-???)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NOR /DN#: 917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Nordano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Bulletin of the North-Eastern Federation of Esperantists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969B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 . . 12.&lt;sep&gt;.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OC /DN#: 918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Ora c^enero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Sud-Orienta Esperantista Federacio (Kent, Surrey,Sussex,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Suda Londono)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Sevenoaks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kp la pli fruan "Ora sago"</w:t>
      </w:r>
    </w:p>
    <w:p w:rsidR="00BD773A" w:rsidRPr="007A0039" w:rsidRDefault="00BD773A" w:rsidP="0086062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 . .sep.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)1991)jan.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(1992)jan.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(1993)jan.maj.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(1994)jan.maj.sep.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(1995)jan.    sep.#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2 OS /DN#: 919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Orienta Stelo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por Norfolk, Suffolk, Essex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141A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1981) . .162&lt;jul&gt;.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 .174&lt;jun&gt;.175&lt;sep&gt;.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(1988) .177&lt;mar&gt;. . .179&lt;sep&gt;.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 . .198&lt;jun&gt;.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OSA /DN#: 920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Ora Sago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Sudorienta Esperantista Federacio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Brighton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kp poste (1990) Ora c^enero</w:t>
      </w:r>
    </w:p>
    <w:p w:rsidR="00BD773A" w:rsidRPr="007A0039" w:rsidRDefault="00BD773A" w:rsidP="00E141A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(1984)feb.maj.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(1985)jan.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(1986)jan. .aut.vin.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 .aut.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(1988)apr&lt;unua kombinita el Ora Sago kaj Nia c^enero&gt;.jul.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SAL /DN#: 921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saluton!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JEB / TEJO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Cambridge : British Section of the World Esperanto Youth Organisation,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issn 0266-3759.</w:t>
      </w:r>
    </w:p>
    <w:p w:rsidR="00BD773A" w:rsidRPr="007A0039" w:rsidRDefault="00BD773A" w:rsidP="00971A7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(1981)jan/feb.mar/apr.maj/jun.jul/aug.sep/okt.nov/dec.</w:t>
      </w:r>
      <w:r>
        <w:rPr>
          <w:rFonts w:ascii="DejaVu LGC Sans Mono" w:hAnsi="DejaVu LGC Sans Mono"/>
          <w:lang w:val="en-GB"/>
        </w:rPr>
        <w:t xml:space="preserve">  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(1982)spec. n-ro.jan/feb.mar/apr.maj/jun.jul/aug.sep/okt.nov/dec.</w:t>
      </w:r>
      <w:r>
        <w:rPr>
          <w:rFonts w:ascii="DejaVu LGC Sans Mono" w:hAnsi="DejaVu LGC Sans Mono"/>
          <w:lang w:val="en-GB"/>
        </w:rPr>
        <w:t xml:space="preserve"> 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(1983)jan/feb.mar/apr.maj/jun.jul/aug.sep/okt.nov/dec.</w:t>
      </w:r>
      <w:r>
        <w:rPr>
          <w:rFonts w:ascii="DejaVu LGC Sans Mono" w:hAnsi="DejaVu LGC Sans Mono"/>
          <w:lang w:val="en-GB"/>
        </w:rPr>
        <w:t xml:space="preserve">  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(1990)1.2.3&lt;maj/jun&gt;.4.5.+kristnaske+salaton!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(1991)1.2.3.4.5.                          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(1994) .94&lt;mar/apr&gt;.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TEM /DN#: 922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The Esperanto Monthly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London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24x15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364 (3322)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rim: aperis 7 vol. 1913-1919, 1148p.</w:t>
      </w:r>
    </w:p>
    <w:p w:rsidR="00BD773A" w:rsidRPr="007A0039" w:rsidRDefault="00BD773A" w:rsidP="00633B7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33B7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1(1913) . . . . 6.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3(1915) .26.27.28.29.30.31.32.33.34.35.36.#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2 VB /DN#: 923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tit: Verda burg^ono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Devon kaj Cornwall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A32B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(1955)kristnasko &lt;26x20 stenc&gt;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(1967)kristnasko &lt;20x16 stenc&gt;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2 VBB /DN#: 924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D4166F">
        <w:rPr>
          <w:rFonts w:ascii="DejaVu LGC Sans Mono" w:hAnsi="DejaVu LGC Sans Mono"/>
        </w:rPr>
        <w:t>tit: Verdstela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166F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Bristol : Bristola Esperantista Societo,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3219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3219E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(1960) .11&lt;jul/aug&gt;.12&lt;sep/okt&gt;.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2 YEC /DN#: 925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Young Esperanto of Croydon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047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(1959) .okt.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G 3 AAC /DN#: 926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Trilanda Kuriero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Aachen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047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2(1984)1.  &lt;A4 stenc&gt;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(1986) . .10.11. &lt;A5 ofs&gt;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(1987)12.13.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3 AC /DN#: 927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Cirkulero / Germana Esperanto-Asocio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GEA. AC, Administracio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Köln-Dellbrück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42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(1952) .10&lt;jun.11&lt;jul&gt;.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(1953) .14apr.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(1954)1&lt;jan&gt;. .3&lt;aug&gt;.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(1955)1-14.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(1956)1. .4-9.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(1957)1. .3-10. .12.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(1958)1.2. .4-10.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(1959)1.2.8maj.5.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(1960)1.2. .4.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(1963)1.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AGH /DN#: 928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Pontoj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Interurba informilo de g^emelaj urboj Angoulême, Gelendschick,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Hildesheim, Weston-super-Mare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F4260">
        <w:rPr>
          <w:rFonts w:ascii="DejaVu LGC Sans Mono" w:hAnsi="DejaVu LGC Sans Mono"/>
          <w:lang w:val="en-GB"/>
        </w:rPr>
        <w:t xml:space="preserve">            se aperis io post la n-ro 7(2003)7&lt;dec&gt;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</w:t>
      </w:r>
      <w:r w:rsidRPr="00C60283">
        <w:rPr>
          <w:rFonts w:ascii="DejaVu LGC Sans Mono" w:hAnsi="DejaVu LGC Sans Mono"/>
        </w:rPr>
        <w:t>G 3 AUG /DN#: 929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Augsburg : Esperanto-Gruppe Augsburg,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713B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(1981) 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SBA /DN#: 930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Bavara 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Sudbavara Esperanto-Ligo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ofs.; 1971: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2135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1(1967) .2/3.4.5.6.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2(1968)1/2.3/4. .6.6&lt;!&gt;.6/7&lt;!&gt;.8/9. .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3(1969).1.2. .4.5.#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4(1970)1.2.3.4.5.6.7ekspresa.7&lt;dec&gt;. K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5(1971) . . .okt.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                                                      G 3 BAV /DN#: 931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BAVELO-Rundbrief / La Bacilo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62EEF">
        <w:rPr>
          <w:rFonts w:ascii="DejaVu LGC Sans Mono" w:hAnsi="DejaVu LGC Sans Mono"/>
          <w:lang w:val="en-GB"/>
        </w:rPr>
        <w:t>eld: Villingen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2135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(1992)1. K++ 16.Seminar 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(1993)1.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(1994)kongrKonstanz.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(1995)1. K+ 18.Seminar ++ UnuaBult.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(1996)1. K++ 19.Seminar ++ UnuaBult.++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(1997)1. K 20.Seminar 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(1998)21apr.     21.Seminar 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(1999)1. K+ "La Bacilo" &lt;BAVELO-cirkulero&gt;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(2000)1++. K++ 23.Seminar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(2001)1++. K++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(2002)1.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(2003)1.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(2004)1+.                                       2jkk2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(2005)1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(2006)1+.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(2007)1.                                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(2008)1+.                                       2jkk2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BAY /DN#: 932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Bayerische Esperanto-Mitteilungen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pli frue: Verbandsmitteilungen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Augsburg : s.n., 1909 -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frm: 26x19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58 (3444)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mar1909-1912.</w:t>
      </w:r>
    </w:p>
    <w:p w:rsidR="00BD773A" w:rsidRPr="007A0039" w:rsidRDefault="00BD773A" w:rsidP="00F32A7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3(1911) . . .dec.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4(1912)1&lt;jan&gt;.2&lt;feb&gt;.3&lt;mar&gt;.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 G 3 BB /DN#: 933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Brandenburger Blättchen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D4166F">
        <w:rPr>
          <w:rFonts w:ascii="DejaVu LGC Sans Mono" w:hAnsi="DejaVu LGC Sans Mono"/>
        </w:rPr>
        <w:t>sub: Esperanto-Jugend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166F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eld: s.l.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32A7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32A7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(1992) .11.12.13.14.15.#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 . .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 .21.(x). 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(1995)24. .26&lt;dec&gt;.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 .28.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(1997)29.30.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x = Bönnsches Blättchen &lt;satira, sen n-ro&gt;.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26 enhavas bibliografian tabelon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3 BE /DN#: 934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Bremena Esperanto-Spegulo / Esperanto-Grupo Bremen,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unue: Esperanto-Grupo Bremen,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E14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3(1953) . .17.18.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5(1954) . .29.30.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BEK /DN#: 935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Bavara ekspreso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Esperanto-Junularo Bavarujo,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E14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1(1962)1&lt;nov/dec&gt;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2(1963)1&lt;jan/feb&gt;. .3&lt;nov&gt;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BEK /DN#: 936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Berlina Esperanto-Kulturo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sub: Aldono al Berlina Informilo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Berlin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E14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(1995) . .mar.apr. . .sep.okt. .dec.#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 .feb. .apr. . . okt.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 .  .  .  .  .nov&lt;11&gt;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BER /DN#: 937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Berlina Informilo/ Esperanto-Informilo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 xml:space="preserve">eld: Berlin (okcidenta) / Berlino-Brandenburgio : Esperanto-Ligo (ELB), s.j.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1(1950)5-12?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2(1951)1-3.5-7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3(1952)6.7.8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4(1953)1-6.8-10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5(1954)6.7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6(1955)6.8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7(1956)3.6.8.10-12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8(1957)1-2.4-6.8.11.12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9(1958)9-12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10(1959)1.4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11(1960)2-5.7-9.11.12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12(1961)1.3-12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13(1962)2-12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14(1963)2-12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15(1964)1-12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16(1965)1-3.6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17(1966)5-8.10.11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18(1967)4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20(1969)4.11.12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21(1970)5.11.12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22(1971)8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38(1987)7-9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39(1988)10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40(1989)1-2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42(1991)1.2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44(1993)6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45(1994)9.11.12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49(1998)</w:t>
      </w:r>
      <w:r>
        <w:rPr>
          <w:rFonts w:ascii="DejaVu LGC Sans Mono" w:hAnsi="DejaVu LGC Sans Mono"/>
        </w:rPr>
        <w:t>515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53(2002)</w:t>
      </w:r>
      <w:r>
        <w:rPr>
          <w:rFonts w:ascii="DejaVu LGC Sans Mono" w:hAnsi="DejaVu LGC Sans Mono"/>
        </w:rPr>
        <w:t>555</w:t>
      </w:r>
      <w:r w:rsidRPr="00C60283">
        <w:rPr>
          <w:rFonts w:ascii="DejaVu LGC Sans Mono" w:hAnsi="DejaVu LGC Sans Mono"/>
        </w:rPr>
        <w:t>.55</w:t>
      </w:r>
      <w:r>
        <w:rPr>
          <w:rFonts w:ascii="DejaVu LGC Sans Mono" w:hAnsi="DejaVu LGC Sans Mono"/>
        </w:rPr>
        <w:t>7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896D26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199" w:space="360"/>
            <w:col w:w="5871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Fino de Berlina Informilo kun </w:t>
      </w:r>
      <w:r w:rsidRPr="00C60283">
        <w:rPr>
          <w:rFonts w:ascii="DejaVu LGC Sans Mono" w:hAnsi="DejaVu LGC Sans Mono"/>
        </w:rPr>
        <w:t>56(2005)</w:t>
      </w:r>
      <w:r>
        <w:rPr>
          <w:rFonts w:ascii="DejaVu LGC Sans Mono" w:hAnsi="DejaVu LGC Sans Mono"/>
        </w:rPr>
        <w:t>591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dau^rigo kiel Esperanto-Informilo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</w:t>
      </w:r>
      <w:r w:rsidRPr="00C60283">
        <w:rPr>
          <w:rFonts w:ascii="DejaVu LGC Sans Mono" w:hAnsi="DejaVu LGC Sans Mono"/>
        </w:rPr>
        <w:t xml:space="preserve"> 56</w:t>
      </w:r>
      <w:r>
        <w:rPr>
          <w:rFonts w:ascii="DejaVu LGC Sans Mono" w:hAnsi="DejaVu LGC Sans Mono"/>
        </w:rPr>
        <w:t>(2005)598.599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57(2006)602.603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60</w:t>
      </w:r>
      <w:r w:rsidRPr="00C60283">
        <w:rPr>
          <w:rFonts w:ascii="DejaVu LGC Sans Mono" w:hAnsi="DejaVu LGC Sans Mono"/>
        </w:rPr>
        <w:t>(200</w:t>
      </w:r>
      <w:r>
        <w:rPr>
          <w:rFonts w:ascii="DejaVu LGC Sans Mono" w:hAnsi="DejaVu LGC Sans Mono"/>
        </w:rPr>
        <w:t>9</w:t>
      </w:r>
      <w:r w:rsidRPr="00C60283">
        <w:rPr>
          <w:rFonts w:ascii="DejaVu LGC Sans Mono" w:hAnsi="DejaVu LGC Sans Mono"/>
        </w:rPr>
        <w:t>)6</w:t>
      </w:r>
      <w:r>
        <w:rPr>
          <w:rFonts w:ascii="DejaVu LGC Sans Mono" w:hAnsi="DejaVu LGC Sans Mono"/>
        </w:rPr>
        <w:t>34-?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BER /DN#: 938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Berliner Esperanto-Anzeiger / Der Esperantist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1913:Esperanto-Anzeiger; 1913, jul: Berliner Esperanto-Anzeiger; 1922: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Berliner Esperanto-Mitteilungen; 1926: Berliner Esperanto-Anzeiger; 1928: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Berliner Esperanto-Vereinigung; 1928: Der Esperantist. Offizieller Anzeiger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des Esperanto-Verbandes Berlin, Gauverband des DEB.</w:t>
      </w:r>
    </w:p>
    <w:p w:rsidR="00BD773A" w:rsidRPr="000C5BAD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C5BAD">
        <w:rPr>
          <w:rFonts w:ascii="DejaVu LGC Sans Mono" w:hAnsi="DejaVu LGC Sans Mono"/>
        </w:rPr>
        <w:t xml:space="preserve">eld: Berlin : </w:t>
      </w:r>
      <w:r w:rsidRPr="00C60283">
        <w:rPr>
          <w:rFonts w:ascii="DejaVu LGC Sans Mono" w:hAnsi="DejaVu LGC Sans Mono"/>
        </w:rPr>
        <w:t>Berliner Esperanto-Vereinigung</w:t>
      </w:r>
      <w:r w:rsidRPr="000C5BAD">
        <w:rPr>
          <w:rFonts w:ascii="DejaVu LGC Sans Mono" w:hAnsi="DejaVu LGC Sans Mono"/>
        </w:rPr>
        <w:t>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C5BAD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not: T 65 (3447); T 67; T 257</w:t>
      </w:r>
    </w:p>
    <w:p w:rsidR="00BD773A" w:rsidRPr="007A0039" w:rsidRDefault="00BD773A" w:rsidP="000C5BAD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C5BAD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1(1913)1&lt;feb&gt;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1(1913) . . .7&lt;jul&gt;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1(1922) . . .6&lt;jun&gt;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1(1926) . . .4&lt;jul&gt;.5&lt;aug&gt;.6&lt;sep&gt;.7&gt;okt&gt;. .9&lt;dec&gt;;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2(1927)1.2.3.4.5.6. .8.9.10.11.12;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(1928). .maj.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9(1930)  . .jul.sep.okt.nov. 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10(1931)jan.feb.mar.apr.maj.jun.jul.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BES /DN#: 939</w:t>
      </w:r>
    </w:p>
    <w:p w:rsidR="00BD773A" w:rsidRPr="001541AA" w:rsidRDefault="00BD773A" w:rsidP="001541AA">
      <w:pPr>
        <w:pStyle w:val="PlainText"/>
        <w:rPr>
          <w:rFonts w:ascii="DejaVu LGC Sans Mono" w:hAnsi="DejaVu LGC Sans Mono"/>
        </w:rPr>
      </w:pPr>
      <w:r w:rsidRPr="001541AA">
        <w:rPr>
          <w:rFonts w:ascii="DejaVu LGC Sans Mono" w:hAnsi="DejaVu LGC Sans Mono"/>
        </w:rPr>
        <w:t xml:space="preserve">       tit: Bavara Esperantisto = Der Bayerische Esperantist</w:t>
      </w:r>
    </w:p>
    <w:p w:rsidR="00BD773A" w:rsidRPr="001541AA" w:rsidRDefault="00BD773A" w:rsidP="001541AA">
      <w:pPr>
        <w:pStyle w:val="PlainText"/>
        <w:rPr>
          <w:rFonts w:ascii="DejaVu LGC Sans Mono" w:hAnsi="DejaVu LGC Sans Mono"/>
          <w:lang w:val="en-GB"/>
        </w:rPr>
      </w:pPr>
      <w:r w:rsidRPr="001541AA">
        <w:rPr>
          <w:rFonts w:ascii="DejaVu LGC Sans Mono" w:hAnsi="DejaVu LGC Sans Mono"/>
        </w:rPr>
        <w:t xml:space="preserve">       </w:t>
      </w:r>
      <w:r w:rsidRPr="001541AA">
        <w:rPr>
          <w:rFonts w:ascii="DejaVu LGC Sans Mono" w:hAnsi="DejaVu LGC Sans Mono"/>
          <w:lang w:val="en-GB"/>
        </w:rPr>
        <w:t xml:space="preserve">sub: duonmonata gazeto por la disvastigado kaj flegado de la lingvo Esperanto ; </w:t>
      </w:r>
    </w:p>
    <w:p w:rsidR="00BD773A" w:rsidRPr="001541AA" w:rsidRDefault="00BD773A" w:rsidP="001541AA">
      <w:pPr>
        <w:pStyle w:val="PlainText"/>
        <w:rPr>
          <w:rFonts w:ascii="DejaVu LGC Sans Mono" w:hAnsi="DejaVu LGC Sans Mono"/>
          <w:lang w:val="en-GB"/>
        </w:rPr>
      </w:pPr>
      <w:r w:rsidRPr="001541AA">
        <w:rPr>
          <w:rFonts w:ascii="DejaVu LGC Sans Mono" w:hAnsi="DejaVu LGC Sans Mono"/>
          <w:lang w:val="en-GB"/>
        </w:rPr>
        <w:t xml:space="preserve">            oficiala organo de "Bavara Esperantoligo"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eld: Schussenried / Augsburg : Bavara Esperantoligo, </w:t>
      </w:r>
      <w:r>
        <w:rPr>
          <w:rFonts w:ascii="DejaVu LGC Sans Mono" w:hAnsi="DejaVu LGC Sans Mono"/>
        </w:rPr>
        <w:t>1913.</w:t>
      </w:r>
      <w:r w:rsidRPr="00C60283">
        <w:rPr>
          <w:rFonts w:ascii="DejaVu LGC Sans Mono" w:hAnsi="DejaVu LGC Sans Mono"/>
        </w:rPr>
        <w:t xml:space="preserve">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33x24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57 (3443)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rim: brokante de Iltis 1.3.4.7.14; foto de Iltis 5.6.9.10.11.12.12.15/16.18.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(50.- resp. 14,4o DM)</w:t>
      </w:r>
    </w:p>
    <w:p w:rsidR="00BD773A" w:rsidRPr="007A0039" w:rsidRDefault="00BD773A" w:rsidP="002936E0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2936E0">
        <w:rPr>
          <w:rFonts w:ascii="DejaVu LGC Sans Mono" w:hAnsi="DejaVu LGC Sans Mono"/>
          <w:lang w:val="en-GB"/>
        </w:rPr>
        <w:t xml:space="preserve">            </w:t>
      </w:r>
      <w:r w:rsidRPr="00D4166F">
        <w:rPr>
          <w:rFonts w:ascii="DejaVu LGC Sans Mono" w:hAnsi="DejaVu LGC Sans Mono"/>
        </w:rPr>
        <w:t>1(1913)1-14.15/16. .18.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     2(1914)1-10. K FINO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                                                           G 3 BIE /DN#: 940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166F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tit: Esperanto-Bulteno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Bielefeld : Esperantista Ligo Bielefeld,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635F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0635F2">
        <w:rPr>
          <w:rFonts w:ascii="DejaVu LGC Sans Mono" w:hAnsi="DejaVu LGC Sans Mono"/>
          <w:lang w:val="en-GB"/>
        </w:rPr>
        <w:t xml:space="preserve">            </w:t>
      </w:r>
      <w:r w:rsidRPr="00D4166F">
        <w:rPr>
          <w:rFonts w:ascii="DejaVu LGC Sans Mono" w:hAnsi="DejaVu LGC Sans Mono"/>
        </w:rPr>
        <w:t>(1951) .2&lt;jun/jul&gt;.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3 BK /DN#: 941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Bervala Kuriero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D4166F">
        <w:rPr>
          <w:rFonts w:ascii="DejaVu LGC Sans Mono" w:hAnsi="DejaVu LGC Sans Mono"/>
        </w:rPr>
        <w:t>eld: Nürnberg : Ludwig Pickel, 1977 -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166F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D4AD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(1977)001.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G 3 BKG /DN#: 942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Bovo kaj Grifo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Nordgermana Esperanto-Informilo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Mecklenburg-Vorpommern : Esperanto in Mecklenburg-Vorpommern,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C2C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(1991)1.2.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3 BN /DN#: 943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Bundesnachrichten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DEB &lt;nazia&gt;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BNÜ /DN#: 944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Nürnberg,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Esperanto-Gruppe Nürnberg,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C2C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2CFA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1961) . .65. 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3 BRE /DN#: 945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Informilo/ Bolanta Kaldrono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eld: Bremen : Esperanto-grupo Bremen,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stencile; ekde 199 A5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28(2002)</w:t>
      </w:r>
      <w:r w:rsidRPr="008753DF">
        <w:rPr>
          <w:rFonts w:ascii="DejaVu LGC Sans Mono" w:hAnsi="DejaVu LGC Sans Mono"/>
          <w:lang w:val="en-GB"/>
        </w:rPr>
        <w:t>26</w:t>
      </w:r>
      <w:r>
        <w:rPr>
          <w:rFonts w:ascii="DejaVu LGC Sans Mono" w:hAnsi="DejaVu LGC Sans Mono"/>
          <w:lang w:val="en-GB"/>
        </w:rPr>
        <w:t>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30(2004)2</w:t>
      </w:r>
      <w:r>
        <w:rPr>
          <w:rFonts w:ascii="DejaVu LGC Sans Mono" w:hAnsi="DejaVu LGC Sans Mono"/>
          <w:lang w:val="en-GB"/>
        </w:rPr>
        <w:t>73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32(2006)279-?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BRZ /DN#: 946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Informilo por la estraranoj de la diversaj grupoj de la Laborkomunumo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"Brita Zono".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Hannover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482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(1947)1&lt;jun&gt;.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CGD /DN#: 947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Cirkulero de GDREA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rim: - senmanka -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                                                           G 3 DBB /DN#: 948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DEB-Brief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Neuigkeiten aus der Deutschen Esperanto-Bewegung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26x18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482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(1980)1&lt;4aug&gt;.+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DER /DN#: 949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der esperantist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Berlin (orienta)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</w:rPr>
        <w:t xml:space="preserve">sen </w:t>
      </w:r>
      <w:r>
        <w:rPr>
          <w:rFonts w:ascii="DejaVu LGC Sans Mono" w:hAnsi="DejaVu LGC Sans Mono"/>
        </w:rPr>
        <w:t>mankoj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DIE /DN#: 950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tit: Cirkulero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sub: Informilo por junaj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Markkleeberg : Diestel,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E1B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(1995) .apr/maj.jun/jul.aug/sep.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(1996)jan/feb+.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DSE /DN#: 951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Mitteilungen des Deutsch-Studentischen Esperanto-Bundes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Halle a.d.Saale / Stuttgart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25x15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818 (3700)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>rim: aperis 1912-1914</w:t>
      </w:r>
    </w:p>
    <w:p w:rsidR="00BD773A" w:rsidRPr="007A0039" w:rsidRDefault="00BD773A" w:rsidP="00F70D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F70DC6">
        <w:rPr>
          <w:rFonts w:ascii="DejaVu LGC Sans Mono" w:hAnsi="DejaVu LGC Sans Mono"/>
          <w:lang w:val="en-GB"/>
        </w:rPr>
        <w:t xml:space="preserve">            </w:t>
      </w:r>
      <w:r w:rsidRPr="00D4166F">
        <w:rPr>
          <w:rFonts w:ascii="DejaVu LGC Sans Mono" w:hAnsi="DejaVu LGC Sans Mono"/>
        </w:rPr>
        <w:t>(1913) . .7&lt;jul&gt; 21x14 alkohole multobl.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     (1914) .10&lt;maj&gt;  25x15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3 DW /DN#: 952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Die Welthilfssprache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Dresden : Deutsche Esperanto-Zentrale,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70D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F70DC6">
        <w:rPr>
          <w:rFonts w:ascii="DejaVu LGC Sans Mono" w:hAnsi="DejaVu LGC Sans Mono"/>
          <w:lang w:val="en-GB"/>
        </w:rPr>
        <w:t xml:space="preserve">            </w:t>
      </w:r>
      <w:r w:rsidRPr="00D4166F">
        <w:rPr>
          <w:rFonts w:ascii="DejaVu LGC Sans Mono" w:hAnsi="DejaVu LGC Sans Mono"/>
        </w:rPr>
        <w:t>1. Flugblatt Nr.1 (41.-80.Tsd)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2  (21.-60. Tsd)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  (1.-40. Tsd) 1919/20.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  (1.-20. Tsd)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Rundschreiben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3 EA /DN#: 953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tit: Esperanto Aktuell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Germana Esperanto-Asocio, 1982 -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3 EAK /DN#: 954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Esperanto-Asocio "Kompreno" / Rundschreiben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Rundschreiben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eld: Konstanz, Franz. Südzone : Esperanto-Verband Franz. </w:t>
      </w:r>
      <w:r w:rsidRPr="000B4468">
        <w:rPr>
          <w:rFonts w:ascii="DejaVu LGC Sans Mono" w:hAnsi="DejaVu LGC Sans Mono"/>
          <w:lang w:val="en-GB"/>
        </w:rPr>
        <w:t>Südzone,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E33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3E337B">
        <w:rPr>
          <w:rFonts w:ascii="DejaVu LGC Sans Mono" w:hAnsi="DejaVu LGC Sans Mono"/>
          <w:lang w:val="en-GB"/>
        </w:rPr>
        <w:t xml:space="preserve">            </w:t>
      </w:r>
      <w:r w:rsidRPr="00D4166F">
        <w:rPr>
          <w:rFonts w:ascii="DejaVu LGC Sans Mono" w:hAnsi="DejaVu LGC Sans Mono"/>
        </w:rPr>
        <w:t>(1947)okt&lt;1&gt;.dec&lt;2&gt;. K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     (1948)3.4&lt;maj&gt;.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EAP /DN#: 955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aktuell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E33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(1970)1.         ##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(1971)1.2.3.4.   K#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(1972)1.2+.3+.   ##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G 3 EAZ /DN#: 956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aktuell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Ludwig-Zamenhof-Gesellschaft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eld: s.l. : s.n.,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frm: 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D4166F">
        <w:rPr>
          <w:rFonts w:ascii="DejaVu LGC Sans Mono" w:hAnsi="DejaVu LGC Sans Mono"/>
        </w:rPr>
        <w:t xml:space="preserve">iss: 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senmanka</w:t>
      </w:r>
      <w:r>
        <w:rPr>
          <w:rFonts w:ascii="DejaVu LGC Sans Mono" w:hAnsi="DejaVu LGC Sans Mono"/>
        </w:rPr>
        <w:t xml:space="preserve">: </w:t>
      </w:r>
      <w:r w:rsidRPr="00D4166F">
        <w:rPr>
          <w:rFonts w:ascii="DejaVu LGC Sans Mono" w:hAnsi="DejaVu LGC Sans Mono"/>
        </w:rPr>
        <w:t>(1978)1</w:t>
      </w:r>
      <w:r>
        <w:rPr>
          <w:rFonts w:ascii="DejaVu LGC Sans Mono" w:hAnsi="DejaVu LGC Sans Mono"/>
        </w:rPr>
        <w:t xml:space="preserve"> - </w:t>
      </w:r>
      <w:r w:rsidRPr="00D4166F">
        <w:rPr>
          <w:rFonts w:ascii="DejaVu LGC Sans Mono" w:hAnsi="DejaVu LGC Sans Mono"/>
        </w:rPr>
        <w:t>(1981)</w:t>
      </w:r>
      <w:r>
        <w:rPr>
          <w:rFonts w:ascii="DejaVu LGC Sans Mono" w:hAnsi="DejaVu LGC Sans Mono"/>
        </w:rPr>
        <w:t>4</w:t>
      </w:r>
    </w:p>
    <w:p w:rsidR="00BD773A" w:rsidRPr="000B4468" w:rsidRDefault="00BD773A" w:rsidP="00D72565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poste: </w:t>
      </w:r>
      <w:r w:rsidRPr="00C60283">
        <w:rPr>
          <w:rFonts w:ascii="DejaVu LGC Sans Mono" w:hAnsi="DejaVu LGC Sans Mono"/>
        </w:rPr>
        <w:t>Esperanto Aktuell</w:t>
      </w:r>
      <w:r>
        <w:rPr>
          <w:rFonts w:ascii="DejaVu LGC Sans Mono" w:hAnsi="DejaVu LGC Sans Mono"/>
        </w:rPr>
        <w:t xml:space="preserve"> / </w:t>
      </w:r>
      <w:r w:rsidRPr="000B4468">
        <w:rPr>
          <w:rFonts w:ascii="DejaVu LGC Sans Mono" w:hAnsi="DejaVu LGC Sans Mono"/>
        </w:rPr>
        <w:t>Germana Esperanto-Asocio, 1982-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D4166F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                                                            G 3 EB /DN#: 957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4166F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en Bavario / Esperanto in Bayern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 in Bayern.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Augsburg : Bavara Esperanto-Ligo (Hermann Schmid),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1(1974)1</w:t>
      </w:r>
      <w:r>
        <w:rPr>
          <w:rFonts w:ascii="DejaVu LGC Sans Mono" w:hAnsi="DejaVu LGC Sans Mono"/>
        </w:rPr>
        <w:t xml:space="preserve"> – 2(1978) ?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21(1997)</w:t>
      </w:r>
      <w:r>
        <w:rPr>
          <w:rFonts w:ascii="DejaVu LGC Sans Mono" w:hAnsi="DejaVu LGC Sans Mono"/>
        </w:rPr>
        <w:t>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22(1998)</w:t>
      </w:r>
      <w:r>
        <w:rPr>
          <w:rFonts w:ascii="DejaVu LGC Sans Mono" w:hAnsi="DejaVu LGC Sans Mono"/>
        </w:rPr>
        <w:t>1-6.8-12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0B4468">
        <w:rPr>
          <w:rFonts w:ascii="DejaVu LGC Sans Mono" w:hAnsi="DejaVu LGC Sans Mono"/>
        </w:rPr>
        <w:t>30(2006)3-?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EBA /DN#: 958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 Bayern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EDN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B4A9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(1975)  .okt.20okt. 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 . .1nov.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EBW /DN#: 959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 Baden-Württemberg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sen mankoj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32E1">
        <w:rPr>
          <w:rFonts w:ascii="DejaVu LGC Sans Mono" w:hAnsi="DejaVu LGC Sans Mono"/>
          <w:lang w:val="en-GB"/>
        </w:rPr>
        <w:t xml:space="preserve">            FINO per n-ro 7(1991)</w:t>
      </w:r>
      <w:r>
        <w:rPr>
          <w:rFonts w:ascii="DejaVu LGC Sans Mono" w:hAnsi="DejaVu LGC Sans Mono"/>
          <w:lang w:val="en-GB"/>
        </w:rPr>
        <w:t xml:space="preserve">6, </w:t>
      </w:r>
    </w:p>
    <w:p w:rsidR="00BD773A" w:rsidRPr="008C32E1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8C32E1">
        <w:rPr>
          <w:rFonts w:ascii="DejaVu LGC Sans Mono" w:hAnsi="DejaVu LGC Sans Mono"/>
        </w:rPr>
        <w:t xml:space="preserve">kunfandigho kun </w:t>
      </w:r>
      <w:r w:rsidRPr="00C60283">
        <w:rPr>
          <w:rFonts w:ascii="DejaVu LGC Sans Mono" w:hAnsi="DejaVu LGC Sans Mono"/>
        </w:rPr>
        <w:t>Aktuell</w:t>
      </w:r>
      <w:r>
        <w:rPr>
          <w:rFonts w:ascii="DejaVu LGC Sans Mono" w:hAnsi="DejaVu LGC Sans Mono"/>
        </w:rPr>
        <w:t xml:space="preserve"> / </w:t>
      </w:r>
      <w:r w:rsidRPr="008C32E1">
        <w:rPr>
          <w:rFonts w:ascii="DejaVu LGC Sans Mono" w:hAnsi="DejaVu LGC Sans Mono"/>
        </w:rPr>
        <w:t>Germana Esperanto-Asocio, 1982-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 G 3 EE /DN#: 960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Esperanto-Echo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(Wandzeitung)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</w:rPr>
        <w:t>eld: Bremen : Esperanto-Servo,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Reinhard Uhde</w:t>
      </w:r>
    </w:p>
    <w:p w:rsidR="00BD773A" w:rsidRPr="007A0039" w:rsidRDefault="00BD773A" w:rsidP="00A87F6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(1948)1&lt;okt&gt;.1&lt;nov - identa represo de la oktobra&gt;.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3 EE /DN#: 961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Esperanto-Ecken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Werdau : Deutscher Esperanto-Bund, Presseausschuss,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330 (--)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jul1910-jun1924</w:t>
      </w:r>
    </w:p>
    <w:p w:rsidR="00BD773A" w:rsidRPr="007A0039" w:rsidRDefault="00BD773A" w:rsidP="00853B4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(1924) . . .41. . .#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G 3 EFR /DN#: 962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en F.R. Germanio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Germana Esperanto-Asocio, 1975 -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- senmanka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sen mankoj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                                                      G 3 EGS /DN#: 963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tit: HARCA-Esperanto-Kuriero 73-/ Esperanto-Informilo, Herzberg 14-56/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Informilo/ Info, Germana Esperanto-Asocio,Landa Sekcio Malsupra Saksio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57-58/ Informationsblatt, EGS 12/ Koromonto informas 1-9/ Rapidinformilo 13/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Rapidinformoj 11/ Schnellinformation 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kp Esperanto in Niedersachsen 70-72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Herzberg : Esperanto-Gesellschaft Südharz, s.j. 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 xml:space="preserve">frm: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iss: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rim: g^is 1990: Esperanto-Informilo Herzberg G 3 EGS – 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rekorde ofta s^ang^o de la titolo</w:t>
      </w:r>
    </w:p>
    <w:p w:rsidR="00BD773A" w:rsidRPr="007A0039" w:rsidRDefault="00BD773A" w:rsidP="00E75AD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de fruaj eldonoj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75AD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.(1959)      Informilo, GEA Landa Sekcio Malsupra Saksio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.(1969)      Esperanto-Informilo, Herzberg</w:t>
      </w:r>
    </w:p>
    <w:p w:rsidR="00BD773A" w:rsidRPr="00C60283" w:rsidRDefault="00BD773A" w:rsidP="00E75ADD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 ek de 2(1978)1: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5(1981)</w:t>
      </w:r>
      <w:r>
        <w:rPr>
          <w:rFonts w:ascii="DejaVu LGC Sans Mono" w:hAnsi="DejaVu LGC Sans Mono"/>
        </w:rPr>
        <w:t>17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ek de </w:t>
      </w:r>
      <w:r w:rsidRPr="00C60283">
        <w:rPr>
          <w:rFonts w:ascii="DejaVu LGC Sans Mono" w:hAnsi="DejaVu LGC Sans Mono"/>
        </w:rPr>
        <w:t>15(1991)74</w:t>
      </w:r>
      <w:r>
        <w:rPr>
          <w:rFonts w:ascii="DejaVu LGC Sans Mono" w:hAnsi="DejaVu LGC Sans Mono"/>
        </w:rPr>
        <w:t xml:space="preserve">: </w:t>
      </w:r>
      <w:r w:rsidRPr="00C60283">
        <w:rPr>
          <w:rFonts w:ascii="DejaVu LGC Sans Mono" w:hAnsi="DejaVu LGC Sans Mono"/>
        </w:rPr>
        <w:t>HARCA-Esperanto-Kuriero: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19(1995)92-95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21(1997)100</w:t>
      </w:r>
      <w:r>
        <w:rPr>
          <w:rFonts w:ascii="DejaVu LGC Sans Mono" w:hAnsi="DejaVu LGC Sans Mono"/>
        </w:rPr>
        <w:t>-103</w:t>
      </w:r>
      <w:r w:rsidRPr="00C60283">
        <w:rPr>
          <w:rFonts w:ascii="DejaVu LGC Sans Mono" w:hAnsi="DejaVu LGC Sans Mono"/>
        </w:rPr>
        <w:t>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24&lt;=</w:t>
      </w:r>
      <w:r>
        <w:rPr>
          <w:rFonts w:ascii="DejaVu LGC Sans Mono" w:hAnsi="DejaVu LGC Sans Mono"/>
        </w:rPr>
        <w:t xml:space="preserve">fakte: </w:t>
      </w:r>
      <w:r w:rsidRPr="00C60283">
        <w:rPr>
          <w:rFonts w:ascii="DejaVu LGC Sans Mono" w:hAnsi="DejaVu LGC Sans Mono"/>
        </w:rPr>
        <w:t>23&gt;(1999)</w:t>
      </w:r>
      <w:r>
        <w:rPr>
          <w:rFonts w:ascii="DejaVu LGC Sans Mono" w:hAnsi="DejaVu LGC Sans Mono"/>
        </w:rPr>
        <w:t>108-111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25(2001)</w:t>
      </w:r>
      <w:r>
        <w:rPr>
          <w:rFonts w:ascii="DejaVu LGC Sans Mono" w:hAnsi="DejaVu LGC Sans Mono"/>
        </w:rPr>
        <w:t>116.117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26(2002)</w:t>
      </w:r>
      <w:r>
        <w:rPr>
          <w:rFonts w:ascii="DejaVu LGC Sans Mono" w:hAnsi="DejaVu LGC Sans Mono"/>
        </w:rPr>
        <w:t>120-123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30(2006)138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31(2007)</w:t>
      </w:r>
      <w:r>
        <w:rPr>
          <w:rFonts w:ascii="DejaVu LGC Sans Mono" w:hAnsi="DejaVu LGC Sans Mono"/>
        </w:rPr>
        <w:t>139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32(2008)</w:t>
      </w:r>
      <w:r>
        <w:rPr>
          <w:rFonts w:ascii="DejaVu LGC Sans Mono" w:hAnsi="DejaVu LGC Sans Mono"/>
        </w:rPr>
        <w:t>143.144.146-?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EIB /DN#: 964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 Berlin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D792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(1990)1&lt;feb&gt;++.2&lt;apr&gt;+.3&lt;nov&gt;.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(1991)4&lt;maj&gt;.5&lt;sep&gt;.6&lt;dec&gt;.  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(1992)7&lt;jul&gt;.8&lt;dec&gt;++.       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(1993) .10&lt;maj&gt;.11&lt;dec&gt;.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(1994)Sonderausg.3&lt;jul,originale&gt;.3&lt;la sama, reviziita&gt;. .12&lt;sep&gt;.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                                                           G 3 EID /DN#: 965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eid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Esperanto-Informationsdienst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Dr. R.Fischer; Dr. W. Schwanzer; Dr. Ulrich Matthias,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D792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 .maj.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(1983) .jun.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(1984) .apr.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(1985) .apr.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(1986) .2.3.4.5.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     (1987)1.2.3. .2jul.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(1988) .3. .1jun.4.5.6.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(1989)1.5feb.2.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(1990)Offene Grenzen. .23maj.30aug.27okt.c.dec.5&lt;31dec&gt;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(1991)1&lt;mar&gt;.2&lt;maj&gt;.3&lt;jul&gt;.4&lt;okt&gt;.5&lt;dec&gt;.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(1992)1.2.3.4.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(1993)1,2,3,4.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(1994)1.2.3.4.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(1995)1.2.3.4.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(1997)1.2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EIE /DN#: 966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 Erlangen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Erlangen : s.n., 1986 -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g^enerala unu-pagâ, 12 fojojn jare, kun aldonoj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</w:t>
      </w:r>
      <w:r>
        <w:rPr>
          <w:rFonts w:ascii="DejaVu LGC Sans Mono" w:hAnsi="DejaVu LGC Sans Mono"/>
        </w:rPr>
        <w:t>(1997)1-12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14(1999)</w:t>
      </w:r>
      <w:r>
        <w:rPr>
          <w:rFonts w:ascii="DejaVu LGC Sans Mono" w:hAnsi="DejaVu LGC Sans Mono"/>
        </w:rPr>
        <w:t>1-8.11.12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EIN /DN#: 967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 Niedersachsen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&lt;neklara rilato al HARCA-Esperanto-Kuriero G 3 EGS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 xml:space="preserve">au^ </w:t>
      </w:r>
      <w:r>
        <w:rPr>
          <w:rFonts w:ascii="DejaVu LGC Sans Mono" w:hAnsi="DejaVu LGC Sans Mono"/>
        </w:rPr>
        <w:t xml:space="preserve">al </w:t>
      </w:r>
      <w:r w:rsidRPr="00C60283">
        <w:rPr>
          <w:rFonts w:ascii="DejaVu LGC Sans Mono" w:hAnsi="DejaVu LGC Sans Mono"/>
        </w:rPr>
        <w:t>Esperanto-Informilo Herzberg&gt;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46D5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9(1995)1&lt;jan/mar&gt;.2.3.4.                  K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  <w:lang w:val="en-GB"/>
        </w:rPr>
        <w:t>11(1997) .2&lt;apr/jun&gt;.3.4.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446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&lt;12(1998) .3.4. kiel pag^o en Harca Esperanto-Kuriero&gt;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13(1999)1-4.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16(2002)1.2.3.4  K##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EIN /DN#: 968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Esperanto-Informilo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Koncizaj informoj el c^iuj 4 zonoj de okupita Germanio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kaj el eksterlando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B4468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B446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15x10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E0F0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(1946) . .4/6&lt;apr/jun&gt;.7/9&lt;jul/sep&gt;.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EJK /DN#: 969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Esperanto-Jugend Kassel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Kassel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A5F3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B4468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0B4468">
        <w:rPr>
          <w:rFonts w:ascii="DejaVu LGC Sans Mono" w:hAnsi="DejaVu LGC Sans Mono"/>
        </w:rPr>
        <w:t>1(1980)1.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 xml:space="preserve">                                                                   G 3 EK /DN#: 970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 xml:space="preserve">       tit: Esperanto-Kurier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5562FB">
        <w:rPr>
          <w:rFonts w:ascii="DejaVu LGC Sans Mono" w:hAnsi="DejaVu LGC Sans Mono"/>
        </w:rPr>
        <w:t xml:space="preserve">       sub: unabhängige Monatsschrift zur Verbreitung des Esperantos, </w:t>
      </w:r>
    </w:p>
    <w:p w:rsidR="00BD773A" w:rsidRPr="005562FB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5562FB">
        <w:rPr>
          <w:rFonts w:ascii="DejaVu LGC Sans Mono" w:hAnsi="DejaVu LGC Sans Mono"/>
        </w:rPr>
        <w:t>der völkerverbindenden Sprache</w:t>
      </w:r>
    </w:p>
    <w:p w:rsidR="00BD773A" w:rsidRPr="005562FB" w:rsidRDefault="00BD773A" w:rsidP="00C60283">
      <w:pPr>
        <w:pStyle w:val="PlainText"/>
        <w:rPr>
          <w:rFonts w:ascii="DejaVu LGC Sans Mono" w:hAnsi="DejaVu LGC Sans Mono"/>
        </w:rPr>
      </w:pPr>
      <w:r w:rsidRPr="005562FB">
        <w:rPr>
          <w:rFonts w:ascii="DejaVu LGC Sans Mono" w:hAnsi="DejaVu LGC Sans Mono"/>
        </w:rPr>
        <w:t xml:space="preserve">       eld: Offenbach : Esperanto-Gesellschaft Offenbach, 1950. –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5562FB">
        <w:rPr>
          <w:rFonts w:ascii="DejaVu LGC Sans Mono" w:hAnsi="DejaVu LGC Sans Mono"/>
        </w:rPr>
        <w:t xml:space="preserve">       </w:t>
      </w:r>
      <w:r w:rsidRPr="008F60A7">
        <w:rPr>
          <w:rFonts w:ascii="DejaVu LGC Sans Mono" w:hAnsi="DejaVu LGC Sans Mono"/>
        </w:rPr>
        <w:t xml:space="preserve">frm: 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 xml:space="preserve">       iss: 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 xml:space="preserve">       rim: - senmanka -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 xml:space="preserve">                                                                  G 3 EKO /DN#: 971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F60A7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EKO-informilo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Eko-letero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C18A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79324D">
        <w:rPr>
          <w:rFonts w:ascii="DejaVu LGC Sans Mono" w:hAnsi="DejaVu LGC Sans Mono"/>
        </w:rPr>
        <w:t>(1948) 6&lt;maj,p.1-4&gt;.  .dec.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 xml:space="preserve">            (1949) .4/5&lt;mar&gt;.6.7.8. .10. .12.13.14.15.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 xml:space="preserve">            (1951) . .3.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 xml:space="preserve">                                                                  G 3 ENB /DN#: 972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F60A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Nachrichten aus aller Welt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Bremen : Esperanto-Gruppe Bremen,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50CE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79324D">
        <w:rPr>
          <w:rFonts w:ascii="DejaVu LGC Sans Mono" w:hAnsi="DejaVu LGC Sans Mono"/>
        </w:rPr>
        <w:t>(1948)1&lt;feb&gt;.2&lt;mar&gt;.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 xml:space="preserve">                                                                  G 3 ENW /DN#: 973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9324D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Neustadt / Weinstr.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542B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(1956) . .7&lt;jun&gt;.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 G 3 EP /DN#: 974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Esperanto-Post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ekde 1954: vd Germana Esperanto-Revuo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1948 -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EPB /DN#: 975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Esperanto-Presse-Dienst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F60A7">
        <w:rPr>
          <w:rFonts w:ascii="DejaVu LGC Sans Mono" w:hAnsi="DejaVu LGC Sans Mono"/>
        </w:rPr>
        <w:t>sub: DEB</w:t>
      </w:r>
    </w:p>
    <w:p w:rsidR="00BD773A" w:rsidRPr="008F60A7" w:rsidRDefault="00BD773A" w:rsidP="00C60283">
      <w:pPr>
        <w:pStyle w:val="PlainText"/>
        <w:rPr>
          <w:rFonts w:ascii="DejaVu LGC Sans Mono" w:hAnsi="DejaVu LGC Sans Mono"/>
        </w:rPr>
      </w:pPr>
      <w:r w:rsidRPr="007D4EC6">
        <w:rPr>
          <w:rFonts w:ascii="DejaVu LGC Sans Mono" w:hAnsi="DejaVu LGC Sans Mono"/>
        </w:rPr>
        <w:t xml:space="preserve">       eld: Berlin : Deutscher Esperanto-Bund e.V.</w:t>
      </w:r>
      <w:r w:rsidRPr="008F60A7">
        <w:rPr>
          <w:rFonts w:ascii="DejaVu LGC Sans Mono" w:hAnsi="DejaVu LGC Sans Mono"/>
        </w:rPr>
        <w:t>, s.j. -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F60A7">
        <w:rPr>
          <w:rFonts w:ascii="DejaVu LGC Sans Mono" w:hAnsi="DejaVu LGC Sans Mono"/>
        </w:rPr>
        <w:t xml:space="preserve">       </w:t>
      </w:r>
      <w:r w:rsidRPr="0079324D">
        <w:rPr>
          <w:rFonts w:ascii="DejaVu LGC Sans Mono" w:hAnsi="DejaVu LGC Sans Mono"/>
          <w:lang w:val="en-GB"/>
        </w:rPr>
        <w:t>frm: 30x21 pres., po 1 p.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iss: 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not: T 371 (- -)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rim: aperis 1928 -</w:t>
      </w:r>
    </w:p>
    <w:p w:rsidR="00BD773A" w:rsidRPr="0079324D" w:rsidRDefault="00BD773A" w:rsidP="007A26F1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     lau katalogo Viena aperis almenau ghis 1958!</w:t>
      </w:r>
    </w:p>
    <w:p w:rsidR="00BD773A" w:rsidRPr="0079324D" w:rsidRDefault="00BD773A" w:rsidP="007A26F1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     sed eble la malfruaj ekz. estas tiuj de la sekva dok-nr.?</w:t>
      </w:r>
    </w:p>
    <w:p w:rsidR="00BD773A" w:rsidRPr="007A0039" w:rsidRDefault="00BD773A" w:rsidP="00482016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82016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(1928) . .4&lt;1okt&gt;. . .7&lt;15dec&gt;.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(1929). .3&lt;3apr&gt;. . .10&lt;15okt&gt;.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(1931)  .3&lt;18maj&gt;.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                                                           G 3 EPK /DN#: 976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tit: Esperanto-Pressedienst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sub: Schumacher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eld: Köln : DEB, s.j. -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frm: </w:t>
      </w:r>
    </w:p>
    <w:p w:rsidR="00BD773A" w:rsidRPr="0079324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9324D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815A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815A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(1954) .10.Anlage 13.14. .16.17.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(1955)1-4. .11-15.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(1956)1-8.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(1957) .8. .12.13.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(1958) .4.5. 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EPR /DN#: 977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Esperanto-Praktiko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216EA0">
        <w:rPr>
          <w:rFonts w:ascii="DejaVu LGC Sans Mono" w:hAnsi="DejaVu LGC Sans Mono"/>
        </w:rPr>
        <w:t xml:space="preserve">       sub: Unterhaltungs- u. Fortbildungsblatt für Esperantisten deutscher Zunge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216EA0">
        <w:rPr>
          <w:rFonts w:ascii="DejaVu LGC Sans Mono" w:hAnsi="DejaVu LGC Sans Mono"/>
        </w:rPr>
        <w:t xml:space="preserve">       eld: Berlin : Ellersiek, 1919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369 (3357)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15(1933)1</w:t>
      </w:r>
      <w:r>
        <w:rPr>
          <w:rFonts w:ascii="DejaVu LGC Sans Mono" w:hAnsi="DejaVu LGC Sans Mono"/>
        </w:rPr>
        <w:t>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16(1934)1</w:t>
      </w:r>
      <w:r>
        <w:rPr>
          <w:rFonts w:ascii="DejaVu LGC Sans Mono" w:hAnsi="DejaVu LGC Sans Mono"/>
        </w:rPr>
        <w:t>90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EPZ /DN#: 978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Presse-Rundfunk-Informationen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Zenker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Hanau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A29B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(1960) .nov.dec.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2F612C">
        <w:rPr>
          <w:rFonts w:ascii="DejaVu LGC Sans Mono" w:hAnsi="DejaVu LGC Sans Mono"/>
          <w:lang w:val="en-GB"/>
        </w:rPr>
        <w:t>(1961)feb. .dec.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     (1962) .8&lt;jun&gt;.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     (1963)jan.feb.apr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(1964) .3. .5-8.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(1965)Sonderausg.1-6.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(1966)1. .3. .6. 8.9.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(1968)1-4.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 .2. .6&lt;jul&gt;.7.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(1970)1-6.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ERK /DN#: 979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Kassel : Esperanto-Rondo en Kassel,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BB414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aperis io antau </w:t>
      </w:r>
      <w:r w:rsidRPr="008753DF">
        <w:rPr>
          <w:rFonts w:ascii="DejaVu LGC Sans Mono" w:hAnsi="DejaVu LGC Sans Mono"/>
          <w:lang w:val="en-GB"/>
        </w:rPr>
        <w:t>1979</w:t>
      </w:r>
      <w:r>
        <w:rPr>
          <w:rFonts w:ascii="DejaVu LGC Sans Mono" w:hAnsi="DejaVu LGC Sans Mono"/>
          <w:lang w:val="en-GB"/>
        </w:rPr>
        <w:t xml:space="preserve"> kaj ek de </w:t>
      </w:r>
      <w:r w:rsidRPr="00BB4146">
        <w:rPr>
          <w:rFonts w:ascii="DejaVu LGC Sans Mono" w:hAnsi="DejaVu LGC Sans Mono"/>
          <w:lang w:val="en-GB"/>
        </w:rPr>
        <w:t>1982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3 ES /DN#: 980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Esperanto-Spiegel / Die Welt im Esperanto-Spiegel</w:t>
      </w:r>
    </w:p>
    <w:p w:rsidR="00BD773A" w:rsidRPr="004776C7" w:rsidRDefault="00BD773A" w:rsidP="004776C7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</w:t>
      </w:r>
      <w:r w:rsidRPr="004776C7">
        <w:rPr>
          <w:rFonts w:ascii="DejaVu LGC Sans Mono" w:hAnsi="DejaVu LGC Sans Mono"/>
        </w:rPr>
        <w:t xml:space="preserve">Monatsschrift für die Förderung der nationalen und wissenschaftlichen </w:t>
      </w:r>
    </w:p>
    <w:p w:rsidR="00BD773A" w:rsidRPr="004776C7" w:rsidRDefault="00BD773A" w:rsidP="004776C7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4776C7">
        <w:rPr>
          <w:rFonts w:ascii="DejaVu LGC Sans Mono" w:hAnsi="DejaVu LGC Sans Mono"/>
        </w:rPr>
        <w:t xml:space="preserve">     Bestrebungen der Deutschen Esperantisten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</w:t>
      </w:r>
      <w:r w:rsidRPr="004776C7">
        <w:rPr>
          <w:rFonts w:ascii="DejaVu LGC Sans Mono" w:hAnsi="DejaVu LGC Sans Mono"/>
        </w:rPr>
        <w:t xml:space="preserve">     eld: Dresden, Leipzig : Germanaj Esperantistoj, 1916       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2F612C">
        <w:rPr>
          <w:rFonts w:ascii="DejaVu LGC Sans Mono" w:hAnsi="DejaVu LGC Sans Mono"/>
          <w:lang w:val="en-GB"/>
        </w:rPr>
        <w:t>frm: 24x18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F612C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379 (3554)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ESA /DN#: 981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Esperanto-Servo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Arzberg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935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1(1949)1.2/3.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ESL /DN#: 982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Esperanto-Servo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Lübben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62E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2F612C">
        <w:rPr>
          <w:rFonts w:ascii="DejaVu LGC Sans Mono" w:hAnsi="DejaVu LGC Sans Mono"/>
        </w:rPr>
        <w:t>(1946) .6.7.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 xml:space="preserve">            (1947)8. .10.11.12.13.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 xml:space="preserve">            (1949) . .27. .30.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F612C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 xml:space="preserve">                                                                  G 3 ESM /DN#: 983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F612C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Esperanto-Societo Monastera / Esperanto-Vereinigung Münster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Münster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F55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(1986) .apr.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 .24aug.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(1991)1.23mar. .25nov.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(1992). 25aug.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(1993)4jan.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(1994)pasko.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(1995)1mar, .4sep.4sep,esp.27sep.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(1996) .1apr.3apr. .1aug.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(1997)1jan.2apr. .aug. 30aug.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 .15apr.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 .22jun.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ESN /DN#: 984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Esperanto-Nachrichten-Dienst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&lt;post la morto de L. Pickel&gt;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Elsbeth Bormann,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C62A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(1978)post majo.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ESP /DN#: 985</w:t>
      </w:r>
    </w:p>
    <w:p w:rsidR="00BD773A" w:rsidRDefault="00BD773A" w:rsidP="00456338">
      <w:pPr>
        <w:pStyle w:val="PlainText"/>
        <w:rPr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456338">
        <w:rPr>
          <w:rFonts w:ascii="DejaVu LGC Sans Mono" w:hAnsi="DejaVu LGC Sans Mono"/>
          <w:lang w:val="en-GB"/>
        </w:rPr>
        <w:t>tit: La Esperantisto</w:t>
      </w:r>
      <w:r w:rsidRPr="00456338">
        <w:rPr>
          <w:lang w:val="en-GB"/>
        </w:rPr>
        <w:t xml:space="preserve"> </w:t>
      </w:r>
    </w:p>
    <w:p w:rsidR="00BD773A" w:rsidRDefault="00BD773A" w:rsidP="00456338">
      <w:pPr>
        <w:pStyle w:val="PlainText"/>
        <w:rPr>
          <w:rFonts w:ascii="DejaVu LGC Sans Mono" w:hAnsi="DejaVu LGC Sans Mono"/>
          <w:lang w:val="en-GB"/>
        </w:rPr>
      </w:pPr>
      <w:r>
        <w:rPr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sub: monata internacia gazeto </w:t>
      </w:r>
      <w:r w:rsidRPr="00456338">
        <w:rPr>
          <w:rFonts w:ascii="DejaVu LGC Sans Mono" w:hAnsi="DejaVu LGC Sans Mono"/>
          <w:lang w:val="en-GB"/>
        </w:rPr>
        <w:t xml:space="preserve">por politiko, scienco, </w:t>
      </w:r>
    </w:p>
    <w:p w:rsidR="00BD773A" w:rsidRPr="00456338" w:rsidRDefault="00BD773A" w:rsidP="00456338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56338">
        <w:rPr>
          <w:rFonts w:ascii="DejaVu LGC Sans Mono" w:hAnsi="DejaVu LGC Sans Mono"/>
          <w:lang w:val="en-GB"/>
        </w:rPr>
        <w:t xml:space="preserve">literaturo, </w:t>
      </w:r>
      <w:r>
        <w:rPr>
          <w:rFonts w:ascii="DejaVu LGC Sans Mono" w:hAnsi="DejaVu LGC Sans Mono"/>
          <w:lang w:val="en-GB"/>
        </w:rPr>
        <w:t>a</w:t>
      </w:r>
      <w:r w:rsidRPr="00456338">
        <w:rPr>
          <w:rFonts w:ascii="DejaVu LGC Sans Mono" w:hAnsi="DejaVu LGC Sans Mono"/>
          <w:lang w:val="en-GB"/>
        </w:rPr>
        <w:t>rto, sporto, komerco kaj humoro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456338">
        <w:rPr>
          <w:rFonts w:ascii="DejaVu LGC Sans Mono" w:hAnsi="DejaVu LGC Sans Mono"/>
          <w:lang w:val="en-GB"/>
        </w:rPr>
        <w:t xml:space="preserve">       </w:t>
      </w:r>
      <w:r w:rsidRPr="00456338">
        <w:rPr>
          <w:rFonts w:ascii="DejaVu LGC Sans Mono" w:hAnsi="DejaVu LGC Sans Mono"/>
        </w:rPr>
        <w:t>eld: Leipzig : Stephan (Verband deutscher Esperantisten), 1908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 xml:space="preserve">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285 (3355)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ETÜ /DN#: 986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Esperanto-Türmer</w:t>
      </w:r>
    </w:p>
    <w:p w:rsidR="00BD773A" w:rsidRPr="000E3B6F" w:rsidRDefault="00BD773A" w:rsidP="000E3B6F">
      <w:pPr>
        <w:pStyle w:val="PlainText"/>
        <w:rPr>
          <w:rFonts w:ascii="DejaVu LGC Sans Mono" w:hAnsi="DejaVu LGC Sans Mono"/>
        </w:rPr>
      </w:pPr>
      <w:r w:rsidRPr="000E3B6F">
        <w:rPr>
          <w:rFonts w:ascii="DejaVu LGC Sans Mono" w:hAnsi="DejaVu LGC Sans Mono"/>
        </w:rPr>
        <w:t xml:space="preserve">       sub: dumonata; zur Verteidigung der Schöpfung </w:t>
      </w:r>
    </w:p>
    <w:p w:rsidR="00BD773A" w:rsidRDefault="00BD773A" w:rsidP="000E3B6F">
      <w:pPr>
        <w:pStyle w:val="PlainText"/>
        <w:rPr>
          <w:rFonts w:ascii="DejaVu LGC Sans Mono" w:hAnsi="DejaVu LGC Sans Mono"/>
        </w:rPr>
      </w:pPr>
      <w:r w:rsidRPr="000E3B6F">
        <w:rPr>
          <w:rFonts w:ascii="DejaVu LGC Sans Mono" w:hAnsi="DejaVu LGC Sans Mono"/>
        </w:rPr>
        <w:t xml:space="preserve">            Dr. Zamenhofs in Ländern deutscher Zunge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B6F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Dresden : Ader &amp; Borel, 1914 –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32x21 stencile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not: T 383 (- -)</w:t>
      </w:r>
    </w:p>
    <w:p w:rsidR="00BD773A" w:rsidRPr="007A0039" w:rsidRDefault="00BD773A" w:rsidP="0064658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n Vieno: n-roj 1-3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4658B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1(1914)1&lt;mar&gt;.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 G 3 EUK /DN#: 987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Esperanto-Unuig^o Grand-Kolonjo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77D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(1973) . .3.4.#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(1974) .2.3.4.#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(1975) .2.3.4.#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F666B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EUS /DN#: 988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Informilo, Esperanto-Union für die US-Zone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&lt;poste "La Ponto"&gt;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München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7248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(1947)1&lt;jan/feb&gt;.2&lt;mar/apr&gt;.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 G 3 EUZ /DN#: 989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 in unserer Zeit</w:t>
      </w:r>
    </w:p>
    <w:p w:rsidR="00BD773A" w:rsidRPr="004F666B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4F666B">
        <w:rPr>
          <w:rFonts w:ascii="DejaVu LGC Sans Mono" w:hAnsi="DejaVu LGC Sans Mono"/>
        </w:rPr>
        <w:t>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F666B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7248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2486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(19??) Erste Ausgabe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(19??) Zweite Ausgabe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F666B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FEB /DN#: 990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Fürther Esperanto-Brief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7248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2(1965) .2&lt;sep&gt;.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FIS^ /DN#: 991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Fis^o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Region Rottweil/südl. Schwarzwald(Alb/westl.Bodensee</w:t>
      </w:r>
      <w:r>
        <w:rPr>
          <w:rFonts w:ascii="DejaVu LGC Sans Mono" w:hAnsi="DejaVu LGC Sans Mono"/>
        </w:rPr>
        <w:t>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Filingo-S^veningo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poste vd La Spino de la Fisho</w:t>
      </w:r>
    </w:p>
    <w:p w:rsidR="00BD773A" w:rsidRPr="007A0039" w:rsidRDefault="00BD773A" w:rsidP="00077CD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(1997) . .3.4.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(1998)1.2.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3 FKM /DN#: 992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Informilo &lt;Frankfurt&gt;esperanto informo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Frankfurt am Main : Esperanto-Societo Frankfurt,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538E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(1954) .10/11.12.#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(1955)1.2.3/4. .6/7.8.9.10.11/12.#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(1956)1.1a. .3.4.5&lt;jun&gt;.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(1957)1.2.3. .5.6.7.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(1958) .7/8.9/10.11.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(1959)1. .3.4.5. .7. .12.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(1976) .mar.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(1984) .okt.nov.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(1986) .9.10.11.12.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(1987) 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F666B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 G 3 GE /DN#: 993</w:t>
      </w:r>
    </w:p>
    <w:p w:rsidR="00BD773A" w:rsidRPr="00493BBE" w:rsidRDefault="00BD773A" w:rsidP="00493BBE">
      <w:pPr>
        <w:pStyle w:val="PlainText"/>
        <w:rPr>
          <w:rFonts w:ascii="DejaVu LGC Sans Mono" w:hAnsi="DejaVu LGC Sans Mono"/>
        </w:rPr>
      </w:pPr>
      <w:r w:rsidRPr="00493BBE">
        <w:rPr>
          <w:rFonts w:ascii="DejaVu LGC Sans Mono" w:hAnsi="DejaVu LGC Sans Mono"/>
        </w:rPr>
        <w:t xml:space="preserve">       tit: Germana Esperantisto = Der deutsche Esperantist</w:t>
      </w:r>
    </w:p>
    <w:p w:rsidR="00BD773A" w:rsidRDefault="00BD773A" w:rsidP="00493BBE">
      <w:pPr>
        <w:pStyle w:val="PlainText"/>
        <w:rPr>
          <w:rFonts w:ascii="DejaVu LGC Sans Mono" w:hAnsi="DejaVu LGC Sans Mono"/>
          <w:lang w:val="en-GB"/>
        </w:rPr>
      </w:pPr>
      <w:r w:rsidRPr="00493BBE">
        <w:rPr>
          <w:rFonts w:ascii="DejaVu LGC Sans Mono" w:hAnsi="DejaVu LGC Sans Mono"/>
        </w:rPr>
        <w:t xml:space="preserve">       </w:t>
      </w:r>
      <w:r w:rsidRPr="00493BBE">
        <w:rPr>
          <w:rFonts w:ascii="DejaVu LGC Sans Mono" w:hAnsi="DejaVu LGC Sans Mono"/>
          <w:lang w:val="en-GB"/>
        </w:rPr>
        <w:t>sub:´oficiala organo de la Germana Esperantista Societo</w:t>
      </w:r>
    </w:p>
    <w:p w:rsidR="00BD773A" w:rsidRPr="008753DF" w:rsidRDefault="00BD773A" w:rsidP="00493BBE">
      <w:pPr>
        <w:pStyle w:val="PlainText"/>
        <w:rPr>
          <w:rFonts w:ascii="DejaVu LGC Sans Mono" w:hAnsi="DejaVu LGC Sans Mono"/>
          <w:lang w:val="en-GB"/>
        </w:rPr>
      </w:pPr>
      <w:r w:rsidRPr="00493BBE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24x18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473 (3352)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</w:t>
      </w:r>
      <w:r w:rsidRPr="008753DF">
        <w:rPr>
          <w:rFonts w:ascii="DejaVu LGC Sans Mono" w:hAnsi="DejaVu LGC Sans Mono"/>
          <w:lang w:val="en-GB"/>
        </w:rPr>
        <w:t>(190</w:t>
      </w:r>
      <w:r>
        <w:rPr>
          <w:rFonts w:ascii="DejaVu LGC Sans Mono" w:hAnsi="DejaVu LGC Sans Mono"/>
          <w:lang w:val="en-GB"/>
        </w:rPr>
        <w:t>4</w:t>
      </w:r>
      <w:r w:rsidRPr="008753DF">
        <w:rPr>
          <w:rFonts w:ascii="DejaVu LGC Sans Mono" w:hAnsi="DejaVu LGC Sans Mono"/>
          <w:lang w:val="en-GB"/>
        </w:rPr>
        <w:t>)1-12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1F15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GEA /DN#: 994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Germana Esperanto-Asocio /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Informilo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>eld: München : Esperanto-Grupo "Laboro",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supozeble G 3 LAB dok581 devus esti parto de la nuna</w:t>
      </w:r>
    </w:p>
    <w:p w:rsidR="00BD773A" w:rsidRPr="007A0039" w:rsidRDefault="00BD773A" w:rsidP="006176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176C6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(1947)1&lt;maj/jun&gt;.2&lt;jul/aug&gt;.3&lt;sep/nov&gt;.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(1948)Rundschreiben 3&lt;7jul&gt;.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Grupcirkulero 8&lt;2nov&gt;.9&lt;30nv&gt;.6dec.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3 GEF /DN#: 995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Germana Esperanto-Junularo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Federacia Estraro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Nürnberg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54B4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(1968)1maj.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Estrara raporto 1967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statuto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junularaj asocioj kaj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GEG /DN#: 996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Germana Esperanto-Gazeto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monata, de 1911 semajna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Magdeburg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29x21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474 (3354)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aperis 5 vol. kun 722p.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62EEF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62EEF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</w:rPr>
        <w:t>1(1908)3.5-13.16-25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2(1909)2-17.19-21.23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4(1911)22-25.27-33.35-37.39.41.50-52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5(1912)27-51/52 FINO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3 GEJ /DN#: 997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DEJ-Notizen/ -kune-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pli frue: Esperanto International, poste: GEJ-gazeto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s.l. : Deutsche Esperanto-Jugend,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la nomo abrupte s^ang^ig^is inter n-roj 4 kaj 5 de 1979</w:t>
      </w:r>
    </w:p>
    <w:p w:rsidR="00BD773A" w:rsidRPr="007A0039" w:rsidRDefault="00BD773A" w:rsidP="004F4701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6A249C" w:rsidRDefault="00BD773A" w:rsidP="00C60283">
      <w:pPr>
        <w:pStyle w:val="PlainText"/>
        <w:rPr>
          <w:rFonts w:ascii="DejaVu LGC Sans Mono" w:hAnsi="DejaVu LGC Sans Mono"/>
        </w:rPr>
      </w:pPr>
      <w:r w:rsidRPr="004F4701">
        <w:rPr>
          <w:rFonts w:ascii="DejaVu LGC Sans Mono" w:hAnsi="DejaVu LGC Sans Mono"/>
          <w:lang w:val="en-GB"/>
        </w:rPr>
        <w:t xml:space="preserve">            </w:t>
      </w:r>
      <w:r w:rsidRPr="006A249C">
        <w:rPr>
          <w:rFonts w:ascii="DejaVu LGC Sans Mono" w:hAnsi="DejaVu LGC Sans Mono"/>
        </w:rPr>
        <w:t xml:space="preserve">DEJ-info: </w:t>
      </w:r>
    </w:p>
    <w:p w:rsidR="00BD773A" w:rsidRPr="006A249C" w:rsidRDefault="00BD773A" w:rsidP="00C60283">
      <w:pPr>
        <w:pStyle w:val="PlainText"/>
        <w:rPr>
          <w:rFonts w:ascii="DejaVu LGC Sans Mono" w:hAnsi="DejaVu LGC Sans Mono"/>
        </w:rPr>
      </w:pPr>
      <w:r w:rsidRPr="006A249C">
        <w:rPr>
          <w:rFonts w:ascii="DejaVu LGC Sans Mono" w:hAnsi="DejaVu LGC Sans Mono"/>
        </w:rPr>
        <w:t xml:space="preserve">            (1976) .2.3.4.5.</w:t>
      </w:r>
    </w:p>
    <w:p w:rsidR="00BD773A" w:rsidRPr="006A249C" w:rsidRDefault="00BD773A" w:rsidP="00C60283">
      <w:pPr>
        <w:pStyle w:val="PlainText"/>
        <w:rPr>
          <w:rFonts w:ascii="DejaVu LGC Sans Mono" w:hAnsi="DejaVu LGC Sans Mono"/>
        </w:rPr>
      </w:pPr>
      <w:r w:rsidRPr="006A249C">
        <w:rPr>
          <w:rFonts w:ascii="DejaVu LGC Sans Mono" w:hAnsi="DejaVu LGC Sans Mono"/>
        </w:rPr>
        <w:t xml:space="preserve">            DEJ-Notizen: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A249C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(1977) .2.3. .5/6.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(1978)1.2.3.4.5/6. Sonder-Nr. Weihnachten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(1979)1.2.3.4. Nova titolo: GEJ-Gazeto 5.6. K+#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(1980)1-6. K## ktp. trovu sub GEJ-Gazeto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&lt;La prezentfolio (1979)3 "Germana Esperanto-Junularo prezentas sin"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troveblas inter la libroj!&gt;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3 GEJ (EK) /DN#: 998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Ek!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sub: Infoblatt für junge Esperantisten. </w:t>
      </w:r>
      <w:r w:rsidRPr="00884DA1">
        <w:rPr>
          <w:rFonts w:ascii="DejaVu LGC Sans Mono" w:hAnsi="DejaVu LGC Sans Mono"/>
          <w:lang w:val="en-GB"/>
        </w:rPr>
        <w:t>Junaj esperantistoj germanaj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Paderborn : Germana Esperanto-Junularo, komisie de,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A5 ofs.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40C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0C7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(1978)1&lt;sep&gt;.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(1979) . .3&lt;maj&gt;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 G 3 GEJ /DN#: 999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GEJ-cirkulero / DEJ-info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Germana Esperanto-Junularo,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40C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(1974)1&lt;maj&gt;.2&lt;jun&gt;.3&lt;jul&gt;.4&lt;okt&gt;.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  . .9&lt;nov&gt;.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(1976)10&lt;maj&gt;.11&lt;jun&gt;.   sen dato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DEJ-info: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(1976)2&lt;jan&gt;.3&lt;maj&gt;.4&lt;jun&gt;.5&lt;sep&gt;.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GEJ /DN#: 1000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GEJ-Gazeto / DEJ-Notizen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antaue: DEJ-Notizen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Germana Esperanto-Junularo,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issn ISSN 0942-0576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sen mankoj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ekde 1999 4-6 -kune- sub G 3 KUN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</w:t>
      </w:r>
      <w:r w:rsidRPr="00884DA1">
        <w:rPr>
          <w:rFonts w:ascii="DejaVu LGC Sans Mono" w:hAnsi="DejaVu LGC Sans Mono"/>
          <w:lang w:val="en-GB"/>
        </w:rPr>
        <w:t>G 3 GER /DN#: 1001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Europa Esperanto-Revuo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1-6 Esperanto-Post, 7-27 Germana Esperanto-Revuo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47D3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</w:t>
      </w:r>
      <w:bookmarkStart w:id="0" w:name="OLE_LINK1"/>
      <w:bookmarkStart w:id="1" w:name="OLE_LINK2"/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bookmarkEnd w:id="0"/>
    <w:bookmarkEnd w:id="1"/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28(1975)1+.2+.3+.4++.5++.6+.7.8+.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29(1976)1+.2.3.4+. .6.7/8.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30(1977)1-4.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31(1978)1&lt;=5,77&gt;                     K 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GER /DN#: 1002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Germana Esperanto-Revuo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1-6= Esperanto-Post, G 3 EP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 aperis io antau </w:t>
      </w:r>
      <w:r w:rsidRPr="008753DF">
        <w:rPr>
          <w:rFonts w:ascii="DejaVu LGC Sans Mono" w:hAnsi="DejaVu LGC Sans Mono"/>
          <w:lang w:val="en-GB"/>
        </w:rPr>
        <w:t>7(1954)1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20(1967)2-12</w:t>
      </w:r>
    </w:p>
    <w:p w:rsidR="00BD773A" w:rsidRPr="005E37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5E379D">
        <w:rPr>
          <w:rFonts w:ascii="DejaVu LGC Sans Mono" w:hAnsi="DejaVu LGC Sans Mono"/>
          <w:lang w:val="en-GB"/>
        </w:rPr>
        <w:t>24(1971)</w:t>
      </w:r>
      <w:r>
        <w:rPr>
          <w:rFonts w:ascii="DejaVu LGC Sans Mono" w:hAnsi="DejaVu LGC Sans Mono"/>
          <w:lang w:val="en-GB"/>
        </w:rPr>
        <w:t>1.3.4.6-?</w:t>
      </w:r>
    </w:p>
    <w:p w:rsidR="00BD773A" w:rsidRPr="005E37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379D">
        <w:rPr>
          <w:rFonts w:ascii="DejaVu LGC Sans Mono" w:hAnsi="DejaVu LGC Sans Mono"/>
          <w:lang w:val="en-GB"/>
        </w:rPr>
        <w:t xml:space="preserve">            25(1972)</w:t>
      </w:r>
      <w:r>
        <w:rPr>
          <w:rFonts w:ascii="DejaVu LGC Sans Mono" w:hAnsi="DejaVu LGC Sans Mono"/>
          <w:lang w:val="en-GB"/>
        </w:rPr>
        <w:t>7-?</w:t>
      </w:r>
    </w:p>
    <w:p w:rsidR="00BD773A" w:rsidRPr="005E37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379D">
        <w:rPr>
          <w:rFonts w:ascii="DejaVu LGC Sans Mono" w:hAnsi="DejaVu LGC Sans Mono"/>
          <w:lang w:val="en-GB"/>
        </w:rPr>
        <w:t xml:space="preserve">            26(1973)</w:t>
      </w:r>
      <w:r>
        <w:rPr>
          <w:rFonts w:ascii="DejaVu LGC Sans Mono" w:hAnsi="DejaVu LGC Sans Mono"/>
          <w:lang w:val="en-GB"/>
        </w:rPr>
        <w:t>3-5.9-?</w:t>
      </w:r>
    </w:p>
    <w:p w:rsidR="00BD773A" w:rsidRPr="005E37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379D">
        <w:rPr>
          <w:rFonts w:ascii="DejaVu LGC Sans Mono" w:hAnsi="DejaVu LGC Sans Mono"/>
          <w:lang w:val="en-GB"/>
        </w:rPr>
        <w:t xml:space="preserve">            29(1976)</w:t>
      </w:r>
      <w:r>
        <w:rPr>
          <w:rFonts w:ascii="DejaVu LGC Sans Mono" w:hAnsi="DejaVu LGC Sans Mono"/>
          <w:lang w:val="en-GB"/>
        </w:rPr>
        <w:t>3.5.9-?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379D">
        <w:rPr>
          <w:rFonts w:ascii="DejaVu LGC Sans Mono" w:hAnsi="DejaVu LGC Sans Mono"/>
          <w:lang w:val="en-GB"/>
        </w:rPr>
        <w:t xml:space="preserve">            30(1977)</w:t>
      </w:r>
      <w:r>
        <w:rPr>
          <w:rFonts w:ascii="DejaVu LGC Sans Mono" w:hAnsi="DejaVu LGC Sans Mono"/>
          <w:lang w:val="en-GB"/>
        </w:rPr>
        <w:t>1.3-?</w:t>
      </w:r>
    </w:p>
    <w:p w:rsidR="00BD773A" w:rsidRPr="005E379D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kaj kio poste?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249C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HAM /DN#: 1003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Hamburg Esperanto / Esperanto Hamburg / Informilo, Hamburga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Esperanto-Societo / HES-informilo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Hamburg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1948: A5 pres. poste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se aperis io antau la nr-o (1948)2&lt;jul&gt;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se aperis io inter la nr-o (1948)2&lt;jul&gt; kaj </w:t>
      </w:r>
      <w:r w:rsidRPr="008753DF">
        <w:rPr>
          <w:rFonts w:ascii="DejaVu LGC Sans Mono" w:hAnsi="DejaVu LGC Sans Mono"/>
          <w:lang w:val="en-GB"/>
        </w:rPr>
        <w:t>(l950)</w:t>
      </w:r>
      <w:r>
        <w:rPr>
          <w:rFonts w:ascii="DejaVu LGC Sans Mono" w:hAnsi="DejaVu LGC Sans Mono"/>
          <w:lang w:val="en-GB"/>
        </w:rPr>
        <w:t>1</w:t>
      </w:r>
      <w:r w:rsidRPr="008753DF">
        <w:rPr>
          <w:rFonts w:ascii="DejaVu LGC Sans Mono" w:hAnsi="DejaVu LGC Sans Mono"/>
          <w:lang w:val="en-GB"/>
        </w:rPr>
        <w:t>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(1951)8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(1952)1-12.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(1953)1-12.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(1954)2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(1955)1-12.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(1956)1-12.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(1957)1/2.3-12.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(1958)1-12.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(1959)1-12.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(1960)4-7.11.12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(1961)4.5.7-12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(1962)1-8.10-12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(1963)1-4.6-12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(1964)1-4.6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(1965)1.10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(1966)5.11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(1967)1-5.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(1968)9.12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(1970)4.9.12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(1971)1-3.6.7.9.11.12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(1972)3-5.9.12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(1973)8-12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(1974)3.5.8-12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(1975)7-12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(1982)2-?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</w:t>
      </w:r>
      <w:r>
        <w:rPr>
          <w:rFonts w:ascii="DejaVu LGC Sans Mono" w:hAnsi="DejaVu LGC Sans Mono"/>
        </w:rPr>
        <w:t>1.6-?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896D26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866" w:space="360"/>
            <w:col w:w="6204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ekde n-ro 2: HES-informilo (1985-1990)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</w:t>
      </w:r>
      <w:r>
        <w:rPr>
          <w:rFonts w:ascii="DejaVu LGC Sans Mono" w:hAnsi="DejaVu LGC Sans Mono"/>
        </w:rPr>
        <w:t>8)6-?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ekde n-ro 2: Informilo Hamburg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ekde n-ro 6: Hamburg Esperanto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 HAN /DN#: 1004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Esperanto-Gruppe Hannover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Hannover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874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0356F" w:rsidRDefault="00BD773A" w:rsidP="00C60283">
      <w:pPr>
        <w:pStyle w:val="PlainText"/>
        <w:rPr>
          <w:rFonts w:ascii="DejaVu LGC Sans Mono" w:hAnsi="DejaVu LGC Sans Mono"/>
        </w:rPr>
      </w:pPr>
      <w:r w:rsidRPr="007874F7">
        <w:rPr>
          <w:rFonts w:ascii="DejaVu LGC Sans Mono" w:hAnsi="DejaVu LGC Sans Mono"/>
          <w:lang w:val="en-GB"/>
        </w:rPr>
        <w:t xml:space="preserve">            </w:t>
      </w:r>
      <w:r w:rsidRPr="0020356F">
        <w:rPr>
          <w:rFonts w:ascii="DejaVu LGC Sans Mono" w:hAnsi="DejaVu LGC Sans Mono"/>
        </w:rPr>
        <w:t>(1994) .19nov.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035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HEI /DN#: 1005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Heid</w:t>
      </w:r>
      <w:r>
        <w:rPr>
          <w:rFonts w:ascii="DejaVu LGC Sans Mono" w:hAnsi="DejaVu LGC Sans Mono"/>
        </w:rPr>
        <w:t xml:space="preserve">elberg-a Informilo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sub: </w:t>
      </w:r>
      <w:r w:rsidRPr="00C60283">
        <w:rPr>
          <w:rFonts w:ascii="DejaVu LGC Sans Mono" w:hAnsi="DejaVu LGC Sans Mono"/>
        </w:rPr>
        <w:t>Mitteilungsblatt der Esperanto-Gruppe Heidelberg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107D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1(1987)apr&lt;=0&gt;.jul&lt;=0!&gt;.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HLÜ /DN#: 1006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Heckners Lese- und Übungsblatt für Esperantisten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Dresden : Red. Schramm,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23x16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482 (3590)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nov1912-1914</w:t>
      </w:r>
    </w:p>
    <w:p w:rsidR="00BD773A" w:rsidRPr="007A0039" w:rsidRDefault="00BD773A" w:rsidP="006549E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1(1912)1&lt;nov&gt;.++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HOR /DN#: 1007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Horafo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Informilo de la Esperanto-Rondo Crailsheim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Crailsheim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lau Bruno Vogelmann, g^i aperis g^is 1970-</w:t>
      </w:r>
    </w:p>
    <w:p w:rsidR="00BD773A" w:rsidRPr="008753DF" w:rsidRDefault="00BD773A" w:rsidP="00621B5C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"fakte unufoje jare aperanta raporto pri nia grupa vivo"</w:t>
      </w:r>
    </w:p>
    <w:p w:rsidR="00BD773A" w:rsidRPr="007A0039" w:rsidRDefault="00BD773A" w:rsidP="008B7EC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1(1960)1&lt;jan&gt;.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(1963)4&lt;jan&gt;.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(1964)5&lt;jan&gt;.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HSH /DN#: 1008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Haringoj salitaj en Hamburgo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Hamburg : Amika kaj Debata Rondo,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21B5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(1950) .4jul.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(1951) .21feb.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kantotekstoj 1a.2a.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(1951)Internacia Esperanto-Tago en Hamburg &lt;kantoj&gt;.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IAK /DN#: 1009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Informilo de la Akvobordo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Hamburg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kp G 3 HAM</w:t>
      </w:r>
    </w:p>
    <w:p w:rsidR="00BD773A" w:rsidRPr="007A0039" w:rsidRDefault="00BD773A" w:rsidP="00664C0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(1946)1aug.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IDE /DN#: 1010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ideo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Remscheidt : Ingo Brückl,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F53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1(1979)1&lt;aug&gt;.2&lt;okt&gt;.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2(1980)3&lt;jan&gt;.4&lt;apr&gt;.5&lt;jun&gt;.6&lt;nov&gt;. K &lt;vers^ajne&gt;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IFE /DN#: 1011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IFER Presseinformation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Internacia Foira Esperantista Renkonto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>eld: Leipzig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F53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(1988)Teil 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(1988)Bulteno 11/13mar.</w:t>
      </w:r>
    </w:p>
    <w:p w:rsidR="00BD773A" w:rsidRPr="0020356F" w:rsidRDefault="00BD773A" w:rsidP="00C60283">
      <w:pPr>
        <w:pStyle w:val="PlainText"/>
        <w:rPr>
          <w:rFonts w:ascii="DejaVu LGC Sans Mono" w:hAnsi="DejaVu LGC Sans Mono"/>
        </w:rPr>
      </w:pPr>
      <w:r w:rsidRPr="0020356F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0356F" w:rsidRDefault="00BD773A" w:rsidP="00C60283">
      <w:pPr>
        <w:pStyle w:val="PlainText"/>
        <w:rPr>
          <w:rFonts w:ascii="DejaVu LGC Sans Mono" w:hAnsi="DejaVu LGC Sans Mono"/>
        </w:rPr>
      </w:pPr>
      <w:r w:rsidRPr="0020356F">
        <w:rPr>
          <w:rFonts w:ascii="DejaVu LGC Sans Mono" w:hAnsi="DejaVu LGC Sans Mono"/>
        </w:rPr>
        <w:t xml:space="preserve">                                                                 G 3 IIN /DN#: 1012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356F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Interna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Germana Esperanto-Asocio,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20C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(1985)1.2.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(1986)3.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0356F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INF /DN#: 1013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Ludwig-Zamenhof-Gesellschaft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20C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(1977)1.   K++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(1978)2.   K++  FINO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INI /DN#: 1014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Iniciato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Interna informilo de GEA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20C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(1969)1.2&lt;sep&gt;.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(1970)1&lt;feb&gt; &lt;ne trovebla&gt;.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(1971)1&lt;feb&gt;.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INT /DN#: 1015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international / international / Aktuelle Informationen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Aktuelle Informationen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Deutsche Esperanto-Jugend / Esperanto programita,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1963: A4 stenc; ekde1967 pres; 1973 A4 stenc; 1977: A5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9515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1(1963)1&lt;jan/mar&gt;.2&lt;som&gt;.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2(1964)3/4&lt;jan/jun&gt;.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(1966)1&lt;jan/mar&gt;.2&lt;apr/jun&gt;.3&lt;jul/sep&gt;.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Informationen. Kommentare. Dokumente über internationale Jugendarbeit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A4 pres.: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(1967)1.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(1969)2.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(1973)1&lt;sep&gt;.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(1974) 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(1975)1&lt;feb&gt;.2&lt;sep&gt;.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(1976) .2.3&lt;nov&gt;.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ISM /DN#: 1016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Info-Servo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Marburg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525B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(1984) .aug.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(1985) .apr.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3 JM /DN#: 1017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La juna mondo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Informilo de la Revejulo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B2E2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(1950)1&lt;jan&gt;.2&lt;feb&gt;.3/4&lt;mar/apr&gt;.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JS /DN#: 1018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Junulara Sekcio de la Germana Esperanto-Asocio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B2E2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JUN /DN#: 1019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Juneco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Monata revuo eldonata de junuloj por c^iuj junkoruloj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Oppeln : Fratoj Fethke,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640 (3635)</w:t>
      </w:r>
    </w:p>
    <w:p w:rsidR="00BD773A" w:rsidRPr="007A0039" w:rsidRDefault="00BD773A" w:rsidP="002621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1(1920)?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3 JV /DN#: 1020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Juna Voc^o / EJB / Esperanto-Jugend Berlin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Esperanto-Jugend Berlin,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1(1952)5-10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2(1953)11.15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3(1954)21.24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5(1956)43.44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6(1957)45-49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7(1958)50-?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8(1959)?-53.57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9(1960)58-61.64-?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KA /DN#: 1021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Klub aktuell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Leipzig : Esperanto-Klub,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649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(1987) . .7/8.9/10.11/12.#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(1988)1/2. .5/6. .9/10.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 KC^R /DN#: 1022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Karlsruhe-a c^irkau^en-rigardilo / Informilo de la Esperanto-Grupo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Karlsruhe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Karlsruhe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649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 .5&lt;sep&gt;. .7&lt;nov&gt;.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  .feb.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KIS /DN#: 1023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Informilo, Kissingen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Bad Kissingen : Ortsgruppe Bad Kissingen (DEB),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649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649F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(1967) . .5okt.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KLH /DN#: 1024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Komunikoj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poste: Kolektivo de Germanaj Esperanto-Organizoj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Hannover : Laborkomunumo de Germanaj Esperanto-grupoj, poste: Kolektivo,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</w:t>
      </w:r>
      <w:r w:rsidRPr="008753DF">
        <w:rPr>
          <w:rFonts w:ascii="DejaVu LGC Sans Mono" w:hAnsi="DejaVu LGC Sans Mono"/>
          <w:lang w:val="en-GB"/>
        </w:rPr>
        <w:t>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stencile, ekde nov1946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- senmanka</w:t>
      </w:r>
      <w:r w:rsidRPr="008753DF">
        <w:rPr>
          <w:rFonts w:ascii="DejaVu LGC Sans Mono" w:hAnsi="DejaVu LGC Sans Mono"/>
          <w:lang w:val="en-GB"/>
        </w:rPr>
        <w:t xml:space="preserve"> - daurigo: La Ponto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KOL /DN#: 1025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Cirkulero.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Esperanto-Unuig^o Grand-Kolonjo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Köln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7AA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D7AA8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(1966)1.2.3.4.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KOL /DN#: 1026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Kolego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Kolonjo : Esperanto-Junularo,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425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754252">
        <w:rPr>
          <w:rFonts w:ascii="DejaVu LGC Sans Mono" w:hAnsi="DejaVu LGC Sans Mono"/>
          <w:lang w:val="en-GB"/>
        </w:rPr>
        <w:t xml:space="preserve">            </w:t>
      </w:r>
      <w:r w:rsidRPr="0006694C">
        <w:rPr>
          <w:rFonts w:ascii="DejaVu LGC Sans Mono" w:hAnsi="DejaVu LGC Sans Mono"/>
        </w:rPr>
        <w:t>(1992) . .4.#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 xml:space="preserve">            (1995) . . .20.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KRO /DN#: 1027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Kronach / Informilo Arbeitskreis VHS Kronach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Kronach : Armin Grötzner,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743C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F743C5">
        <w:rPr>
          <w:rFonts w:ascii="DejaVu LGC Sans Mono" w:hAnsi="DejaVu LGC Sans Mono"/>
          <w:lang w:val="en-GB"/>
        </w:rPr>
        <w:t xml:space="preserve">            </w:t>
      </w:r>
      <w:r w:rsidRPr="0006694C">
        <w:rPr>
          <w:rFonts w:ascii="DejaVu LGC Sans Mono" w:hAnsi="DejaVu LGC Sans Mono"/>
        </w:rPr>
        <w:t>(1995) .okt.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KRO /DN#: 1028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kroniko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Leipzig : Karlo Steier,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21x15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715 (3219, 3658 - erare, germana eldono, - ne ekzistis)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jul1911-1914.</w:t>
      </w:r>
    </w:p>
    <w:p w:rsidR="00BD773A" w:rsidRPr="007A0039" w:rsidRDefault="00BD773A" w:rsidP="00F743C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1(1911/12)1&lt;jul&gt;. . .6. .8/9&lt;feb/mar&gt;.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KUL /DN#: 1029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Kulturring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Hannover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inter aliaj asocioj, raportas Esperanto-grupo</w:t>
      </w:r>
    </w:p>
    <w:p w:rsidR="00BD773A" w:rsidRPr="007A0039" w:rsidRDefault="00BD773A" w:rsidP="00F743C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F743C5">
        <w:rPr>
          <w:rFonts w:ascii="DejaVu LGC Sans Mono" w:hAnsi="DejaVu LGC Sans Mono"/>
          <w:lang w:val="en-GB"/>
        </w:rPr>
        <w:t xml:space="preserve">            </w:t>
      </w:r>
      <w:r w:rsidRPr="0006694C">
        <w:rPr>
          <w:rFonts w:ascii="DejaVu LGC Sans Mono" w:hAnsi="DejaVu LGC Sans Mono"/>
        </w:rPr>
        <w:t>27(1952)1.2.3.4.5.6.7/8.9.10&lt;okt&gt;.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LAB /DN#: 1030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Esperanto-Grupo "Laboro"/ Informilo/ Rundschreiben/ Cirkulero/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Klub-gazeto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Informilo.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München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vd por 1947-1948: G 3 GEA dok795</w:t>
      </w:r>
    </w:p>
    <w:p w:rsidR="00BD773A" w:rsidRPr="007A0039" w:rsidRDefault="00BD773A" w:rsidP="00D22D00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D22D00">
        <w:rPr>
          <w:rFonts w:ascii="DejaVu LGC Sans Mono" w:hAnsi="DejaVu LGC Sans Mono"/>
          <w:lang w:val="en-GB"/>
        </w:rPr>
        <w:t xml:space="preserve">            </w:t>
      </w:r>
      <w:r w:rsidRPr="0006694C">
        <w:rPr>
          <w:rFonts w:ascii="DejaVu LGC Sans Mono" w:hAnsi="DejaVu LGC Sans Mono"/>
        </w:rPr>
        <w:t>(1946)1.2.3.4&lt;jul/aug&gt;.5.6. K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 xml:space="preserve">            (1947) .3&lt;sep/nov&gt;. kp. G 3 EUS, (1947)Esperanto-Union für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die US-Zone&gt; : la rilato inter ambau ne klaras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(1953)Rundschreiben 12apr.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(1963)Informilo 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 Tanner 28aug. Informilo .3. .6. . 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 Informilo .4.5.6.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 cirkulero: jul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(1980)cirkulero 7&lt;jan/feb&gt;.8&lt;mar/maj&gt;.9&lt;maj/jul&gt;l.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(1982)cirkulero 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(1984/85)vd Sprache, Kultur Idee G 3 SKI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 program 6/8.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(1988)Rundschreiben 5/7. Programm 4/9.9/12.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LAM /DN#: 1031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La amiko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Amika Esperanto-Rondo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Bad Münder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30x21 stenc.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C6AD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(1948)1&lt;jul, ms&gt;.2.&lt;3/4 dif:p5/8&gt;.5/6&lt;nov/dec&gt;.#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(1949)1/2.3/4.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LAU /DN#: 1032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Laupas^e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Kronach : Esperanto-grupo Kronach,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C6AD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 . 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(1986) 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LJE /DN#: 1033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juna esperantisto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Gazeto de la Esperanto-Junularo Bremen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Bremen : Esperanto-Junularo,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05D7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1(1948)1&lt;feb&gt;.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LJR /DN#: 1034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juna revelano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Kolonjo apud Rejno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7664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 .2&lt;aug&gt;+. . .aldono al 8/9.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LNG /DN#: 1035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Nova Germanlando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Internacia Informilo &lt;antisemita&gt;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Esperanto-Unuig^o de Saksaj Geinstruistoj,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E752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(c^.1933)sen numero.+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LPN /DN#: 1036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Ludwig-Pickel-Nachrichten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E752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(1970)1&lt;sep&gt;.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 LS^E /DN#: 1037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s^vaba esperantisto / Der schwäbische Esperantist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sub: Virtemberga Esperanto-Ligo kaj Virtemberga Esperanto-Instituto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Esslingen a.N.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Schussenried : Virtemberga 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33x24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1150 (3827)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Landesbibliothek Stuttgart posedas vol.1(1913)1-18.</w:t>
      </w:r>
    </w:p>
    <w:p w:rsidR="00BD773A" w:rsidRPr="007A0039" w:rsidRDefault="00BD773A" w:rsidP="00016960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1696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1(1913)1. .3. . . ..18.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LÜB /DN#: 1038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Mitteilungen der Ortsgruppe Lübeck / Mitteilungen der Lübecker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Esperanto-Gesellschaft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Lübeck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24x19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816 (3705); 817 (3706)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- senmanka -</w:t>
      </w:r>
    </w:p>
    <w:p w:rsidR="00BD773A" w:rsidRPr="007A0039" w:rsidRDefault="00BD773A" w:rsidP="005F61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(1909)1&lt;mar.2&lt;apr&gt;.3.4.5.6&lt;aug&gt;.7&lt;okt&gt;.8&lt;nov&gt;.9&lt;dec&gt;.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(1910)10&lt;jan&gt;.11&lt;feb&gt;.12&lt;mar&gt;.13&lt;apr&gt;.14&lt;maj&gt;.15&lt;jun&gt;.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16&lt;jul&gt;.17&lt;aug/sep&gt;.18&lt;okt&gt;.19&lt;nov&gt;.20&lt;dec&gt;.     KB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nova nomo ekde n-ro 8: Mitteilungen der Lübecker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Esperanto-Gesellschaft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daurigo: Mitteilungen des Nordalbingischen</w:t>
      </w:r>
      <w:r>
        <w:rPr>
          <w:rFonts w:ascii="DejaVu LGC Sans Mono" w:hAnsi="DejaVu LGC Sans Mono"/>
        </w:rPr>
        <w:t xml:space="preserve"> Esperanto-Verbandes (1911)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LUM /DN#: 1039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La Lumturo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Peresperanta politika 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Bremen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30x22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775 (3683)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15aug-nov1923</w:t>
      </w:r>
    </w:p>
    <w:p w:rsidR="00BD773A" w:rsidRPr="007A0039" w:rsidRDefault="00BD773A" w:rsidP="004465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1(1923)1.2/3&lt;sep&gt;. . .# FINO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6694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694C">
        <w:rPr>
          <w:rFonts w:ascii="DejaVu LGC Sans Mono" w:hAnsi="DejaVu LGC Sans Mono"/>
          <w:lang w:val="en-GB"/>
        </w:rPr>
        <w:t xml:space="preserve">                                                                 G 3 LZG /DN#: 1040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Rundbrief, Ludwig-Zamenhof-Gesellschaft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Augsburg : Vereinigung zur Förderung der internationalen Verständigung,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1976 -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465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(1976)1&lt;sep&gt;.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MAK /DN#: 1041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Mitteilungen an Kunden und Freunde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sub: Libro-Servo Pickel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Nürnberg : Ludwig Pickel,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038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038C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(1973)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 MAL /DN#: 1042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Malbabelo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Frankfurto : Frankfurtmajna Esperanto-Societo, 1994.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issn 0948-6372.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5(1998)1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MAN /DN#: 1043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Informilo, Mannheim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Mannheim : Esperanto-Vereinigung Mannheim,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00F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(1946) .2&lt;nov&gt;.3&lt;dec&gt;.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  .5&lt;jan&gt;.6&lt;mar&gt;.7&gt;apr&gt;.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MEJ /DN#: 1044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MEJ-cirkulero / Rundschreiben / Münchner Esperanto-Jugend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München : Münchner Esperanto-Jugend,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00F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(1990) .apr/jun.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(1995)1/2.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(2006)1.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(2007)1.2&lt;erare 1&gt;.3.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(2008)1.2.3.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MES /DN#: 1045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Mannheimer Esperanto-Stimme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D668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6D6680">
        <w:rPr>
          <w:rFonts w:ascii="DejaVu LGC Sans Mono" w:hAnsi="DejaVu LGC Sans Mono"/>
          <w:lang w:val="en-GB"/>
        </w:rPr>
        <w:t xml:space="preserve">            </w:t>
      </w:r>
      <w:r w:rsidRPr="0006694C">
        <w:rPr>
          <w:rFonts w:ascii="DejaVu LGC Sans Mono" w:hAnsi="DejaVu LGC Sans Mono"/>
        </w:rPr>
        <w:t>(1955)1&lt;mar&gt;.  . .5&lt;sep&gt;.6&lt;okt&gt;.7&lt;dec&gt;.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MF /DN#: 1046</w:t>
      </w:r>
    </w:p>
    <w:p w:rsidR="00BD773A" w:rsidRPr="0006694C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6694C">
        <w:rPr>
          <w:rFonts w:ascii="DejaVu LGC Sans Mono" w:hAnsi="DejaVu LGC Sans Mono"/>
        </w:rPr>
        <w:t>tit: Magdeburga Folio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3B1734">
        <w:rPr>
          <w:rFonts w:ascii="DejaVu LGC Sans Mono" w:hAnsi="DejaVu LGC Sans Mono"/>
        </w:rPr>
        <w:t>sub: dumonata, informa, distra, forumo por opiniinterŝanĝo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6D6680">
        <w:rPr>
          <w:rFonts w:ascii="DejaVu LGC Sans Mono" w:hAnsi="DejaVu LGC Sans Mono"/>
        </w:rPr>
        <w:t>eld: Magdeburg : Dungert, 1994</w:t>
      </w:r>
      <w:r w:rsidRPr="00884DA1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issn 1431-4916.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(2001)41-43.45.46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6694C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MGD /DN#: 1047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Mitteilungen an die Mitglieder der Gesellschaft Esperanto Dresden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Mitteilungen des Sächsischen Landesverandes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Dresden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25x18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804 (3696);T 826 (3708)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 MGE /DN#: 1048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Monato. Gazeto Esperanta.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Leipzig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838 (3715)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nov1909-1910.</w:t>
      </w:r>
    </w:p>
    <w:p w:rsidR="00BD773A" w:rsidRPr="007A0039" w:rsidRDefault="00BD773A" w:rsidP="00D7563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2(1910)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 MNE /DN#: 1049</w:t>
      </w:r>
    </w:p>
    <w:p w:rsidR="00BD773A" w:rsidRPr="00C91365" w:rsidRDefault="00BD773A" w:rsidP="00C91365">
      <w:pPr>
        <w:pStyle w:val="PlainText"/>
        <w:rPr>
          <w:rFonts w:ascii="DejaVu LGC Sans Mono" w:hAnsi="DejaVu LGC Sans Mono"/>
        </w:rPr>
      </w:pPr>
      <w:r w:rsidRPr="00C91365">
        <w:rPr>
          <w:rFonts w:ascii="DejaVu LGC Sans Mono" w:hAnsi="DejaVu LGC Sans Mono"/>
        </w:rPr>
        <w:t xml:space="preserve">       tit: Mitteilungen des Nordalbingischen Esperanto-Verbandes </w:t>
      </w:r>
    </w:p>
    <w:p w:rsidR="00BD773A" w:rsidRPr="00C91365" w:rsidRDefault="00BD773A" w:rsidP="00C91365">
      <w:pPr>
        <w:pStyle w:val="PlainText"/>
        <w:rPr>
          <w:rFonts w:ascii="DejaVu LGC Sans Mono" w:hAnsi="DejaVu LGC Sans Mono"/>
          <w:lang w:val="en-GB"/>
        </w:rPr>
      </w:pPr>
      <w:r w:rsidRPr="00C91365">
        <w:rPr>
          <w:rFonts w:ascii="DejaVu LGC Sans Mono" w:hAnsi="DejaVu LGC Sans Mono"/>
        </w:rPr>
        <w:t xml:space="preserve">            </w:t>
      </w:r>
      <w:r w:rsidRPr="00C91365">
        <w:rPr>
          <w:rFonts w:ascii="DejaVu LGC Sans Mono" w:hAnsi="DejaVu LGC Sans Mono"/>
          <w:lang w:val="en-GB"/>
        </w:rPr>
        <w:t>= Sciigoj de Nordalbinga Esperanto-Ligo de G.E.A.</w:t>
      </w:r>
    </w:p>
    <w:p w:rsidR="00BD773A" w:rsidRDefault="00BD773A" w:rsidP="00C91365">
      <w:pPr>
        <w:pStyle w:val="PlainText"/>
        <w:rPr>
          <w:rFonts w:ascii="DejaVu LGC Sans Mono" w:hAnsi="DejaVu LGC Sans Mono"/>
        </w:rPr>
      </w:pPr>
      <w:r w:rsidRPr="00C91365">
        <w:rPr>
          <w:rFonts w:ascii="DejaVu LGC Sans Mono" w:hAnsi="DejaVu LGC Sans Mono"/>
          <w:lang w:val="en-GB"/>
        </w:rPr>
        <w:t xml:space="preserve">            </w:t>
      </w:r>
      <w:r w:rsidRPr="00C91365">
        <w:rPr>
          <w:rFonts w:ascii="DejaVu LGC Sans Mono" w:hAnsi="DejaVu LGC Sans Mono"/>
        </w:rPr>
        <w:t>/ Nordalbinger Esperanto-Mitteilungen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91365">
        <w:rPr>
          <w:rFonts w:ascii="DejaVu LGC Sans Mono" w:hAnsi="DejaVu LGC Sans Mono"/>
        </w:rPr>
        <w:t xml:space="preserve">       eld: Lübeck : Nordalbingischer Esperanto-Verband, 1911. </w:t>
      </w:r>
      <w:r>
        <w:rPr>
          <w:rFonts w:ascii="DejaVu LGC Sans Mono" w:hAnsi="DejaVu LGC Sans Mono"/>
        </w:rPr>
        <w:t>–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E15778">
        <w:rPr>
          <w:rFonts w:ascii="DejaVu LGC Sans Mono" w:hAnsi="DejaVu LGC Sans Mono"/>
        </w:rPr>
        <w:t>frm: 24x19 pres.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 xml:space="preserve">       iss: 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 xml:space="preserve">       not: T 823 (3707); T 876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 xml:space="preserve">       mankoj:  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1(1911)1-12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2(1912)1-12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3(1913)1-12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4(1914)1-8?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5(1915)1-4?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6(1916)1-4?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5(1917)1-3?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8(1918)1?</w:t>
      </w:r>
    </w:p>
    <w:p w:rsidR="00BD773A" w:rsidRDefault="00BD773A" w:rsidP="00A96D5E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9(1919)1-?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11(1921)</w:t>
      </w:r>
      <w:r>
        <w:rPr>
          <w:rFonts w:ascii="DejaVu LGC Sans Mono" w:hAnsi="DejaVu LGC Sans Mono"/>
        </w:rPr>
        <w:t>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nova nomo: Nordalbinger Esperanto-Mitteilungen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</w:t>
      </w:r>
      <w:r>
        <w:rPr>
          <w:rFonts w:ascii="DejaVu LGC Sans Mono" w:hAnsi="DejaVu LGC Sans Mono"/>
        </w:rPr>
        <w:t xml:space="preserve">        12(1922)11.12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18(1929)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MV /DN#: 1050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Kulturbund-Mitteilungen / Mitteilungen für Mitglieder und Freunde des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Kulturbundes e.V. in Mecklenburg und Vorpommern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Schwerin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65B4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(1994) .2.++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NDE /DN#: 1051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Nachrichten der Deutschen Esperanto-Jugend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728C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(1968)sen n-ro.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NEA /DN#: 1052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Esperanto-Nachrichten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Deutschsprachiger Teil von "Esperanto aktuell"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Ea 1985-</w:t>
      </w:r>
    </w:p>
    <w:p w:rsidR="00BD773A" w:rsidRPr="007A0039" w:rsidRDefault="00BD773A" w:rsidP="00AB20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 .2. .4.5.6.&lt;7&gt;.8.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(1986)1. . .4.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(1987).NN.NN.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p.13-17 sen dato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E15778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  <w:lang w:val="en-GB"/>
        </w:rPr>
        <w:t xml:space="preserve">                                                                 </w:t>
      </w:r>
      <w:r w:rsidRPr="00884DA1">
        <w:rPr>
          <w:rFonts w:ascii="DejaVu LGC Sans Mono" w:hAnsi="DejaVu LGC Sans Mono"/>
        </w:rPr>
        <w:t>G 3 NFÜ /DN#: 1053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Nürnberg-Fürther Esperanto-Brief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E15778">
        <w:rPr>
          <w:rFonts w:ascii="DejaVu LGC Sans Mono" w:hAnsi="DejaVu LGC Sans Mono"/>
        </w:rPr>
        <w:t>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15778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20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B2026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 xml:space="preserve">(1975) . .4.5.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 G 3 NI /DN#: 1054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Ni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Revuo de la Junular-Sekcio de la Esperantogrupo "Laboro" Munkeno/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Munkena Esperanto-Junularo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Munkeno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B13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1(1948)1&lt;jun&gt;. .3&lt;okt&gt;.4&lt;nov&gt;.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2(1949)1.2. .4.5&lt;hekt&gt;.6&lt;stenc&gt;. .</w:t>
      </w:r>
      <w:r w:rsidRPr="00884DA1">
        <w:rPr>
          <w:rFonts w:ascii="DejaVu LGC Sans Mono" w:hAnsi="DejaVu LGC Sans Mono"/>
          <w:lang w:val="en-GB"/>
        </w:rPr>
        <w:t>7. . 10/12.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3(1950)1.2.3.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5(1952)1.2.3.4.5.6.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(1986)Programm maj/jul.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15778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NOB /DN#: 1055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Nobelo / Nobelo-Bulteno / Bulteno de NOBELO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Nordbavara 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B51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(1954)1&lt;maj&gt;.2&lt;jul&gt;.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(1959)1.2.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(1961)1. . .4.5.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(1962) . .3.4.5.6.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(1963)1.2.3.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(1964)1.2.3.4.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(1965)1.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(1966)1.spec1.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(1967)1.2.3.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nova formato A5 ofs.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(1968)1.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NÜR /DN#: 1056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Nürnberger Esperanto-Brief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040F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(1966)1.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(1974)1.1&lt;!&gt;.2.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(1975)1.I.2.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OLD /DN#: 1057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Oldenburga Esperanto-Sendito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voc^o el la juna mondo esperantista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50A6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(1960) . .11&lt;aug&gt;.12.13.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4(1961)14&lt;maj&gt;.15.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PAS /DN#: 1058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pasero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Kolonja Esperanto-Klubo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50A6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</w:rPr>
      </w:pPr>
      <w:r w:rsidRPr="00350A66">
        <w:rPr>
          <w:rFonts w:ascii="DejaVu LGC Sans Mono" w:hAnsi="DejaVu LGC Sans Mono"/>
          <w:lang w:val="en-GB"/>
        </w:rPr>
        <w:t xml:space="preserve">            </w:t>
      </w:r>
      <w:r w:rsidRPr="00E15778">
        <w:rPr>
          <w:rFonts w:ascii="DejaVu LGC Sans Mono" w:hAnsi="DejaVu LGC Sans Mono"/>
        </w:rPr>
        <w:t>1993) . . .15&lt;okt&gt;.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PD /DN#: 1059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Pressedienst / Presse-Information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DEB,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50A6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50A66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(1966)Sonder 7aug.Sonder 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(1968)Sonder 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PI /DN#: 1060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PILO-Informilo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A54A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(1970)1&lt;maj&gt;.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PIH /DN#: 1061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Panoramo-Info / sciiga letero de la Esperanto-Grupo "Panoramo" / poste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. por la Esperantistaro de la lando Saksio-Anhaltio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Halle a.d.Saale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EB2FBE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</w:t>
      </w:r>
      <w:r>
        <w:rPr>
          <w:rFonts w:ascii="DejaVu LGC Sans Mono" w:hAnsi="DejaVu LGC Sans Mono"/>
          <w:lang w:val="en-GB"/>
        </w:rPr>
        <w:t xml:space="preserve"> 12</w:t>
      </w:r>
      <w:r w:rsidRPr="008753DF">
        <w:rPr>
          <w:rFonts w:ascii="DejaVu LGC Sans Mono" w:hAnsi="DejaVu LGC Sans Mono"/>
          <w:lang w:val="en-GB"/>
        </w:rPr>
        <w:t>(200</w:t>
      </w:r>
      <w:r>
        <w:rPr>
          <w:rFonts w:ascii="DejaVu LGC Sans Mono" w:hAnsi="DejaVu LGC Sans Mono"/>
          <w:lang w:val="en-GB"/>
        </w:rPr>
        <w:t>3</w:t>
      </w:r>
      <w:r w:rsidRPr="008753DF">
        <w:rPr>
          <w:rFonts w:ascii="DejaVu LGC Sans Mono" w:hAnsi="DejaVu LGC Sans Mono"/>
          <w:lang w:val="en-GB"/>
        </w:rPr>
        <w:t>)1</w:t>
      </w:r>
      <w:r>
        <w:rPr>
          <w:rFonts w:ascii="DejaVu LGC Sans Mono" w:hAnsi="DejaVu LGC Sans Mono"/>
          <w:lang w:val="en-GB"/>
        </w:rPr>
        <w:t>-4</w:t>
      </w:r>
    </w:p>
    <w:p w:rsidR="00BD773A" w:rsidRDefault="00BD773A" w:rsidP="00EB2FBE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</w:t>
      </w:r>
      <w:r>
        <w:rPr>
          <w:rFonts w:ascii="DejaVu LGC Sans Mono" w:hAnsi="DejaVu LGC Sans Mono"/>
          <w:lang w:val="en-GB"/>
        </w:rPr>
        <w:t xml:space="preserve"> 13</w:t>
      </w:r>
      <w:r w:rsidRPr="008753DF">
        <w:rPr>
          <w:rFonts w:ascii="DejaVu LGC Sans Mono" w:hAnsi="DejaVu LGC Sans Mono"/>
          <w:lang w:val="en-GB"/>
        </w:rPr>
        <w:t>(200</w:t>
      </w:r>
      <w:r>
        <w:rPr>
          <w:rFonts w:ascii="DejaVu LGC Sans Mono" w:hAnsi="DejaVu LGC Sans Mono"/>
          <w:lang w:val="en-GB"/>
        </w:rPr>
        <w:t>4</w:t>
      </w:r>
      <w:r w:rsidRPr="008753DF">
        <w:rPr>
          <w:rFonts w:ascii="DejaVu LGC Sans Mono" w:hAnsi="DejaVu LGC Sans Mono"/>
          <w:lang w:val="en-GB"/>
        </w:rPr>
        <w:t>)1</w:t>
      </w:r>
      <w:r>
        <w:rPr>
          <w:rFonts w:ascii="DejaVu LGC Sans Mono" w:hAnsi="DejaVu LGC Sans Mono"/>
          <w:lang w:val="en-GB"/>
        </w:rPr>
        <w:t>-4</w:t>
      </w:r>
    </w:p>
    <w:p w:rsidR="00BD773A" w:rsidRPr="008753DF" w:rsidRDefault="00BD773A" w:rsidP="00EB2FBE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14(2005)</w:t>
      </w:r>
      <w:r>
        <w:rPr>
          <w:rFonts w:ascii="DejaVu LGC Sans Mono" w:hAnsi="DejaVu LGC Sans Mono"/>
          <w:lang w:val="en-GB"/>
        </w:rPr>
        <w:t>2</w:t>
      </w:r>
    </w:p>
    <w:p w:rsidR="00BD773A" w:rsidRPr="008753DF" w:rsidRDefault="00BD773A" w:rsidP="00EB2FBE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</w:t>
      </w:r>
      <w:r>
        <w:rPr>
          <w:rFonts w:ascii="DejaVu LGC Sans Mono" w:hAnsi="DejaVu LGC Sans Mono"/>
          <w:lang w:val="en-GB"/>
        </w:rPr>
        <w:t>5</w:t>
      </w:r>
      <w:r w:rsidRPr="008753DF">
        <w:rPr>
          <w:rFonts w:ascii="DejaVu LGC Sans Mono" w:hAnsi="DejaVu LGC Sans Mono"/>
          <w:lang w:val="en-GB"/>
        </w:rPr>
        <w:t>(200</w:t>
      </w:r>
      <w:r>
        <w:rPr>
          <w:rFonts w:ascii="DejaVu LGC Sans Mono" w:hAnsi="DejaVu LGC Sans Mono"/>
          <w:lang w:val="en-GB"/>
        </w:rPr>
        <w:t>6</w:t>
      </w:r>
      <w:r w:rsidRPr="008753DF">
        <w:rPr>
          <w:rFonts w:ascii="DejaVu LGC Sans Mono" w:hAnsi="DejaVu LGC Sans Mono"/>
          <w:lang w:val="en-GB"/>
        </w:rPr>
        <w:t>5)</w:t>
      </w:r>
      <w:r>
        <w:rPr>
          <w:rFonts w:ascii="DejaVu LGC Sans Mono" w:hAnsi="DejaVu LGC Sans Mono"/>
          <w:lang w:val="en-GB"/>
        </w:rPr>
        <w:t>1-???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PON /DN#: 1062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Ponto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vd poste: Esperanto-Post / Germana Esperanto-Revuo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München : Germana Esperanto-Asocio,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poste: Esperanto-Post / Germana Esperanto-Revuo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>sen mankoj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&lt;antauulo estis Informilo, Esperanto-Union für die US-Zone&gt;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PSE /DN#: 1063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Presse-Spiegel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02AA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(1969)sep.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PSF /DN#: 1064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Presse-Spiegel FEoLL / Gazet-Spegulo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Paderborn : FEoLL-IfKyP,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96F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(1978)1&lt;sep&gt;.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(1977) .3&lt;dec&gt;.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 .8&lt;nov&gt;.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PSM /DN#: 1065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Esperanto-Propaganda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gazeto de parkurbo Esperanta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München : Parkstadt Esperanto, 1912 -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31x22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372 (3551)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1912-1913</w:t>
      </w:r>
    </w:p>
    <w:p w:rsidR="00BD773A" w:rsidRPr="007A0039" w:rsidRDefault="00BD773A" w:rsidP="00DD2EB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1(1912)1&lt;nov&gt;.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RAD /DN#: 1066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La Radsaltanto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&lt;Der Radschläger&gt;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eld: Düsseldorf : Esperanto-Societo Düsseldorf,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0(1983)</w:t>
      </w:r>
      <w:r>
        <w:rPr>
          <w:rFonts w:ascii="DejaVu LGC Sans Mono" w:hAnsi="DejaVu LGC Sans Mono"/>
          <w:lang w:val="en-GB"/>
        </w:rPr>
        <w:t>1.3-?</w:t>
      </w:r>
      <w:r w:rsidRPr="008753DF">
        <w:rPr>
          <w:rFonts w:ascii="DejaVu LGC Sans Mono" w:hAnsi="DejaVu LGC Sans Mono"/>
          <w:lang w:val="en-GB"/>
        </w:rPr>
        <w:t xml:space="preserve"> &lt;A4&gt;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1(1985)1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2(1986)</w:t>
      </w:r>
      <w:r>
        <w:rPr>
          <w:rFonts w:ascii="DejaVu LGC Sans Mono" w:hAnsi="DejaVu LGC Sans Mono"/>
          <w:lang w:val="en-GB"/>
        </w:rPr>
        <w:t>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FINO</w:t>
      </w:r>
      <w:r>
        <w:rPr>
          <w:rFonts w:ascii="DejaVu LGC Sans Mono" w:hAnsi="DejaVu LGC Sans Mono"/>
          <w:lang w:val="en-GB"/>
        </w:rPr>
        <w:t xml:space="preserve"> kun 8(1992)1&lt;34&gt;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Nova serio ek de 1997: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(1999)41-?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(2000)?- (2002)49.51-?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REV /DN#: 1067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Revelano / Rundschreiben Revelo / Komuniko (Kolonjo) /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Revelo-Grupinformilo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Rejnland-Vestfalia 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928F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(1945) .6&lt;maj&gt;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(1946)1&lt;jun&gt;.2&lt;jul&gt;.3&lt;aug/sep&gt;.4&lt;okt/nov&gt;.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(1947)5.6.7.8/9.10/11.                           K&lt;?&gt;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Rundschreiben: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(1948)jan.feb.mar.apr.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1(1948)1&lt;okt&gt;.2&lt;nov&gt;.3&lt;dec&gt;.        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2(1949)1.2&lt;feb&gt;.3&lt;mar&gt;.4.5.6.7.8.9.10.11.12.     </w:t>
      </w:r>
      <w:r w:rsidRPr="008753DF">
        <w:rPr>
          <w:rFonts w:ascii="DejaVu LGC Sans Mono" w:hAnsi="DejaVu LGC Sans Mono"/>
          <w:lang w:val="en-GB"/>
        </w:rPr>
        <w:t>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cirkulero REVELO, Revelo-oficejo, Köln-Dellbrück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(1956)1.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Revelo-Grupinformilo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(1992)2jun.6sep.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RIA /DN#: 1068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Rapidinformoj por aktivaj membroj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München-Pasing : GEA,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839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(1951) . . .6.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RML /DN#: 1069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Rhein-Main-Ligo,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839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(1954) .2.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(1956) .3.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(1962) .5.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(1973)1.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ROM /DN#: 1070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Romolo / Esperanto-Verband Rhein-Main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Esperanto-Verband,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D6F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(1965) . .3.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(1984)17nov.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(1986)15nov.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RR /DN#: 1071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Rheinisch-Westfälischer Esperanto-Verband / Revelo / Rundschreiben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Köln-Dellbrück : Paul Hübner,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65E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65E03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(1947)dec.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(1948)jan.feb.mar.apr. .post la GEA-kongreso.sep/okt.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1577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15778">
        <w:rPr>
          <w:rFonts w:ascii="DejaVu LGC Sans Mono" w:hAnsi="DejaVu LGC Sans Mono"/>
          <w:lang w:val="en-GB"/>
        </w:rPr>
        <w:t xml:space="preserve">                                                                 G 3 RUN /DN#: 1072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Rundschreiben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Kurt Walther, Bundesleiter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Dresden : DEB,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F326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eble temas pri la sama cirkulero kiel Kurt Walther, dn 2197</w:t>
      </w:r>
    </w:p>
    <w:p w:rsidR="00BD773A" w:rsidRPr="007A0039" w:rsidRDefault="00BD773A" w:rsidP="00A940DF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(1935) .15sep.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15778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RW /DN#: 1073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Rund um die Welt / C^irkau la Mondon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Prag / Wolfenbüttel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24x16 pres.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1049 (3356)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- senmanka - aperis nov1909-dec1914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SAK /DN#: 1074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tit: Sächs. Esperanto-Landesverband des DEB / Saksa Ligo de G.E.A.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Rundschreiben / Deutscher Esperanto-Bund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not: T 197; T 1077</w:t>
      </w:r>
    </w:p>
    <w:p w:rsidR="00BD773A" w:rsidRPr="007A0039" w:rsidRDefault="00BD773A" w:rsidP="00A940D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940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(1931/32)21&lt;okt&gt;.22.23.24.25.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(1935) .42apr&gt;. .44&lt;dec&gt;.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Bundesnachrichten: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(1936)1&lt;jan&gt;.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15778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E1577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15778">
        <w:rPr>
          <w:rFonts w:ascii="DejaVu LGC Sans Mono" w:hAnsi="DejaVu LGC Sans Mono"/>
          <w:lang w:val="en-GB"/>
        </w:rPr>
        <w:t xml:space="preserve">                                                                  G 3 SC /DN#: 1075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15778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Speciala Cirkulero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&lt;Hermann Behrmann&gt;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Paderborn : Esperanto-Centro,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SCI /DN#: 1076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Sci-ig-il-et-o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Landau-Südpfalz : Esperanto-Gruppe,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026E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(1991)0.1.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(1992)1.2.3.4.5.6.  K+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(1993)1.2.3.4.5.6.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(1994)1.2.2rep.3.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(1995)1/2.3.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(1996)1.2.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(1997)1.2.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enhavo-tabelo 1991/97.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3 SE /DN#: 1077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Saksa Esperantisto / Der sächsische Esperantist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Leipzig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1057 (3798)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jul1907-dec1908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9D18B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lau katalogo, Vieno havas: </w:t>
      </w:r>
      <w:r w:rsidRPr="009D18B0">
        <w:rPr>
          <w:rFonts w:ascii="DejaVu LGC Sans Mono" w:hAnsi="DejaVu LGC Sans Mono"/>
        </w:rPr>
        <w:t>1907,6-1908,11/12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1</w:t>
      </w:r>
      <w:r w:rsidRPr="00C60283">
        <w:rPr>
          <w:rFonts w:ascii="DejaVu LGC Sans Mono" w:hAnsi="DejaVu LGC Sans Mono"/>
        </w:rPr>
        <w:t>(190</w:t>
      </w:r>
      <w:r>
        <w:rPr>
          <w:rFonts w:ascii="DejaVu LGC Sans Mono" w:hAnsi="DejaVu LGC Sans Mono"/>
        </w:rPr>
        <w:t>7</w:t>
      </w:r>
      <w:r w:rsidRPr="00C60283">
        <w:rPr>
          <w:rFonts w:ascii="DejaVu LGC Sans Mono" w:hAnsi="DejaVu LGC Sans Mono"/>
        </w:rPr>
        <w:t>)</w:t>
      </w:r>
      <w:r>
        <w:rPr>
          <w:rFonts w:ascii="DejaVu LGC Sans Mono" w:hAnsi="DejaVu LGC Sans Mono"/>
        </w:rPr>
        <w:t>?&lt;jul&gt;-12?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2(1908)3-10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FINO</w:t>
      </w:r>
      <w:r>
        <w:rPr>
          <w:rFonts w:ascii="DejaVu LGC Sans Mono" w:hAnsi="DejaVu LGC Sans Mono"/>
        </w:rPr>
        <w:t xml:space="preserve"> je 2(1908)12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 SIL /DN#: 1078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Cirkulero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Silezia Ligo Esperantista (SILEO)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1B75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B755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(1931)feb&lt;aldono&gt;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(1932)11. .15.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(1933)17.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SKI /DN#: 1079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Esperanto-Klub München / Sprache, Kultur, Idee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München : Esperanto-Klub München e.V.,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C0BF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(1984)1.2.3.4.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(1985)5.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(1986) .dec.+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(2000)Programm jan/apr.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SSS /DN#: 1080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Stelo / Esperanto-Informilo Sudvirtembergio kaj Sudbadenio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Esperanto-Informilo Sudvirtembergio kaj Sudbadenio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C14D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(1951)1&lt;jan&gt;.2&lt;feb&gt;.3&lt;mar/apr&gt;.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STU /DN#: 1081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tit: Esperanto-Societo Stuttgart/ Rundbrief/ Stuttgart/ Informilo/ Esperanto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in Stuttgart/ Stuttgarter Blättle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Stuttgart : Esperanto-Societo Stuttgart,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rim: inter 1978 kaj 1980 parte identas Rundbrief </w:t>
      </w:r>
    </w:p>
    <w:p w:rsidR="00BD773A" w:rsidRPr="0059272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     </w:t>
      </w:r>
      <w:r w:rsidRPr="00592726">
        <w:rPr>
          <w:rFonts w:ascii="DejaVu LGC Sans Mono" w:hAnsi="DejaVu LGC Sans Mono"/>
          <w:lang w:val="en-GB"/>
        </w:rPr>
        <w:t>/ Informilo de Turista Asocio La Naturamikoj Stuttgart</w:t>
      </w:r>
    </w:p>
    <w:p w:rsidR="00BD773A" w:rsidRPr="007A0039" w:rsidRDefault="00BD773A" w:rsidP="005927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92726">
        <w:rPr>
          <w:rFonts w:ascii="DejaVu LGC Sans Mono" w:hAnsi="DejaVu LGC Sans Mono"/>
          <w:lang w:val="en-GB"/>
        </w:rPr>
        <w:t xml:space="preserve">            (1946) .jun/jul.Prot.19/20okt.nov/dec.Z-festo.Prelego </w:t>
      </w:r>
      <w:r w:rsidRPr="008753DF">
        <w:rPr>
          <w:rFonts w:ascii="DejaVu LGC Sans Mono" w:hAnsi="DejaVu LGC Sans Mono"/>
          <w:lang w:val="en-GB"/>
        </w:rPr>
        <w:t>Wagner.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(1947) . programo marto.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(1949) .2&lt;apr/maj&gt;.3&lt;jun/jul&gt;.4&lt;aug&gt;. .6&lt;okt/nov&gt;.7.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 xml:space="preserve">(1950)8&lt;jan&gt;.2&lt;mar/apr&gt;.3.4.5.6.7&lt;nov/dec&gt;.          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(1951)1. .3&lt;maj/jun&gt;.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(1953)1. .jul/sep.okt/dec.Z-festo.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(1954) .2. .jun/jul:7.8.9.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(1955)1.2.3.4.5.6. 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(1956) .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(1957)1. 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(1959)1.2. .4.5.Z-festo.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(1960) .2.3.4.5.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(1961)1.2.3.4.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(1962)1.2.3. 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(1963)1. .3. 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(1964)1.2.3.4.Zam.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(1965)1.2.3.4.15feb.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 .2.3.4.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(1969)1.2.3.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 .2. 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 .2.3. .5.Zam.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 .2.3.4.5.Zam.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(1974)1.2.3.4.5.Zam.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(1975)1.2.3.4.5.6.7.8.Zam.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 .2.3.4.5.6.Zam.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(1977)1.2.3.4.5.Zam.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(1978)1.2.3.4.5.6.7.8.30okt.Zam.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(1979)1. .3.4. .6.7.8. .10.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(1980)1.2.3. .13sep.okt.dec.Zam.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(1981)progr.21jun.19nov.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(1982)17jan. .3aug. .nov/dec.Zam.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(1983)jan. . .nov/dec.Zam.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(1984)progr.3/4.4. .sep/dec.Zam.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(1985)19jan.c^efkun.progr. 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(1986)progr.Jun/dec.Zam.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(1987)progr.c^efk- 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(1988)progr.Zam.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(1989)25jan.c^efkunveno.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(1992)jara programo.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Stuttgarter Blättle: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1(1993)1&lt;okt/dec&gt;.                                     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2(1994)1.2.3.4.                                        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3(1995)1&lt;jan/mar&gt;.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(1996)5feb.4nov.8dec.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(1997)4feb.3dec.14dec.ProgrHerbst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(1998)14jan.1mar.7mar.13mar.16mar.9maj.6jul.22aug.21sep.13nov.2dec.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(1999) .6feb.9sep.16nov.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(2000)7feb.7febEinlad.23mar,30aug.8nov.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 .13okt.26okt.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TOR /DN#: 1082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La Torc^o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Buchholz, Nordheide : Esperanto-Grupo Norda Erikejo,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kompleta, se ne pu aperis post la 5(1991)4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16233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TRI /DN#: 1083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Der Trichter / La Funelo / Esperanto-Nachrichten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Kompleta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UNT /DN#: 1084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Unterweser, Esperanto-Gruppe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247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(1996)4&lt;jan/mar&gt;.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VAL /DN#: 1085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Valencino Cirkulero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Welzheim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23D2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s.j. 1.2.3. .V.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VAR /DN#: 1086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Varietea Mondo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aldono de Germana Esperanto-Gazeto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Magdeburg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28x21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1207 (3855)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rim: aperis okt1910-1911</w:t>
      </w:r>
    </w:p>
    <w:p w:rsidR="00BD773A" w:rsidRPr="007A0039" w:rsidRDefault="00BD773A" w:rsidP="0073669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3669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(1910)1.2.3&lt;okt/dec&gt;. 6p.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(1911).1.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VET /DN#: 1087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Voc^o el Turingujo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3669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1(1995)1-4.  K+#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2(1996)5-8.  K++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3(1997)9-12. K++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4(1998)13-16.K++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3 VF /DN#: 1088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Verda Folieto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Tuttlingen : Dr. Anton Paul,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21x15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01F1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1(1953)1.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3 VF /DN#: 1089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Verdaj folioj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Saarbrücken : Esperanto-Klubo,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01F1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 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 VIR /DN#: 1090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Cirkulero.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Germana Esperanto-Asocio, Virina Sekcio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01F1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(1948)1.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(1949)2.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(1950)1&lt;jan&gt;. . . .&lt;maj&gt;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 VKS /DN#: 1091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La verda koro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de la suprarejna basebeno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??? - (1992)4</w:t>
      </w:r>
    </w:p>
    <w:p w:rsidR="00BD773A" w:rsidRPr="00601F1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01F1C">
        <w:rPr>
          <w:rFonts w:ascii="DejaVu LGC Sans Mono" w:hAnsi="DejaVu LGC Sans Mono"/>
          <w:lang w:val="en-GB"/>
        </w:rPr>
        <w:t xml:space="preserve">            se aperis io post la (2000)12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VML /DN#: 1092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Stelo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SOELO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Mannheim/Ludwigshafen : Laborunuig^o Rejno-Nekaro, Sudokcidenta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Esperanto-Ligo,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1(1950)</w:t>
      </w:r>
      <w:r>
        <w:rPr>
          <w:rFonts w:ascii="DejaVu LGC Sans Mono" w:hAnsi="DejaVu LGC Sans Mono"/>
          <w:lang w:val="en-GB"/>
        </w:rPr>
        <w:t>3.5.7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2(1951)10</w:t>
      </w:r>
      <w:r w:rsidRPr="008753DF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12.13.19.19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4(1953)</w:t>
      </w:r>
      <w:r>
        <w:rPr>
          <w:rFonts w:ascii="DejaVu LGC Sans Mono" w:hAnsi="DejaVu LGC Sans Mono"/>
          <w:lang w:val="en-GB"/>
        </w:rPr>
        <w:t xml:space="preserve"> 40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5(1954)4</w:t>
      </w:r>
      <w:r>
        <w:rPr>
          <w:rFonts w:ascii="DejaVu LGC Sans Mono" w:hAnsi="DejaVu LGC Sans Mono"/>
          <w:lang w:val="en-GB"/>
        </w:rPr>
        <w:t>1.43-?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G 3 VOC^ /DN#: 1093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voc^o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Bulteno de la Laborrondo de forpelitaj orientgermanoj Esperantistoj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77D2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(1951)aug&lt;speciala eldono por la 36a UK de E, München&gt;.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 G 3 VS /DN#: 1094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Spino de la Fis^o / La Fis^o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Freundeskreis Esperanto VS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Villingen-Schwenningen : red. Josef Schiffer,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 xml:space="preserve">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(1997)1-3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C365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WIR /DN#: 1095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Wir. Ein Blatt der Jugend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sub: &lt;enhavas Esperanto-kurson de P. Brikisto, post prepara sondado de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opinioj&gt;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D68E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D68E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2(1947) .8. .20.21.22/23.24.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3(1948)1.2/3.4. .6.7/8.9/10.11.00&lt;Wir im Fasching&gt;.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ZUK /DN#: 1096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Die Zukunft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&lt;germanlingva; ofte pri Esperanto, kun Esperanto-Kurso de K.O. Schmidt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"Esperanto leicht gemacht" (1947)10-(1948)1.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Reutlingen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F74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C3650" w:rsidRDefault="00BD773A" w:rsidP="00C60283">
      <w:pPr>
        <w:pStyle w:val="PlainText"/>
        <w:rPr>
          <w:rFonts w:ascii="DejaVu LGC Sans Mono" w:hAnsi="DejaVu LGC Sans Mono"/>
        </w:rPr>
      </w:pPr>
      <w:r w:rsidRPr="006F74C6">
        <w:rPr>
          <w:rFonts w:ascii="DejaVu LGC Sans Mono" w:hAnsi="DejaVu LGC Sans Mono"/>
          <w:lang w:val="en-GB"/>
        </w:rPr>
        <w:t xml:space="preserve">            </w:t>
      </w:r>
      <w:r w:rsidRPr="002C3650">
        <w:rPr>
          <w:rFonts w:ascii="DejaVu LGC Sans Mono" w:hAnsi="DejaVu LGC Sans Mono"/>
        </w:rPr>
        <w:t>(1946) .10.</w:t>
      </w:r>
    </w:p>
    <w:p w:rsidR="00BD773A" w:rsidRPr="002C3650" w:rsidRDefault="00BD773A" w:rsidP="00C60283">
      <w:pPr>
        <w:pStyle w:val="PlainText"/>
        <w:rPr>
          <w:rFonts w:ascii="DejaVu LGC Sans Mono" w:hAnsi="DejaVu LGC Sans Mono"/>
        </w:rPr>
      </w:pPr>
      <w:r w:rsidRPr="002C3650">
        <w:rPr>
          <w:rFonts w:ascii="DejaVu LGC Sans Mono" w:hAnsi="DejaVu LGC Sans Mono"/>
        </w:rPr>
        <w:t xml:space="preserve">            (1947) .6-18.19/20.21/22.23/24.</w:t>
      </w:r>
    </w:p>
    <w:p w:rsidR="00BD773A" w:rsidRPr="002C3650" w:rsidRDefault="00BD773A" w:rsidP="00C60283">
      <w:pPr>
        <w:pStyle w:val="PlainText"/>
        <w:rPr>
          <w:rFonts w:ascii="DejaVu LGC Sans Mono" w:hAnsi="DejaVu LGC Sans Mono"/>
        </w:rPr>
      </w:pPr>
      <w:r w:rsidRPr="002C3650">
        <w:rPr>
          <w:rFonts w:ascii="DejaVu LGC Sans Mono" w:hAnsi="DejaVu LGC Sans Mono"/>
        </w:rPr>
        <w:t xml:space="preserve">            (1948)1.2.3.4.5.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C365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31 AZJ /DN#: 1097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AzJ aktueell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Arbeitskreis zentraler Jugendverbände, inter ili Germana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Esperanto-Junularo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533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(1975)   .maj. . .sep/okt. nov/dec.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(1976) .apr.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  .okt.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(1979)  .okt.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(1980)  . .dec.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(1982)  . aug.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(1983) 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 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G 31 SEA /DN#: 1098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Informilo/ Cirkulera 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Saarlanda Esperanto-Asocio,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533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(1955) . .15&lt;nov/dec&gt;.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BER /DN#: 1099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Berlina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Esperanto-Asocio en Kulturligo de GDR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Berlin (orienta) : Distrikta Estraro Berlin,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533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C3650" w:rsidRDefault="00BD773A" w:rsidP="00C60283">
      <w:pPr>
        <w:pStyle w:val="PlainText"/>
        <w:rPr>
          <w:rFonts w:ascii="DejaVu LGC Sans Mono" w:hAnsi="DejaVu LGC Sans Mono"/>
        </w:rPr>
      </w:pPr>
      <w:r w:rsidRPr="00905339">
        <w:rPr>
          <w:rFonts w:ascii="DejaVu LGC Sans Mono" w:hAnsi="DejaVu LGC Sans Mono"/>
          <w:lang w:val="en-GB"/>
        </w:rPr>
        <w:t xml:space="preserve">            </w:t>
      </w:r>
      <w:r w:rsidRPr="002C3650">
        <w:rPr>
          <w:rFonts w:ascii="DejaVu LGC Sans Mono" w:hAnsi="DejaVu LGC Sans Mono"/>
        </w:rPr>
        <w:t>1(1983) .2&lt;mar/apr&gt;.3maj/jun&gt;.</w:t>
      </w:r>
    </w:p>
    <w:p w:rsidR="00BD773A" w:rsidRPr="002C3650" w:rsidRDefault="00BD773A" w:rsidP="00C60283">
      <w:pPr>
        <w:pStyle w:val="PlainText"/>
        <w:rPr>
          <w:rFonts w:ascii="DejaVu LGC Sans Mono" w:hAnsi="DejaVu LGC Sans Mono"/>
        </w:rPr>
      </w:pPr>
      <w:r w:rsidRPr="002C3650">
        <w:rPr>
          <w:rFonts w:ascii="DejaVu LGC Sans Mono" w:hAnsi="DejaVu LGC Sans Mono"/>
        </w:rPr>
        <w:t xml:space="preserve">            2(1984) . .5&lt;sep/okt&gt;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C3650">
        <w:rPr>
          <w:rFonts w:ascii="DejaVu LGC Sans Mono" w:hAnsi="DejaVu LGC Sans Mono"/>
        </w:rPr>
        <w:t xml:space="preserve">            </w:t>
      </w:r>
      <w:r w:rsidRPr="008753DF">
        <w:rPr>
          <w:rFonts w:ascii="DejaVu LGC Sans Mono" w:hAnsi="DejaVu LGC Sans Mono"/>
          <w:lang w:val="en-GB"/>
        </w:rPr>
        <w:t>3(1995)1&lt;jan/feb&gt;.2&lt;mar/apr&gt;. . .6&lt;nov/dec&gt;.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4(1986)1.2.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(1989)6&lt;jan/feb&gt;.7&lt;mar/apr&gt;.8&lt;maj/jun&gt;.9&lt;jun/jul&gt;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32 BMI /DN#: 1100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Balta Maro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Rostock : Esperanto-Asocio en Kulturligo de GDR,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E289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 . .210.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(1988)214. 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 . .229.230.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(1991) .233.234.235.236.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(1992) .239. .241.242.243.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(1993) . . .247.248.249.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(1994)250. .252.253.254.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&lt;post 1994 ne plu aperis,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sed vd. Esperanto-Informilo Rostock, G 3 ROS!&gt;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DEF /DN#: 1101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Dresdena Esperanto-Informilo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DDR, Kulturbund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842D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(1987). feb.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C365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32 DK /DN#: 1102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Deutscher Kulturbund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Bezirksarbeitskreis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038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4(1970)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32 ECD /DN#: 1103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Infirmationsblatt für die Esperanto-Jugend in den Bezirken Cottbus und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Dresden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F228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(1990)10&lt;jan&gt;.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32 EEI /DN#: 1104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Erfurta Esperanto-Informilo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sub: pli frue: Esperanto-Informilo pri la distrikto Erfurt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ofs.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F228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Esperanto-Informilo pri la distriko Erfurt (1974). .2&lt;jun&gt;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Erfurta Esperanto-Informilo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 . . .9&lt;maj&gt;. .11&lt;dec&gt;.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EIP /DN#: 1105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Esperanto-Informoj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Potsdam : DDR, Kulturbund, Bezirksarbeitskreis,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CF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(1981) . .3&lt;jul/sep&gt;.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(1987) . .sep.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 G 32 EP /DN#: 1106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Esperanto-Panoramo / Esperanto-Panoramo Neubrandenburg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Neubrandenburg : Brunhilde Pfennig,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A4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C6DC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(1978) 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 .3-6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 Rundschreiben Nr. 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 .2.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(1997)1.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(1999)1&lt;jan&gt;.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(2000)jan.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ILA /DN#: 1107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Informationsblatt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Leipziger Arbeitskreis Esperanto der DDR im Deutschen Kulturbund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A02A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1(1968) . . 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C3650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KEI /DN#: 1108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Komuna Esperanto-Informilo / Informilo Esperanto / Esperanto-Informilo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/ Saksa Kuriero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Leipzig / Halle : Bezirksarbeitskreis / Laborrondo en la Kulturligo de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GDR,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F540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1(1975) . .3.4.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2(1976)1-4.  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3(1977)1.2.spec2.3-5. .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4(1978)1.spec1. .3-6.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5(1979)21.sp1/2.22-26.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6(1980)27-32.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7(1981)33-38.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8(1982)39.40. .42-44.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9(1983)45-50. 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10(1984)51-56.          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g^is (1976)1:  Informilo Esperanto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ekde (1984)4:  Esperanto-Informilo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ekde (1985)1:  Saksa Kuriero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Saksa Kuriero eldono de GDREA vd. sub G 32 SK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Nova serio: Saksa Kuriero, Informilo de Germana Esperanto-Asocio,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Regiona Asocio de Saksio: vd. </w:t>
      </w:r>
      <w:r w:rsidRPr="00884DA1">
        <w:rPr>
          <w:rFonts w:ascii="DejaVu LGC Sans Mono" w:hAnsi="DejaVu LGC Sans Mono"/>
          <w:lang w:val="en-GB"/>
        </w:rPr>
        <w:t>G 32 SK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C3650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G 32 LOR /DN#: 1109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La Ora Rajdanto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Esperanto-Informilo el Schwerin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Schwerin : s.n., 1988 -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606A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606A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(1990)9&lt;=1&gt;.10.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&lt;1992: en Bovo kaj Grifo&gt;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(1995)26.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 .48.#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 .50.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 .  .  .56.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 .63.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(2005) .70.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NEH /DN#: 1110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Novaj^oj el Halle / Die rationelle Sprache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&lt;n-roj 1-4: Novaj^oj el Halle&gt;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Halle an der Saale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- senmanka!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32 POS^ /DN#: 1111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Pos^tkorno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Fachgruppe Post des Esp.-Verbandes im Kulturbund der DDR,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1(1981)</w:t>
      </w:r>
      <w:r>
        <w:rPr>
          <w:rFonts w:ascii="DejaVu LGC Sans Mono" w:hAnsi="DejaVu LGC Sans Mono"/>
          <w:lang w:val="en-GB"/>
        </w:rPr>
        <w:t>1-3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2(1982)4?-6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8(1988)15-16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9(1989)17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10(1990)20-?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B63AE"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G 32 POT /DN#: 1112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Potsdama Esperanto-Informilo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639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639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 xml:space="preserve">14(1990)1&lt;mar&gt;. 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G 32 STR /DN#: 1113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Stralsundaj Frekvencoj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2150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2150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(1990) . .57. .59.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(1993)72.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 .Beilage zu 82.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STR /DN#: 1114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 xml:space="preserve"> EBLE DUOBLE ENTAJPADO ???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B63AE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TEM /DN#: 1115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Informilo, Templin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Templin, DDR : Kreisarbeitsgruppe Esperanto,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frm: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513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1(1978) .2&lt;aug&gt;. .4&lt;nov&gt;.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2(1979) .7&lt;feb&gt;.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G 32 TUR /DN#: 1116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tit: Turingia Informilo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A5 ofsete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22F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2(1980)4&lt;feb/mar&gt;.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3(1981)7/8&lt;jan/apr&gt;.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36 AE /DN#: 1117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Austria Esperantisto / Klubaj Raportoj / Informaj Raportoj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German-Austria Esperantisto / Österreichischer Esperantist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Oficiala organo de AED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Korneuburg bei Wien : Austria Esperanto-Delegitaro kaj E-Delegitaro de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Wien, 1924 -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24x17; de 12: 31x23; 25: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 xml:space="preserve">iss: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not: T 49 (3358)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rim: kp. </w:t>
      </w:r>
      <w:r w:rsidRPr="00C60283">
        <w:rPr>
          <w:rFonts w:ascii="DejaVu LGC Sans Mono" w:hAnsi="DejaVu LGC Sans Mono"/>
        </w:rPr>
        <w:t xml:space="preserve">Informaj Raportoj G 36 IR1911-1914 German-Austria Esperantisto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Deutsch-Österreichischer Esperantist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1(1924)1-5.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2(1925)8-10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4(1927)4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10(1933)2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16(1939)-24(1947)nenio aperis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25(1948)2-5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36 AEB /DN#: 1118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Austria Esperanto-Bulteno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sub: Provizora informilo pri la Nova Austrio kaj la austria Esperanto-movado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Wien : s.n.,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frm: A5 stencile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4305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1(1945) . . .4&lt;aug&gt;.5&lt;sep&gt;. .7&lt;nov&gt;.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36 AEM /DN#: 1119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Gazetara Servo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s.l. : Au^stria Esperanto-Movado, s.j. 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frm: A4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26C4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753D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(1974)1.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(1976) .maj. .okt.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(1977)feb. .apr.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(1979)1.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36 AER /DN#: 1120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753DF">
        <w:rPr>
          <w:rFonts w:ascii="DejaVu LGC Sans Mono" w:hAnsi="DejaVu LGC Sans Mono"/>
          <w:lang w:val="en-GB"/>
        </w:rPr>
        <w:t>tit: Austria Esperanto-Revuo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eld: Wien : Austria Esperantista Federacio,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la 12 numeroj jare estas plejparte fikcio - normale temas pri 4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kajeroj:1/3.4/6.7/9.10/12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9(1954)4.9.10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10(1955)8.9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12(1957)4-12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13(1958)1-4.7-12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15(1960)1.6.7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17(1962)</w:t>
      </w:r>
      <w:r>
        <w:rPr>
          <w:rFonts w:ascii="DejaVu LGC Sans Mono" w:hAnsi="DejaVu LGC Sans Mono"/>
          <w:lang w:val="en-GB"/>
        </w:rPr>
        <w:t>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19(1964)10.11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21(1966)5.7-?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2001: vd sub Esperanto Aktuell 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753DF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753D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                                                         G 36 ARA /DN#: 1121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53DF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Austria Esperanto-Raporto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&lt;de n-ro 2:&gt; Austra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1922 -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not: T 45 (3437)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senmanka 10.5.90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36 BAE /DN#: 1122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Bulteno de Austria Esperantista Federacio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Wien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23x15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C0DC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3(1938) .2&lt;feb&gt;.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36 BUR /DN#: 1123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Rundschreiben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Burgenländischer Esperantobund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A4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C0DC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(1949)sen dato.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36 DI /DN#: 1124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Danubio-Informilo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C0DC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3(1947) .feb&lt;18&gt;. .18&lt;?&gt;. 20&lt;apr&gt;.21. .25.#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4(1948)1. .3.4.5.6.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5(1949)1.2.3.4.5.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6(1950) .2. .5.#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7(1951)1. . .nov/dec.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8(1952) .mar/apr.maj/jun.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9(1953) .3&lt;maj&gt;.4&lt;aug&gt;. .nov/dec.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10(1954)jan/feb. .6&lt;jun&gt;. .nov/dec.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11(1955)1. .5. .8&lt;aug&gt;.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36 DIS /DN#: 1125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distro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Austria Esperanto-Junularo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Wien : s.n., 1950 -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FC0DC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1(1950)1&lt;feb&gt;.2.3/4.5.6/7.8/9.10.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2(1950)1&lt;jan/feb&gt;. mar/apr&lt;= H.Sirk, El la historio de nia lingvo&gt;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36 DOE /DN#: 1126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Deutsch-Österreichischer Esperantist (aldono al Informaj Raportoj) /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German-Austria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German-Austria Esperantisto &lt;interna titolo&gt;; pli frue: Klubaj Raportoj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33x23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471 (3357a)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maj-dec</w:t>
      </w:r>
    </w:p>
    <w:p w:rsidR="00BD773A" w:rsidRPr="007A0039" w:rsidRDefault="00BD773A" w:rsidP="001F33E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1F33E2">
        <w:rPr>
          <w:rFonts w:ascii="DejaVu LGC Sans Mono" w:hAnsi="DejaVu LGC Sans Mono"/>
          <w:lang w:val="en-GB"/>
        </w:rPr>
        <w:t xml:space="preserve">            </w:t>
      </w:r>
      <w:r w:rsidRPr="002B1B7A">
        <w:rPr>
          <w:rFonts w:ascii="DejaVu LGC Sans Mono" w:hAnsi="DejaVu LGC Sans Mono"/>
        </w:rPr>
        <w:t>5(1911) .2&lt;mar&gt;.3.4.5&lt;sep&gt;.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6(1912)1.2.3.4.5.6.7/8.9/10&lt;okt/nov&gt;.11. K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7(1913)1.2.3.4.5.6.7/8.9/10.11.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8(1914) . . . .5.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                                                    G 36 EAÖ /DN#: 1127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aktuell in Österreich/ Au^stria Esperanto-Revuo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(1971)1-4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(1972)1-4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(1973)</w:t>
      </w:r>
      <w:r>
        <w:rPr>
          <w:rFonts w:ascii="DejaVu LGC Sans Mono" w:hAnsi="DejaVu LGC Sans Mono"/>
          <w:lang w:val="en-GB"/>
        </w:rPr>
        <w:t>1.3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(1974)</w:t>
      </w:r>
      <w:r>
        <w:rPr>
          <w:rFonts w:ascii="DejaVu LGC Sans Mono" w:hAnsi="DejaVu LGC Sans Mono"/>
          <w:lang w:val="en-GB"/>
        </w:rPr>
        <w:t>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(1975)</w:t>
      </w:r>
      <w:r>
        <w:rPr>
          <w:rFonts w:ascii="DejaVu LGC Sans Mono" w:hAnsi="DejaVu LGC Sans Mono"/>
          <w:lang w:val="en-GB"/>
        </w:rPr>
        <w:t>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(1977)2-4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(1978)3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(1979)4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(1980)1-2</w:t>
      </w:r>
    </w:p>
    <w:p w:rsidR="00BD773A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(1981)2-4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(1982) –(1990)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(1991)</w:t>
      </w:r>
      <w:r>
        <w:rPr>
          <w:rFonts w:ascii="DejaVu LGC Sans Mono" w:hAnsi="DejaVu LGC Sans Mono"/>
          <w:lang w:val="en-GB"/>
        </w:rPr>
        <w:t>1-3</w:t>
      </w:r>
      <w:r w:rsidRPr="000F7630">
        <w:rPr>
          <w:rFonts w:ascii="DejaVu LGC Sans Mono" w:hAnsi="DejaVu LGC Sans Mono"/>
          <w:lang w:val="en-GB"/>
        </w:rPr>
        <w:t>.4.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(1992)1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(1993) - 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(1994)</w:t>
      </w:r>
      <w:r>
        <w:rPr>
          <w:rFonts w:ascii="DejaVu LGC Sans Mono" w:hAnsi="DejaVu LGC Sans Mono"/>
          <w:lang w:val="en-GB"/>
        </w:rPr>
        <w:t>1-3-4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(1995) - 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(1996) - 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(1997)</w:t>
      </w:r>
      <w:r>
        <w:rPr>
          <w:rFonts w:ascii="DejaVu LGC Sans Mono" w:hAnsi="DejaVu LGC Sans Mono"/>
          <w:lang w:val="en-GB"/>
        </w:rPr>
        <w:t>1.3.4.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(1998) - 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(1999) - </w:t>
      </w:r>
    </w:p>
    <w:p w:rsidR="00BD773A" w:rsidRPr="000F7630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(2000)</w:t>
      </w:r>
      <w:r>
        <w:rPr>
          <w:rFonts w:ascii="DejaVu LGC Sans Mono" w:hAnsi="DejaVu LGC Sans Mono"/>
          <w:lang w:val="en-GB"/>
        </w:rPr>
        <w:t>4</w:t>
      </w:r>
    </w:p>
    <w:p w:rsidR="00BD773A" w:rsidRPr="00B34127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(2001)4</w:t>
      </w:r>
    </w:p>
    <w:p w:rsidR="00BD773A" w:rsidRPr="00B34127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(2002)2-4</w:t>
      </w:r>
    </w:p>
    <w:p w:rsidR="00BD773A" w:rsidRPr="00B34127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(2003)2-4</w:t>
      </w:r>
    </w:p>
    <w:p w:rsidR="00BD773A" w:rsidRPr="00B34127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</w:p>
    <w:p w:rsidR="00BD773A" w:rsidRPr="00B34127" w:rsidRDefault="00BD773A" w:rsidP="00E277AF">
      <w:pPr>
        <w:pStyle w:val="PlainText"/>
        <w:tabs>
          <w:tab w:val="left" w:pos="0"/>
        </w:tabs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kaj postaj?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RPr="00B34127" w:rsidSect="00E277AF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506" w:space="720"/>
            <w:col w:w="6204"/>
          </w:cols>
          <w:titlePg/>
          <w:docGrid w:linePitch="360"/>
        </w:sectPr>
      </w:pP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36 ELK /DN#: 1128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Esperanto-letero el Karintio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6040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6040B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(1959) . .4&lt;jul&gt;.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(1960) . . .8&lt;okt&gt;.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(1962) .13.14.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(1961/65)11&lt;dec&gt;-20&lt;apr1965&gt;.             5jkkb5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(1965)20&lt;en KB&gt;.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(1965)21+&lt;okt&gt;.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(1966)22&lt;mar&gt;.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36 EMG /DN#: 1129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Esperanto-Mitteilungen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antaue: Mitteilungen des Steirischen Esperantistenvereins.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Graz : Esperanto-Verein für Steiermark,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21x17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362 (3547)</w:t>
      </w:r>
    </w:p>
    <w:p w:rsidR="00BD773A" w:rsidRPr="007A0039" w:rsidRDefault="00BD773A" w:rsidP="0039192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9192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4(1919/1920) .26.27.28. . .34.35/36.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36 EN /DN#: 1130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Esperanto-Nachrichten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Österreichische Esperanto-Bewegung,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A5 ofs.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206F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(1969)7&lt;jan/mar. . .10&lt;okt/dec&gt;.#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36 EPK /DN#: 1131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 por Kastelanio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Castellania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30x21 ofs.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B3A4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1(1983)1&lt;apr/jun&gt;.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36 GB /DN#: 1132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Das grüne Blatt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aldono al Esperanto aktuell, Österreich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ofs.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B3A4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(1979)3.4.5.6.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(1970)7.8. 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(1981)9.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36 INF /DN#: 1133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Informletero, Tirolo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Tirolo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B3A4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1(1948)1&lt;pkt&gt;.2&lt;nov&gt;.3&lt;dec&gt;.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1(1949)4.5.6.7.8.9.10.11.12.13.14.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2(1950)15.16. . .19.20.21.#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3(1951) . . .25.26.27.28.29.30.#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4(1952)31-34.spec.35/36.37/38. .</w:t>
      </w:r>
      <w:r w:rsidRPr="00884DA1">
        <w:rPr>
          <w:rFonts w:ascii="DejaVu LGC Sans Mono" w:hAnsi="DejaVu LGC Sans Mono"/>
        </w:rPr>
        <w:t>41/42.#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5(1953)43.44/45.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36 INF /DN#: 1134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Internationale Informationen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6418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6418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(1969)1.2.3.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 .2.3.4.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(1972)1. 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 .2.3.4.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(1977)1.2.3.4.  K </w:t>
      </w:r>
      <w:r>
        <w:rPr>
          <w:rFonts w:ascii="DejaVu LGC Sans Mono" w:hAnsi="DejaVu LGC Sans Mono"/>
        </w:rPr>
        <w:br/>
        <w:t xml:space="preserve">                  </w:t>
      </w:r>
      <w:r w:rsidRPr="00C60283">
        <w:rPr>
          <w:rFonts w:ascii="DejaVu LGC Sans Mono" w:hAnsi="DejaVu LGC Sans Mono"/>
        </w:rPr>
        <w:t>Sondernummer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(1994)1.2.3.4.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(1996)1.2.3.4.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(2000)1.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E277AF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046" w:space="360"/>
            <w:col w:w="6024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36 IR /DN#: 1135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Informaj Raportoj / antaue Klubaj Raportoj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germanlingvaj austriaj grupoj esperantistaj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Wien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545 (3610)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mar1908-dec1910</w:t>
      </w:r>
    </w:p>
    <w:p w:rsidR="00BD773A" w:rsidRPr="007A0039" w:rsidRDefault="00BD773A" w:rsidP="0036418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6418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4(1910) . . .4&lt;apr&gt;kun Austria Esperantisto (1910)4.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36 MHW /DN#: 1136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Mitteilungsblatt der Hauptsektion Wien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AFEF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s.l. : &lt;Austriaj Esperanto-Fervojistoj&gt;,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4263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1(1969)feb.nov.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2(1970)mar.sep.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3(1971)apr.jul.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4(1972) .dec.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5(1973)mar.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6(1974)apr.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19(1987) . .62&lt;dec&gt;.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24(1992)79&lt;feb&gt;.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26(1994)87&lt;jan&gt;.88&lt;jul&gt;.89&lt;nov&gt;.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</w:t>
      </w:r>
      <w:r w:rsidRPr="00C60283">
        <w:rPr>
          <w:rFonts w:ascii="DejaVu LGC Sans Mono" w:hAnsi="DejaVu LGC Sans Mono"/>
        </w:rPr>
        <w:t>G 36 Mit /DN#: 1137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Mitteilungsblatt / Informilo por membroj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sub: Austria Esperantista Federacio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s.l. : Österr. Esperantistenverband,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4263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42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(1945) . .nov.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(1946)jan. .mar.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36 NT /DN#: 1138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Nova Tempo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dau^rigo de Deutschösterreichischer Esperantist / German-Austria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Esperantisto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Wien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38x22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902 (3299a)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okt1919-feb1922, sume 22 n-roj</w:t>
      </w:r>
    </w:p>
    <w:p w:rsidR="00BD773A" w:rsidRPr="007A0039" w:rsidRDefault="00BD773A" w:rsidP="004A43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(1919)1&lt;okt&gt;.2/3&lt;nov/dec&gt;.        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(1920)4&lt;jan&gt;.5.6/7.8.9.10/11.12&lt;dec&gt;.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(1921)13&lt;jan&gt;.14&lt;feb&gt;.15&lt;mar/apr&gt;.16&lt;maj&gt;.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36 SEM /DN#: 1139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Semajno!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Libera esperantista gazeto, aperas c^iudimanc^e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Graz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42x28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1080 (3806)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aperis maj-jun1910.</w:t>
      </w:r>
    </w:p>
    <w:p w:rsidR="00BD773A" w:rsidRPr="007A0039" w:rsidRDefault="00BD773A" w:rsidP="004A43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A431E"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(1910)1&lt;maj&gt;.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36 VES /DN#: 1140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Voko el Stirio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A43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614640">
        <w:rPr>
          <w:rFonts w:ascii="DejaVu LGC Sans Mono" w:hAnsi="DejaVu LGC Sans Mono"/>
        </w:rPr>
        <w:t xml:space="preserve">1(1952)1&lt;aug/sep&gt;.2&lt;okt/nov&gt;.3&lt;dec&gt;.                     </w:t>
      </w:r>
      <w:r w:rsidRPr="00884DA1">
        <w:rPr>
          <w:rFonts w:ascii="DejaVu LGC Sans Mono" w:hAnsi="DejaVu LGC Sans Mono"/>
        </w:rPr>
        <w:t>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9(1959) .33&lt;sep&gt;.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12(1963) .47.&lt;sep&gt;.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(1973) .80.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(1980) .101.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(1981) .103.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(1987) .134&lt;dec/jan&gt;.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2B1B7A">
        <w:rPr>
          <w:rFonts w:ascii="DejaVu LGC Sans Mono" w:hAnsi="DejaVu LGC Sans Mono"/>
        </w:rPr>
        <w:t>(1988) .137&lt;jun&gt;. .139&lt;dec&gt;.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(1989)140&lt;mar&gt;.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(1990)144-146. 148.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(1991)149-152.      K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(1992)153-156.      K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(1993)157-159.      K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(1994) .161-163.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(1995)164-167.      K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(1996)168&lt;feb&gt;.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                                                     G 36 VG /DN#: 1141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B1B7A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Viena Gazeto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Wien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42x30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93AF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93AFE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1(1947)1&lt;jun&gt;.2&lt;sep&gt;.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2(1948)1/2&lt;feb&gt;.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36 WE /DN#: 1142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Wiener Esperanto Mitteilungsblatt / Viena Esperanto-Bulteno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(Viena Esperanto bulteno)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Wien : Viena Esperanto-Delegitaro,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21x16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31B8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31B8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(1947)1&lt;jun&gt;.2&lt;jul/aug&gt;.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36 ZSA /DN#: 1143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Die zweite Sprache für Alle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Deutscher Teil der Zeitschrift "Österreichischer Esperantist"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E09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(1935)1&lt;jan&gt;.2.3.4.5.6/7.&lt;8 ne aperis&gt;.9/10.</w:t>
      </w:r>
      <w:r w:rsidRPr="000E0910">
        <w:rPr>
          <w:rFonts w:ascii="DejaVu LGC Sans Mono" w:hAnsi="DejaVu LGC Sans Mono"/>
          <w:lang w:val="en-GB"/>
        </w:rPr>
        <w:t xml:space="preserve">11/12.13.14&lt;nov&gt;.15&lt;dec&gt;. </w:t>
      </w:r>
      <w:r w:rsidRPr="00884DA1">
        <w:rPr>
          <w:rFonts w:ascii="DejaVu LGC Sans Mono" w:hAnsi="DejaVu LGC Sans Mono"/>
          <w:lang w:val="en-GB"/>
        </w:rPr>
        <w:t>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(1937)16.17.17.18.19.20.21.22.23/24.25.26.27.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(1938)28.29&lt;feb&gt;.30.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0910">
        <w:rPr>
          <w:rFonts w:ascii="DejaVu LGC Sans Mono" w:hAnsi="DejaVu LGC Sans Mono"/>
          <w:lang w:val="en-GB"/>
        </w:rPr>
        <w:t xml:space="preserve">            Bibliografiaj notoj: </w:t>
      </w:r>
      <w:r w:rsidRPr="000F7630">
        <w:rPr>
          <w:rFonts w:ascii="DejaVu LGC Sans Mono" w:hAnsi="DejaVu LGC Sans Mono"/>
          <w:lang w:val="en-GB"/>
        </w:rPr>
        <w:t>(1935)8. ne aperis</w:t>
      </w:r>
      <w:r>
        <w:rPr>
          <w:rFonts w:ascii="DejaVu LGC Sans Mono" w:hAnsi="DejaVu LGC Sans Mono"/>
          <w:lang w:val="en-GB"/>
        </w:rPr>
        <w:t xml:space="preserve">,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6/7  =  p.21-24.</w:t>
      </w:r>
      <w:r>
        <w:rPr>
          <w:rFonts w:ascii="DejaVu LGC Sans Mono" w:hAnsi="DejaVu LGC Sans Mono"/>
          <w:lang w:val="en-GB"/>
        </w:rPr>
        <w:t xml:space="preserve"> / </w:t>
      </w:r>
      <w:r w:rsidRPr="000F7630">
        <w:rPr>
          <w:rFonts w:ascii="DejaVu LGC Sans Mono" w:hAnsi="DejaVu LGC Sans Mono"/>
          <w:lang w:val="en-GB"/>
        </w:rPr>
        <w:t>9/10 =  p.25-28.</w:t>
      </w:r>
    </w:p>
    <w:p w:rsidR="00BD773A" w:rsidRPr="000E09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091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0910">
        <w:rPr>
          <w:rFonts w:ascii="DejaVu LGC Sans Mono" w:hAnsi="DejaVu LGC Sans Mono"/>
          <w:lang w:val="en-GB"/>
        </w:rPr>
        <w:t xml:space="preserve">                                                                 </w:t>
      </w:r>
      <w:r w:rsidRPr="00884DA1">
        <w:rPr>
          <w:rFonts w:ascii="DejaVu LGC Sans Mono" w:hAnsi="DejaVu LGC Sans Mono"/>
          <w:lang w:val="en-GB"/>
        </w:rPr>
        <w:t>G 37 AE /DN#: 1144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Amikaj adresoj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sub: Saluton el Siberio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273D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(1991) 6&lt;?=1&gt;.  .  .  .  .  .  .  .  .   .   .  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37 ANT /DN#: 1145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Antau^en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Almanako de Informilo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c^eh^a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273D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(1995) .3&lt;jul&gt;.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G 37 BC^A /DN#: 1146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Bulteno de C^eh^oslovaka Asocio Esperantista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1937- Bulteno de Esperanto-Asocio en C^SR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143D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(1933) .3.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(1934) .6.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(1935) .2.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(1937) .6.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G 37 C^C^E /DN#: 1147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C^asopis C^eskych esperantistú / Bohema Revuo Esperantista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</w:t>
      </w:r>
      <w:r w:rsidRPr="00F143DF">
        <w:rPr>
          <w:rFonts w:ascii="DejaVu LGC Sans Mono" w:hAnsi="DejaVu LGC Sans Mono"/>
          <w:lang w:val="en-GB"/>
        </w:rPr>
        <w:t>[oficiala organo de bohemaj esperantistoj]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 w:rsidRPr="00F143DF">
        <w:rPr>
          <w:rFonts w:ascii="DejaVu LGC Sans Mono" w:hAnsi="DejaVu LGC Sans Mono"/>
          <w:lang w:val="en-GB"/>
        </w:rPr>
        <w:t>Praha</w:t>
      </w:r>
      <w:r w:rsidRPr="000F7630">
        <w:rPr>
          <w:rFonts w:ascii="DejaVu LGC Sans Mono" w:hAnsi="DejaVu LGC Sans Mono"/>
          <w:lang w:val="en-GB"/>
        </w:rPr>
        <w:t xml:space="preserve"> : </w:t>
      </w:r>
      <w:r w:rsidRPr="00F143DF">
        <w:rPr>
          <w:rFonts w:ascii="DejaVu LGC Sans Mono" w:hAnsi="DejaVu LGC Sans Mono"/>
          <w:lang w:val="en-GB"/>
        </w:rPr>
        <w:t>[Red.: Ed. Kühnl]</w:t>
      </w:r>
      <w:r w:rsidRPr="000F7630">
        <w:rPr>
          <w:rFonts w:ascii="DejaVu LGC Sans Mono" w:hAnsi="DejaVu LGC Sans Mono"/>
          <w:lang w:val="en-GB"/>
        </w:rPr>
        <w:t>, 1907 -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80 (3333)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jan1907-aug1914</w:t>
      </w:r>
    </w:p>
    <w:p w:rsidR="00BD773A" w:rsidRPr="005D2FB9" w:rsidRDefault="00BD773A" w:rsidP="00FA7A3C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5D2FB9">
        <w:rPr>
          <w:rFonts w:ascii="DejaVu LGC Sans Mono" w:hAnsi="DejaVu LGC Sans Mono"/>
        </w:rPr>
        <w:t>&lt;orig. titolo: Časopis Českých Esperantistů&gt;</w:t>
      </w:r>
    </w:p>
    <w:p w:rsidR="00BD773A" w:rsidRPr="00C60283" w:rsidRDefault="00BD773A" w:rsidP="00F143DF">
      <w:pPr>
        <w:pStyle w:val="PlainText"/>
        <w:rPr>
          <w:rFonts w:ascii="DejaVu LGC Sans Mono" w:hAnsi="DejaVu LGC Sans Mono"/>
        </w:rPr>
      </w:pPr>
      <w:r w:rsidRPr="005D2FB9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D2FB9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1(1907)</w:t>
      </w:r>
      <w:r>
        <w:rPr>
          <w:rFonts w:ascii="DejaVu LGC Sans Mono" w:hAnsi="DejaVu LGC Sans Mono"/>
        </w:rPr>
        <w:t>1-4.6.7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2(1908)1-10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3(1909)</w:t>
      </w:r>
      <w:r>
        <w:rPr>
          <w:rFonts w:ascii="DejaVu LGC Sans Mono" w:hAnsi="DejaVu LGC Sans Mono"/>
        </w:rPr>
        <w:t>1.5-10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4(1910)</w:t>
      </w:r>
      <w:r>
        <w:rPr>
          <w:rFonts w:ascii="DejaVu LGC Sans Mono" w:hAnsi="DejaVu LGC Sans Mono"/>
        </w:rPr>
        <w:t>4-6.9-10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5(1911)1</w:t>
      </w:r>
      <w:r w:rsidRPr="00C60283">
        <w:rPr>
          <w:rFonts w:ascii="DejaVu LGC Sans Mono" w:hAnsi="DejaVu LGC Sans Mono"/>
        </w:rPr>
        <w:t>.</w:t>
      </w:r>
      <w:r>
        <w:rPr>
          <w:rFonts w:ascii="DejaVu LGC Sans Mono" w:hAnsi="DejaVu LGC Sans Mono"/>
        </w:rPr>
        <w:t>3-9/10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6(1912)1</w:t>
      </w:r>
      <w:r w:rsidRPr="00C60283">
        <w:rPr>
          <w:rFonts w:ascii="DejaVu LGC Sans Mono" w:hAnsi="DejaVu LGC Sans Mono"/>
        </w:rPr>
        <w:t>.</w:t>
      </w:r>
      <w:r>
        <w:rPr>
          <w:rFonts w:ascii="DejaVu LGC Sans Mono" w:hAnsi="DejaVu LGC Sans Mono"/>
        </w:rPr>
        <w:t>8-9/10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7(1913)</w:t>
      </w:r>
      <w:r>
        <w:rPr>
          <w:rFonts w:ascii="DejaVu LGC Sans Mono" w:hAnsi="DejaVu LGC Sans Mono"/>
        </w:rPr>
        <w:t>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8(1914)</w:t>
      </w:r>
      <w:r>
        <w:rPr>
          <w:rFonts w:ascii="DejaVu LGC Sans Mono" w:hAnsi="DejaVu LGC Sans Mono"/>
        </w:rPr>
        <w:t>3.6-?</w:t>
      </w:r>
      <w:r w:rsidRPr="00C60283">
        <w:rPr>
          <w:rFonts w:ascii="DejaVu LGC Sans Mono" w:hAnsi="DejaVu LGC Sans Mono"/>
        </w:rPr>
        <w:t xml:space="preserve">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37 C^E /DN#: 1148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C^esky Esperantista / Bohema Esperantisto / Revuo Internacia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sub: Bohema Esperantisto &lt;pli frue: Revuo Internacia&gt;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Bystrice (nov1902-sep1904); Praha (okt1908-1911)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79 (3332)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g^is mar1903: aldono al Revuo Internacia</w:t>
      </w:r>
    </w:p>
    <w:p w:rsidR="00BD773A" w:rsidRPr="00884DA1" w:rsidRDefault="00BD773A" w:rsidP="00FA7A3C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&lt;orig. titolo: Český esperantista&gt;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1(1902/03)1-5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2(1903/04)10-12?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3(1905)3-12?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?(1906)1-12 - ?(1909)1-12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?(1910)1-4.6-?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?(1911)1-12 - ?(1912)1-12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ĉhu aperis io poste?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37 C^G /DN#: 1149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2B1B7A">
        <w:rPr>
          <w:rFonts w:ascii="DejaVu LGC Sans Mono" w:hAnsi="DejaVu LGC Sans Mono"/>
        </w:rPr>
        <w:t>tit: C^eh^oslovaka Gazeto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B1B7A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Praha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38x28 pres.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not: T 179 (3480)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1921-1923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</w:t>
      </w:r>
      <w:r w:rsidRPr="000F7630">
        <w:rPr>
          <w:rFonts w:ascii="DejaVu LGC Sans Mono" w:hAnsi="DejaVu LGC Sans Mono"/>
          <w:lang w:val="en-GB"/>
        </w:rPr>
        <w:t>(192</w:t>
      </w:r>
      <w:r>
        <w:rPr>
          <w:rFonts w:ascii="DejaVu LGC Sans Mono" w:hAnsi="DejaVu LGC Sans Mono"/>
          <w:lang w:val="en-GB"/>
        </w:rPr>
        <w:t>2</w:t>
      </w:r>
      <w:r w:rsidRPr="000F7630">
        <w:rPr>
          <w:rFonts w:ascii="DejaVu LGC Sans Mono" w:hAnsi="DejaVu LGC Sans Mono"/>
          <w:lang w:val="en-GB"/>
        </w:rPr>
        <w:t>)1</w:t>
      </w:r>
      <w:r>
        <w:rPr>
          <w:rFonts w:ascii="DejaVu LGC Sans Mono" w:hAnsi="DejaVu LGC Sans Mono"/>
          <w:lang w:val="en-GB"/>
        </w:rPr>
        <w:t>-6?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3(1923)1-6?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37 EKP /DN#: 1150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Bulteno de Esperantista Klubo/ Informa Bulteno de EKP/ Verda voc^o de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Doksy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1963- Informa Bulteno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Praha : Esperantista Klubo de Praha,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A5, A4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C15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(1955) .24.25/26.27/28. .30/31.32.#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(1956)33.34/35. .38.39/40. .42/43.#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(1958) .51.52.#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(1959)53.54.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(1960)55.56.57.58.K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(1961)59.60.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(1962)61.62.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(1963)63-65.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(1964)66-69.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(1965)70.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(1971)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(1972) .15nov&lt;nur p.8-11&gt;.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(1973) .2&lt;jun/dec&gt;.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 .2/3&lt;apr/okt&gt;.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 .sep.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(1984)1.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(1988)1&lt;jan&gt;.2.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(2001) .3&lt;162&gt;.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(2002)1&lt;164&gt;.2&lt;165&gt;.3&lt;166&gt;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(2003)1&lt;167&gt;.2&lt;168&gt;.3&lt;169&gt;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(2005). .3&lt;175&gt;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(2006)1&lt;176&gt;+.177.178.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(2007) .180.181.                       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(2008) .183.184.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B1B7A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37 EKS /DN#: 1151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eksciu ke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Junulara Esperanto-Centro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Tas^tagol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17FD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(1989) . .6.7/8.9. .12/13. .15/16.17/18.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(1990)1.2.3.4?&lt;19feb&gt;+.5+.6+.7+.8+.9+.10+.11+.12.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13+.14+. .16+.   plus Reklamek+.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37 ENC /DN#: 1152</w:t>
      </w:r>
    </w:p>
    <w:p w:rsidR="00BD773A" w:rsidRPr="00B26C7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</w:t>
      </w:r>
      <w:r>
        <w:rPr>
          <w:rFonts w:ascii="DejaVu LGC Sans Mono" w:hAnsi="DejaVu LGC Sans Mono"/>
          <w:lang w:val="en-GB"/>
        </w:rPr>
        <w:t xml:space="preserve"> / &lt;ankau: &gt; Esperanto-agado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Neregula cirkulero por membroj kaj favorantoj</w:t>
      </w:r>
    </w:p>
    <w:p w:rsidR="00BD773A" w:rsidRPr="000F7630" w:rsidRDefault="00BD773A" w:rsidP="00B26C72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 w:rsidRPr="00B26C72">
        <w:rPr>
          <w:rFonts w:ascii="DejaVu LGC Sans Mono" w:hAnsi="DejaVu LGC Sans Mono"/>
          <w:lang w:val="en-GB"/>
        </w:rPr>
        <w:t xml:space="preserve">Martin </w:t>
      </w:r>
      <w:r>
        <w:rPr>
          <w:rFonts w:ascii="DejaVu LGC Sans Mono" w:hAnsi="DejaVu LGC Sans Mono"/>
          <w:lang w:val="en-GB"/>
        </w:rPr>
        <w:t>:</w:t>
      </w:r>
      <w:r w:rsidRPr="00B26C72">
        <w:rPr>
          <w:rFonts w:ascii="DejaVu LGC Sans Mono" w:hAnsi="DejaVu LGC Sans Mono"/>
          <w:lang w:val="en-GB"/>
        </w:rPr>
        <w:t xml:space="preserve"> Esperanto-Rondeto ĉe UK</w:t>
      </w:r>
      <w:r>
        <w:rPr>
          <w:rFonts w:ascii="DejaVu LGC Sans Mono" w:hAnsi="DejaVu LGC Sans Mono"/>
          <w:lang w:val="en-GB"/>
        </w:rPr>
        <w:t xml:space="preserve"> RSM de maŝinfabrikoj de Turiec, </w:t>
      </w:r>
      <w:r w:rsidRPr="00B26C72">
        <w:rPr>
          <w:rFonts w:ascii="DejaVu LGC Sans Mono" w:hAnsi="DejaVu LGC Sans Mono"/>
          <w:lang w:val="en-GB"/>
        </w:rPr>
        <w:t>1961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A4, lozaj folioj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26C7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3(1962)1.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37 ESP /DN#: 1153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Esperantista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Revuo por Esperanto en C^eh^oslovakio</w:t>
      </w:r>
    </w:p>
    <w:p w:rsidR="00BD773A" w:rsidRPr="000F7630" w:rsidRDefault="00BD773A" w:rsidP="00BE56D9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 w:rsidRPr="00BE56D9">
        <w:rPr>
          <w:rFonts w:ascii="DejaVu LGC Sans Mono" w:hAnsi="DejaVu LGC Sans Mono"/>
          <w:lang w:val="en-GB"/>
        </w:rPr>
        <w:t xml:space="preserve">Praha </w:t>
      </w:r>
      <w:r>
        <w:rPr>
          <w:rFonts w:ascii="DejaVu LGC Sans Mono" w:hAnsi="DejaVu LGC Sans Mono"/>
          <w:lang w:val="en-GB"/>
        </w:rPr>
        <w:t xml:space="preserve">: </w:t>
      </w:r>
      <w:r w:rsidRPr="00BE56D9">
        <w:rPr>
          <w:rFonts w:ascii="DejaVu LGC Sans Mono" w:hAnsi="DejaVu LGC Sans Mono"/>
          <w:lang w:val="en-GB"/>
        </w:rPr>
        <w:t>Svaz Esperantistů ČSR</w:t>
      </w:r>
      <w:r>
        <w:rPr>
          <w:rFonts w:ascii="DejaVu LGC Sans Mono" w:hAnsi="DejaVu LGC Sans Mono"/>
          <w:lang w:val="en-GB"/>
        </w:rPr>
        <w:t xml:space="preserve">, </w:t>
      </w:r>
      <w:r w:rsidRPr="00BE56D9">
        <w:rPr>
          <w:rFonts w:ascii="DejaVu LGC Sans Mono" w:hAnsi="DejaVu LGC Sans Mono"/>
          <w:lang w:val="en-GB"/>
        </w:rPr>
        <w:t>1946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30x  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1(1946)1-4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B1B7A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37 ESP /DN#: 1154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Esperanto-Servo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Praha : s.n., 1948 -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aperis io post la n-ro </w:t>
      </w:r>
      <w:r w:rsidRPr="000F7630">
        <w:rPr>
          <w:rFonts w:ascii="DejaVu LGC Sans Mono" w:hAnsi="DejaVu LGC Sans Mono"/>
          <w:lang w:val="en-GB"/>
        </w:rPr>
        <w:t>4(1951)12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37 EV /DN#: 1155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Esperanta Vorto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9A4FAA">
        <w:rPr>
          <w:rFonts w:ascii="DejaVu LGC Sans Mono" w:hAnsi="DejaVu LGC Sans Mono"/>
          <w:lang w:val="en-GB"/>
        </w:rPr>
        <w:t>sub: vyd. Svaz Esperantistů ČSR odbočka v Lanškrouně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Lans^kroun : Esperantista Rondeto,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(1951)1-4.6.7.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(1952)1-?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37 INF /DN#: 1156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Internaciaj informoj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esperanta kolekto da informaj flugfolioj de H. K. Bouška pri Ĉeĥoslovakio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>eld: Podebrady : s.n., 1824.</w:t>
      </w:r>
      <w:r w:rsidRPr="000F7630">
        <w:rPr>
          <w:rFonts w:ascii="DejaVu LGC Sans Mono" w:hAnsi="DejaVu LGC Sans Mono"/>
          <w:lang w:val="en-GB"/>
        </w:rPr>
        <w:t xml:space="preserve">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se</w:t>
      </w:r>
      <w:r>
        <w:rPr>
          <w:rFonts w:ascii="DejaVu LGC Sans Mono" w:hAnsi="DejaVu LGC Sans Mono"/>
          <w:lang w:val="en-GB"/>
        </w:rPr>
        <w:t xml:space="preserve"> aperis io krom (1924)1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37 JA /DN#: 1157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Junularo, agu!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473B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(1952) . .24&lt;apr&gt;&lt;mankas p.1/2&gt;.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37 KA /DN#: 1158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Kultura Aldono de Informoj de C^SEK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2B1B7A">
        <w:rPr>
          <w:rFonts w:ascii="DejaVu LGC Sans Mono" w:hAnsi="DejaVu LGC Sans Mono"/>
        </w:rPr>
        <w:t xml:space="preserve">eld: </w:t>
      </w:r>
      <w:r>
        <w:rPr>
          <w:rFonts w:ascii="DejaVu LGC Sans Mono" w:hAnsi="DejaVu LGC Sans Mono"/>
        </w:rPr>
        <w:t>Praha</w:t>
      </w:r>
      <w:r w:rsidRPr="002B1B7A">
        <w:rPr>
          <w:rFonts w:ascii="DejaVu LGC Sans Mono" w:hAnsi="DejaVu LGC Sans Mono"/>
        </w:rPr>
        <w:t xml:space="preserve"> : C^eh^oslovaka Esperanto-Komitato, s.j. -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frm: 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iss: 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mankoj:  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(1964)</w:t>
      </w:r>
      <w:r>
        <w:rPr>
          <w:rFonts w:ascii="DejaVu LGC Sans Mono" w:hAnsi="DejaVu LGC Sans Mono"/>
        </w:rPr>
        <w:t>1-15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(1965)1</w:t>
      </w:r>
      <w:r>
        <w:rPr>
          <w:rFonts w:ascii="DejaVu LGC Sans Mono" w:hAnsi="DejaVu LGC Sans Mono"/>
        </w:rPr>
        <w:t>8-?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(1966)?-23/24.25-?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                                                          G 37 KV /DN#: 1159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B1B7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Kalejdoskopo de l'vivo</w:t>
      </w:r>
    </w:p>
    <w:p w:rsidR="00BD773A" w:rsidRPr="002B1B7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2B1B7A">
        <w:rPr>
          <w:rFonts w:ascii="DejaVu LGC Sans Mono" w:hAnsi="DejaVu LGC Sans Mono"/>
          <w:lang w:val="en-GB"/>
        </w:rPr>
        <w:t>sub: Dumonata organo internacia</w:t>
      </w:r>
      <w:r>
        <w:rPr>
          <w:rFonts w:ascii="DejaVu LGC Sans Mono" w:hAnsi="DejaVu LGC Sans Mono"/>
          <w:lang w:val="en-GB"/>
        </w:rPr>
        <w:t xml:space="preserve"> de BES</w:t>
      </w:r>
    </w:p>
    <w:p w:rsidR="00BD773A" w:rsidRPr="00812E72" w:rsidRDefault="00BD773A" w:rsidP="002513C4">
      <w:pPr>
        <w:pStyle w:val="PlainText"/>
        <w:tabs>
          <w:tab w:val="left" w:pos="7740"/>
        </w:tabs>
        <w:rPr>
          <w:rFonts w:ascii="DejaVu LGC Sans Mono" w:hAnsi="DejaVu LGC Sans Mono"/>
          <w:lang w:val="en-GB"/>
        </w:rPr>
      </w:pPr>
      <w:r w:rsidRPr="00812E72">
        <w:rPr>
          <w:rFonts w:ascii="DejaVu LGC Sans Mono" w:hAnsi="DejaVu LGC Sans Mono"/>
          <w:lang w:val="en-GB"/>
        </w:rPr>
        <w:t xml:space="preserve">       eld: Moravany [Potštejn]</w:t>
      </w:r>
      <w:r>
        <w:rPr>
          <w:rFonts w:ascii="DejaVu LGC Sans Mono" w:hAnsi="DejaVu LGC Sans Mono"/>
          <w:lang w:val="en-GB"/>
        </w:rPr>
        <w:t xml:space="preserve"> </w:t>
      </w:r>
      <w:r w:rsidRPr="00812E72">
        <w:rPr>
          <w:rFonts w:ascii="DejaVu LGC Sans Mono" w:hAnsi="DejaVu LGC Sans Mono"/>
          <w:lang w:val="en-GB"/>
        </w:rPr>
        <w:t xml:space="preserve">: BES, Bohema Esperanto-Servo, </w:t>
      </w:r>
      <w:r>
        <w:rPr>
          <w:rFonts w:ascii="DejaVu LGC Sans Mono" w:hAnsi="DejaVu LGC Sans Mono"/>
          <w:lang w:val="en-GB"/>
        </w:rPr>
        <w:t>1929</w:t>
      </w:r>
      <w:r w:rsidRPr="00812E72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15x12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>not: T 659 (--)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1(1929)3-?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(1930)1-4-?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37 NC^E /DN#: 1160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Novaj^letero de C^eh^a Esperanto-Asocio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8422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(1992)jan.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37 OLO /DN#: 1161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Esperantsky' krouz ek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Invitoj por arang 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Olomouc : Parku Kulturya Oddechu Olomouc,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C0FD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(1988)invitoj.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37 STA /DN#: 1162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Starto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Organo de C^eh^a Esperanto-Asocio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37 VBK /DN#: 1163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Verda brilo super Kladno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Kladno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15C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(1992)1.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37 VF /DN</w:t>
      </w:r>
      <w:r>
        <w:rPr>
          <w:rFonts w:ascii="DejaVu LGC Sans Mono" w:hAnsi="DejaVu LGC Sans Mono"/>
        </w:rPr>
        <w:t>.</w:t>
      </w:r>
      <w:r w:rsidRPr="00C60283">
        <w:rPr>
          <w:rFonts w:ascii="DejaVu LGC Sans Mono" w:hAnsi="DejaVu LGC Sans Mono"/>
        </w:rPr>
        <w:t xml:space="preserve"> 1164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familio</w:t>
      </w:r>
    </w:p>
    <w:p w:rsidR="00BD773A" w:rsidRPr="001521A6" w:rsidRDefault="00BD773A" w:rsidP="001521A6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1521A6">
        <w:rPr>
          <w:rFonts w:ascii="DejaVu LGC Sans Mono" w:hAnsi="DejaVu LGC Sans Mono"/>
          <w:lang w:val="en-GB"/>
        </w:rPr>
        <w:t>sub: neregula dulingva cirkulero por favorantoj de Internacia Lingvo</w:t>
      </w:r>
    </w:p>
    <w:p w:rsidR="00BD773A" w:rsidRPr="001521A6" w:rsidRDefault="00BD773A" w:rsidP="001521A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</w:t>
      </w:r>
      <w:r w:rsidRPr="001521A6">
        <w:rPr>
          <w:rFonts w:ascii="DejaVu LGC Sans Mono" w:hAnsi="DejaVu LGC Sans Mono"/>
          <w:lang w:val="en-GB"/>
        </w:rPr>
        <w:t xml:space="preserve">: Český Dub : Esperantista Rondeto ĉe MěstNV Č. Dub, 1969. </w:t>
      </w:r>
      <w:r>
        <w:rPr>
          <w:rFonts w:ascii="DejaVu LGC Sans Mono" w:hAnsi="DejaVu LGC Sans Mono"/>
          <w:lang w:val="en-GB"/>
        </w:rPr>
        <w:t xml:space="preserve">-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/1969)1 – (1987)2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(1987)</w:t>
      </w:r>
      <w:r>
        <w:rPr>
          <w:rFonts w:ascii="DejaVu LGC Sans Mono" w:hAnsi="DejaVu LGC Sans Mono"/>
          <w:lang w:val="en-GB"/>
        </w:rPr>
        <w:t xml:space="preserve">4 –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(1988)1 – </w:t>
      </w:r>
      <w:r w:rsidRPr="000F7630">
        <w:rPr>
          <w:rFonts w:ascii="DejaVu LGC Sans Mono" w:hAnsi="DejaVu LGC Sans Mono"/>
          <w:lang w:val="en-GB"/>
        </w:rPr>
        <w:t>(1996)</w:t>
      </w:r>
      <w:r>
        <w:rPr>
          <w:rFonts w:ascii="DejaVu LGC Sans Mono" w:hAnsi="DejaVu LGC Sans Mono"/>
          <w:lang w:val="en-GB"/>
        </w:rPr>
        <w:t>1.3.4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 aperis io poste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</w:t>
      </w:r>
      <w:r w:rsidRPr="00C60283">
        <w:rPr>
          <w:rFonts w:ascii="DejaVu LGC Sans Mono" w:hAnsi="DejaVu LGC Sans Mono"/>
        </w:rPr>
        <w:t>G 376 ES /DN#: 1165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Esperantisto Slovaka</w:t>
      </w:r>
    </w:p>
    <w:p w:rsidR="00BD773A" w:rsidRPr="001165EB" w:rsidRDefault="00BD773A" w:rsidP="001165EB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sub: </w:t>
      </w:r>
      <w:r w:rsidRPr="001165EB">
        <w:rPr>
          <w:rFonts w:ascii="DejaVu LGC Sans Mono" w:hAnsi="DejaVu LGC Sans Mono"/>
          <w:lang w:val="en-GB"/>
        </w:rPr>
        <w:t xml:space="preserve">sub: socikultura kaj informa gazeto de SKEF </w:t>
      </w:r>
    </w:p>
    <w:p w:rsidR="00BD773A" w:rsidRDefault="00BD773A" w:rsidP="001165EB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1165EB">
        <w:rPr>
          <w:rFonts w:ascii="DejaVu LGC Sans Mono" w:hAnsi="DejaVu LGC Sans Mono"/>
          <w:lang w:val="en-GB"/>
        </w:rPr>
        <w:t>eld:</w:t>
      </w:r>
      <w:r>
        <w:rPr>
          <w:rFonts w:ascii="DejaVu LGC Sans Mono" w:hAnsi="DejaVu LGC Sans Mono"/>
          <w:lang w:val="en-GB"/>
        </w:rPr>
        <w:t xml:space="preserve"> Poprad : </w:t>
      </w:r>
      <w:r w:rsidRPr="001165EB">
        <w:rPr>
          <w:rFonts w:ascii="DejaVu LGC Sans Mono" w:hAnsi="DejaVu LGC Sans Mono"/>
          <w:lang w:val="en-GB"/>
        </w:rPr>
        <w:t>SKE</w:t>
      </w:r>
      <w:r>
        <w:rPr>
          <w:rFonts w:ascii="DejaVu LGC Sans Mono" w:hAnsi="DejaVu LGC Sans Mono"/>
          <w:lang w:val="en-GB"/>
        </w:rPr>
        <w:t xml:space="preserve">F, Slovakia Esperanta Federacio, </w:t>
      </w:r>
      <w:r w:rsidRPr="001165EB">
        <w:rPr>
          <w:rFonts w:ascii="DejaVu LGC Sans Mono" w:hAnsi="DejaVu LGC Sans Mono"/>
          <w:lang w:val="en-GB"/>
        </w:rPr>
        <w:t>1946</w:t>
      </w:r>
      <w:r>
        <w:rPr>
          <w:rFonts w:ascii="DejaVu LGC Sans Mono" w:hAnsi="DejaVu LGC Sans Mono"/>
          <w:lang w:val="en-GB"/>
        </w:rPr>
        <w:t>. –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1-6:21x15;1968-74 :A5; 1978- A4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2(1947)</w:t>
      </w:r>
      <w:r>
        <w:rPr>
          <w:rFonts w:ascii="DejaVu LGC Sans Mono" w:hAnsi="DejaVu LGC Sans Mono"/>
          <w:lang w:val="en-GB"/>
        </w:rPr>
        <w:t>9.10.12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kio aperis inter 1948 kaj 1967?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(1968)</w:t>
      </w:r>
      <w:r>
        <w:rPr>
          <w:rFonts w:ascii="DejaVu LGC Sans Mono" w:hAnsi="DejaVu LGC Sans Mono"/>
          <w:lang w:val="en-GB"/>
        </w:rPr>
        <w:t>1-3.5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(1969)</w:t>
      </w:r>
      <w:r>
        <w:rPr>
          <w:rFonts w:ascii="DejaVu LGC Sans Mono" w:hAnsi="DejaVu LGC Sans Mono"/>
          <w:lang w:val="en-GB"/>
        </w:rPr>
        <w:t>1-5.7.9-?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(1970)1.3-?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(1971)</w:t>
      </w:r>
      <w:r>
        <w:rPr>
          <w:rFonts w:ascii="DejaVu LGC Sans Mono" w:hAnsi="DejaVu LGC Sans Mono"/>
          <w:lang w:val="en-GB"/>
        </w:rPr>
        <w:t>5-?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(1972)</w:t>
      </w:r>
      <w:r>
        <w:rPr>
          <w:rFonts w:ascii="DejaVu LGC Sans Mono" w:hAnsi="DejaVu LGC Sans Mono"/>
          <w:lang w:val="en-GB"/>
        </w:rPr>
        <w:t>1-6.11-?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(1973)</w:t>
      </w:r>
      <w:r>
        <w:rPr>
          <w:rFonts w:ascii="DejaVu LGC Sans Mono" w:hAnsi="DejaVu LGC Sans Mono"/>
          <w:lang w:val="en-GB"/>
        </w:rPr>
        <w:t>5.6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(1974)</w:t>
      </w:r>
      <w:r>
        <w:rPr>
          <w:rFonts w:ascii="DejaVu LGC Sans Mono" w:hAnsi="DejaVu LGC Sans Mono"/>
          <w:lang w:val="en-GB"/>
        </w:rPr>
        <w:t>5.6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(1975)3.5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(1976)3-5/6</w:t>
      </w:r>
      <w:r w:rsidRPr="000F7630">
        <w:rPr>
          <w:rFonts w:ascii="DejaVu LGC Sans Mono" w:hAnsi="DejaVu LGC Sans Mono"/>
          <w:lang w:val="en-GB"/>
        </w:rPr>
        <w:t>.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(1977)</w:t>
      </w:r>
      <w:r>
        <w:rPr>
          <w:rFonts w:ascii="DejaVu LGC Sans Mono" w:hAnsi="DejaVu LGC Sans Mono"/>
          <w:lang w:val="en-GB"/>
        </w:rPr>
        <w:t>2-?</w:t>
      </w:r>
    </w:p>
    <w:p w:rsidR="00BD773A" w:rsidRPr="00E32A0A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E32A0A">
        <w:rPr>
          <w:rFonts w:ascii="DejaVu LGC Sans Mono" w:hAnsi="DejaVu LGC Sans Mono"/>
          <w:lang w:val="en-GB"/>
        </w:rPr>
        <w:t xml:space="preserve">            (1981)</w:t>
      </w:r>
      <w:r>
        <w:rPr>
          <w:rFonts w:ascii="DejaVu LGC Sans Mono" w:hAnsi="DejaVu LGC Sans Mono"/>
          <w:lang w:val="en-GB"/>
        </w:rPr>
        <w:t>6-7</w:t>
      </w:r>
    </w:p>
    <w:p w:rsidR="00BD773A" w:rsidRPr="00E32A0A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(1982)</w:t>
      </w:r>
      <w:r w:rsidRPr="00E32A0A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>2</w:t>
      </w:r>
    </w:p>
    <w:p w:rsidR="00BD773A" w:rsidRPr="00E32A0A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E32A0A">
        <w:rPr>
          <w:rFonts w:ascii="DejaVu LGC Sans Mono" w:hAnsi="DejaVu LGC Sans Mono"/>
          <w:lang w:val="en-GB"/>
        </w:rPr>
        <w:t xml:space="preserve">            (1995)</w:t>
      </w:r>
      <w:r>
        <w:rPr>
          <w:rFonts w:ascii="DejaVu LGC Sans Mono" w:hAnsi="DejaVu LGC Sans Mono"/>
          <w:lang w:val="en-GB"/>
        </w:rPr>
        <w:t>1-3</w:t>
      </w:r>
    </w:p>
    <w:p w:rsidR="00BD773A" w:rsidRPr="00E32A0A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E32A0A">
        <w:rPr>
          <w:rFonts w:ascii="DejaVu LGC Sans Mono" w:hAnsi="DejaVu LGC Sans Mono"/>
          <w:lang w:val="en-GB"/>
        </w:rPr>
        <w:t xml:space="preserve">            (1998)</w:t>
      </w:r>
      <w:r>
        <w:rPr>
          <w:rFonts w:ascii="DejaVu LGC Sans Mono" w:hAnsi="DejaVu LGC Sans Mono"/>
          <w:lang w:val="en-GB"/>
        </w:rPr>
        <w:t>2-4</w:t>
      </w:r>
    </w:p>
    <w:p w:rsidR="00BD773A" w:rsidRPr="00E32A0A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(2000)4</w:t>
      </w:r>
    </w:p>
    <w:p w:rsidR="00BD773A" w:rsidRPr="00E32A0A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(2002)3-?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630054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3506" w:space="360"/>
            <w:col w:w="6564"/>
          </w:cols>
          <w:titlePg/>
          <w:docGrid w:linePitch="360"/>
        </w:sectPr>
      </w:pP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32A0A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BAP /DN#: 1166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Bulteno de Asocio de Esperantistoj en Pollando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4528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(1956) .5&lt;maj&gt;.6/7&lt;jun/jul&gt;.8/9&lt;aug/sep&gt;.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CIE /DN#: 1167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Czestochowski Informator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Esperanto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4528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(1987)jan.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38 DAR /DN#: 1168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Dar Pomorza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Senpaga pollingva revuo por Norda Pollando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Kartuzy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4528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(1997)1&lt;jan&gt;.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EBP /DN#: 1169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Esperanto-Bulteno de Pollando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30A4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(1946)1/4. FINO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38 EP /DN#: 1170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Europonto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Vroclavo : Silezia Esperanto-Asocio,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853C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1(1997)1&lt;apr/jun&gt;.2&lt;jul/sep&gt;.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EPA /DN#: 1171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Bulteno de Esperanta Presa Agentejo E.P.A.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B26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(1928)9&lt;jan&gt;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38 GLI /DN#: 1172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Monda diskutilo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Bultenode Filio de PEA en Gliwice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Gliwice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B26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(1996)1&lt;19&gt;.+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IVF /DN#: 1173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Informilo de Varsovia Filio de Pola Esperanto-Asocio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B26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(1985)jan&lt;styczén&gt;.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38 KST /DN#: 1174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Komunikaty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komitet studenckich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4B26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4B261D">
        <w:rPr>
          <w:rFonts w:ascii="DejaVu LGC Sans Mono" w:hAnsi="DejaVu LGC Sans Mono"/>
          <w:lang w:val="en-GB"/>
        </w:rPr>
        <w:t xml:space="preserve">            </w:t>
      </w:r>
      <w:r w:rsidRPr="00E32A0A">
        <w:rPr>
          <w:rFonts w:ascii="DejaVu LGC Sans Mono" w:hAnsi="DejaVu LGC Sans Mono"/>
        </w:rPr>
        <w:t>(1988/89)grudzien/styczen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38 KUN /DN#: 1175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KUNE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Orienta regiono (unue: Varsovia Filio&gt;.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Pollando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1960-1966.</w:t>
      </w:r>
    </w:p>
    <w:p w:rsidR="00BD773A" w:rsidRPr="007A0039" w:rsidRDefault="00BD773A" w:rsidP="004B26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(1960) .2.3.4. 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(1961) . .9.#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(1962)10.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(1964)24. . .28.#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(1965) .30.3/4.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(1966)32.33.34.35&lt;=4/5&gt;.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32A0A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LIS /DN#: 1176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List informacyjny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00DC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(1986) . ......7.8.9. .11.12.13.14.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LOD /DN#: 1177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Lodza Informilo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Informator organizacyjny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C46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(1989) . .3&lt;okt&gt;.4&lt;dec&gt;.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(1991)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(1996)1/2+.3/4+.              K+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38 NEZ /DN#: 1178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Novaj^oj el Zagórnik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Elementa Lernejo je la nomo de Ludoviko Zamenhof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C46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(1990)4jun.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38 PE /DN#: 1179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Pola Esperantisto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Organo de Pola Esperanto-Asocio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issn 0032-2431.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Ia periodo: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1(1906)1-?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2(1907)1-?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3(1908)</w:t>
      </w:r>
      <w:r>
        <w:rPr>
          <w:rFonts w:ascii="DejaVu LGC Sans Mono" w:hAnsi="DejaVu LGC Sans Mono"/>
          <w:lang w:val="en-GB"/>
        </w:rPr>
        <w:t>3-?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4(1909)</w:t>
      </w:r>
      <w:r>
        <w:rPr>
          <w:rFonts w:ascii="DejaVu LGC Sans Mono" w:hAnsi="DejaVu LGC Sans Mono"/>
          <w:lang w:val="en-GB"/>
        </w:rPr>
        <w:t>1-5.7-?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5(1910)</w:t>
      </w:r>
      <w:r>
        <w:rPr>
          <w:rFonts w:ascii="DejaVu LGC Sans Mono" w:hAnsi="DejaVu LGC Sans Mono"/>
          <w:lang w:val="en-GB"/>
        </w:rPr>
        <w:t>3-?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6(1911)48-57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7(1912)</w:t>
      </w:r>
      <w:r>
        <w:rPr>
          <w:rFonts w:ascii="DejaVu LGC Sans Mono" w:hAnsi="DejaVu LGC Sans Mono"/>
          <w:lang w:val="en-GB"/>
        </w:rPr>
        <w:t>58.60-64.66-68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7(1913)</w:t>
      </w:r>
      <w:r>
        <w:rPr>
          <w:rFonts w:ascii="DejaVu LGC Sans Mono" w:hAnsi="DejaVu LGC Sans Mono"/>
          <w:lang w:val="en-GB"/>
        </w:rPr>
        <w:t>69-71.73.75-80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9(1914)</w:t>
      </w:r>
      <w:r>
        <w:rPr>
          <w:rFonts w:ascii="DejaVu LGC Sans Mono" w:hAnsi="DejaVu LGC Sans Mono"/>
          <w:lang w:val="en-GB"/>
        </w:rPr>
        <w:t>81-85.</w:t>
      </w:r>
      <w:r w:rsidRPr="000F7630">
        <w:rPr>
          <w:rFonts w:ascii="DejaVu LGC Sans Mono" w:hAnsi="DejaVu LGC Sans Mono"/>
          <w:lang w:val="en-GB"/>
        </w:rPr>
        <w:t>8</w:t>
      </w:r>
      <w:r>
        <w:rPr>
          <w:rFonts w:ascii="DejaVu LGC Sans Mono" w:hAnsi="DejaVu LGC Sans Mono"/>
          <w:lang w:val="en-GB"/>
        </w:rPr>
        <w:t>7=</w:t>
      </w:r>
      <w:r w:rsidRPr="000F7630">
        <w:rPr>
          <w:rFonts w:ascii="DejaVu LGC Sans Mono" w:hAnsi="DejaVu LGC Sans Mono"/>
          <w:lang w:val="en-GB"/>
        </w:rPr>
        <w:t>FINO</w:t>
      </w:r>
    </w:p>
    <w:p w:rsidR="00BD773A" w:rsidRPr="000D101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0D1012">
        <w:rPr>
          <w:rFonts w:ascii="DejaVu LGC Sans Mono" w:hAnsi="DejaVu LGC Sans Mono"/>
          <w:lang w:val="en-GB"/>
        </w:rPr>
        <w:t>IIa periodo:</w:t>
      </w:r>
    </w:p>
    <w:p w:rsidR="00BD773A" w:rsidRPr="000D101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D1012">
        <w:rPr>
          <w:rFonts w:ascii="DejaVu LGC Sans Mono" w:hAnsi="DejaVu LGC Sans Mono"/>
          <w:lang w:val="en-GB"/>
        </w:rPr>
        <w:t xml:space="preserve">            17(1922/23)92.95</w:t>
      </w:r>
    </w:p>
    <w:p w:rsidR="00BD773A" w:rsidRPr="000D101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D1012">
        <w:rPr>
          <w:rFonts w:ascii="DejaVu LGC Sans Mono" w:hAnsi="DejaVu LGC Sans Mono"/>
          <w:lang w:val="en-GB"/>
        </w:rPr>
        <w:t xml:space="preserve">            18(1924)107.108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D1012">
        <w:rPr>
          <w:rFonts w:ascii="DejaVu LGC Sans Mono" w:hAnsi="DejaVu LGC Sans Mono"/>
          <w:lang w:val="en-GB"/>
        </w:rPr>
        <w:t xml:space="preserve">            19(1924/25)11</w:t>
      </w:r>
      <w:r w:rsidRPr="00884DA1">
        <w:rPr>
          <w:rFonts w:ascii="DejaVu LGC Sans Mono" w:hAnsi="DejaVu LGC Sans Mono"/>
          <w:lang w:val="en-GB"/>
        </w:rPr>
        <w:t>1-115.118-?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20(1925/26)?-126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21(1927)1-4.7-?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(1928) ???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23(1929)2.4-?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24(1930)12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26(1932)6.8-12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(1933) ???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28(1934)2.4.8.9.12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29(1935)2-10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30(1936)1.6-11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31(1937)1-11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32(1938)1.3-?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IIIa periodo</w:t>
      </w:r>
    </w:p>
    <w:p w:rsidR="00BD773A" w:rsidRPr="006807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34(1946)4-? </w:t>
      </w:r>
      <w:r w:rsidRPr="00680783">
        <w:rPr>
          <w:rFonts w:ascii="DejaVu LGC Sans Mono" w:hAnsi="DejaVu LGC Sans Mono"/>
        </w:rPr>
        <w:t>&lt;A5&gt;</w:t>
      </w:r>
    </w:p>
    <w:p w:rsidR="00BD773A" w:rsidRPr="00680783" w:rsidRDefault="00BD773A" w:rsidP="00C60283">
      <w:pPr>
        <w:pStyle w:val="PlainText"/>
        <w:rPr>
          <w:rFonts w:ascii="DejaVu LGC Sans Mono" w:hAnsi="DejaVu LGC Sans Mono"/>
        </w:rPr>
      </w:pPr>
      <w:r w:rsidRPr="00680783">
        <w:rPr>
          <w:rFonts w:ascii="DejaVu LGC Sans Mono" w:hAnsi="DejaVu LGC Sans Mono"/>
        </w:rPr>
        <w:t xml:space="preserve">            (1947) ???</w:t>
      </w:r>
    </w:p>
    <w:p w:rsidR="00BD773A" w:rsidRPr="00680783" w:rsidRDefault="00BD773A" w:rsidP="00C60283">
      <w:pPr>
        <w:pStyle w:val="PlainText"/>
        <w:rPr>
          <w:rFonts w:ascii="DejaVu LGC Sans Mono" w:hAnsi="DejaVu LGC Sans Mono"/>
        </w:rPr>
      </w:pPr>
      <w:r w:rsidRPr="00680783">
        <w:rPr>
          <w:rFonts w:ascii="DejaVu LGC Sans Mono" w:hAnsi="DejaVu LGC Sans Mono"/>
        </w:rPr>
        <w:t xml:space="preserve">            36(1948)1-6-</w:t>
      </w:r>
      <w:r>
        <w:rPr>
          <w:rFonts w:ascii="DejaVu LGC Sans Mono" w:hAnsi="DejaVu LGC Sans Mono"/>
        </w:rPr>
        <w:t>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67(1987)</w:t>
      </w:r>
      <w:r>
        <w:rPr>
          <w:rFonts w:ascii="DejaVu LGC Sans Mono" w:hAnsi="DejaVu LGC Sans Mono"/>
        </w:rPr>
        <w:t>1-3</w:t>
      </w:r>
      <w:r w:rsidRPr="00C60283">
        <w:rPr>
          <w:rFonts w:ascii="DejaVu LGC Sans Mono" w:hAnsi="DejaVu LGC Sans Mono"/>
        </w:rPr>
        <w:t xml:space="preserve">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68(1988)1-?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69(1989)</w:t>
      </w:r>
      <w:r>
        <w:rPr>
          <w:rFonts w:ascii="DejaVu LGC Sans Mono" w:hAnsi="DejaVu LGC Sans Mono"/>
        </w:rPr>
        <w:t>2.4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(1991) – (1993) ???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(1995)3-?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vd en (2002) Wydarzenia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(2002)8-12    K?#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(2004)</w:t>
      </w:r>
      <w:r>
        <w:rPr>
          <w:rFonts w:ascii="DejaVu LGC Sans Mono" w:hAnsi="DejaVu LGC Sans Mono"/>
        </w:rPr>
        <w:t>2-4.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(2005) ???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630054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766" w:space="360"/>
            <w:col w:w="5304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38 PFA /DN#: 1180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Amika Rondo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kun La Eta Amiko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Gliwice : E-a Sekcio, Pola Filma Asocio pri Etnografio ..,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537F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(1994)...60&lt;jun&gt;&gt;.61/62&lt;jul/aug&gt;.    .  .  .  .   .   .   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38 POL /DN#: 1181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Pollando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Ilustrita gazeto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Varsovio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grandega formato, kolora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en Esperanto aperis 23.27.29-40.Kus^as en bretaro 11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sen mankoj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PRV /DN#: 1182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Parolas Varsovio en Esperanto / Polskie Radio Warszawa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Polskie Radio Warszawa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Varsovio : Radio Polonia, 1992 -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(1961)I</w:t>
      </w:r>
      <w:r>
        <w:rPr>
          <w:rFonts w:ascii="DejaVu LGC Sans Mono" w:hAnsi="DejaVu LGC Sans Mono"/>
          <w:lang w:val="en-GB"/>
        </w:rPr>
        <w:t>.II.X-?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(1962) - ???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(1983)</w:t>
      </w:r>
      <w:r>
        <w:rPr>
          <w:rFonts w:ascii="DejaVu LGC Sans Mono" w:hAnsi="DejaVu LGC Sans Mono"/>
          <w:lang w:val="en-GB"/>
        </w:rPr>
        <w:t>I-IV.</w:t>
      </w:r>
      <w:r w:rsidRPr="000F7630">
        <w:rPr>
          <w:rFonts w:ascii="DejaVu LGC Sans Mono" w:hAnsi="DejaVu LGC Sans Mono"/>
          <w:lang w:val="en-GB"/>
        </w:rPr>
        <w:t>XI</w:t>
      </w:r>
      <w:r>
        <w:rPr>
          <w:rFonts w:ascii="DejaVu LGC Sans Mono" w:hAnsi="DejaVu LGC Sans Mono"/>
          <w:lang w:val="en-GB"/>
        </w:rPr>
        <w:t>I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(1984) - ???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(1992)</w:t>
      </w:r>
      <w:r>
        <w:rPr>
          <w:rFonts w:ascii="DejaVu LGC Sans Mono" w:hAnsi="DejaVu LGC Sans Mono"/>
          <w:lang w:val="en-GB"/>
        </w:rPr>
        <w:t>1-6.8.10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(1993)</w:t>
      </w:r>
      <w:r>
        <w:rPr>
          <w:rFonts w:ascii="DejaVu LGC Sans Mono" w:hAnsi="DejaVu LGC Sans Mono"/>
          <w:lang w:val="en-GB"/>
        </w:rPr>
        <w:t>9.12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(1994)</w:t>
      </w:r>
      <w:r>
        <w:rPr>
          <w:rFonts w:ascii="DejaVu LGC Sans Mono" w:hAnsi="DejaVu LGC Sans Mono"/>
          <w:lang w:val="en-GB"/>
        </w:rPr>
        <w:t>1.4.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(1995)</w:t>
      </w:r>
      <w:r>
        <w:rPr>
          <w:rFonts w:ascii="DejaVu LGC Sans Mono" w:hAnsi="DejaVu LGC Sans Mono"/>
          <w:lang w:val="en-GB"/>
        </w:rPr>
        <w:t>5-?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(1996)2.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(1997)</w:t>
      </w:r>
      <w:r>
        <w:rPr>
          <w:rFonts w:ascii="DejaVu LGC Sans Mono" w:hAnsi="DejaVu LGC Sans Mono"/>
          <w:lang w:val="en-GB"/>
        </w:rPr>
        <w:t>2.3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           (1998)1</w:t>
      </w:r>
    </w:p>
    <w:p w:rsidR="00BD773A" w:rsidRPr="000F7630" w:rsidRDefault="00BD773A" w:rsidP="0063005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(1999)2-?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630054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046" w:space="540"/>
            <w:col w:w="5844"/>
          </w:cols>
          <w:titlePg/>
          <w:docGrid w:linePitch="360"/>
        </w:sectPr>
      </w:pP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RVV /DN#: 1183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Raporto / Varsovia Vento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Varsovio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1710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(1992)1-8.                                           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(1993)9-10.ald10.                                    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(1994) .12&lt;mar/apr&gt;.13&lt;maj/jul&gt;.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SOL /DN#: 1184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Solidarnos^c^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Informilo de Soci-Esplora Centro por la regiono de Meza Odrode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Sendependa Autonoma Sindikato "Solidarnos^c^"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6C5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(1981)1.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38 VRO /DN#: 1185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Vroclavano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Biuletyn Wewnetrzny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stenc.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6C5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 xml:space="preserve">(1951) .5&lt;okt&gt;.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38 VV /DN#: 1186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La verda vojo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miesiecznik interlingwistyczny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526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(1958) .mar/apr.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 xml:space="preserve">                                                                 G 39 BI /DN#: 1187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Budapes^ta Informilo / Hungara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en 1991: Hungara Informilo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Budapest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272072" w:rsidRDefault="00BD773A" w:rsidP="00272072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272072">
        <w:rPr>
          <w:rFonts w:ascii="DejaVu LGC Sans Mono" w:hAnsi="DejaVu LGC Sans Mono"/>
          <w:lang w:val="en-GB"/>
        </w:rPr>
        <w:t>rim: komenco p</w:t>
      </w:r>
      <w:r>
        <w:rPr>
          <w:rFonts w:ascii="DejaVu LGC Sans Mono" w:hAnsi="DejaVu LGC Sans Mono"/>
          <w:lang w:val="en-GB"/>
        </w:rPr>
        <w:t xml:space="preserve">er 1(1970)1&lt;nov&gt;.1[!]&lt;dec&gt;, </w:t>
      </w:r>
      <w:r w:rsidRPr="00272072">
        <w:rPr>
          <w:rFonts w:ascii="DejaVu LGC Sans Mono" w:hAnsi="DejaVu LGC Sans Mono"/>
          <w:lang w:val="en-GB"/>
        </w:rPr>
        <w:t>FINO per 21(1990)241/242</w:t>
      </w:r>
    </w:p>
    <w:p w:rsidR="00BD773A" w:rsidRPr="0027207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72072">
        <w:rPr>
          <w:rFonts w:ascii="DejaVu LGC Sans Mono" w:hAnsi="DejaVu LGC Sans Mono"/>
          <w:lang w:val="en-GB"/>
        </w:rPr>
        <w:t xml:space="preserve">       mankoj:  </w:t>
      </w:r>
    </w:p>
    <w:p w:rsidR="00BD773A" w:rsidRPr="0027207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72072">
        <w:rPr>
          <w:rFonts w:ascii="DejaVu LGC Sans Mono" w:hAnsi="DejaVu LGC Sans Mono"/>
          <w:lang w:val="en-GB"/>
        </w:rPr>
        <w:t xml:space="preserve">            3(1973)</w:t>
      </w:r>
      <w:r>
        <w:rPr>
          <w:rFonts w:ascii="DejaVu LGC Sans Mono" w:hAnsi="DejaVu LGC Sans Mono"/>
          <w:lang w:val="en-GB"/>
        </w:rPr>
        <w:t>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9481A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Daurigo sub nova nomo “</w:t>
      </w:r>
      <w:r w:rsidRPr="000F7630">
        <w:rPr>
          <w:rFonts w:ascii="DejaVu LGC Sans Mono" w:hAnsi="DejaVu LGC Sans Mono"/>
          <w:lang w:val="en-GB"/>
        </w:rPr>
        <w:t>Hungara Informilo</w:t>
      </w:r>
      <w:r>
        <w:rPr>
          <w:rFonts w:ascii="DejaVu LGC Sans Mono" w:hAnsi="DejaVu LGC Sans Mono"/>
          <w:lang w:val="en-GB"/>
        </w:rPr>
        <w:t>”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22(1991)</w:t>
      </w:r>
      <w:r>
        <w:rPr>
          <w:rFonts w:ascii="DejaVu LGC Sans Mono" w:hAnsi="DejaVu LGC Sans Mono"/>
          <w:lang w:val="en-GB"/>
        </w:rPr>
        <w:t>?-244.248.254-?</w:t>
      </w:r>
      <w:r w:rsidRPr="000F7630">
        <w:rPr>
          <w:rFonts w:ascii="DejaVu LGC Sans Mono" w:hAnsi="DejaVu LGC Sans Mono"/>
          <w:lang w:val="en-GB"/>
        </w:rPr>
        <w:t xml:space="preserve"> fino.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39 DEB /DN#: 1188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Debrecena Bulteno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Debrecen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issn HU ISSN 0865-9.</w:t>
      </w:r>
    </w:p>
    <w:p w:rsidR="00BD773A" w:rsidRPr="007A0039" w:rsidRDefault="00BD773A" w:rsidP="00113C9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113C9D">
        <w:rPr>
          <w:rFonts w:ascii="DejaVu LGC Sans Mono" w:hAnsi="DejaVu LGC Sans Mono"/>
          <w:lang w:val="en-GB"/>
        </w:rPr>
        <w:t xml:space="preserve">            </w:t>
      </w:r>
      <w:r w:rsidRPr="00E32A0A">
        <w:rPr>
          <w:rFonts w:ascii="DejaVu LGC Sans Mono" w:hAnsi="DejaVu LGC Sans Mono"/>
        </w:rPr>
        <w:t>8(1987) .36.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 xml:space="preserve">            9(1988) .45.46.47.#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 xml:space="preserve">            10(1989)48-51&lt;aug&gt;.52-54.   K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 xml:space="preserve">            11(1990) .57. 59-61&lt;nov&gt;.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 xml:space="preserve">            12(1991)62-67.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32A0A">
        <w:rPr>
          <w:rFonts w:ascii="DejaVu LGC Sans Mono" w:hAnsi="DejaVu LGC Sans Mono"/>
        </w:rPr>
        <w:t xml:space="preserve">            13(1992)68-73.          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14(1993) .75.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15(1994) .80. .84.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18(1998)104-108.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19(1999) .111-115.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21(2000)116+.117.118+.119+.120+.121.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22(2001)122.123.  .</w:t>
      </w:r>
      <w:r w:rsidRPr="00884DA1">
        <w:rPr>
          <w:rFonts w:ascii="DejaVu LGC Sans Mono" w:hAnsi="DejaVu LGC Sans Mono"/>
          <w:lang w:val="en-GB"/>
        </w:rPr>
        <w:t>125.126.127.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23(2002)128+.129+.130+.131.132+.133+.    K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24(2003)134+.135+.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32A0A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39 EVE /DN#: 1189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Eventoj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Budapest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                                                          G 39 GV /DN#: 1190</w:t>
      </w:r>
    </w:p>
    <w:p w:rsidR="00BD773A" w:rsidRPr="00062EE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tit: Grupa Vivo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62EEF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Informa kajero por Esperanto-societoj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EB687D">
        <w:rPr>
          <w:rFonts w:ascii="DejaVu LGC Sans Mono" w:hAnsi="DejaVu LGC Sans Mono"/>
          <w:lang w:val="en-GB"/>
        </w:rPr>
        <w:t>eld: Pecs : Esperanto-Grupo Petofi, 1968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poste: konstanta rubriko en Hungara Esperantisto</w:t>
      </w:r>
    </w:p>
    <w:p w:rsidR="00BD773A" w:rsidRDefault="00BD773A" w:rsidP="0037323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>ni NUR havas [</w:t>
      </w:r>
      <w:r w:rsidRPr="007A0039">
        <w:rPr>
          <w:rFonts w:ascii="DejaVu LGC Sans Mono" w:hAnsi="DejaVu LGC Sans Mono"/>
          <w:lang w:val="en-GB"/>
        </w:rPr>
        <w:t>eventuale aperinta resto do estus mankoj</w:t>
      </w:r>
      <w:r>
        <w:rPr>
          <w:rFonts w:ascii="DejaVu LGC Sans Mono" w:hAnsi="DejaVu LGC Sans Mono"/>
          <w:lang w:val="en-GB"/>
        </w:rPr>
        <w:t>,</w:t>
      </w:r>
    </w:p>
    <w:p w:rsidR="00BD773A" w:rsidRPr="00884DA1" w:rsidRDefault="00BD773A" w:rsidP="00373233">
      <w:pPr>
        <w:pStyle w:val="PlainText"/>
        <w:rPr>
          <w:rFonts w:ascii="DejaVu LGC Sans Mono" w:hAnsi="DejaVu LGC Sans Mono"/>
          <w:lang w:val="en-GB"/>
        </w:rPr>
      </w:pPr>
      <w:r w:rsidRPr="00644C7C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ekz. Vieno notas: (1968)3]: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4(1969)21&lt;32p.&gt;. .23&lt;40p.&gt;.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poste: konstanta rubriko en Hungara Esperantisto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</w:t>
      </w:r>
      <w:r w:rsidRPr="000F7630">
        <w:rPr>
          <w:rFonts w:ascii="DejaVu LGC Sans Mono" w:hAnsi="DejaVu LGC Sans Mono"/>
          <w:lang w:val="en-GB"/>
        </w:rPr>
        <w:t>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39 HE /DN#: 1191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Hungara Esperantisto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Szeged/ek de 1949 Budapest : HEA, 1918 -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510 (3380)</w:t>
      </w:r>
    </w:p>
    <w:p w:rsidR="00BD773A" w:rsidRPr="00E32A0A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E32A0A">
        <w:rPr>
          <w:rFonts w:ascii="DejaVu LGC Sans Mono" w:hAnsi="DejaVu LGC Sans Mono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lau indikoj de Viena katalog aperis n-ro antaŭ 1(1918), do ankau mankoj!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1909,1 – 1910,11/12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2(1919)</w:t>
      </w:r>
      <w:r>
        <w:rPr>
          <w:rFonts w:ascii="DejaVu LGC Sans Mono" w:hAnsi="DejaVu LGC Sans Mono"/>
        </w:rPr>
        <w:t>1-4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3(1920)</w:t>
      </w:r>
      <w:r>
        <w:rPr>
          <w:rFonts w:ascii="DejaVu LGC Sans Mono" w:hAnsi="DejaVu LGC Sans Mono"/>
        </w:rPr>
        <w:t>9-12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4(1921)1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5(1922)2.4.5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(1925)1-12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(1926)1/2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3(1963)</w:t>
      </w:r>
      <w:r>
        <w:rPr>
          <w:rFonts w:ascii="DejaVu LGC Sans Mono" w:hAnsi="DejaVu LGC Sans Mono"/>
        </w:rPr>
        <w:t>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7(1967)</w:t>
      </w:r>
      <w:r>
        <w:rPr>
          <w:rFonts w:ascii="DejaVu LGC Sans Mono" w:hAnsi="DejaVu LGC Sans Mono"/>
        </w:rPr>
        <w:t>7.9.11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39 HH /DN#: 1192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Hungara Heroldo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Magyar Hirnök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Budapest / Nagymaros : s.n., 1928 -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23x15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512 (3597)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1(1928)8</w:t>
      </w:r>
    </w:p>
    <w:p w:rsidR="00BD773A" w:rsidRPr="009509F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9509F7">
        <w:rPr>
          <w:rFonts w:ascii="DejaVu LGC Sans Mono" w:hAnsi="DejaVu LGC Sans Mono"/>
          <w:lang w:val="en-GB"/>
        </w:rPr>
        <w:t>2(1929)6-? B-eldono</w:t>
      </w:r>
      <w:r>
        <w:rPr>
          <w:rFonts w:ascii="DejaVu LGC Sans Mono" w:hAnsi="DejaVu LGC Sans Mono"/>
          <w:lang w:val="en-GB"/>
        </w:rPr>
        <w:t xml:space="preserve"> [nia </w:t>
      </w:r>
      <w:r w:rsidRPr="000F7630">
        <w:rPr>
          <w:rFonts w:ascii="DejaVu LGC Sans Mono" w:hAnsi="DejaVu LGC Sans Mono"/>
          <w:lang w:val="en-GB"/>
        </w:rPr>
        <w:t>A-eldono</w:t>
      </w:r>
      <w:r>
        <w:rPr>
          <w:rFonts w:ascii="DejaVu LGC Sans Mono" w:hAnsi="DejaVu LGC Sans Mono"/>
          <w:lang w:val="en-GB"/>
        </w:rPr>
        <w:t xml:space="preserve"> esta kompleta: 1-7, 8 ne aperis]</w:t>
      </w:r>
      <w:r w:rsidRPr="009509F7">
        <w:rPr>
          <w:rFonts w:ascii="DejaVu LGC Sans Mono" w:hAnsi="DejaVu LGC Sans Mono"/>
          <w:lang w:val="en-GB"/>
        </w:rPr>
        <w:t xml:space="preserve">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9509F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3(1930)2-6</w:t>
      </w:r>
    </w:p>
    <w:p w:rsidR="00BD773A" w:rsidRPr="00C60283" w:rsidRDefault="00BD773A" w:rsidP="004E715D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7(193</w:t>
      </w:r>
      <w:r w:rsidRPr="00C60283">
        <w:rPr>
          <w:rFonts w:ascii="DejaVu LGC Sans Mono" w:hAnsi="DejaVu LGC Sans Mono"/>
        </w:rPr>
        <w:t>3)</w:t>
      </w:r>
      <w:r>
        <w:rPr>
          <w:rFonts w:ascii="DejaVu LGC Sans Mono" w:hAnsi="DejaVu LGC Sans Mono"/>
        </w:rPr>
        <w:t>1-4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?(1934)1-2 &lt;tiel ekz. estas en Vieno!&gt;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9(1936)1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10(1937)</w:t>
      </w:r>
      <w:r>
        <w:rPr>
          <w:rFonts w:ascii="DejaVu LGC Sans Mono" w:hAnsi="DejaVu LGC Sans Mono"/>
        </w:rPr>
        <w:t>1-4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11(1938)</w:t>
      </w:r>
      <w:r>
        <w:rPr>
          <w:rFonts w:ascii="DejaVu LGC Sans Mono" w:hAnsi="DejaVu LGC Sans Mono"/>
        </w:rPr>
        <w:t>1.3-4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12(1939)</w:t>
      </w:r>
      <w:r>
        <w:rPr>
          <w:rFonts w:ascii="DejaVu LGC Sans Mono" w:hAnsi="DejaVu LGC Sans Mono"/>
        </w:rPr>
        <w:t>1-2?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13(1940)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&lt;nur du eksterordinaraj aperis&gt;</w:t>
      </w:r>
    </w:p>
    <w:p w:rsidR="00BD773A" w:rsidRPr="006127C2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14(1941)2-4?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127C2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</w:rPr>
        <w:t>15(1942)1-4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16(1943)1-4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17(1944)2 FINO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39 HR /DN#: 1193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Hungara Revuo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Budapest : Esperanto presejo de la Propaganda Komitato de la Lingvo Internacia, 1919.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42x29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513 (3598)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jan-mar1919, entute 3 kajeroj</w:t>
      </w:r>
      <w:r>
        <w:rPr>
          <w:rFonts w:ascii="DejaVu LGC Sans Mono" w:hAnsi="DejaVu LGC Sans Mono"/>
          <w:lang w:val="en-GB"/>
        </w:rPr>
        <w:t>, TAMEN: Vieno havas 7 n-rojn!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1(1919)</w:t>
      </w:r>
      <w:r>
        <w:rPr>
          <w:rFonts w:ascii="DejaVu LGC Sans Mono" w:hAnsi="DejaVu LGC Sans Mono"/>
          <w:lang w:val="en-GB"/>
        </w:rPr>
        <w:t xml:space="preserve">3-7 </w:t>
      </w:r>
      <w:r w:rsidRPr="000F7630">
        <w:rPr>
          <w:rFonts w:ascii="DejaVu LGC Sans Mono" w:hAnsi="DejaVu LGC Sans Mono"/>
          <w:lang w:val="en-GB"/>
        </w:rPr>
        <w:t>FINO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39 HS /DN#: 1194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Hungara Studento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Esperantó Diák Lap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Budapest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514 (3599)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jan1910-aug1912. entute 32 kaj. kun 256p.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2(1911)</w:t>
      </w:r>
      <w:r>
        <w:rPr>
          <w:rFonts w:ascii="DejaVu LGC Sans Mono" w:hAnsi="DejaVu LGC Sans Mono"/>
          <w:lang w:val="en-GB"/>
        </w:rPr>
        <w:t>1.3-10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</w:t>
      </w:r>
      <w:r>
        <w:rPr>
          <w:rFonts w:ascii="DejaVu LGC Sans Mono" w:hAnsi="DejaVu LGC Sans Mono"/>
          <w:lang w:val="en-GB"/>
        </w:rPr>
        <w:t xml:space="preserve">        kaj aliaj jaroj, antaue, poste, Vieno ech havas 1914,5!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39 HSB /DN#: 1195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Esperanto-Aldonaj^o de la Hungara Semajna Bulteno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28x20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mankoj (?) </w:t>
      </w:r>
      <w:r w:rsidRPr="000F7630">
        <w:rPr>
          <w:rFonts w:ascii="DejaVu LGC Sans Mono" w:hAnsi="DejaVu LGC Sans Mono"/>
          <w:lang w:val="en-GB"/>
        </w:rPr>
        <w:t>(1963)&lt;c^u sola numero?&gt;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39 PAN /DN#: 1196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Panonio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post n-ro 5; Hungarlando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Györ, HU : Red. Jozefo Takács,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17x11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952 (3753)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jul1912-jul1913.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1(1912?) ???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2(1912/13)</w:t>
      </w:r>
      <w:r>
        <w:rPr>
          <w:rFonts w:ascii="DejaVu LGC Sans Mono" w:hAnsi="DejaVu LGC Sans Mono"/>
          <w:lang w:val="en-GB"/>
        </w:rPr>
        <w:t>1-3.5/6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39 PT /DN#: 1197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Por Transilvanio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politika gazeto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Budapest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34x21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976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3 n-roj (feb1925- )</w:t>
      </w:r>
    </w:p>
    <w:p w:rsidR="00BD773A" w:rsidRPr="007A0039" w:rsidRDefault="00BD773A" w:rsidP="00A56AD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(1926)sen dato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39 SAN /DN#: 1198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ekde nun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Amika Rondo Sándor Hideg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746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(1984) .2.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39 SER /DN#: 1199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Savaria Esperanto-Revuo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Departementoj Vás kaj Zala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870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3(1983) .3.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4(1984) . .4.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5(1985)1.2.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6(1986)   .4.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39 VEN /DN#: 1200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Nyelv és Világ / Világ és Nyelv / Eszperantó Magazin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Dumonata Revuo &lt;mondo kaj lingvo&gt;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Budapest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1973-1976: eszperantó magazin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20(1980)6</w:t>
      </w:r>
    </w:p>
    <w:p w:rsidR="00BD773A" w:rsidRPr="00884DA1" w:rsidRDefault="00BD773A" w:rsidP="00F473C0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25(1985)2-6</w:t>
      </w:r>
    </w:p>
    <w:p w:rsidR="00BD773A" w:rsidRPr="00884DA1" w:rsidRDefault="00BD773A" w:rsidP="00F473C0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26(1986)1-6</w:t>
      </w:r>
    </w:p>
    <w:p w:rsidR="00BD773A" w:rsidRPr="00884DA1" w:rsidRDefault="00BD773A" w:rsidP="00F473C0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27(1987)1-6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0055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39 VS /DN#: 1201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La verda standardo</w:t>
      </w:r>
    </w:p>
    <w:p w:rsidR="00BD773A" w:rsidRPr="000F7630" w:rsidRDefault="00BD773A" w:rsidP="002C1446">
      <w:pPr>
        <w:pStyle w:val="PlainText"/>
        <w:rPr>
          <w:rFonts w:ascii="DejaVu LGC Sans Mono" w:hAnsi="DejaVu LGC Sans Mono"/>
          <w:lang w:val="en-GB"/>
        </w:rPr>
      </w:pPr>
      <w:r w:rsidRPr="0027516D">
        <w:rPr>
          <w:rFonts w:ascii="DejaVu LGC Sans Mono" w:hAnsi="DejaVu LGC Sans Mono"/>
          <w:lang w:val="en-GB"/>
        </w:rPr>
        <w:t xml:space="preserve">       eld: Budapest : Hungara Esperantista Societo</w:t>
      </w:r>
      <w:r w:rsidRPr="000F7630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1907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1226 (3379)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1(1907</w:t>
      </w:r>
      <w:r>
        <w:rPr>
          <w:rFonts w:ascii="DejaVu LGC Sans Mono" w:hAnsi="DejaVu LGC Sans Mono"/>
        </w:rPr>
        <w:t>/08</w:t>
      </w:r>
      <w:r w:rsidRPr="00C60283">
        <w:rPr>
          <w:rFonts w:ascii="DejaVu LGC Sans Mono" w:hAnsi="DejaVu LGC Sans Mono"/>
        </w:rPr>
        <w:t>)</w:t>
      </w:r>
      <w:r>
        <w:rPr>
          <w:rFonts w:ascii="DejaVu LGC Sans Mono" w:hAnsi="DejaVu LGC Sans Mono"/>
        </w:rPr>
        <w:t>1.18.20-27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</w:rPr>
        <w:t>2(1908/09)18-34.38/39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(1909) – (1911)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7(1912)?-72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(1913)73-86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9(1914)88-90.92-?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10(1915)3-7.9-?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39 VV /DN#: 1202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Vojo</w:t>
      </w:r>
    </w:p>
    <w:p w:rsidR="00BD773A" w:rsidRPr="00567095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567095">
        <w:rPr>
          <w:rFonts w:ascii="DejaVu LGC Sans Mono" w:hAnsi="DejaVu LGC Sans Mono"/>
        </w:rPr>
        <w:t>sub: monata informilo por Hungarujo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eld: Miskolc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(1956)?-&lt;maj&gt;.&lt;nov&gt;-?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(1957)1-8.17-?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(1958)1.2&lt;feb&gt;.3&lt;mar/apr&gt;.4-6.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(1959)</w:t>
      </w:r>
      <w:r>
        <w:rPr>
          <w:rFonts w:ascii="DejaVu LGC Sans Mono" w:hAnsi="DejaVu LGC Sans Mono"/>
          <w:lang w:val="en-GB"/>
        </w:rPr>
        <w:t>3-?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AMI /DN#: 1203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AMIP / Mondanista Gazet-Oficejo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Bulletin d'Information hebdomaire &lt;Esperanto-eldono danke al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SAT-amikaro&gt; / Esperanta eldono, Kongreso de la Popoloj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Agence Mondialiste de Presse, 1980 -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Indekso pri n-roj 1 - 60 en n-ro 60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(1980)2.5-12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(1981)17-24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(1982)25-33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(1983)37-48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(1984)49-54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9005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ANT /DN#: 1204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Antauen!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Beziersa Stelo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Beziers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25x16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26 (3432)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1(1921)3 kaj aliaj n-roj, kiuj krom </w:t>
      </w:r>
      <w:r w:rsidRPr="000F7630">
        <w:rPr>
          <w:rFonts w:ascii="DejaVu LGC Sans Mono" w:hAnsi="DejaVu LGC Sans Mono"/>
          <w:lang w:val="en-GB"/>
        </w:rPr>
        <w:t>2(1922)4&lt;jan&gt;</w:t>
      </w:r>
      <w:r>
        <w:rPr>
          <w:rFonts w:ascii="DejaVu LGC Sans Mono" w:hAnsi="DejaVu LGC Sans Mono"/>
          <w:lang w:val="en-GB"/>
        </w:rPr>
        <w:t xml:space="preserve"> aperis!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ANT /DN#: 1205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Antaúen</w:t>
      </w:r>
    </w:p>
    <w:p w:rsidR="00BD773A" w:rsidRPr="00FE04C2" w:rsidRDefault="00BD773A" w:rsidP="00FE04C2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</w:t>
      </w:r>
      <w:r w:rsidRPr="00FE04C2">
        <w:rPr>
          <w:rFonts w:ascii="DejaVu LGC Sans Mono" w:hAnsi="DejaVu LGC Sans Mono"/>
          <w:lang w:val="en-GB"/>
        </w:rPr>
        <w:t xml:space="preserve">: monata bulteno de la Esperantista Grupo Dunkerque - Malo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Malo les bains : </w:t>
      </w:r>
      <w:r w:rsidRPr="00FE04C2">
        <w:rPr>
          <w:rFonts w:ascii="DejaVu LGC Sans Mono" w:hAnsi="DejaVu LGC Sans Mono"/>
          <w:lang w:val="en-GB"/>
        </w:rPr>
        <w:t>Espe</w:t>
      </w:r>
      <w:r>
        <w:rPr>
          <w:rFonts w:ascii="DejaVu LGC Sans Mono" w:hAnsi="DejaVu LGC Sans Mono"/>
          <w:lang w:val="en-GB"/>
        </w:rPr>
        <w:t xml:space="preserve">rantista Grupo Dunkerque – Malo, </w:t>
      </w:r>
      <w:r w:rsidRPr="00FE04C2">
        <w:rPr>
          <w:rFonts w:ascii="DejaVu LGC Sans Mono" w:hAnsi="DejaVu LGC Sans Mono"/>
          <w:lang w:val="en-GB"/>
        </w:rPr>
        <w:t>1933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1(1933)1-12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2(1934)13-22.24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3(1935)1/2-12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4(1936)1-5?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5(1937)6?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 G 4 AS /DN#: 1206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Ardena Stelo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Monata Revuo Esperantista de Ardenaj kaj Nordorientaj Landoj</w:t>
      </w:r>
    </w:p>
    <w:p w:rsidR="00BD773A" w:rsidRPr="00DC328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DC3284">
        <w:rPr>
          <w:rFonts w:ascii="DejaVu LGC Sans Mono" w:hAnsi="DejaVu LGC Sans Mono"/>
          <w:lang w:val="en-GB"/>
        </w:rPr>
        <w:t>eld: Charleville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C3284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28x19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38 (3435)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mar/dec 1910</w:t>
      </w:r>
      <w:r>
        <w:rPr>
          <w:rFonts w:ascii="DejaVu LGC Sans Mono" w:hAnsi="DejaVu LGC Sans Mono"/>
          <w:lang w:val="en-GB"/>
        </w:rPr>
        <w:t>, tamen Vieno havas pliajn!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1(1910)1-12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2(1911)</w:t>
      </w:r>
      <w:r>
        <w:rPr>
          <w:rFonts w:ascii="DejaVu LGC Sans Mono" w:hAnsi="DejaVu LGC Sans Mono"/>
          <w:lang w:val="en-GB"/>
        </w:rPr>
        <w:t>1-2.4.5.6-?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 G 4 BO /DN#: 1207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Bulletin Officiel de la Campagne Mondiale pour Espéranto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Trimestriel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Orléans : Pierre Delaire,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27x21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94F3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2(1951) .5.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BSF /DN#: 1208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Bulletin spécial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supplément à Franca Esperantisto au Kulturaj Kajeroj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pri kongresoj</w:t>
      </w:r>
    </w:p>
    <w:p w:rsidR="00BD773A" w:rsidRPr="007A0039" w:rsidRDefault="00BD773A" w:rsidP="00FA1C9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4e Semaine Culturelle Espérantiste, Gréssilon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5e Semaine Culturelle Espérantiste, Grésillon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(1962) 54e Congrès National d'Espéranto, Baugé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(1963) 55e   "                           Perpignan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(1964) 56e   "                           Paris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(1967) 59e   "                           Calais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(1967) 52e Congrès Universel,            Tel Aviv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BTI /DN#: 1209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Bulletin d'Information / Bulletin Trimestriel d'Informations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/ Bulletin d'Informations mondiales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Bulletin Trimestriel d'Information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Bourg-la-Reine : G. Maillard,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27x21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poste vd Espéranto Actualités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2(1964)</w:t>
      </w:r>
      <w:r>
        <w:rPr>
          <w:rFonts w:ascii="DejaVu LGC Sans Mono" w:hAnsi="DejaVu LGC Sans Mono"/>
          <w:lang w:val="en-GB"/>
        </w:rPr>
        <w:t>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CNS /DN#: 1210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Concorde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Nica Stelo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8214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8214E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(1966) .12.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(1971) .30. 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(1972)32.33. .35.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(1973)36.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(1974)40 ne-kompl.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(1976) .48.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krome: Edition speciale s.j.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 G 4 Ea /DN#: 1211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Esperantista Amikeco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Verviers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D403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</w:rPr>
      </w:pPr>
      <w:r w:rsidRPr="004D4038">
        <w:rPr>
          <w:rFonts w:ascii="DejaVu LGC Sans Mono" w:hAnsi="DejaVu LGC Sans Mono"/>
          <w:lang w:val="en-GB"/>
        </w:rPr>
        <w:t xml:space="preserve">            </w:t>
      </w:r>
      <w:r w:rsidRPr="00090055">
        <w:rPr>
          <w:rFonts w:ascii="DejaVu LGC Sans Mono" w:hAnsi="DejaVu LGC Sans Mono"/>
        </w:rPr>
        <w:t>1(1966/67) . .okt.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</w:rPr>
      </w:pPr>
      <w:r w:rsidRPr="00090055">
        <w:rPr>
          <w:rFonts w:ascii="DejaVu LGC Sans Mono" w:hAnsi="DejaVu LGC Sans Mono"/>
        </w:rPr>
        <w:t xml:space="preserve">            2(1967/68)1&lt;dec&gt;.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4 EA /DN#: 1212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Espéranto Actualités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aldone al Franca Esperantisto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Nouvelle Série (1967)1-4. K</w:t>
      </w:r>
    </w:p>
    <w:p w:rsidR="00BD773A" w:rsidRPr="0057511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75119">
        <w:rPr>
          <w:rFonts w:ascii="DejaVu LGC Sans Mono" w:hAnsi="DejaVu LGC Sans Mono"/>
          <w:lang w:val="en-GB"/>
        </w:rPr>
        <w:t xml:space="preserve">            (1968)1 - (1970)8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(1977)1</w:t>
      </w:r>
      <w:r>
        <w:rPr>
          <w:rFonts w:ascii="DejaVu LGC Sans Mono" w:hAnsi="DejaVu LGC Sans Mono"/>
          <w:lang w:val="en-GB"/>
        </w:rPr>
        <w:t>5-?(1982)330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p</w:t>
      </w:r>
      <w:r w:rsidRPr="00575119">
        <w:rPr>
          <w:rFonts w:ascii="DejaVu LGC Sans Mono" w:hAnsi="DejaVu LGC Sans Mono"/>
          <w:lang w:val="en-GB"/>
        </w:rPr>
        <w:t>ri la resto nur eblas listigi, kion ni havas,</w:t>
      </w:r>
      <w:r>
        <w:rPr>
          <w:rFonts w:ascii="DejaVu LGC Sans Mono" w:hAnsi="DejaVu LGC Sans Mono"/>
          <w:lang w:val="en-GB"/>
        </w:rPr>
        <w:t xml:space="preserve"> char apena</w:t>
      </w:r>
      <w:r w:rsidRPr="00575119">
        <w:rPr>
          <w:rFonts w:ascii="DejaVu LGC Sans Mono" w:hAnsi="DejaVu LGC Sans Mono"/>
          <w:lang w:val="en-GB"/>
        </w:rPr>
        <w:t>u</w:t>
      </w:r>
      <w:r>
        <w:rPr>
          <w:rFonts w:ascii="DejaVu LGC Sans Mono" w:hAnsi="DejaVu LGC Sans Mono"/>
          <w:lang w:val="en-GB"/>
        </w:rPr>
        <w:t xml:space="preserve"> takseblas,</w:t>
      </w:r>
    </w:p>
    <w:p w:rsidR="00BD773A" w:rsidRPr="0057511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kio apartenas al plena kolekto: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75119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(1982)331&lt;*nur en Franca E-isto&gt;. .338&lt;sep/okt&gt;.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(1983)342.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(1984)355&lt;okt&gt;.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(1985)359&lt;feb&gt;.361.364&lt;sep&gt;.371*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(1986)1&lt;374&gt;.2*&lt;375&gt;.3*&lt;376&gt;.4&lt;377&gt;.5*&lt;379).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(1987)1&lt;384&gt;.2&lt;385&gt;.3&lt;386&gt;.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(1988)1&lt;394&gt;.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 .2. .4&lt;402&gt;.5&lt;404&gt;.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(1990)1&lt;407&gt;. .3&lt;412&gt;.4&lt;414&gt;.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ECN /DN#: 1213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ECN-Nachrichten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Esperanto-Buchdienst Ludwig Pickel; Esperanto-Libroservo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Nürnberg : Ludwig Pickel,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rim: Buchdienst / Libroservo eble estas paralelaj eldonoj de la samaj listoj</w:t>
      </w:r>
    </w:p>
    <w:p w:rsidR="00BD773A" w:rsidRPr="007A0039" w:rsidRDefault="00BD773A" w:rsidP="009B6AB8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(1968)1.2.3. spec.20sep.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(1969)1.2.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(1970)jan. .dec. </w:t>
      </w:r>
      <w:r w:rsidRPr="00C60283">
        <w:rPr>
          <w:rFonts w:ascii="DejaVu LGC Sans Mono" w:hAnsi="DejaVu LGC Sans Mono"/>
        </w:rPr>
        <w:t>&lt;1970 vielleicht nicht auffindbar&gt;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005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0055">
        <w:rPr>
          <w:rFonts w:ascii="DejaVu LGC Sans Mono" w:hAnsi="DejaVu LGC Sans Mono"/>
          <w:lang w:val="en-GB"/>
        </w:rPr>
        <w:t xml:space="preserve">                                                                  G 4 EE /DN#: 1214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0055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Eh^o Esperantista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Monata aldono de l'"Echo", Berlino SW 48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Berlin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210 (3491)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jul1906-1912.</w:t>
      </w:r>
    </w:p>
    <w:p w:rsidR="00BD773A" w:rsidRPr="007A0039" w:rsidRDefault="00BD773A" w:rsidP="003D2D1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(1906) .2.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(1910). . 53.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EEP /DN#: 1215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L'étoile espérantiste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32x25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412 (3565)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jan-sep1908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1(1908)</w:t>
      </w:r>
      <w:r>
        <w:rPr>
          <w:rFonts w:ascii="DejaVu LGC Sans Mono" w:hAnsi="DejaVu LGC Sans Mono"/>
          <w:lang w:val="en-GB"/>
        </w:rPr>
        <w:t>2-7.9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EHL /DN#: 1216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Esperanto, Helpa Lingvo Internacia / La Vie sportive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Helpa Lingvo Internacia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Toulon : Fédération Espérantiste de Provence,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65x48 &lt;!&gt;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II 160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temas pri rubriko en "La Vie Sportive", Toulon</w:t>
      </w:r>
    </w:p>
    <w:p w:rsidR="00BD773A" w:rsidRPr="007A0039" w:rsidRDefault="00BD773A" w:rsidP="008016D8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016D8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(1912) .jul. .pluraj neidentigeblaj. .388.390. .392. .398.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400. .402. .404. .406. .410. .416. .418. .426. .428.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430. .432. .434.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(1913) .438. .440. .442. .444. .446. .448. .450. .452. .454.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.456.457. .459. .461. .463. .465. .467. .469. . 471.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473. .475. .479. .483. .485. . 487.488. .490&lt;tabelo&gt;.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</w:t>
      </w:r>
      <w:r w:rsidRPr="000F7630">
        <w:rPr>
          <w:rFonts w:ascii="DejaVu LGC Sans Mono" w:hAnsi="DejaVu LGC Sans Mono"/>
          <w:lang w:val="en-GB"/>
        </w:rPr>
        <w:t>492.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(1914)494&lt;7jan&gt;. .506&lt;15feb&gt;. .508. 510&lt;4mar&gt;.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ELS /DN#: 1217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Esperanto-Libroservo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Nürnberg : Ludwig Pickel,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016D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(1968)1.2.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9005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EMB /DN#: 1218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Esperantistische Mitteilungen. Esperantaj Sciigoj.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Esperantisten-Gruppe,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280 (3519)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daurigo: Germana Esperantisto T 3519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sen mankoj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ENA /DN#: 1219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Esperantistaj Novaj^oj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Angers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534D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534D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(1951) .  .apr.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ENG /DN#: 1220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Esper'nanta Gazeteto / Esper'Nanto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Bulteno de la grupo Nantes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Nantes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40D1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(1951)1.2.3.4.5.6.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(1952)1.2.3.4.5.6.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(1953)1.2.3&lt;?&gt;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Esper'Nanto &lt;sen indiko de jaro&gt;: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9.12.</w:t>
      </w:r>
      <w:r>
        <w:rPr>
          <w:rFonts w:ascii="DejaVu LGC Sans Mono" w:hAnsi="DejaVu LGC Sans Mono"/>
          <w:lang w:val="en-GB"/>
        </w:rPr>
        <w:t>15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ESP /DN#: 1221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L'espérantisteSystème Ido, proposé comme "Esperanto simplifié"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Organe propagateur de la langue internationale auxiliaire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Epernay / Louviers : Louis de Beaufront,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29x18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not: T 274 (31929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en 1908 transiris al Ido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1(1898)</w:t>
      </w:r>
      <w:r>
        <w:rPr>
          <w:rFonts w:ascii="DejaVu LGC Sans Mono" w:hAnsi="DejaVu LGC Sans Mono"/>
          <w:lang w:val="en-GB"/>
        </w:rPr>
        <w:t>1-3.5-12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(1899)</w:t>
      </w:r>
      <w:r>
        <w:rPr>
          <w:rFonts w:ascii="DejaVu LGC Sans Mono" w:hAnsi="DejaVu LGC Sans Mono"/>
          <w:lang w:val="en-GB"/>
        </w:rPr>
        <w:t>?-? [ni havas: supl3&lt;maj&gt;.supl4&lt;jun&gt;]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</w:t>
      </w:r>
      <w:r>
        <w:rPr>
          <w:rFonts w:ascii="DejaVu LGC Sans Mono" w:hAnsi="DejaVu LGC Sans Mono"/>
          <w:lang w:val="en-GB"/>
        </w:rPr>
        <w:t xml:space="preserve">       (1900)?-?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(1901)</w:t>
      </w:r>
      <w:r>
        <w:rPr>
          <w:rFonts w:ascii="DejaVu LGC Sans Mono" w:hAnsi="DejaVu LGC Sans Mono"/>
          <w:lang w:val="en-GB"/>
        </w:rPr>
        <w:t>?-? [ni havas:supl26&lt;apr&gt;]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(1902)?-?</w:t>
      </w:r>
    </w:p>
    <w:p w:rsidR="00BD773A" w:rsidRPr="000F7630" w:rsidRDefault="00BD773A" w:rsidP="009C7AE1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6(1903)</w:t>
      </w:r>
      <w:r>
        <w:rPr>
          <w:rFonts w:ascii="DejaVu LGC Sans Mono" w:hAnsi="DejaVu LGC Sans Mono"/>
          <w:lang w:val="en-GB"/>
        </w:rPr>
        <w:t>?-70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7(1904)7</w:t>
      </w:r>
      <w:r>
        <w:rPr>
          <w:rFonts w:ascii="DejaVu LGC Sans Mono" w:hAnsi="DejaVu LGC Sans Mono"/>
          <w:lang w:val="en-GB"/>
        </w:rPr>
        <w:t>9-81.83-?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8(1905)</w:t>
      </w:r>
      <w:r>
        <w:rPr>
          <w:rFonts w:ascii="DejaVu LGC Sans Mono" w:hAnsi="DejaVu LGC Sans Mono"/>
          <w:lang w:val="en-GB"/>
        </w:rPr>
        <w:t>?-93.94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13(1910)147.148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14(1911)162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15(1912)165.166.168-171.173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chu aperis io poste?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ESS /DN#: 1222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l'essor de l'Espéranto en France et dans le Monde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mankoj:  </w:t>
      </w:r>
    </w:p>
    <w:p w:rsidR="00BD773A" w:rsidRPr="00A03BB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03BB9">
        <w:rPr>
          <w:rFonts w:ascii="DejaVu LGC Sans Mono" w:hAnsi="DejaVu LGC Sans Mono"/>
          <w:lang w:val="en-GB"/>
        </w:rPr>
        <w:t xml:space="preserve">            (1953)16</w:t>
      </w:r>
    </w:p>
    <w:p w:rsidR="00BD773A" w:rsidRPr="00A03BB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03BB9">
        <w:rPr>
          <w:rFonts w:ascii="DejaVu LGC Sans Mono" w:hAnsi="DejaVu LGC Sans Mono"/>
          <w:lang w:val="en-GB"/>
        </w:rPr>
        <w:t xml:space="preserve">            (1956)28</w:t>
      </w:r>
    </w:p>
    <w:p w:rsidR="00BD773A" w:rsidRPr="00A03BB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03BB9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ŝa</w:t>
      </w:r>
      <w:r w:rsidRPr="00A03BB9">
        <w:rPr>
          <w:rFonts w:ascii="DejaVu LGC Sans Mono" w:hAnsi="DejaVu LGC Sans Mono"/>
          <w:lang w:val="en-GB"/>
        </w:rPr>
        <w:t>jne plu aperadis; Vieno havas krome: 1971/1972,1;1972/1973,2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</w:t>
      </w:r>
      <w:r w:rsidRPr="00090055">
        <w:rPr>
          <w:rFonts w:ascii="DejaVu LGC Sans Mono" w:hAnsi="DejaVu LGC Sans Mono"/>
        </w:rPr>
        <w:t>G 4 EV /DN#: 1223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90055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L'étoile verte</w:t>
      </w:r>
    </w:p>
    <w:p w:rsidR="00BD773A" w:rsidRPr="00884DA1" w:rsidRDefault="00BD773A" w:rsidP="00A4239A">
      <w:pPr>
        <w:pStyle w:val="PlainText"/>
        <w:rPr>
          <w:rFonts w:ascii="DejaVu LGC Sans Mono" w:hAnsi="DejaVu LGC Sans Mono"/>
          <w:lang w:val="en-GB"/>
        </w:rPr>
      </w:pPr>
      <w:r w:rsidRPr="0092065F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= La verda stelo</w:t>
      </w:r>
    </w:p>
    <w:p w:rsidR="00BD773A" w:rsidRPr="00884DA1" w:rsidRDefault="00BD773A" w:rsidP="00A4239A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monata gazeto por la propagando de la helpa lingvo internacia </w:t>
      </w:r>
    </w:p>
    <w:p w:rsidR="00BD773A" w:rsidRPr="0092065F" w:rsidRDefault="00BD773A" w:rsidP="00A4239A">
      <w:pPr>
        <w:pStyle w:val="PlainText"/>
        <w:rPr>
          <w:rFonts w:ascii="DejaVu LGC Sans Mono" w:hAnsi="DejaVu LGC Sans Mono"/>
          <w:lang w:val="en-GB"/>
        </w:rPr>
      </w:pPr>
      <w:r w:rsidRPr="0092065F">
        <w:rPr>
          <w:rFonts w:ascii="DejaVu LGC Sans Mono" w:hAnsi="DejaVu LGC Sans Mono"/>
          <w:lang w:val="en-GB"/>
        </w:rPr>
        <w:t xml:space="preserve">       eld: Marseille : Oficiala organo de la Mediteranea Esperantista Federacio, 1923. –</w:t>
      </w:r>
    </w:p>
    <w:p w:rsidR="00BD773A" w:rsidRPr="00884DA1" w:rsidRDefault="00BD773A" w:rsidP="00A4239A">
      <w:pPr>
        <w:pStyle w:val="PlainText"/>
        <w:rPr>
          <w:rFonts w:ascii="DejaVu LGC Sans Mono" w:hAnsi="DejaVu LGC Sans Mono"/>
          <w:lang w:val="en-GB"/>
        </w:rPr>
      </w:pPr>
      <w:r w:rsidRPr="0092065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frm: 50x33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1232 (3868 - ne 3863!)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090055">
        <w:rPr>
          <w:rFonts w:ascii="DejaVu LGC Sans Mono" w:hAnsi="DejaVu LGC Sans Mono"/>
        </w:rPr>
        <w:t xml:space="preserve">mankoj:  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</w:rPr>
      </w:pPr>
      <w:r w:rsidRPr="00090055">
        <w:rPr>
          <w:rFonts w:ascii="DejaVu LGC Sans Mono" w:hAnsi="DejaVu LGC Sans Mono"/>
        </w:rPr>
        <w:t xml:space="preserve">            1(1923)</w:t>
      </w:r>
      <w:r>
        <w:rPr>
          <w:rFonts w:ascii="DejaVu LGC Sans Mono" w:hAnsi="DejaVu LGC Sans Mono"/>
        </w:rPr>
        <w:t>2</w:t>
      </w:r>
      <w:r w:rsidRPr="00090055">
        <w:rPr>
          <w:rFonts w:ascii="DejaVu LGC Sans Mono" w:hAnsi="DejaVu LGC Sans Mono"/>
        </w:rPr>
        <w:t>&lt;a</w:t>
      </w:r>
      <w:r>
        <w:rPr>
          <w:rFonts w:ascii="DejaVu LGC Sans Mono" w:hAnsi="DejaVu LGC Sans Mono"/>
        </w:rPr>
        <w:t>p</w:t>
      </w:r>
      <w:r w:rsidRPr="00090055">
        <w:rPr>
          <w:rFonts w:ascii="DejaVu LGC Sans Mono" w:hAnsi="DejaVu LGC Sans Mono"/>
        </w:rPr>
        <w:t>r&gt;</w:t>
      </w:r>
      <w:r>
        <w:rPr>
          <w:rFonts w:ascii="DejaVu LGC Sans Mono" w:hAnsi="DejaVu LGC Sans Mono"/>
        </w:rPr>
        <w:t>8&lt;dec&gt;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</w:rPr>
      </w:pPr>
      <w:r w:rsidRPr="0009005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90055" w:rsidRDefault="00BD773A" w:rsidP="00C60283">
      <w:pPr>
        <w:pStyle w:val="PlainText"/>
        <w:rPr>
          <w:rFonts w:ascii="DejaVu LGC Sans Mono" w:hAnsi="DejaVu LGC Sans Mono"/>
        </w:rPr>
      </w:pPr>
      <w:r w:rsidRPr="00090055">
        <w:rPr>
          <w:rFonts w:ascii="DejaVu LGC Sans Mono" w:hAnsi="DejaVu LGC Sans Mono"/>
        </w:rPr>
        <w:t xml:space="preserve">                                                                  G 4 FE /DN#: 1224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0055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Franca Esperantisto / Le monde de l'Espéranto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C64F8">
        <w:rPr>
          <w:rFonts w:ascii="DejaVu LGC Sans Mono" w:hAnsi="DejaVu LGC Sans Mono"/>
          <w:lang w:val="en-GB"/>
        </w:rPr>
        <w:t xml:space="preserve">       sub: revue française d'espéranto </w:t>
      </w:r>
      <w:r w:rsidRPr="000F7630">
        <w:rPr>
          <w:rFonts w:ascii="DejaVu LGC Sans Mono" w:hAnsi="DejaVu LGC Sans Mono"/>
          <w:lang w:val="en-GB"/>
        </w:rPr>
        <w:t>&lt;komence:&gt; La Movado / &lt;ekde 2001:&gt; Le monde de l'Espéranto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70B11">
        <w:rPr>
          <w:rFonts w:ascii="DejaVu LGC Sans Mono" w:hAnsi="DejaVu LGC Sans Mono"/>
          <w:lang w:val="en-GB"/>
        </w:rPr>
        <w:t xml:space="preserve">       eld: Paris : UFE, 1908. </w:t>
      </w:r>
      <w:r>
        <w:rPr>
          <w:rFonts w:ascii="DejaVu LGC Sans Mono" w:hAnsi="DejaVu LGC Sans Mono"/>
          <w:lang w:val="en-GB"/>
        </w:rPr>
        <w:t>–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855 (3351)specialaj literaturaj n-roj vd. sub 84 FA 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Ekde 1983: pluraj n-roj estas speciale literaturaj; se ni havas nur unu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ekzempleron, vd. inter la libroj!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Dua Serio: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1(1920)2</w:t>
      </w:r>
    </w:p>
    <w:p w:rsidR="00BD773A" w:rsidRPr="00884DA1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(1933)1-?19-?</w:t>
      </w:r>
    </w:p>
    <w:p w:rsidR="00BD773A" w:rsidRPr="00884DA1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(1936)?-31</w:t>
      </w:r>
    </w:p>
    <w:p w:rsidR="00BD773A" w:rsidRPr="00884DA1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5(1937)32-36.38-41</w:t>
      </w:r>
    </w:p>
    <w:p w:rsidR="00BD773A" w:rsidRPr="00884DA1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.(1938)42-51</w:t>
      </w:r>
    </w:p>
    <w:p w:rsidR="00BD773A" w:rsidRPr="00884DA1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7(1939)52-58</w:t>
      </w:r>
    </w:p>
    <w:p w:rsidR="00BD773A" w:rsidRPr="0048395E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8(1940)60.61.</w:t>
      </w:r>
      <w:r w:rsidRPr="0048395E">
        <w:rPr>
          <w:rFonts w:ascii="DejaVu LGC Sans Mono" w:hAnsi="DejaVu LGC Sans Mono"/>
          <w:lang w:val="en-GB"/>
        </w:rPr>
        <w:t>63-?</w:t>
      </w:r>
    </w:p>
    <w:p w:rsidR="00BD773A" w:rsidRPr="0048395E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48395E">
        <w:rPr>
          <w:rFonts w:ascii="DejaVu LGC Sans Mono" w:hAnsi="DejaVu LGC Sans Mono"/>
          <w:lang w:val="en-GB"/>
        </w:rPr>
        <w:t xml:space="preserve">            .</w:t>
      </w:r>
      <w:r>
        <w:rPr>
          <w:rFonts w:ascii="DejaVu LGC Sans Mono" w:hAnsi="DejaVu LGC Sans Mono"/>
          <w:lang w:val="en-GB"/>
        </w:rPr>
        <w:t>??? -</w:t>
      </w:r>
    </w:p>
    <w:p w:rsidR="00BD773A" w:rsidRPr="0048395E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48395E">
        <w:rPr>
          <w:rFonts w:ascii="DejaVu LGC Sans Mono" w:hAnsi="DejaVu LGC Sans Mono"/>
          <w:lang w:val="en-GB"/>
        </w:rPr>
        <w:t xml:space="preserve">            13(1945)</w:t>
      </w:r>
      <w:r>
        <w:rPr>
          <w:rFonts w:ascii="DejaVu LGC Sans Mono" w:hAnsi="DejaVu LGC Sans Mono"/>
          <w:lang w:val="en-GB"/>
        </w:rPr>
        <w:t>?-71</w:t>
      </w:r>
    </w:p>
    <w:p w:rsidR="00BD773A" w:rsidRPr="0048395E" w:rsidRDefault="00BD773A" w:rsidP="00E44D6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14(1946)</w:t>
      </w:r>
      <w:r w:rsidRPr="0048395E">
        <w:rPr>
          <w:rFonts w:ascii="DejaVu LGC Sans Mono" w:hAnsi="DejaVu LGC Sans Mono"/>
          <w:lang w:val="en-GB"/>
        </w:rPr>
        <w:t>7</w:t>
      </w:r>
      <w:r>
        <w:rPr>
          <w:rFonts w:ascii="DejaVu LGC Sans Mono" w:hAnsi="DejaVu LGC Sans Mono"/>
          <w:lang w:val="en-GB"/>
        </w:rPr>
        <w:t>3</w:t>
      </w:r>
    </w:p>
    <w:p w:rsidR="00BD773A" w:rsidRPr="00884DA1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47(1979)317</w:t>
      </w:r>
    </w:p>
    <w:p w:rsidR="00BD773A" w:rsidRPr="00884DA1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48(1980)320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(1934)1-10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3(1935)?-15.17.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60(1992)434.435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71(2003)538.541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76(2008) 568-?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630054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019" w:space="360"/>
            <w:col w:w="6051"/>
          </w:cols>
          <w:titlePg/>
          <w:docGrid w:linePitch="360"/>
        </w:sectPr>
      </w:pP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 FOL /DN#: 1225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folieto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>sub: Organe des Jeunesses Espérantistes de Paris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CC5427">
        <w:rPr>
          <w:rFonts w:ascii="DejaVu LGC Sans Mono" w:hAnsi="DejaVu LGC Sans Mono"/>
          <w:lang w:val="en-GB"/>
        </w:rPr>
        <w:t xml:space="preserve">eld: Paris : La Verda Klubeto, 1950. </w:t>
      </w:r>
      <w:r>
        <w:rPr>
          <w:rFonts w:ascii="DejaVu LGC Sans Mono" w:hAnsi="DejaVu LGC Sans Mono"/>
          <w:lang w:val="en-GB"/>
        </w:rPr>
        <w:t>–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C542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1(1950)1-12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2(1951)</w:t>
      </w:r>
      <w:r>
        <w:rPr>
          <w:rFonts w:ascii="DejaVu LGC Sans Mono" w:hAnsi="DejaVu LGC Sans Mono"/>
          <w:lang w:val="en-GB"/>
        </w:rPr>
        <w:t>22-?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kaj kio poste?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FRA /DN#: 1226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France-Esperanto</w:t>
      </w:r>
    </w:p>
    <w:p w:rsidR="00BD773A" w:rsidRPr="00884DA1" w:rsidRDefault="00BD773A" w:rsidP="00440EA9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monata organo de francaj esperantistoj ; organe mensuel des </w:t>
      </w:r>
    </w:p>
    <w:p w:rsidR="00BD773A" w:rsidRPr="00884DA1" w:rsidRDefault="00BD773A" w:rsidP="00440EA9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Espérantistes français </w:t>
      </w:r>
      <w:r w:rsidRPr="00440EA9">
        <w:rPr>
          <w:rFonts w:ascii="DejaVu LGC Sans Mono" w:hAnsi="DejaVu LGC Sans Mono"/>
          <w:lang w:val="en-GB"/>
        </w:rPr>
        <w:t>&lt;komence: Bulletin d'Information Espérantiste&gt;</w:t>
      </w:r>
    </w:p>
    <w:p w:rsidR="00BD773A" w:rsidRDefault="00BD773A" w:rsidP="00440EA9">
      <w:pPr>
        <w:pStyle w:val="PlainText"/>
        <w:rPr>
          <w:rFonts w:ascii="DejaVu LGC Sans Mono" w:hAnsi="DejaVu LGC Sans Mono"/>
          <w:lang w:val="en-GB"/>
        </w:rPr>
      </w:pPr>
      <w:r w:rsidRPr="00440EA9">
        <w:rPr>
          <w:rFonts w:ascii="DejaVu LGC Sans Mono" w:hAnsi="DejaVu LGC Sans Mono"/>
          <w:lang w:val="en-GB"/>
        </w:rPr>
        <w:t xml:space="preserve">       eld: Paris : Solsona, 1915 </w:t>
      </w:r>
      <w:r>
        <w:rPr>
          <w:rFonts w:ascii="DejaVu LGC Sans Mono" w:hAnsi="DejaVu LGC Sans Mono"/>
          <w:lang w:val="en-GB"/>
        </w:rPr>
        <w:t>–</w:t>
      </w:r>
    </w:p>
    <w:p w:rsidR="00BD773A" w:rsidRPr="000F7630" w:rsidRDefault="00BD773A" w:rsidP="00440EA9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451 (3350)</w:t>
      </w:r>
    </w:p>
    <w:p w:rsidR="00BD773A" w:rsidRPr="007A0039" w:rsidRDefault="00BD773A" w:rsidP="00301B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Dua serio: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1(1922)25&lt;=1.&gt;.26. . . 31.32. .34. .  .#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2(1923)37.38. . .41. . .45.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3(1924) . . .53.54.55. 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FRA /DN#: 1227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La France Espérantiste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organe national de propagande et d'information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Paris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32x25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450 (3577)</w:t>
      </w:r>
    </w:p>
    <w:p w:rsidR="00BD773A" w:rsidRPr="00B110C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rim: aperis entute 6 kajeroj en 1914. </w:t>
      </w:r>
      <w:r w:rsidRPr="00B110C0">
        <w:rPr>
          <w:rFonts w:ascii="DejaVu LGC Sans Mono" w:hAnsi="DejaVu LGC Sans Mono"/>
          <w:lang w:val="en-GB"/>
        </w:rPr>
        <w:t>TAMEN: Vieno notas: 1914,1-7!</w:t>
      </w:r>
    </w:p>
    <w:p w:rsidR="00BD773A" w:rsidRPr="007A0039" w:rsidRDefault="00BD773A" w:rsidP="00B110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110C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1(1914) . .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GAZ /DN#: 1228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La Gazeto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sekvo al L'Essor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Delaire,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06CB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(1957/58)1&lt;tria trimestro&gt;.2.3.4.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(1959)5&lt;maj&gt;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(1961) .9&lt;mar&gt;.10.11.12.13.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(1962)14.15.16.17.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(1963)20&lt;feb&gt;.21.22.23.24.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(1964)25.26.27.28.29.30.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(1965)31.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(1966)32&lt;maj&gt;.(50x32!)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 .36.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GRE /DN#: 1229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Les Cahiers de Grésillon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Revue Espérantiste (vd poste Kulturaj Kajeroj)</w:t>
      </w:r>
    </w:p>
    <w:p w:rsidR="00BD773A" w:rsidRPr="00913EF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13EFE">
        <w:rPr>
          <w:rFonts w:ascii="DejaVu LGC Sans Mono" w:hAnsi="DejaVu LGC Sans Mono"/>
          <w:lang w:val="en-GB"/>
        </w:rPr>
        <w:t xml:space="preserve">       eld: Nantes : Maison Culturelle Espérantiste, 1958.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13EFE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13EF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(1958)1.2.3&lt;maj/jun&gt;.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G^M /DN#: 1230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g^is mil / Comprendre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20C16">
        <w:rPr>
          <w:rFonts w:ascii="DejaVu LGC Sans Mono" w:hAnsi="DejaVu LGC Sans Mono"/>
          <w:lang w:val="en-GB"/>
        </w:rPr>
        <w:t xml:space="preserve">sub: oficiala bulteno de la Esperantista Universitata Klubo de Lyon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20C16">
        <w:rPr>
          <w:rFonts w:ascii="DejaVu LGC Sans Mono" w:hAnsi="DejaVu LGC Sans Mono"/>
          <w:lang w:val="en-GB"/>
        </w:rPr>
        <w:t>kaj ĝia regiono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Lyon : Cercle Espérantiste Universitaire, </w:t>
      </w:r>
      <w:r>
        <w:rPr>
          <w:rFonts w:ascii="DejaVu LGC Sans Mono" w:hAnsi="DejaVu LGC Sans Mono"/>
          <w:lang w:val="en-GB"/>
        </w:rPr>
        <w:t>1933.</w:t>
      </w:r>
      <w:r w:rsidRPr="000F7630">
        <w:rPr>
          <w:rFonts w:ascii="DejaVu LGC Sans Mono" w:hAnsi="DejaVu LGC Sans Mono"/>
          <w:lang w:val="en-GB"/>
        </w:rPr>
        <w:t xml:space="preserve">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(1933)1-?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</w:t>
      </w:r>
      <w:r w:rsidRPr="000F7630">
        <w:rPr>
          <w:rFonts w:ascii="DejaVu LGC Sans Mono" w:hAnsi="DejaVu LGC Sans Mono"/>
          <w:lang w:val="en-GB"/>
        </w:rPr>
        <w:t>(1934)</w:t>
      </w:r>
      <w:r>
        <w:rPr>
          <w:rFonts w:ascii="DejaVu LGC Sans Mono" w:hAnsi="DejaVu LGC Sans Mono"/>
          <w:lang w:val="en-GB"/>
        </w:rPr>
        <w:t>1.2.8-12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2(1935)</w:t>
      </w:r>
      <w:r>
        <w:rPr>
          <w:rFonts w:ascii="DejaVu LGC Sans Mono" w:hAnsi="DejaVu LGC Sans Mono"/>
          <w:lang w:val="en-GB"/>
        </w:rPr>
        <w:t>1-6.10/11-?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(1936)1 - </w:t>
      </w:r>
      <w:r w:rsidRPr="000F7630">
        <w:rPr>
          <w:rFonts w:ascii="DejaVu LGC Sans Mono" w:hAnsi="DejaVu LGC Sans Mono"/>
          <w:lang w:val="en-GB"/>
        </w:rPr>
        <w:t>6(1939)</w:t>
      </w:r>
      <w:r>
        <w:rPr>
          <w:rFonts w:ascii="DejaVu LGC Sans Mono" w:hAnsi="DejaVu LGC Sans Mono"/>
          <w:lang w:val="en-GB"/>
        </w:rPr>
        <w:t>6.8.10-12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7(1940)</w:t>
      </w:r>
      <w:r>
        <w:rPr>
          <w:rFonts w:ascii="DejaVu LGC Sans Mono" w:hAnsi="DejaVu LGC Sans Mono"/>
          <w:lang w:val="en-GB"/>
        </w:rPr>
        <w:t>6 – (1942)12?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10(1943)</w:t>
      </w:r>
      <w:r>
        <w:rPr>
          <w:rFonts w:ascii="DejaVu LGC Sans Mono" w:hAnsi="DejaVu LGC Sans Mono"/>
          <w:lang w:val="en-GB"/>
        </w:rPr>
        <w:t>2 – (1945)1-?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ekde 6 Comprendre, poste vd. </w:t>
      </w:r>
      <w:r w:rsidRPr="00884DA1">
        <w:rPr>
          <w:rFonts w:ascii="DejaVu LGC Sans Mono" w:hAnsi="DejaVu LGC Sans Mono"/>
        </w:rPr>
        <w:t>Kompreni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INF /DN#: 1231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La Informilo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bulletin bilingue d'information sur l'espéranto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Nancy : Orient-Franca Federacio, </w:t>
      </w:r>
      <w:r>
        <w:rPr>
          <w:rFonts w:ascii="DejaVu LGC Sans Mono" w:hAnsi="DejaVu LGC Sans Mono"/>
          <w:lang w:val="en-GB"/>
        </w:rPr>
        <w:t>1950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issn 0291-6037.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(1950)1 - </w:t>
      </w:r>
      <w:r w:rsidRPr="000F7630">
        <w:rPr>
          <w:rFonts w:ascii="DejaVu LGC Sans Mono" w:hAnsi="DejaVu LGC Sans Mono"/>
          <w:lang w:val="en-GB"/>
        </w:rPr>
        <w:t>(1955)</w:t>
      </w:r>
      <w:r>
        <w:rPr>
          <w:rFonts w:ascii="DejaVu LGC Sans Mono" w:hAnsi="DejaVu LGC Sans Mono"/>
          <w:lang w:val="en-GB"/>
        </w:rPr>
        <w:t>19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(1955)21 - </w:t>
      </w:r>
      <w:r w:rsidRPr="000F7630">
        <w:rPr>
          <w:rFonts w:ascii="DejaVu LGC Sans Mono" w:hAnsi="DejaVu LGC Sans Mono"/>
          <w:lang w:val="en-GB"/>
        </w:rPr>
        <w:t>(1957)2</w:t>
      </w:r>
      <w:r>
        <w:rPr>
          <w:rFonts w:ascii="DejaVu LGC Sans Mono" w:hAnsi="DejaVu LGC Sans Mono"/>
          <w:lang w:val="en-GB"/>
        </w:rPr>
        <w:t>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(1958)26-29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(1959)31.32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(1960)</w:t>
      </w:r>
      <w:r w:rsidRPr="000F7630">
        <w:rPr>
          <w:rFonts w:ascii="DejaVu LGC Sans Mono" w:hAnsi="DejaVu LGC Sans Mono"/>
          <w:lang w:val="en-GB"/>
        </w:rPr>
        <w:t>3</w:t>
      </w:r>
      <w:r>
        <w:rPr>
          <w:rFonts w:ascii="DejaVu LGC Sans Mono" w:hAnsi="DejaVu LGC Sans Mono"/>
          <w:lang w:val="en-GB"/>
        </w:rPr>
        <w:t>4-36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(1961)</w:t>
      </w:r>
      <w:r w:rsidRPr="000F7630">
        <w:rPr>
          <w:rFonts w:ascii="DejaVu LGC Sans Mono" w:hAnsi="DejaVu LGC Sans Mono"/>
          <w:lang w:val="en-GB"/>
        </w:rPr>
        <w:t>4</w:t>
      </w:r>
      <w:r>
        <w:rPr>
          <w:rFonts w:ascii="DejaVu LGC Sans Mono" w:hAnsi="DejaVu LGC Sans Mono"/>
          <w:lang w:val="en-GB"/>
        </w:rPr>
        <w:t>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(1962)</w:t>
      </w:r>
      <w:r>
        <w:rPr>
          <w:rFonts w:ascii="DejaVu LGC Sans Mono" w:hAnsi="DejaVu LGC Sans Mono"/>
          <w:lang w:val="en-GB"/>
        </w:rPr>
        <w:t>42.43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</w:t>
      </w:r>
      <w:r>
        <w:rPr>
          <w:rFonts w:ascii="DejaVu LGC Sans Mono" w:hAnsi="DejaVu LGC Sans Mono"/>
          <w:lang w:val="en-GB"/>
        </w:rPr>
        <w:t xml:space="preserve">          (1963)46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Nova Serio, A4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(1964)48 – (1966)52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(1967)54 – </w:t>
      </w:r>
      <w:r w:rsidRPr="000F7630">
        <w:rPr>
          <w:rFonts w:ascii="DejaVu LGC Sans Mono" w:hAnsi="DejaVu LGC Sans Mono"/>
          <w:lang w:val="en-GB"/>
        </w:rPr>
        <w:t>(1968)5</w:t>
      </w:r>
      <w:r>
        <w:rPr>
          <w:rFonts w:ascii="DejaVu LGC Sans Mono" w:hAnsi="DejaVu LGC Sans Mono"/>
          <w:lang w:val="en-GB"/>
        </w:rPr>
        <w:t>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(1971)67.68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(1972)69-71?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(1977)</w:t>
      </w:r>
      <w:r>
        <w:rPr>
          <w:rFonts w:ascii="DejaVu LGC Sans Mono" w:hAnsi="DejaVu LGC Sans Mono"/>
          <w:lang w:val="en-GB"/>
        </w:rPr>
        <w:t>17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(1978)23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(1983)43.44</w:t>
      </w:r>
      <w:r w:rsidRPr="000F7630">
        <w:rPr>
          <w:rFonts w:ascii="DejaVu LGC Sans Mono" w:hAnsi="DejaVu LGC Sans Mono"/>
          <w:lang w:val="en-GB"/>
        </w:rPr>
        <w:t>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(1987)5</w:t>
      </w:r>
      <w:r>
        <w:rPr>
          <w:rFonts w:ascii="DejaVu LGC Sans Mono" w:hAnsi="DejaVu LGC Sans Mono"/>
          <w:lang w:val="en-GB"/>
        </w:rPr>
        <w:t>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(1988)</w:t>
      </w:r>
      <w:r w:rsidRPr="000F7630">
        <w:rPr>
          <w:rFonts w:ascii="DejaVu LGC Sans Mono" w:hAnsi="DejaVu LGC Sans Mono"/>
          <w:lang w:val="en-GB"/>
        </w:rPr>
        <w:t>6</w:t>
      </w:r>
      <w:r>
        <w:rPr>
          <w:rFonts w:ascii="DejaVu LGC Sans Mono" w:hAnsi="DejaVu LGC Sans Mono"/>
          <w:lang w:val="en-GB"/>
        </w:rPr>
        <w:t>1</w:t>
      </w:r>
      <w:r w:rsidRPr="000F7630">
        <w:rPr>
          <w:rFonts w:ascii="DejaVu LGC Sans Mono" w:hAnsi="DejaVu LGC Sans Mono"/>
          <w:lang w:val="en-GB"/>
        </w:rPr>
        <w:t>.6</w:t>
      </w:r>
      <w:r>
        <w:rPr>
          <w:rFonts w:ascii="DejaVu LGC Sans Mono" w:hAnsi="DejaVu LGC Sans Mono"/>
          <w:lang w:val="en-GB"/>
        </w:rPr>
        <w:t>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(1989)</w:t>
      </w:r>
      <w:r>
        <w:rPr>
          <w:rFonts w:ascii="DejaVu LGC Sans Mono" w:hAnsi="DejaVu LGC Sans Mono"/>
          <w:lang w:val="en-GB"/>
        </w:rPr>
        <w:t>65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(1996)9</w:t>
      </w:r>
      <w:r>
        <w:rPr>
          <w:rFonts w:ascii="DejaVu LGC Sans Mono" w:hAnsi="DejaVu LGC Sans Mono"/>
          <w:lang w:val="en-GB"/>
        </w:rPr>
        <w:t>5</w:t>
      </w:r>
      <w:r w:rsidRPr="000F7630">
        <w:rPr>
          <w:rFonts w:ascii="DejaVu LGC Sans Mono" w:hAnsi="DejaVu LGC Sans Mono"/>
          <w:lang w:val="en-GB"/>
        </w:rPr>
        <w:t>.9</w:t>
      </w:r>
      <w:r>
        <w:rPr>
          <w:rFonts w:ascii="DejaVu LGC Sans Mono" w:hAnsi="DejaVu LGC Sans Mono"/>
          <w:lang w:val="en-GB"/>
        </w:rPr>
        <w:t>6</w:t>
      </w:r>
      <w:r w:rsidRPr="000F7630">
        <w:rPr>
          <w:rFonts w:ascii="DejaVu LGC Sans Mono" w:hAnsi="DejaVu LGC Sans Mono"/>
          <w:lang w:val="en-GB"/>
        </w:rPr>
        <w:t>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(1997)99.100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(1999)108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(2000)109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(2001)114-116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(2002)118 – (2004)128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(2005)130-134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(2006)136 – (2007)140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(2008)143-?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630054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046" w:space="540"/>
            <w:col w:w="5844"/>
          </w:cols>
          <w:titlePg/>
          <w:docGrid w:linePitch="360"/>
        </w:sectPr>
      </w:pP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 JEF /DN#: 1232</w:t>
      </w:r>
    </w:p>
    <w:p w:rsidR="00BD773A" w:rsidRPr="00D407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JEFO informas</w:t>
      </w:r>
      <w:r>
        <w:rPr>
          <w:rFonts w:ascii="DejaVu LGC Sans Mono" w:hAnsi="DejaVu LGC Sans Mono"/>
          <w:lang w:val="en-GB"/>
        </w:rPr>
        <w:t xml:space="preserve"> </w:t>
      </w:r>
      <w:r w:rsidRPr="00D4075C">
        <w:rPr>
          <w:rFonts w:ascii="DejaVu LGC Sans Mono" w:hAnsi="DejaVu LGC Sans Mono"/>
          <w:lang w:val="en-GB"/>
        </w:rPr>
        <w:t>&lt;poste: magazine de l' association JEFO&gt;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Paris</w:t>
      </w:r>
      <w:r w:rsidRPr="000F7630">
        <w:rPr>
          <w:rFonts w:ascii="DejaVu LGC Sans Mono" w:hAnsi="DejaVu LGC Sans Mono"/>
          <w:lang w:val="en-GB"/>
        </w:rPr>
        <w:t xml:space="preserve"> : Junluara Esperantista Franca Organizo,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9615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(1986) . . .6&lt;spec: premier annuaire&gt;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(1987) .2.3.4.5. 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(1988) . .3.4.5. 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(1991) . .3. .5.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(1992)1.2.3.4.5. 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JEU /DN#: 1233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Juneco / Jeunesse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Oficiala organo de la Franca Federacio de la junaj esperantistoj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24x15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641 (3271)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 xml:space="preserve">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1(1909)</w:t>
      </w:r>
      <w:r>
        <w:rPr>
          <w:rFonts w:ascii="DejaVu LGC Sans Mono" w:hAnsi="DejaVu LGC Sans Mono"/>
        </w:rPr>
        <w:t>2-10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2(1910/11)</w:t>
      </w:r>
      <w:r>
        <w:rPr>
          <w:rFonts w:ascii="DejaVu LGC Sans Mono" w:hAnsi="DejaVu LGC Sans Mono"/>
        </w:rPr>
        <w:t>1-8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   G 4 KK /DN#: 1234</w:t>
      </w:r>
    </w:p>
    <w:p w:rsidR="00BD773A" w:rsidRPr="00F413F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tit: Kulturaj Kajeroj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sub: </w:t>
      </w:r>
      <w:r w:rsidRPr="00F413F5">
        <w:rPr>
          <w:rFonts w:ascii="DejaVu LGC Sans Mono" w:hAnsi="DejaVu LGC Sans Mono"/>
        </w:rPr>
        <w:t>Kulturdomo de Franclandaj Esperantistoj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eld: </w:t>
      </w:r>
      <w:r w:rsidRPr="00884DA1">
        <w:rPr>
          <w:rFonts w:ascii="DejaVu LGC Sans Mono" w:hAnsi="DejaVu LGC Sans Mono"/>
        </w:rPr>
        <w:t xml:space="preserve">Grésillon / </w:t>
      </w:r>
      <w:r>
        <w:rPr>
          <w:rFonts w:ascii="DejaVu LGC Sans Mono" w:hAnsi="DejaVu LGC Sans Mono"/>
        </w:rPr>
        <w:t xml:space="preserve">Épineux-le-Seguin </w:t>
      </w:r>
      <w:r w:rsidRPr="00F413F5">
        <w:rPr>
          <w:rFonts w:ascii="DejaVu LGC Sans Mono" w:hAnsi="DejaVu LGC Sans Mono"/>
        </w:rPr>
        <w:t>:</w:t>
      </w:r>
      <w:r>
        <w:rPr>
          <w:rFonts w:ascii="DejaVu LGC Sans Mono" w:hAnsi="DejaVu LGC Sans Mono"/>
        </w:rPr>
        <w:t xml:space="preserve"> Kulturdomo</w:t>
      </w:r>
      <w:r w:rsidRPr="00F413F5">
        <w:rPr>
          <w:rFonts w:ascii="DejaVu LGC Sans Mono" w:hAnsi="DejaVu LGC Sans Mono"/>
        </w:rPr>
        <w:t>,1959</w:t>
      </w:r>
      <w:r w:rsidRPr="00884DA1">
        <w:rPr>
          <w:rFonts w:ascii="DejaVu LGC Sans Mono" w:hAnsi="DejaVu LGC Sans Mono"/>
        </w:rPr>
        <w:t>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(1959)4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(1973)4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(1977)1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(1988)1.2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shajnas, ke ek de 2000 ne plu aperas, chu?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KOM /DN#: 1235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Kompreni / Comprendre</w:t>
      </w:r>
    </w:p>
    <w:p w:rsidR="00BD773A" w:rsidRPr="00884DA1" w:rsidRDefault="00BD773A" w:rsidP="00606A2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organe mensuel de la Fédération Esperantiste Rhône-Alpes</w:t>
      </w:r>
    </w:p>
    <w:p w:rsidR="00BD773A" w:rsidRPr="00884DA1" w:rsidRDefault="00BD773A" w:rsidP="00606A2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Lyon : Fédération Esperantiste Rhône-Alpes, 1946.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606A2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rim: kp sub la unua titolo: G^is mil G 4 G^M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ekde 1.1.49 f</w:t>
      </w:r>
      <w:r w:rsidRPr="00C60283">
        <w:rPr>
          <w:rFonts w:ascii="DejaVu LGC Sans Mono" w:hAnsi="DejaVu LGC Sans Mono"/>
        </w:rPr>
        <w:t>andita kun Franca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1(1946)1-7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2(1947)12. 17&lt;difekt&gt;.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 LCE /DN#: 1236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9484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Le Bulletin Mensuel de la Librairie Centrale Espérantiste</w:t>
      </w:r>
      <w:r>
        <w:rPr>
          <w:rFonts w:ascii="DejaVu LGC Sans Mono" w:hAnsi="DejaVu LGC Sans Mono"/>
          <w:lang w:val="en-GB"/>
        </w:rPr>
        <w:t xml:space="preserve"> L.C.E.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 : </w:t>
      </w:r>
      <w:r>
        <w:rPr>
          <w:rFonts w:ascii="DejaVu LGC Sans Mono" w:hAnsi="DejaVu LGC Sans Mono"/>
          <w:lang w:val="en-GB"/>
        </w:rPr>
        <w:t>L.C.E.</w:t>
      </w:r>
      <w:r w:rsidRPr="000F7630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1956.</w:t>
      </w:r>
      <w:r w:rsidRPr="000F7630">
        <w:rPr>
          <w:rFonts w:ascii="DejaVu LGC Sans Mono" w:hAnsi="DejaVu LGC Sans Mono"/>
          <w:lang w:val="en-GB"/>
        </w:rPr>
        <w:t xml:space="preserve">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27x21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(1956)</w:t>
      </w:r>
      <w:r>
        <w:rPr>
          <w:rFonts w:ascii="DejaVu LGC Sans Mono" w:hAnsi="DejaVu LGC Sans Mono"/>
        </w:rPr>
        <w:t>1.4-?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LIE /DN#: 1237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L'information espérantiste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sub: Commission de la Presse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Paris : Société Franc,aise pour la Propagation de l'Espéranto,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27x21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550 (3611)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aperis nov1925-1928</w:t>
      </w:r>
    </w:p>
    <w:p w:rsidR="00BD773A" w:rsidRPr="007A0039" w:rsidRDefault="00BD773A" w:rsidP="00044BE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44BE4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4(1928)20.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 MAL /DN#: 1238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Mallonge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Inform-servo por j^urnalistemuloj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16158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Croix</w:t>
      </w:r>
      <w:r w:rsidRPr="000F7630">
        <w:rPr>
          <w:rFonts w:ascii="DejaVu LGC Sans Mono" w:hAnsi="DejaVu LGC Sans Mono"/>
          <w:lang w:val="en-GB"/>
        </w:rPr>
        <w:t xml:space="preserve"> : Lucien Giloteaux,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955E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A955E9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(1990) .feb. .9.10.11.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(1991) . .IV.4.5.6.7.8.9.10. .12.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(1992) . .3.4.4&lt;!&gt;. .6.7.8.9.10.11.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(1994) . .8aug.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(1997) . .21maj.6. .</w:t>
      </w:r>
      <w:r w:rsidRPr="00C60283">
        <w:rPr>
          <w:rFonts w:ascii="DejaVu LGC Sans Mono" w:hAnsi="DejaVu LGC Sans Mono"/>
        </w:rPr>
        <w:t>8.9.10.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 .mar.17mar.5/6.7.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 .11aug.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(2001) 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(2002) 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 G 4 ME /DN#: 1239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Le Monde Espérantiste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sub: revue mensuelle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FC6765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</w:t>
      </w:r>
      <w:r w:rsidRPr="000F7630">
        <w:rPr>
          <w:rFonts w:ascii="DejaVu LGC Sans Mono" w:hAnsi="DejaVu LGC Sans Mono"/>
          <w:lang w:val="en-GB"/>
        </w:rPr>
        <w:t>: daurigo de "L'Etoile Espérantiste"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845 (3345)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1(1908)1-12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2(1909)1-6.9-12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3(1910)13-25</w:t>
      </w:r>
    </w:p>
    <w:p w:rsidR="00BD773A" w:rsidRPr="008275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827583">
        <w:rPr>
          <w:rFonts w:ascii="DejaVu LGC Sans Mono" w:hAnsi="DejaVu LGC Sans Mono"/>
          <w:lang w:val="en-GB"/>
        </w:rPr>
        <w:t>5(1912)42.46.48.</w:t>
      </w:r>
      <w:r>
        <w:rPr>
          <w:rFonts w:ascii="DejaVu LGC Sans Mono" w:hAnsi="DejaVu LGC Sans Mono"/>
          <w:lang w:val="en-GB"/>
        </w:rPr>
        <w:t>49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6(1913)</w:t>
      </w:r>
      <w:r w:rsidRPr="00827583">
        <w:rPr>
          <w:rFonts w:ascii="DejaVu LGC Sans Mono" w:hAnsi="DejaVu LGC Sans Mono"/>
          <w:lang w:val="en-GB"/>
        </w:rPr>
        <w:t>5</w:t>
      </w:r>
      <w:r>
        <w:rPr>
          <w:rFonts w:ascii="DejaVu LGC Sans Mono" w:hAnsi="DejaVu LGC Sans Mono"/>
          <w:lang w:val="en-GB"/>
        </w:rPr>
        <w:t>0.51.60.61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(1914/15)62-73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(1915/16)74-87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(1917/18)88-104</w:t>
      </w:r>
    </w:p>
    <w:p w:rsidR="00BD773A" w:rsidRPr="008275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(1919)105-110</w:t>
      </w:r>
    </w:p>
    <w:p w:rsidR="00BD773A" w:rsidRPr="0082758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13(1920)111</w:t>
      </w:r>
    </w:p>
    <w:p w:rsidR="00BD773A" w:rsidRPr="008275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27583">
        <w:rPr>
          <w:rFonts w:ascii="DejaVu LGC Sans Mono" w:hAnsi="DejaVu LGC Sans Mono"/>
          <w:lang w:val="en-GB"/>
        </w:rPr>
        <w:t xml:space="preserve">            14(1921)12</w:t>
      </w:r>
      <w:r>
        <w:rPr>
          <w:rFonts w:ascii="DejaVu LGC Sans Mono" w:hAnsi="DejaVu LGC Sans Mono"/>
          <w:lang w:val="en-GB"/>
        </w:rPr>
        <w:t>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27583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16(1923)129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18(1925)138.139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E465AD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708"/>
            <w:col w:w="4861"/>
          </w:cols>
          <w:titlePg/>
          <w:docGrid w:linePitch="360"/>
        </w:sectPr>
      </w:pP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 MIE /DN#: 1240</w:t>
      </w:r>
    </w:p>
    <w:p w:rsidR="00BD773A" w:rsidRPr="00901806" w:rsidRDefault="00BD773A" w:rsidP="00901806">
      <w:pPr>
        <w:pStyle w:val="PlainText"/>
        <w:rPr>
          <w:rFonts w:ascii="DejaVu LGC Sans Mono" w:hAnsi="DejaVu LGC Sans Mono"/>
          <w:lang w:val="en-GB"/>
        </w:rPr>
      </w:pPr>
      <w:r w:rsidRPr="00901806">
        <w:rPr>
          <w:rFonts w:ascii="DejaVu LGC Sans Mono" w:hAnsi="DejaVu LGC Sans Mono"/>
          <w:lang w:val="en-GB"/>
        </w:rPr>
        <w:t xml:space="preserve">       tit: Mouvement International pro Esperanto, MIE</w:t>
      </w:r>
    </w:p>
    <w:p w:rsidR="00BD773A" w:rsidRPr="00901806" w:rsidRDefault="00BD773A" w:rsidP="0090180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901806">
        <w:rPr>
          <w:rFonts w:ascii="DejaVu LGC Sans Mono" w:hAnsi="DejaVu LGC Sans Mono"/>
          <w:lang w:val="en-GB"/>
        </w:rPr>
        <w:t xml:space="preserve">sub: bulletin d'information trimestriel </w:t>
      </w:r>
    </w:p>
    <w:p w:rsidR="00BD773A" w:rsidRPr="00901806" w:rsidRDefault="00BD773A" w:rsidP="0090180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901806">
        <w:rPr>
          <w:rFonts w:ascii="DejaVu LGC Sans Mono" w:hAnsi="DejaVu LGC Sans Mono"/>
          <w:lang w:val="en-GB"/>
        </w:rPr>
        <w:t xml:space="preserve">eld: Lyon </w:t>
      </w:r>
      <w:r>
        <w:rPr>
          <w:rFonts w:ascii="DejaVu LGC Sans Mono" w:hAnsi="DejaVu LGC Sans Mono"/>
          <w:lang w:val="en-GB"/>
        </w:rPr>
        <w:t xml:space="preserve">: </w:t>
      </w:r>
      <w:r w:rsidRPr="00901806">
        <w:rPr>
          <w:rFonts w:ascii="DejaVu LGC Sans Mono" w:hAnsi="DejaVu LGC Sans Mono"/>
          <w:lang w:val="en-GB"/>
        </w:rPr>
        <w:t>Mouvem</w:t>
      </w:r>
      <w:r>
        <w:rPr>
          <w:rFonts w:ascii="DejaVu LGC Sans Mono" w:hAnsi="DejaVu LGC Sans Mono"/>
          <w:lang w:val="en-GB"/>
        </w:rPr>
        <w:t xml:space="preserve">ent International pro Esperanto, </w:t>
      </w:r>
      <w:r w:rsidRPr="00901806">
        <w:rPr>
          <w:rFonts w:ascii="DejaVu LGC Sans Mono" w:hAnsi="DejaVu LGC Sans Mono"/>
          <w:lang w:val="en-GB"/>
        </w:rPr>
        <w:t>1970</w:t>
      </w:r>
      <w:r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(1970)1 – (1979)40 [ni nur havas: </w:t>
      </w:r>
      <w:r w:rsidRPr="000F7630">
        <w:rPr>
          <w:rFonts w:ascii="DejaVu LGC Sans Mono" w:hAnsi="DejaVu LGC Sans Mono"/>
          <w:lang w:val="en-GB"/>
        </w:rPr>
        <w:t>(1972</w:t>
      </w:r>
      <w:r>
        <w:rPr>
          <w:rFonts w:ascii="DejaVu LGC Sans Mono" w:hAnsi="DejaVu LGC Sans Mono"/>
          <w:lang w:val="en-GB"/>
        </w:rPr>
        <w:t>)9&lt;jan&gt;]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(1981)47 – (1984)60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poste?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MON /DN#: 1241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Montpellier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c^iujara bulteno de la Esperanta Grupo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Montpellier, Francio : Esperanta Grupo,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6(1967</w:t>
      </w:r>
      <w:r w:rsidRPr="000F7630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ek de 20</w:t>
      </w:r>
      <w:r w:rsidRPr="000F7630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1)20: chu aperis io!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MOV /DN#: 1242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La Movado/ L'Espérantiste Francais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antaue: Esperanto Nouvelles (apr1909-apr1910)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 : Societo Franca por la Propagando de Esperanto,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855 (3351)</w:t>
      </w:r>
    </w:p>
    <w:p w:rsidR="00BD773A" w:rsidRPr="007A0039" w:rsidRDefault="00BD773A" w:rsidP="0004021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5(1913) . . .41.42.43.44.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6(1914) . . .51.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8(1925) . . .75. . .79.80.81.#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9(1926)82.83.84. . . .92.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19(1927) . .95. . .98. .100. .102.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11(1928) .105.106. .108.109.110/11. . .114.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12(1930) .117.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13(1931) . .142.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14(1932). .154.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15(1933) . .166. .168.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MUL /DN#: 1243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Mulhouse-Esperanto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Mulhouse, Alsaco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1415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(1994) .5.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(1995) .8.9&lt;nov&gt;.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(1996)10&lt;maj&gt;.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(1997) .13&lt;maj&gt;.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(1998)15&lt;mar&gt;.16&lt;nov&gt;.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NAB /DN#: 1244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Nord-atena bulteno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Valenciennes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1415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(1981)jan.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NDB /DN#: 1245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Esperanto in Deutschland</w:t>
      </w:r>
    </w:p>
    <w:p w:rsidR="00BD773A" w:rsidRPr="00127D1D" w:rsidRDefault="00BD773A" w:rsidP="00127D1D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127D1D">
        <w:rPr>
          <w:rFonts w:ascii="DejaVu LGC Sans Mono" w:hAnsi="DejaVu LGC Sans Mono"/>
        </w:rPr>
        <w:t xml:space="preserve">sub: Reichsmitteilungsblatt der Neuen Deutschen Esperanto-Bewegung (NDEB) </w:t>
      </w:r>
    </w:p>
    <w:p w:rsidR="00BD773A" w:rsidRPr="004F4409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127D1D">
        <w:rPr>
          <w:rFonts w:ascii="DejaVu LGC Sans Mono" w:hAnsi="DejaVu LGC Sans Mono"/>
        </w:rPr>
        <w:t xml:space="preserve">eld: </w:t>
      </w:r>
      <w:r>
        <w:rPr>
          <w:rFonts w:ascii="DejaVu LGC Sans Mono" w:hAnsi="DejaVu LGC Sans Mono"/>
        </w:rPr>
        <w:t xml:space="preserve">Berlin : </w:t>
      </w:r>
      <w:r w:rsidRPr="00127D1D">
        <w:rPr>
          <w:rFonts w:ascii="DejaVu LGC Sans Mono" w:hAnsi="DejaVu LGC Sans Mono"/>
        </w:rPr>
        <w:t>N</w:t>
      </w:r>
      <w:r>
        <w:rPr>
          <w:rFonts w:ascii="DejaVu LGC Sans Mono" w:hAnsi="DejaVu LGC Sans Mono"/>
        </w:rPr>
        <w:t xml:space="preserve">eue Deutsche Esperanto-Bewegung, </w:t>
      </w:r>
      <w:r w:rsidRPr="00127D1D">
        <w:rPr>
          <w:rFonts w:ascii="DejaVu LGC Sans Mono" w:hAnsi="DejaVu LGC Sans Mono"/>
        </w:rPr>
        <w:t>1934</w:t>
      </w:r>
      <w:r w:rsidRPr="004F4409">
        <w:rPr>
          <w:rFonts w:ascii="DejaVu LGC Sans Mono" w:hAnsi="DejaVu LGC Sans Mono"/>
        </w:rPr>
        <w:t>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4F4409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sen mankoj ? (eble jes, char nenie mi povis trovi pliajn n-rojn ol tiu: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(1934)1&lt;sep&gt;.2&lt;okt&gt;.3&lt;nov&gt;&lt;f&gt;.4&lt;dec&gt;&lt;f&gt;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(1935)5&lt;jan&gt;&lt;f&gt;.6/7&lt;feb/mar&gt;&lt;f&gt;.8&lt;nur p.1f&gt;.9/10.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4 NG /DN#: 1246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Nia Gazeto</w:t>
      </w:r>
    </w:p>
    <w:p w:rsidR="00BD773A" w:rsidRPr="00884DA1" w:rsidRDefault="00BD773A" w:rsidP="00870776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monata Esperanto-eldono de "L'Eclaireur de Nice et du Sud-Est" </w:t>
      </w:r>
    </w:p>
    <w:p w:rsidR="00BD773A" w:rsidRPr="00884DA1" w:rsidRDefault="00BD773A" w:rsidP="00870776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Nice : L'Eclaireur de Nice et du Sud-Est </w:t>
      </w:r>
    </w:p>
    <w:p w:rsidR="00BD773A" w:rsidRPr="00884DA1" w:rsidRDefault="00BD773A" w:rsidP="00870776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[Georges Avril; Grenkamp-Kornfeld], 1934. -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1(1934)3.7.8.10-12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3(1936)27.28.30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4(1937)37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5(1938)51.52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NOR /DN#: 1247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Norda Gazeto</w:t>
      </w:r>
    </w:p>
    <w:p w:rsidR="00BD773A" w:rsidRPr="008322AE" w:rsidRDefault="00BD773A" w:rsidP="008322AE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322AE">
        <w:rPr>
          <w:rFonts w:ascii="DejaVu LGC Sans Mono" w:hAnsi="DejaVu LGC Sans Mono"/>
          <w:lang w:val="en-GB"/>
        </w:rPr>
        <w:t xml:space="preserve">sub: dumonata bulteno de la Nordfranca Esperanto-Federacio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 w:rsidRPr="008322AE">
        <w:rPr>
          <w:rFonts w:ascii="DejaVu LGC Sans Mono" w:hAnsi="DejaVu LGC Sans Mono"/>
          <w:lang w:val="en-GB"/>
        </w:rPr>
        <w:t xml:space="preserve">Noyelles-Godault  </w:t>
      </w:r>
      <w:r w:rsidRPr="000F7630">
        <w:rPr>
          <w:rFonts w:ascii="DejaVu LGC Sans Mono" w:hAnsi="DejaVu LGC Sans Mono"/>
          <w:lang w:val="en-GB"/>
        </w:rPr>
        <w:t xml:space="preserve"> Nordfranca Esperanto-Federacio, </w:t>
      </w:r>
      <w:r>
        <w:rPr>
          <w:rFonts w:ascii="DejaVu LGC Sans Mono" w:hAnsi="DejaVu LGC Sans Mono"/>
          <w:lang w:val="en-GB"/>
        </w:rPr>
        <w:t>1908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3350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3350F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53350F">
        <w:rPr>
          <w:rFonts w:ascii="DejaVu LGC Sans Mono" w:hAnsi="DejaVu LGC Sans Mono"/>
        </w:rPr>
        <w:t>&lt;aperas jam ek de 1908 au pli frue!&gt;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53350F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</w:rPr>
        <w:t>(1959) . .4/5&lt;jul/okt&gt;.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 . . .6.#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 . . .6.#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 . . .5.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35(1975) . .3/4&lt;260&gt;.5&lt;261&gt;. 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36(1976)263.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37(1977) . . .270.#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38(1978)271&lt;1/2&gt;. .273.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40(1980) . . .282.283.#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41(1981)284. . .288.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42(1982) .290.291.292.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43(1983)294. . . .298.#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44(1984) .300-303.#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45(1985)304-308.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46(1986)309-313.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47(1987)314-317.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48(1988)318-322.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49(1989)323-327.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50(1990)328-332.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51(1991)  .334-337.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52(1992)  .338-340.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4 NS /DN#: 1248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Normanda Stelo</w:t>
      </w:r>
    </w:p>
    <w:p w:rsidR="00BD773A" w:rsidRPr="00884DA1" w:rsidRDefault="00BD773A" w:rsidP="00F16E2A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bulletin mensuel ; organe de la Fédération Espérantiste Normande</w:t>
      </w:r>
    </w:p>
    <w:p w:rsidR="00BD773A" w:rsidRPr="00884DA1" w:rsidRDefault="00BD773A" w:rsidP="00F16E2A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Rouen : Groupe de Rouen, 1908.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882 (3347)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nov1908-1914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1(1908)1 – 2(1909)12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3(1910)1-12</w:t>
      </w:r>
    </w:p>
    <w:p w:rsidR="00BD773A" w:rsidRDefault="00BD773A" w:rsidP="001D483C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4(1911)1-12</w:t>
      </w:r>
    </w:p>
    <w:p w:rsidR="00BD773A" w:rsidRDefault="00BD773A" w:rsidP="00792F77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5(1912)1-12</w:t>
      </w:r>
    </w:p>
    <w:p w:rsidR="00BD773A" w:rsidRDefault="00BD773A" w:rsidP="001D483C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6(1913)1-10.12</w:t>
      </w:r>
    </w:p>
    <w:p w:rsidR="00BD773A" w:rsidRDefault="00BD773A" w:rsidP="00792F77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7(1914)1-8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ORU /DN#: 1249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Ora Ulekso</w:t>
      </w:r>
    </w:p>
    <w:p w:rsidR="00BD773A" w:rsidRPr="000F7630" w:rsidRDefault="00BD773A" w:rsidP="00D162A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Informa kaj kultura bulteno de okcidentfranciaj Esperantisto</w:t>
      </w:r>
      <w:r>
        <w:rPr>
          <w:rFonts w:ascii="DejaVu LGC Sans Mono" w:hAnsi="DejaVu LGC Sans Mono"/>
          <w:lang w:val="en-GB"/>
        </w:rPr>
        <w:t>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Rennes</w:t>
      </w:r>
      <w:r w:rsidRPr="000F7630">
        <w:rPr>
          <w:rFonts w:ascii="DejaVu LGC Sans Mono" w:hAnsi="DejaVu LGC Sans Mono"/>
          <w:lang w:val="en-GB"/>
        </w:rPr>
        <w:t xml:space="preserve"> : s.n., </w:t>
      </w:r>
      <w:r>
        <w:rPr>
          <w:rFonts w:ascii="DejaVu LGC Sans Mono" w:hAnsi="DejaVu LGC Sans Mono"/>
          <w:lang w:val="en-GB"/>
        </w:rPr>
        <w:t>1951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C14F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C14FE">
        <w:rPr>
          <w:rFonts w:ascii="DejaVu LGC Sans Mono" w:hAnsi="DejaVu LGC Sans Mono"/>
          <w:lang w:val="en-GB"/>
        </w:rPr>
        <w:t xml:space="preserve">mankoj:  </w:t>
      </w:r>
    </w:p>
    <w:p w:rsidR="00BD773A" w:rsidRPr="008C14F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14FE">
        <w:rPr>
          <w:rFonts w:ascii="DejaVu LGC Sans Mono" w:hAnsi="DejaVu LGC Sans Mono"/>
          <w:lang w:val="en-GB"/>
        </w:rPr>
        <w:t xml:space="preserve">            (1951)</w:t>
      </w:r>
      <w:r>
        <w:rPr>
          <w:rFonts w:ascii="DejaVu LGC Sans Mono" w:hAnsi="DejaVu LGC Sans Mono"/>
          <w:lang w:val="en-GB"/>
        </w:rPr>
        <w:t>1-3.5</w:t>
      </w:r>
    </w:p>
    <w:p w:rsidR="00BD773A" w:rsidRPr="008C14F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14FE">
        <w:rPr>
          <w:rFonts w:ascii="DejaVu LGC Sans Mono" w:hAnsi="DejaVu LGC Sans Mono"/>
          <w:lang w:val="en-GB"/>
        </w:rPr>
        <w:t xml:space="preserve">            (1953)</w:t>
      </w:r>
      <w:r>
        <w:rPr>
          <w:rFonts w:ascii="DejaVu LGC Sans Mono" w:hAnsi="DejaVu LGC Sans Mono"/>
          <w:lang w:val="en-GB"/>
        </w:rPr>
        <w:t>18-23</w:t>
      </w:r>
    </w:p>
    <w:p w:rsidR="00BD773A" w:rsidRPr="008C14F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14FE">
        <w:rPr>
          <w:rFonts w:ascii="DejaVu LGC Sans Mono" w:hAnsi="DejaVu LGC Sans Mono"/>
          <w:lang w:val="en-GB"/>
        </w:rPr>
        <w:t xml:space="preserve">            (1954)</w:t>
      </w:r>
      <w:r>
        <w:rPr>
          <w:rFonts w:ascii="DejaVu LGC Sans Mono" w:hAnsi="DejaVu LGC Sans Mono"/>
          <w:lang w:val="en-GB"/>
        </w:rPr>
        <w:t>24.25.27</w:t>
      </w:r>
    </w:p>
    <w:p w:rsidR="00BD773A" w:rsidRPr="008C14F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14FE">
        <w:rPr>
          <w:rFonts w:ascii="DejaVu LGC Sans Mono" w:hAnsi="DejaVu LGC Sans Mono"/>
          <w:lang w:val="en-GB"/>
        </w:rPr>
        <w:t xml:space="preserve">            (1955)3</w:t>
      </w:r>
      <w:r>
        <w:rPr>
          <w:rFonts w:ascii="DejaVu LGC Sans Mono" w:hAnsi="DejaVu LGC Sans Mono"/>
          <w:lang w:val="en-GB"/>
        </w:rPr>
        <w:t>2</w:t>
      </w:r>
    </w:p>
    <w:p w:rsidR="00BD773A" w:rsidRPr="008C14F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14FE">
        <w:rPr>
          <w:rFonts w:ascii="DejaVu LGC Sans Mono" w:hAnsi="DejaVu LGC Sans Mono"/>
          <w:lang w:val="en-GB"/>
        </w:rPr>
        <w:t xml:space="preserve">            (1956)4</w:t>
      </w:r>
      <w:r>
        <w:rPr>
          <w:rFonts w:ascii="DejaVu LGC Sans Mono" w:hAnsi="DejaVu LGC Sans Mono"/>
          <w:lang w:val="en-GB"/>
        </w:rPr>
        <w:t>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(1958)62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(1964)93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PAR /DN#: 1250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Paris-Esperanto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Bulletin mensuel du Groupe Espérantiste de Paris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 : s.n., </w:t>
      </w:r>
      <w:r>
        <w:rPr>
          <w:rFonts w:ascii="DejaVu LGC Sans Mono" w:hAnsi="DejaVu LGC Sans Mono"/>
          <w:lang w:val="en-GB"/>
        </w:rPr>
        <w:t>1906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953 (3344)</w:t>
      </w:r>
    </w:p>
    <w:p w:rsidR="00BD773A" w:rsidRPr="007A0039" w:rsidRDefault="00BD773A" w:rsidP="006B586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2(1907/08) . . .12&lt;nov&gt;. . .16&lt;mar&gt;.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(1930/31)   .139.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(1931/32)146&lt;nov/jan&gt;.247-151.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(1932/33)152&lt;nov/jan&gt;.153&lt;feb/apr&gt;.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(1933/34)156. .158.159.160.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67(1973) . .sep.okt&lt;?&gt;.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69(1975) . .sep. .nov.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71(1977) .7&lt;mar&gt;. . . .11&lt;dec&gt;.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>72(1978)12&lt;jan&gt;.13&lt;jun&gt;.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PIC /DN#: 1251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Picardie Esperanto</w:t>
      </w:r>
    </w:p>
    <w:p w:rsidR="00BD773A" w:rsidRPr="003F16F5" w:rsidRDefault="00BD773A" w:rsidP="003F16F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3F16F5">
        <w:rPr>
          <w:rFonts w:ascii="DejaVu LGC Sans Mono" w:hAnsi="DejaVu LGC Sans Mono"/>
          <w:lang w:val="en-GB"/>
        </w:rPr>
        <w:t xml:space="preserve">sub: bulletin mensuel esperantiste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Amiens : </w:t>
      </w:r>
      <w:r w:rsidRPr="003F16F5">
        <w:rPr>
          <w:rFonts w:ascii="DejaVu LGC Sans Mono" w:hAnsi="DejaVu LGC Sans Mono"/>
          <w:lang w:val="en-GB"/>
        </w:rPr>
        <w:t>Groupe Esperantiste d'Amiens</w:t>
      </w:r>
      <w:r w:rsidRPr="000F7630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1926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23x18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962 (3758)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dec1926-</w:t>
      </w:r>
    </w:p>
    <w:p w:rsidR="00BD773A" w:rsidRPr="007A0039" w:rsidRDefault="00BD773A" w:rsidP="0044112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4(1929) .27&lt;feb&gt;.28&lt;mar&gt;.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PUF /DN#: 1252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Per unuigitaj fortoj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Paris-Vanves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935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(1937)1&lt;nov&gt;.2&lt;dec&gt;.                                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(1938)</w:t>
      </w:r>
      <w:r>
        <w:rPr>
          <w:rFonts w:ascii="DejaVu LGC Sans Mono" w:hAnsi="DejaVu LGC Sans Mono"/>
          <w:lang w:val="en-GB"/>
        </w:rPr>
        <w:t xml:space="preserve"> . .5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PYR /DN#: 1253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 pyrénées</w:t>
      </w:r>
    </w:p>
    <w:p w:rsidR="00BD773A" w:rsidRPr="00884DA1" w:rsidRDefault="00BD773A" w:rsidP="0085670A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85670A">
        <w:rPr>
          <w:rFonts w:ascii="DejaVu LGC Sans Mono" w:hAnsi="DejaVu LGC Sans Mono"/>
          <w:lang w:val="en-GB"/>
        </w:rPr>
        <w:t>sub: bilingue Esperanto et français</w:t>
      </w:r>
      <w:r>
        <w:rPr>
          <w:rFonts w:ascii="DejaVu LGC Sans Mono" w:hAnsi="DejaVu LGC Sans Mono"/>
          <w:lang w:val="en-GB"/>
        </w:rPr>
        <w:t>,</w:t>
      </w:r>
      <w:r w:rsidRPr="0085670A">
        <w:rPr>
          <w:rFonts w:ascii="DejaVu LGC Sans Mono" w:hAnsi="DejaVu LGC Sans Mono"/>
          <w:lang w:val="en-GB"/>
        </w:rPr>
        <w:t xml:space="preserve"> </w:t>
      </w:r>
      <w:r w:rsidRPr="00884DA1">
        <w:rPr>
          <w:rFonts w:ascii="DejaVu LGC Sans Mono" w:hAnsi="DejaVu LGC Sans Mono"/>
          <w:lang w:val="en-GB"/>
        </w:rPr>
        <w:t xml:space="preserve">trimestriel information générale </w:t>
      </w:r>
    </w:p>
    <w:p w:rsidR="00BD773A" w:rsidRPr="0085670A" w:rsidRDefault="00BD773A" w:rsidP="0085670A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85670A">
        <w:rPr>
          <w:rFonts w:ascii="DejaVu LGC Sans Mono" w:hAnsi="DejaVu LGC Sans Mono"/>
        </w:rPr>
        <w:t>et de propagation de la langue internationale Esperanto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  <w:lang w:val="en-GB"/>
        </w:rPr>
        <w:t xml:space="preserve">eld: Varilhes : Pons, </w:t>
      </w:r>
      <w:r w:rsidRPr="0085670A">
        <w:rPr>
          <w:rFonts w:ascii="DejaVu LGC Sans Mono" w:hAnsi="DejaVu LGC Sans Mono"/>
          <w:lang w:val="en-GB"/>
        </w:rPr>
        <w:t>1978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(1978)1 – (1983)16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(1983)18 – (1990)48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(1991)50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(1992)53-55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(1993)59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(1994)64.65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(1995)66-69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(1996)72.73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(1997)75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(2001)91.92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(2002)95-?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RRW /DN#: 1254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Rundschreiben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Köln : Rhein.-Westf. </w:t>
      </w:r>
      <w:r w:rsidRPr="00884DA1">
        <w:rPr>
          <w:rFonts w:ascii="DejaVu LGC Sans Mono" w:hAnsi="DejaVu LGC Sans Mono"/>
        </w:rPr>
        <w:t>Esperanto-Verband,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33x21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1052 (- -)</w:t>
      </w:r>
    </w:p>
    <w:p w:rsidR="00BD773A" w:rsidRPr="007A0039" w:rsidRDefault="00BD773A" w:rsidP="009764E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(1920)1&lt;jan&gt;.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 SAR /DN#: 1255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Sarta Stelo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Bulletin Mensuel du Gropue Espérantiste de la Sarthe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Le Mans : s.n., </w:t>
      </w:r>
      <w:r>
        <w:rPr>
          <w:rFonts w:ascii="DejaVu LGC Sans Mono" w:hAnsi="DejaVu LGC Sans Mono"/>
          <w:lang w:val="en-GB"/>
        </w:rPr>
        <w:t>1908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1064 (3348)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aperis mar 1908-1914</w:t>
      </w:r>
    </w:p>
    <w:p w:rsidR="00BD773A" w:rsidRPr="007A0039" w:rsidRDefault="00BD773A" w:rsidP="00CD564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D564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2(1909/10) .16&lt;aug/okt&gt;.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6(1913) .56.57.58&lt;dec&gt;.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7(1914) .6&lt;mar&gt;. .65&lt;jul&gt;.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 SFP /DN#: 1256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Bulletin de la Société Francaise pour la propagation de l'Espéranto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Paris</w:t>
      </w:r>
      <w:r w:rsidRPr="000F7630">
        <w:rPr>
          <w:rFonts w:ascii="DejaVu LGC Sans Mono" w:hAnsi="DejaVu LGC Sans Mono"/>
          <w:lang w:val="en-GB"/>
        </w:rPr>
        <w:t xml:space="preserve"> : Société Francaise, </w:t>
      </w:r>
      <w:r>
        <w:rPr>
          <w:rFonts w:ascii="DejaVu LGC Sans Mono" w:hAnsi="DejaVu LGC Sans Mono"/>
          <w:lang w:val="en-GB"/>
        </w:rPr>
        <w:t>1922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1(1922)</w:t>
      </w:r>
      <w:r>
        <w:rPr>
          <w:rFonts w:ascii="DejaVu LGC Sans Mono" w:hAnsi="DejaVu LGC Sans Mono"/>
          <w:lang w:val="en-GB"/>
        </w:rPr>
        <w:t>2.3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SUD /DN#: 1257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Sudfranca Stelo/ Sudfrancia Stelo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Bulteno de la Esperanto Federacio "Languedoc-Roussillon"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Perpignan</w:t>
      </w:r>
      <w:r w:rsidRPr="000F7630">
        <w:rPr>
          <w:rFonts w:ascii="DejaVu LGC Sans Mono" w:hAnsi="DejaVu LGC Sans Mono"/>
          <w:lang w:val="en-GB"/>
        </w:rPr>
        <w:t xml:space="preserve">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764B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 xml:space="preserve">(1954)12.13.14. .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(1965) .17. .19.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(1966)20. .22.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(1970)34.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(1972) . .44.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(1973) .47.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(1974) .51.52.53.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Ek de nun Sudfrancia Stelo: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(1975)54.55.56.57.   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(1976)58.59. .61.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 G 4 SV /DN#: 1258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La Strasburga Voc^o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 xml:space="preserve">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E1EA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(1985)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768F" w:rsidRDefault="00BD773A" w:rsidP="00C60283">
      <w:pPr>
        <w:pStyle w:val="PlainText"/>
        <w:rPr>
          <w:rFonts w:ascii="DejaVu LGC Sans Mono" w:hAnsi="DejaVu LGC Sans Mono"/>
        </w:rPr>
      </w:pPr>
      <w:r w:rsidRPr="0088768F">
        <w:rPr>
          <w:rFonts w:ascii="DejaVu LGC Sans Mono" w:hAnsi="DejaVu LGC Sans Mono"/>
        </w:rPr>
        <w:t xml:space="preserve">                                                                  G 4 TE /DN#: 1260</w:t>
      </w:r>
    </w:p>
    <w:p w:rsidR="00BD773A" w:rsidRPr="0088768F" w:rsidRDefault="00BD773A" w:rsidP="00C60283">
      <w:pPr>
        <w:pStyle w:val="PlainText"/>
        <w:rPr>
          <w:rFonts w:ascii="DejaVu LGC Sans Mono" w:hAnsi="DejaVu LGC Sans Mono"/>
        </w:rPr>
      </w:pPr>
      <w:r w:rsidRPr="0088768F">
        <w:rPr>
          <w:rFonts w:ascii="DejaVu LGC Sans Mono" w:hAnsi="DejaVu LGC Sans Mono"/>
        </w:rPr>
        <w:t xml:space="preserve">       tit: La Tribune Espérantiste</w:t>
      </w:r>
    </w:p>
    <w:p w:rsidR="00BD773A" w:rsidRPr="0088768F" w:rsidRDefault="00BD773A" w:rsidP="0088768F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sub</w:t>
      </w:r>
      <w:r w:rsidRPr="0088768F">
        <w:rPr>
          <w:rFonts w:ascii="DejaVu LGC Sans Mono" w:hAnsi="DejaVu LGC Sans Mono"/>
        </w:rPr>
        <w:t xml:space="preserve">: organe de propagande espérantistes français </w:t>
      </w:r>
    </w:p>
    <w:p w:rsidR="00BD773A" w:rsidRPr="0088768F" w:rsidRDefault="00BD773A" w:rsidP="0088768F">
      <w:pPr>
        <w:pStyle w:val="PlainText"/>
        <w:rPr>
          <w:rFonts w:ascii="DejaVu LGC Sans Mono" w:hAnsi="DejaVu LGC Sans Mono"/>
          <w:lang w:val="en-GB"/>
        </w:rPr>
      </w:pPr>
      <w:r w:rsidRPr="00BB7028">
        <w:rPr>
          <w:rFonts w:ascii="DejaVu LGC Sans Mono" w:hAnsi="DejaVu LGC Sans Mono"/>
        </w:rPr>
        <w:t xml:space="preserve">       </w:t>
      </w:r>
      <w:r w:rsidRPr="0088768F">
        <w:rPr>
          <w:rFonts w:ascii="DejaVu LGC Sans Mono" w:hAnsi="DejaVu LGC Sans Mono"/>
          <w:lang w:val="en-GB"/>
        </w:rPr>
        <w:t xml:space="preserve">eld: Strasbourg/Paris : </w:t>
      </w:r>
      <w:r w:rsidRPr="00884DA1">
        <w:rPr>
          <w:rFonts w:ascii="DejaVu LGC Sans Mono" w:hAnsi="DejaVu LGC Sans Mono"/>
          <w:lang w:val="en-GB"/>
        </w:rPr>
        <w:t>Espérantistes français</w:t>
      </w:r>
      <w:r w:rsidRPr="0088768F">
        <w:rPr>
          <w:rFonts w:ascii="DejaVu LGC Sans Mono" w:hAnsi="DejaVu LGC Sans Mono"/>
          <w:lang w:val="en-GB"/>
        </w:rPr>
        <w:t>, 1930 -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768F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not: T 1173</w:t>
      </w:r>
    </w:p>
    <w:p w:rsidR="00BD773A" w:rsidRPr="007A0039" w:rsidRDefault="00BD773A" w:rsidP="00BB702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B7028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(1931) . .7&lt;jul/sep&gt;.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(1932) . .16&lt;apr/jun. . </w:t>
      </w:r>
      <w:r w:rsidRPr="000F7630">
        <w:rPr>
          <w:rFonts w:ascii="DejaVu LGC Sans Mono" w:hAnsi="DejaVu LGC Sans Mono"/>
          <w:lang w:val="en-GB"/>
        </w:rPr>
        <w:t>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(1933) .mar.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 G 4 UR /DN#: 1261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Universala Revuo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Paris : Maurice Rétot,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1(1961)</w:t>
      </w:r>
      <w:r>
        <w:rPr>
          <w:rFonts w:ascii="DejaVu LGC Sans Mono" w:hAnsi="DejaVu LGC Sans Mono"/>
          <w:lang w:val="en-GB"/>
        </w:rPr>
        <w:t>2.5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2(1962)</w:t>
      </w:r>
      <w:r>
        <w:rPr>
          <w:rFonts w:ascii="DejaVu LGC Sans Mono" w:hAnsi="DejaVu LGC Sans Mono"/>
          <w:lang w:val="en-GB"/>
        </w:rPr>
        <w:t>6.8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8(1968)30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 G 4 URP /DN#: 1262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 parolata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aldono al Universala Revuo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C2B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(1962) .7.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(1963) .12.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(1964)14.15.16.17.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(1965)18. .20.21.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(1966)22. .24.25.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(1967)26.27.28.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(1968)29. .31.32.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(1969)33.34.35.35.36.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(1970)37.38.39.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(1971)40.41.42.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(1972)43.44.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VAU /DN#: 1263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Esperanto Vaucluse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E4F4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(1986) . .27&lt;sep/okt&gt;.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(1987) .29.30.31.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(1988)32.33.34.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VC^ /DN#: 1264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verda c^enero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Revue bilingue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Bourgogne Franche-Comté-Aube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B5D8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(1977) .13/14&lt;jun/sep&gt;.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 .39&lt;apr&gt;.40.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 . .44.45.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(1986)46.47. .49.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(1987)50.51/52.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 . .58.59.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(1989)60. .62/63.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 .68.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 VDE /DN#: 1265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vivo de Esperanto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Grupo "Verda Stelo"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Calais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D1DC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1(1948)1&lt;jun&gt;.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VEK /DN#: 1266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Vekig^o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3E609B">
        <w:rPr>
          <w:rFonts w:ascii="DejaVu LGC Sans Mono" w:hAnsi="DejaVu LGC Sans Mono"/>
          <w:lang w:val="en-GB"/>
        </w:rPr>
        <w:t>sub: internacia sendependa organo por la defendo de Esperanto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E609B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Paris : s.n.,</w:t>
      </w:r>
      <w:r>
        <w:rPr>
          <w:rFonts w:ascii="DejaVu LGC Sans Mono" w:hAnsi="DejaVu LGC Sans Mono"/>
          <w:lang w:val="en-GB"/>
        </w:rPr>
        <w:t xml:space="preserve"> 1912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32x25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1209 (3222)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1(1912)2.4.5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(1913)6.7.10-?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 G 4 VG /DN#: 1267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vie de Grésillon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Supplément à Kulturaj Kajeroj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5B07B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B07B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(1959) .2.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(1960)1.2.3.4.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(1962) .3. 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(1963)1. 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 .2.3/4.5/6.5/6bis.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(1966)1.2.3/4.5.6.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(1967)1.2. .4/5.6.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(1968)1.2.3/4.5.6.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(1969)1.2.3/4.5.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(1970)1.2.3/4.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(1971)1.2.3/4.5.6.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(1972)1.2.3/4.5.6.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(1973)1.2.3. 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(1974)1.2.3/4.5.6.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(1975)1.2.3/4.5.6.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(1976)1.2.3/4.5.6.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 .2.3/4. .6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(1978)1.2.3/4.5.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(1979)1.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 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(1981)&lt;1.2. </w:t>
      </w:r>
      <w:r>
        <w:rPr>
          <w:rFonts w:ascii="DejaVu LGC Sans Mono" w:hAnsi="DejaVu LGC Sans Mono"/>
        </w:rPr>
        <w:br/>
        <w:t xml:space="preserve">               </w:t>
      </w:r>
      <w:r w:rsidRPr="00C60283">
        <w:rPr>
          <w:rFonts w:ascii="DejaVu LGC Sans Mono" w:hAnsi="DejaVu LGC Sans Mono"/>
        </w:rPr>
        <w:t>en Kulturaj Kajeroj&gt;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(1984)1.2.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 .4.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81265D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586" w:space="540"/>
            <w:col w:w="5304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G 4 VS /DN#: 1268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Verda Steleto</w:t>
      </w:r>
    </w:p>
    <w:p w:rsidR="00BD773A" w:rsidRDefault="00BD773A" w:rsidP="00FD5C6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FD5C61">
        <w:rPr>
          <w:rFonts w:ascii="DejaVu LGC Sans Mono" w:hAnsi="DejaVu LGC Sans Mono"/>
          <w:lang w:val="en-GB"/>
        </w:rPr>
        <w:t xml:space="preserve">sub: organe de liaison des Esperantistes de la Federation </w:t>
      </w:r>
    </w:p>
    <w:p w:rsidR="00BD773A" w:rsidRPr="00FD5C61" w:rsidRDefault="00BD773A" w:rsidP="00FD5C6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FD5C61">
        <w:rPr>
          <w:rFonts w:ascii="DejaVu LGC Sans Mono" w:hAnsi="DejaVu LGC Sans Mono"/>
          <w:lang w:val="en-GB"/>
        </w:rPr>
        <w:t>"Languedoc-Roussillon"</w:t>
      </w:r>
    </w:p>
    <w:p w:rsidR="00BD773A" w:rsidRPr="000F7630" w:rsidRDefault="00BD773A" w:rsidP="00FD5C61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Perpignan : </w:t>
      </w:r>
      <w:r w:rsidRPr="00FD5C61">
        <w:rPr>
          <w:rFonts w:ascii="DejaVu LGC Sans Mono" w:hAnsi="DejaVu LGC Sans Mono"/>
          <w:lang w:val="en-GB"/>
        </w:rPr>
        <w:t>Languedoc-Roussillon</w:t>
      </w:r>
      <w:r w:rsidRPr="000F7630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1946</w:t>
      </w:r>
      <w:r w:rsidRPr="000F7630">
        <w:rPr>
          <w:rFonts w:ascii="DejaVu LGC Sans Mono" w:hAnsi="DejaVu LGC Sans Mono"/>
          <w:lang w:val="en-GB"/>
        </w:rPr>
        <w:t>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500D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(1946) . .4.#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(1947) . 5.6&lt;4me trimestre&gt;.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G 411 SEN /DN#: 1269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Scottish Esperanto Newsletter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500D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(1987) . .16.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G 431.25 DNN /DN#: 1270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Danziger Neueste Nachrichten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Esperanto-Ausgabe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Danzig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E1EA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6E1EAF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(1927)174&lt;28julio&gt;.+.175&lt;29julio&gt;.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G 431.25 IDE /DN#: 1271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Informoj / Mitteilungen</w:t>
      </w:r>
    </w:p>
    <w:p w:rsidR="00BD773A" w:rsidRPr="00B36E7D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Danzig : Danziga Esperanto-Asocio,</w:t>
      </w:r>
      <w:r>
        <w:rPr>
          <w:rFonts w:ascii="DejaVu LGC Sans Mono" w:hAnsi="DejaVu LGC Sans Mono"/>
        </w:rPr>
        <w:t xml:space="preserve"> Danziger Esperanto-Ges.</w:t>
      </w:r>
      <w:r w:rsidRPr="00C60283">
        <w:rPr>
          <w:rFonts w:ascii="DejaVu LGC Sans Mono" w:hAnsi="DejaVu LGC Sans Mono"/>
        </w:rPr>
        <w:t xml:space="preserve">, s.j. </w:t>
      </w:r>
      <w:r w:rsidRPr="00B36E7D">
        <w:rPr>
          <w:rFonts w:ascii="DejaVu LGC Sans Mono" w:hAnsi="DejaVu LGC Sans Mono"/>
        </w:rPr>
        <w:t>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6E7D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21x16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807 (3695)</w:t>
      </w:r>
    </w:p>
    <w:p w:rsidR="00BD773A" w:rsidRPr="00B36E7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B36E7D">
        <w:rPr>
          <w:rFonts w:ascii="DejaVu LGC Sans Mono" w:hAnsi="DejaVu LGC Sans Mono"/>
          <w:lang w:val="en-GB"/>
        </w:rPr>
        <w:t>rim: aperis jan1921-1922 (s</w:t>
      </w:r>
      <w:r>
        <w:rPr>
          <w:rFonts w:ascii="DejaVu LGC Sans Mono" w:hAnsi="DejaVu LGC Sans Mono"/>
          <w:lang w:val="en-GB"/>
        </w:rPr>
        <w:t>e</w:t>
      </w:r>
      <w:r w:rsidRPr="00B36E7D">
        <w:rPr>
          <w:rFonts w:ascii="DejaVu LGC Sans Mono" w:hAnsi="DejaVu LGC Sans Mono"/>
          <w:lang w:val="en-GB"/>
        </w:rPr>
        <w:t>d NI havas:</w:t>
      </w:r>
      <w:r>
        <w:rPr>
          <w:rFonts w:ascii="DejaVu LGC Sans Mono" w:hAnsi="DejaVu LGC Sans Mono"/>
          <w:lang w:val="en-GB"/>
        </w:rPr>
        <w:t xml:space="preserve"> 1&lt;mar&gt;!)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6E7D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(1921)4.6-?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(1922)1-?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G 435.9 LEA /DN#: 1272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LEA-informilo / Luxemburga Esperanto-Asocio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Olm</w:t>
      </w:r>
      <w:r w:rsidRPr="000F7630">
        <w:rPr>
          <w:rFonts w:ascii="DejaVu LGC Sans Mono" w:hAnsi="DejaVu LGC Sans Mono"/>
          <w:lang w:val="en-GB"/>
        </w:rPr>
        <w:t xml:space="preserve"> : Luksemburga Esperanto-Asocio / Leceburga Esperanto-Asocio,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63E6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1(1976) .2&lt;sep&gt;.3&lt;dec&gt;. LEA-Informoj: (1976)okt.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2(1977)4&lt;apr&gt;.5.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3(1978) .2&lt;nov&gt;.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4(1979)1&lt;maj&gt;.2&lt;nov&gt;.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5(1980)1&lt;maj&gt;.2&lt;nov&gt;.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8(1983) . .3.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9(1984) . .4.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14(1989) . .3&lt;nov&gt;.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15(1990)1.2.3&lt;nov&gt;.      K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16(1991) . . .4.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21(1992) . 2&lt;jun&gt;. .4&lt;nov&gt;.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22(1993) . .3&lt;jun&gt;.   #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23(1994).1.2&lt;maj&gt;.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(1999) .4&lt;nov&gt;.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(1972)sen numero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(2003) .2.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G 435.9 LUK /DN#: 1273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Esperanto, Luksemburgio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Bulteno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Esch/Alzette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stenc.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R. Hoegener</w:t>
      </w:r>
    </w:p>
    <w:p w:rsidR="00BD773A" w:rsidRPr="007A0039" w:rsidRDefault="00BD773A" w:rsidP="00A015A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015A5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(1976) .2&lt;apr&gt;.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G 436 BUE /DN#: 1274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Bulteno de la UEA por Austrio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B5D9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2(1948)jan.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G 436 ESA /DN#: 1275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Esperanto-Servo de la Austria Esperantista Federacio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1971 -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B5D9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(1972 .2&lt;okt&gt;.3&lt;nov&gt;. Agadraporto 1971/72.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(1973) .14.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 .27.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(1976)30-33.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(1977)35.36.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 .43.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(1979)45. 47.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436 LIE /DN#: 1276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Innsbruck-a Esperantisto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de d-ro Blaas</w:t>
      </w:r>
    </w:p>
    <w:p w:rsidR="00BD773A" w:rsidRPr="007A0039" w:rsidRDefault="00BD773A" w:rsidP="007B5D9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B5D98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2(1951) 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G 436 SPE /DN#: 1277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La Spegulo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Supra Austrio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29x21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1(1951)1-4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2(1952)1-12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3(1953)</w:t>
      </w:r>
      <w:r>
        <w:rPr>
          <w:rFonts w:ascii="DejaVu LGC Sans Mono" w:hAnsi="DejaVu LGC Sans Mono"/>
          <w:lang w:val="en-GB"/>
        </w:rPr>
        <w:t>1-8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poste? &lt;aperis ghis 1956&gt;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G 436 TAM /DN#: 1278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Tamen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eld: s.l. : Österr. </w:t>
      </w:r>
      <w:r w:rsidRPr="00884DA1">
        <w:rPr>
          <w:rFonts w:ascii="DejaVu LGC Sans Mono" w:hAnsi="DejaVu LGC Sans Mono"/>
          <w:lang w:val="en-GB"/>
        </w:rPr>
        <w:t>Esperanto-Jugend,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30x21 cm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26B0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26B02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(1963) . .4. &lt;Vieno havas 1960-1963&gt;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G 436 VOK /DN#: 1279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Voko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sub: Austria Esperanto-Junularo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A5 ofsete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B680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(1986) .128&lt;dec&gt;.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(1987)129. 131.132.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(1988) .135.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436 WE /DN#: 1280</w:t>
      </w:r>
    </w:p>
    <w:p w:rsidR="00BD773A" w:rsidRPr="006161D1" w:rsidRDefault="00BD773A" w:rsidP="006161D1">
      <w:pPr>
        <w:pStyle w:val="PlainText"/>
        <w:rPr>
          <w:rFonts w:ascii="DejaVu LGC Sans Mono" w:hAnsi="DejaVu LGC Sans Mono"/>
        </w:rPr>
      </w:pPr>
      <w:r w:rsidRPr="006161D1">
        <w:rPr>
          <w:rFonts w:ascii="DejaVu LGC Sans Mono" w:hAnsi="DejaVu LGC Sans Mono"/>
        </w:rPr>
        <w:t xml:space="preserve">       tit: Die Weltsprache Esperanto = La mondlingvo Esperanto</w:t>
      </w:r>
    </w:p>
    <w:p w:rsidR="00BD773A" w:rsidRDefault="00BD773A" w:rsidP="006161D1">
      <w:pPr>
        <w:pStyle w:val="PlainText"/>
        <w:rPr>
          <w:rFonts w:ascii="DejaVu LGC Sans Mono" w:hAnsi="DejaVu LGC Sans Mono"/>
        </w:rPr>
      </w:pPr>
      <w:r w:rsidRPr="006161D1">
        <w:rPr>
          <w:rFonts w:ascii="DejaVu LGC Sans Mono" w:hAnsi="DejaVu LGC Sans Mono"/>
        </w:rPr>
        <w:t xml:space="preserve">       sub: Zeitschrift für Anfänger und Fortgeschrittene </w:t>
      </w:r>
    </w:p>
    <w:p w:rsidR="00BD773A" w:rsidRPr="00884DA1" w:rsidRDefault="00BD773A" w:rsidP="006161D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= Gazeto por komencantoj kaj progresintoj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161D1">
        <w:rPr>
          <w:rFonts w:ascii="DejaVu LGC Sans Mono" w:hAnsi="DejaVu LGC Sans Mono"/>
          <w:lang w:val="en-GB"/>
        </w:rPr>
        <w:t xml:space="preserve">       eld: Wien : Leopold Grimme, 1937. </w:t>
      </w:r>
      <w:r>
        <w:rPr>
          <w:rFonts w:ascii="DejaVu LGC Sans Mono" w:hAnsi="DejaVu LGC Sans Mono"/>
          <w:lang w:val="en-GB"/>
        </w:rPr>
        <w:t>–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BC413C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BC413C">
        <w:rPr>
          <w:rFonts w:ascii="DejaVu LGC Sans Mono" w:hAnsi="DejaVu LGC Sans Mono"/>
        </w:rPr>
        <w:t>1(1937)1.2.6.</w:t>
      </w:r>
      <w:r>
        <w:rPr>
          <w:rFonts w:ascii="DejaVu LGC Sans Mono" w:hAnsi="DejaVu LGC Sans Mono"/>
        </w:rPr>
        <w:t>8-?</w:t>
      </w:r>
    </w:p>
    <w:p w:rsidR="00BD773A" w:rsidRPr="00BC413C" w:rsidRDefault="00BD773A" w:rsidP="00C60283">
      <w:pPr>
        <w:pStyle w:val="PlainText"/>
        <w:rPr>
          <w:rFonts w:ascii="DejaVu LGC Sans Mono" w:hAnsi="DejaVu LGC Sans Mono"/>
        </w:rPr>
      </w:pPr>
      <w:r w:rsidRPr="00BC413C">
        <w:rPr>
          <w:rFonts w:ascii="DejaVu LGC Sans Mono" w:hAnsi="DejaVu LGC Sans Mono"/>
        </w:rPr>
        <w:t xml:space="preserve">            2(1938)1</w:t>
      </w:r>
      <w:r>
        <w:rPr>
          <w:rFonts w:ascii="DejaVu LGC Sans Mono" w:hAnsi="DejaVu LGC Sans Mono"/>
        </w:rPr>
        <w:t>.3-?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436 WEL /DN#: 1281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Die Weltsprache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Österreichisches Esperanto-Institut, 1947 -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frm</w:t>
      </w:r>
      <w:r w:rsidRPr="000F7630">
        <w:rPr>
          <w:rFonts w:ascii="DejaVu LGC Sans Mono" w:hAnsi="DejaVu LGC Sans Mono"/>
          <w:lang w:val="en-GB"/>
        </w:rPr>
        <w:t xml:space="preserve">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1(1947)1</w:t>
      </w:r>
      <w:r>
        <w:rPr>
          <w:rFonts w:ascii="DejaVu LGC Sans Mono" w:hAnsi="DejaVu LGC Sans Mono"/>
          <w:lang w:val="en-GB"/>
        </w:rPr>
        <w:t>0</w:t>
      </w:r>
      <w:r w:rsidRPr="000F7630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16.17.21-?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2(1948)1-4.6-9.11-?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436 WW /DN#: 1282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Die Weltsprache</w:t>
      </w:r>
    </w:p>
    <w:p w:rsidR="00BD773A" w:rsidRPr="003D6880" w:rsidRDefault="00BD773A" w:rsidP="003D6880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3D6880">
        <w:rPr>
          <w:rFonts w:ascii="DejaVu LGC Sans Mono" w:hAnsi="DejaVu LGC Sans Mono"/>
        </w:rPr>
        <w:t>sub: Pressedienst und Nachrichtenblatt des Bundes der Esperantofreunde</w:t>
      </w:r>
    </w:p>
    <w:p w:rsidR="00BD773A" w:rsidRPr="00C60283" w:rsidRDefault="00BD773A" w:rsidP="003D6880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</w:t>
      </w:r>
      <w:r w:rsidRPr="003D6880">
        <w:rPr>
          <w:rFonts w:ascii="DejaVu LGC Sans Mono" w:hAnsi="DejaVu LGC Sans Mono"/>
        </w:rPr>
        <w:t>Bund der Esperantofreunde</w:t>
      </w:r>
      <w:r>
        <w:rPr>
          <w:rFonts w:ascii="DejaVu LGC Sans Mono" w:hAnsi="DejaVu LGC Sans Mono"/>
        </w:rPr>
        <w:t xml:space="preserve">, </w:t>
      </w:r>
      <w:r w:rsidRPr="003D6880">
        <w:rPr>
          <w:rFonts w:ascii="DejaVu LGC Sans Mono" w:hAnsi="DejaVu LGC Sans Mono"/>
        </w:rPr>
        <w:t>1928</w:t>
      </w:r>
      <w:r w:rsidRPr="00C60283">
        <w:rPr>
          <w:rFonts w:ascii="DejaVu LGC Sans Mono" w:hAnsi="DejaVu LGC Sans Mono"/>
        </w:rPr>
        <w:t>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frm: 31x24 pres.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not: T 1263 (3875)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aperis io post </w:t>
      </w:r>
      <w:r w:rsidRPr="000F7630">
        <w:rPr>
          <w:rFonts w:ascii="DejaVu LGC Sans Mono" w:hAnsi="DejaVu LGC Sans Mono"/>
          <w:lang w:val="en-GB"/>
        </w:rPr>
        <w:t>(1929)</w:t>
      </w:r>
      <w:r>
        <w:rPr>
          <w:rFonts w:ascii="DejaVu LGC Sans Mono" w:hAnsi="DejaVu LGC Sans Mono"/>
          <w:lang w:val="en-GB"/>
        </w:rPr>
        <w:t>10 &lt;lasta, kiun ankau Vieno notis&gt;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G 436/437 MAR /DN#: 1283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Marto / La Marto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Monata, esperanta, ilustrita, familia gazeto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Haida, Bohemujo, Austrujo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8E38F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8E38FF">
        <w:rPr>
          <w:rFonts w:ascii="DejaVu LGC Sans Mono" w:hAnsi="DejaVu LGC Sans Mono"/>
          <w:lang w:val="en-GB"/>
        </w:rPr>
        <w:t>rim: antaue: semajno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785 (3204)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210173" w:rsidRDefault="00BD773A" w:rsidP="00C60283">
      <w:pPr>
        <w:pStyle w:val="PlainText"/>
        <w:rPr>
          <w:rFonts w:ascii="DejaVu LGC Sans Mono" w:hAnsi="DejaVu LGC Sans Mono"/>
        </w:rPr>
      </w:pPr>
      <w:r w:rsidRPr="00210173">
        <w:rPr>
          <w:rFonts w:ascii="DejaVu LGC Sans Mono" w:hAnsi="DejaVu LGC Sans Mono"/>
        </w:rPr>
        <w:t xml:space="preserve">             (1910)?-11 &lt;la Viena katalogo indikas tion&gt;</w:t>
      </w:r>
    </w:p>
    <w:p w:rsidR="00BD773A" w:rsidRPr="00210173" w:rsidRDefault="00BD773A" w:rsidP="00C60283">
      <w:pPr>
        <w:pStyle w:val="PlainText"/>
        <w:rPr>
          <w:rFonts w:ascii="DejaVu LGC Sans Mono" w:hAnsi="DejaVu LGC Sans Mono"/>
        </w:rPr>
      </w:pPr>
      <w:r w:rsidRPr="00210173">
        <w:rPr>
          <w:rFonts w:ascii="DejaVu LGC Sans Mono" w:hAnsi="DejaVu LGC Sans Mono"/>
        </w:rPr>
        <w:t xml:space="preserve">             (1911)1-12</w:t>
      </w:r>
      <w:r w:rsidRPr="008933EC">
        <w:rPr>
          <w:rFonts w:ascii="DejaVu LGC Sans Mono" w:hAnsi="DejaVu LGC Sans Mono"/>
        </w:rPr>
        <w:t xml:space="preserve"> &lt;la Viena katalogo indikas tion&gt;</w:t>
      </w:r>
    </w:p>
    <w:p w:rsidR="00BD773A" w:rsidRPr="008933EC" w:rsidRDefault="00BD773A" w:rsidP="00C60283">
      <w:pPr>
        <w:pStyle w:val="PlainText"/>
        <w:rPr>
          <w:rFonts w:ascii="DejaVu LGC Sans Mono" w:hAnsi="DejaVu LGC Sans Mono"/>
        </w:rPr>
      </w:pPr>
      <w:r w:rsidRPr="00210173">
        <w:rPr>
          <w:rFonts w:ascii="DejaVu LGC Sans Mono" w:hAnsi="DejaVu LGC Sans Mono"/>
        </w:rPr>
        <w:t xml:space="preserve">            </w:t>
      </w:r>
      <w:r w:rsidRPr="008933EC">
        <w:rPr>
          <w:rFonts w:ascii="DejaVu LGC Sans Mono" w:hAnsi="DejaVu LGC Sans Mono"/>
        </w:rPr>
        <w:t>1(1912)9.11-?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933EC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</w:rPr>
        <w:t>2(1913)1-3.6-?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3(1914)1-4.7-?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7B7D5E">
        <w:rPr>
          <w:rFonts w:ascii="DejaVu LGC Sans Mono" w:hAnsi="DejaVu LGC Sans Mono"/>
        </w:rPr>
        <w:t xml:space="preserve">              </w:t>
      </w:r>
      <w:r w:rsidRPr="00884DA1">
        <w:rPr>
          <w:rFonts w:ascii="DejaVu LGC Sans Mono" w:hAnsi="DejaVu LGC Sans Mono"/>
        </w:rPr>
        <w:t>(1920)nov-? &lt; Lau T aperis nov1920- , unue en Graz&gt;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 xml:space="preserve">Oficiala organo de la </w:t>
      </w:r>
    </w:p>
    <w:p w:rsidR="00BD773A" w:rsidRPr="00DB4D7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F7630">
        <w:rPr>
          <w:rFonts w:ascii="DejaVu LGC Sans Mono" w:hAnsi="DejaVu LGC Sans Mono"/>
          <w:lang w:val="en-GB"/>
        </w:rPr>
        <w:t xml:space="preserve">Ligo de Germanaj Esperanto-Societoj </w:t>
      </w:r>
      <w:r w:rsidRPr="00DB4D75">
        <w:rPr>
          <w:rFonts w:ascii="DejaVu LGC Sans Mono" w:hAnsi="DejaVu LGC Sans Mono"/>
          <w:lang w:val="en-GB"/>
        </w:rPr>
        <w:t>en C^eh^oslovakio</w:t>
      </w:r>
      <w:r>
        <w:rPr>
          <w:rFonts w:ascii="DejaVu LGC Sans Mono" w:hAnsi="DejaVu LGC Sans Mono"/>
          <w:lang w:val="en-GB"/>
        </w:rPr>
        <w:t>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B4D75">
        <w:rPr>
          <w:rFonts w:ascii="DejaVu LGC Sans Mono" w:hAnsi="DejaVu LGC Sans Mono"/>
          <w:lang w:val="en-GB"/>
        </w:rPr>
        <w:t xml:space="preserve">            </w:t>
      </w:r>
      <w:r w:rsidRPr="00166A8C">
        <w:rPr>
          <w:rFonts w:ascii="DejaVu LGC Sans Mono" w:hAnsi="DejaVu LGC Sans Mono"/>
          <w:lang w:val="en-GB"/>
        </w:rPr>
        <w:t>5(1921)7.8.</w:t>
      </w:r>
      <w:r w:rsidRPr="00884DA1">
        <w:rPr>
          <w:rFonts w:ascii="DejaVu LGC Sans Mono" w:hAnsi="DejaVu LGC Sans Mono"/>
          <w:lang w:val="en-GB"/>
        </w:rPr>
        <w:t>9.10</w:t>
      </w:r>
    </w:p>
    <w:p w:rsidR="00BD773A" w:rsidRPr="000F7630" w:rsidRDefault="00BD773A" w:rsidP="00DB4D75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Marto &lt;s</w:t>
      </w:r>
      <w:r w:rsidRPr="000F7630">
        <w:rPr>
          <w:rFonts w:ascii="DejaVu LGC Sans Mono" w:hAnsi="DejaVu LGC Sans Mono"/>
          <w:lang w:val="en-GB"/>
        </w:rPr>
        <w:t>en artikolo&gt;</w:t>
      </w:r>
      <w:r>
        <w:rPr>
          <w:rFonts w:ascii="DejaVu LGC Sans Mono" w:hAnsi="DejaVu LGC Sans Mono"/>
          <w:lang w:val="en-GB"/>
        </w:rPr>
        <w:t>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6(1922)2-12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7(1923)</w:t>
      </w:r>
      <w:r>
        <w:rPr>
          <w:rFonts w:ascii="DejaVu LGC Sans Mono" w:hAnsi="DejaVu LGC Sans Mono"/>
          <w:lang w:val="en-GB"/>
        </w:rPr>
        <w:t>1.4-12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Marto. Oficiala organo de Germana Esperanto-Ligo en C^eh^oslovakio</w:t>
      </w:r>
      <w:r>
        <w:rPr>
          <w:rFonts w:ascii="DejaVu LGC Sans Mono" w:hAnsi="DejaVu LGC Sans Mono"/>
          <w:lang w:val="en-GB"/>
        </w:rPr>
        <w:t>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8(1924)</w:t>
      </w:r>
      <w:r>
        <w:rPr>
          <w:rFonts w:ascii="DejaVu LGC Sans Mono" w:hAnsi="DejaVu LGC Sans Mono"/>
          <w:lang w:val="en-GB"/>
        </w:rPr>
        <w:t>1-10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9(1925)</w:t>
      </w:r>
      <w:r>
        <w:rPr>
          <w:rFonts w:ascii="DejaVu LGC Sans Mono" w:hAnsi="DejaVu LGC Sans Mono"/>
          <w:lang w:val="en-GB"/>
        </w:rPr>
        <w:t>2.3.5.7.10-12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10(1926)</w:t>
      </w:r>
      <w:r>
        <w:rPr>
          <w:rFonts w:ascii="DejaVu LGC Sans Mono" w:hAnsi="DejaVu LGC Sans Mono"/>
          <w:lang w:val="en-GB"/>
        </w:rPr>
        <w:t>1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11(1927)</w:t>
      </w:r>
      <w:r>
        <w:rPr>
          <w:rFonts w:ascii="DejaVu LGC Sans Mono" w:hAnsi="DejaVu LGC Sans Mono"/>
          <w:lang w:val="en-GB"/>
        </w:rPr>
        <w:t>1-3.5.8-12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12(1928)1.3-12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(1929)1-12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14(1930)</w:t>
      </w:r>
      <w:r>
        <w:rPr>
          <w:rFonts w:ascii="DejaVu LGC Sans Mono" w:hAnsi="DejaVu LGC Sans Mono"/>
          <w:lang w:val="en-GB"/>
        </w:rPr>
        <w:t>1-2.4-12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.</w:t>
      </w:r>
      <w:r>
        <w:rPr>
          <w:rFonts w:ascii="DejaVu LGC Sans Mono" w:hAnsi="DejaVu LGC Sans Mono"/>
          <w:lang w:val="en-GB"/>
        </w:rPr>
        <w:t xml:space="preserve"> (1931)1-12?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16(1932)2-12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</w:t>
      </w:r>
      <w:r>
        <w:rPr>
          <w:rFonts w:ascii="DejaVu LGC Sans Mono" w:hAnsi="DejaVu LGC Sans Mono"/>
          <w:lang w:val="en-GB"/>
        </w:rPr>
        <w:t xml:space="preserve"> (1933)1-12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G 437 AJM /DN#: 1284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Agado / Esperanto-Agado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Esperanto-Agado (en 1963: "metodologia helpilo")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Martin/Jihlava : Rondeto Esperantista,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24x17, poste 30x21, reveno al 21x14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rim: 1963: g^emelig^o: slovaka Martin, c^eh^a Jihlava</w:t>
      </w:r>
    </w:p>
    <w:p w:rsidR="00BD773A" w:rsidRPr="007A0039" w:rsidRDefault="00BD773A" w:rsidP="00E85DD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1(1961)1&lt;mar&gt;.2.3.4.5.6. &lt;17x24 pres&gt; </w:t>
      </w:r>
      <w:r>
        <w:rPr>
          <w:rFonts w:ascii="DejaVu LGC Sans Mono" w:hAnsi="DejaVu LGC Sans Mono"/>
          <w:lang w:val="en-GB"/>
        </w:rPr>
        <w:t xml:space="preserve">          </w:t>
      </w:r>
      <w:r w:rsidRPr="000F7630">
        <w:rPr>
          <w:rFonts w:ascii="DejaVu LGC Sans Mono" w:hAnsi="DejaVu LGC Sans Mono"/>
          <w:lang w:val="en-GB"/>
        </w:rPr>
        <w:t>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2(1962)1&lt;jan/feb&gt;.2&lt;mar/apr&gt;</w:t>
      </w:r>
      <w:r>
        <w:rPr>
          <w:rFonts w:ascii="DejaVu LGC Sans Mono" w:hAnsi="DejaVu LGC Sans Mono"/>
          <w:lang w:val="en-GB"/>
        </w:rPr>
        <w:t>.3&lt;maj/jun&gt;.  .</w:t>
      </w:r>
      <w:r w:rsidRPr="000E35B5">
        <w:rPr>
          <w:rFonts w:ascii="DejaVu LGC Sans Mono" w:hAnsi="DejaVu LGC Sans Mono"/>
          <w:lang w:val="en-GB"/>
        </w:rPr>
        <w:t>&lt;okt/nov&gt; &lt;21x30 pres&gt;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3(1963)1/3.4/6.7/8.9/10.11/12. &lt;14x21 pres&gt; </w:t>
      </w:r>
      <w:r>
        <w:rPr>
          <w:rFonts w:ascii="DejaVu LGC Sans Mono" w:hAnsi="DejaVu LGC Sans Mono"/>
          <w:lang w:val="en-GB"/>
        </w:rPr>
        <w:t xml:space="preserve">    </w:t>
      </w:r>
      <w:r w:rsidRPr="000E35B5">
        <w:rPr>
          <w:rFonts w:ascii="DejaVu LGC Sans Mono" w:hAnsi="DejaVu LGC Sans Mono"/>
          <w:lang w:val="en-GB"/>
        </w:rPr>
        <w:t>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4(1964)1/3-4/6.6/12+. </w:t>
      </w:r>
      <w:r>
        <w:rPr>
          <w:rFonts w:ascii="DejaVu LGC Sans Mono" w:hAnsi="DejaVu LGC Sans Mono"/>
          <w:lang w:val="en-GB"/>
        </w:rPr>
        <w:t xml:space="preserve">                         </w:t>
      </w:r>
      <w:r w:rsidRPr="000E35B5">
        <w:rPr>
          <w:rFonts w:ascii="DejaVu LGC Sans Mono" w:hAnsi="DejaVu LGC Sans Mono"/>
          <w:lang w:val="en-GB"/>
        </w:rPr>
        <w:t xml:space="preserve">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(1965) . . . 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(1966)1. .3.4.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</w:t>
      </w:r>
      <w:r>
        <w:rPr>
          <w:rFonts w:ascii="DejaVu LGC Sans Mono" w:hAnsi="DejaVu LGC Sans Mono"/>
          <w:lang w:val="en-GB"/>
        </w:rPr>
        <w:t xml:space="preserve">         (1967) .2.3. 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437 CIR /DN#: 1285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tit: Cirkulero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c^eh^a junularo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550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(1989) .kvèten-'cerven.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(1992) .2.3.4.5/6.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(1993)1.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G 437 EIC^ /DN#: 1286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Informilo de la sekcio de Esperantistoj-invalidoj de C^EA</w:t>
      </w:r>
    </w:p>
    <w:p w:rsidR="00BD773A" w:rsidRPr="000F7630" w:rsidRDefault="00BD773A" w:rsidP="00D749A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</w:t>
      </w:r>
      <w:r w:rsidRPr="00D749A3">
        <w:rPr>
          <w:rFonts w:ascii="DejaVu LGC Sans Mono" w:hAnsi="DejaVu LGC Sans Mono"/>
          <w:lang w:val="en-GB"/>
        </w:rPr>
        <w:t xml:space="preserve">[Slaný] </w:t>
      </w:r>
      <w:r>
        <w:rPr>
          <w:rFonts w:ascii="DejaVu LGC Sans Mono" w:hAnsi="DejaVu LGC Sans Mono"/>
          <w:lang w:val="en-GB"/>
        </w:rPr>
        <w:t xml:space="preserve">: </w:t>
      </w:r>
      <w:r w:rsidRPr="00D749A3">
        <w:rPr>
          <w:rFonts w:ascii="DejaVu LGC Sans Mono" w:hAnsi="DejaVu LGC Sans Mono"/>
          <w:lang w:val="en-GB"/>
        </w:rPr>
        <w:t>[Esperantisté-invalidé]</w:t>
      </w:r>
      <w:r w:rsidRPr="000F7630">
        <w:rPr>
          <w:rFonts w:ascii="DejaVu LGC Sans Mono" w:hAnsi="DejaVu LGC Sans Mono"/>
          <w:lang w:val="en-GB"/>
        </w:rPr>
        <w:t>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D275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1987) . .6&lt;jun&gt;. . . .12.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(1988) .2.3.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437 EZ /DN#: 1287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Esperantsky' zpravodaj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sub: Esperanta raportanto por c^eh^oj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Praha : Julie S^upichová,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not: T 390 (3559)</w:t>
      </w:r>
    </w:p>
    <w:p w:rsidR="00BD773A" w:rsidRPr="007A0039" w:rsidRDefault="00BD773A" w:rsidP="004D7C7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4D7C74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1(1921) . . . .10&lt;okt&gt;.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3(1923) .2/3.4.5.6. . .9.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G 437 FAJ /DN#: 1288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tit: fajrero</w:t>
      </w:r>
    </w:p>
    <w:p w:rsidR="00BD773A" w:rsidRPr="008B258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8B2582">
        <w:rPr>
          <w:rFonts w:ascii="DejaVu LGC Sans Mono" w:hAnsi="DejaVu LGC Sans Mono"/>
          <w:lang w:val="en-GB"/>
        </w:rPr>
        <w:t>sub: EsperantoFako de ZK ROK "Třinecké Železárny"</w:t>
      </w:r>
    </w:p>
    <w:p w:rsidR="00BD773A" w:rsidRPr="008B258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B2582">
        <w:rPr>
          <w:rFonts w:ascii="DejaVu LGC Sans Mono" w:hAnsi="DejaVu LGC Sans Mono"/>
          <w:lang w:val="en-GB"/>
        </w:rPr>
        <w:t xml:space="preserve">       eld: Ostrava : Junaj Esperantistoj, 1959.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B2582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A5 ofs.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(1959)</w:t>
      </w:r>
      <w:r>
        <w:rPr>
          <w:rFonts w:ascii="DejaVu LGC Sans Mono" w:hAnsi="DejaVu LGC Sans Mono"/>
          <w:lang w:val="en-GB"/>
        </w:rPr>
        <w:t>4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(1960)8.9.11-?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(1961)2-6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437 IC /DN#: 1289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Informa Cirkulero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eld: s.l. : Esperanto-Asocio en C^SR,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A05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(1952) .2&lt;jul&gt;.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437 IV /DN#: 1290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Informoj de Vsetín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Vsetin, CSSR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16A6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216A61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(1972) . . .okt.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(1973)1.2. sen dato.dec.#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(1974)4&lt;mar&gt;.5&lt;jun&gt;.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(1975) .8&lt;mar&gt;. .11&lt;dec&gt;.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(1976)12&lt;mar&gt;.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 .2&lt;jun&gt;.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</w:rPr>
        <w:t>(1979)1&lt;mar&gt;.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437 LIB /DN#: 1291</w:t>
      </w:r>
    </w:p>
    <w:p w:rsidR="00BD773A" w:rsidRPr="00884DA1" w:rsidRDefault="00BD773A" w:rsidP="004C39F5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Liberecano = Liberec'ano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neregula cirkulero de Esperantistu Klubo en Liberec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Liberec : Esperantista Klubo en Liberec, s.j. 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0F7630">
        <w:rPr>
          <w:rFonts w:ascii="DejaVu LGC Sans Mono" w:hAnsi="DejaVu LGC Sans Mono"/>
          <w:lang w:val="en-GB"/>
        </w:rPr>
        <w:t>frm: A4 stencile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E1A5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(1963) .2&lt;aug&gt;.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(1971) .2.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G 437 LIG /DN#: 1292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tit: Ligilo</w:t>
      </w:r>
    </w:p>
    <w:p w:rsidR="00BD773A" w:rsidRPr="004C39F5" w:rsidRDefault="00BD773A" w:rsidP="004C39F5">
      <w:pPr>
        <w:pStyle w:val="PlainText"/>
        <w:rPr>
          <w:rFonts w:ascii="DejaVu LGC Sans Mono" w:hAnsi="DejaVu LGC Sans Mono"/>
          <w:lang w:val="en-GB"/>
        </w:rPr>
      </w:pPr>
      <w:r w:rsidRPr="004C39F5">
        <w:rPr>
          <w:rFonts w:ascii="DejaVu LGC Sans Mono" w:hAnsi="DejaVu LGC Sans Mono"/>
          <w:lang w:val="en-GB"/>
        </w:rPr>
        <w:t xml:space="preserve">       sub: Revuo por Esperanto-Movado en C^SR</w:t>
      </w:r>
    </w:p>
    <w:p w:rsidR="00BD773A" w:rsidRDefault="00BD773A" w:rsidP="004C39F5">
      <w:pPr>
        <w:pStyle w:val="PlainText"/>
        <w:rPr>
          <w:rFonts w:ascii="DejaVu LGC Sans Mono" w:hAnsi="DejaVu LGC Sans Mono"/>
          <w:lang w:val="en-GB"/>
        </w:rPr>
      </w:pPr>
      <w:r w:rsidRPr="004C39F5">
        <w:rPr>
          <w:rFonts w:ascii="DejaVu LGC Sans Mono" w:hAnsi="DejaVu LGC Sans Mono"/>
          <w:lang w:val="en-GB"/>
        </w:rPr>
        <w:t xml:space="preserve">            = monata Esperanta revuo por ĉeĥoslovakoj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C39F5">
        <w:rPr>
          <w:rFonts w:ascii="DejaVu LGC Sans Mono" w:hAnsi="DejaVu LGC Sans Mono"/>
          <w:lang w:val="en-GB"/>
        </w:rPr>
        <w:t xml:space="preserve">       eld: Prostějov : s.n., 1930. </w:t>
      </w:r>
      <w:r>
        <w:rPr>
          <w:rFonts w:ascii="DejaVu LGC Sans Mono" w:hAnsi="DejaVu LGC Sans Mono"/>
          <w:lang w:val="en-GB"/>
        </w:rPr>
        <w:t>–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106B7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1(1930)1/2-6</w:t>
      </w:r>
    </w:p>
    <w:p w:rsidR="00BD773A" w:rsidRDefault="00BD773A" w:rsidP="00106B7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2(1931)1-12</w:t>
      </w:r>
    </w:p>
    <w:p w:rsidR="00BD773A" w:rsidRDefault="00BD773A" w:rsidP="00106B7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3(1932)1-10</w:t>
      </w:r>
    </w:p>
    <w:p w:rsidR="00BD773A" w:rsidRDefault="00BD773A" w:rsidP="00106B7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4(19331-10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5(1934)</w:t>
      </w:r>
      <w:r>
        <w:rPr>
          <w:rFonts w:ascii="DejaVu LGC Sans Mono" w:hAnsi="DejaVu LGC Sans Mono"/>
          <w:lang w:val="en-GB"/>
        </w:rPr>
        <w:t>1-4.6-10</w:t>
      </w:r>
    </w:p>
    <w:p w:rsidR="00BD773A" w:rsidRDefault="00BD773A" w:rsidP="00106B7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6(1935)1-10</w:t>
      </w:r>
    </w:p>
    <w:p w:rsidR="00BD773A" w:rsidRDefault="00BD773A" w:rsidP="00106B74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7(1936)1-10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8(1937)</w:t>
      </w:r>
      <w:r>
        <w:rPr>
          <w:rFonts w:ascii="DejaVu LGC Sans Mono" w:hAnsi="DejaVu LGC Sans Mono"/>
          <w:lang w:val="en-GB"/>
        </w:rPr>
        <w:t>1-9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9(1938)1-?</w:t>
      </w:r>
    </w:p>
    <w:p w:rsidR="00BD773A" w:rsidRPr="000F763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10(1939)1-6/8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437 LP /DN#: 1293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La Progreso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Informilo de Esperantista Klubo C^eské Budêjovice /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= </w:t>
      </w:r>
      <w:r w:rsidRPr="00670AB7">
        <w:rPr>
          <w:rFonts w:ascii="DejaVu LGC Sans Mono" w:hAnsi="DejaVu LGC Sans Mono"/>
          <w:lang w:val="en-GB"/>
        </w:rPr>
        <w:t>Informilo de Sudbohemaj Esperantistoj</w:t>
      </w:r>
    </w:p>
    <w:p w:rsidR="00BD773A" w:rsidRDefault="00BD773A" w:rsidP="00BF0966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České Budějovice : </w:t>
      </w:r>
      <w:r w:rsidRPr="00BF0966">
        <w:rPr>
          <w:rFonts w:ascii="DejaVu LGC Sans Mono" w:hAnsi="DejaVu LGC Sans Mono"/>
          <w:lang w:val="en-GB"/>
        </w:rPr>
        <w:t>Esperantista Klubo České Budějovice</w:t>
      </w:r>
      <w:r>
        <w:rPr>
          <w:rFonts w:ascii="DejaVu LGC Sans Mono" w:hAnsi="DejaVu LGC Sans Mono"/>
          <w:lang w:val="en-GB"/>
        </w:rPr>
        <w:t>,</w:t>
      </w:r>
      <w:r w:rsidRPr="00BF0966">
        <w:rPr>
          <w:rFonts w:ascii="DejaVu LGC Sans Mono" w:hAnsi="DejaVu LGC Sans Mono"/>
          <w:lang w:val="en-GB"/>
        </w:rPr>
        <w:t xml:space="preserve"> 1978</w:t>
      </w:r>
      <w:r>
        <w:rPr>
          <w:rFonts w:ascii="DejaVu LGC Sans Mono" w:hAnsi="DejaVu LGC Sans Mono"/>
          <w:lang w:val="en-GB"/>
        </w:rPr>
        <w:t xml:space="preserve">. – </w:t>
      </w:r>
    </w:p>
    <w:p w:rsidR="00BD773A" w:rsidRPr="00670AB7" w:rsidRDefault="00BD773A" w:rsidP="00BF096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</w:t>
      </w:r>
      <w:r w:rsidRPr="00670AB7">
        <w:rPr>
          <w:rFonts w:ascii="DejaVu LGC Sans Mono" w:hAnsi="DejaVu LGC Sans Mono"/>
          <w:lang w:val="en-GB"/>
        </w:rPr>
        <w:t xml:space="preserve">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(1978)</w:t>
      </w:r>
      <w:r>
        <w:rPr>
          <w:rFonts w:ascii="DejaVu LGC Sans Mono" w:hAnsi="DejaVu LGC Sans Mono"/>
          <w:lang w:val="en-GB"/>
        </w:rPr>
        <w:t>0.3.4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2(1979)</w:t>
      </w:r>
      <w:r>
        <w:rPr>
          <w:rFonts w:ascii="DejaVu LGC Sans Mono" w:hAnsi="DejaVu LGC Sans Mono"/>
          <w:lang w:val="en-GB"/>
        </w:rPr>
        <w:t>5.9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3(1980)10.12-?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Poste minimume ghis (1985)1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G 437 MBC^ /DN#: 1294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Monata Bulteno de C^eh^oslovaka Preso Esperanta /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= </w:t>
      </w:r>
      <w:r w:rsidRPr="00670AB7">
        <w:rPr>
          <w:rFonts w:ascii="DejaVu LGC Sans Mono" w:hAnsi="DejaVu LGC Sans Mono"/>
          <w:lang w:val="en-GB"/>
        </w:rPr>
        <w:t>C^esh^oslovaka Preso Esperanta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34x21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180 (3481)</w:t>
      </w:r>
    </w:p>
    <w:p w:rsidR="00BD773A" w:rsidRPr="007A0039" w:rsidRDefault="00BD773A" w:rsidP="00AC64E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1(1928) .2&lt;okt&gt;.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437 NAK /DN#: 1295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Nakiko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CSSR</w:t>
      </w:r>
      <w:r>
        <w:rPr>
          <w:rFonts w:ascii="DejaVu LGC Sans Mono" w:hAnsi="DejaVu LGC Sans Mono"/>
          <w:lang w:val="en-GB"/>
        </w:rPr>
        <w:t xml:space="preserve"> / </w:t>
      </w:r>
      <w:r w:rsidRPr="00AC64E1">
        <w:rPr>
          <w:rFonts w:ascii="DejaVu LGC Sans Mono" w:hAnsi="DejaVu LGC Sans Mono"/>
          <w:lang w:val="en-GB"/>
        </w:rPr>
        <w:t>Podĕbrady</w:t>
      </w:r>
      <w:r w:rsidRPr="00670AB7">
        <w:rPr>
          <w:rFonts w:ascii="DejaVu LGC Sans Mono" w:hAnsi="DejaVu LGC Sans Mono"/>
          <w:lang w:val="en-GB"/>
        </w:rPr>
        <w:t xml:space="preserve"> : Joseph Chvosta,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C64E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(1966) .827. .830.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437 NI /DN#: 1296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Nitra Informilo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F79E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4(1977) . . .5.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(1981)1&lt;jan&gt;.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(1982) . .4&lt;jul&gt;.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13(1986) .4. .6&lt;nov&gt;.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14(1987)     .6&lt;nov&gt;.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437 PRO /DN#: 1297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La Progreso</w:t>
      </w:r>
      <w:r>
        <w:rPr>
          <w:rFonts w:ascii="DejaVu LGC Sans Mono" w:hAnsi="DejaVu LGC Sans Mono"/>
          <w:lang w:val="en-GB"/>
        </w:rPr>
        <w:t xml:space="preserve"> </w:t>
      </w:r>
      <w:r w:rsidRPr="00670AB7">
        <w:rPr>
          <w:rFonts w:ascii="DejaVu LGC Sans Mono" w:hAnsi="DejaVu LGC Sans Mono"/>
          <w:lang w:val="en-GB"/>
        </w:rPr>
        <w:t>/ c^asopis c^esk'ych esperantistú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Bohema organo esperantista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28x19 pres.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988 (3335)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i.a. aperis (1933-35)1-8. FINO</w:t>
      </w:r>
    </w:p>
    <w:p w:rsidR="00BD773A" w:rsidRPr="007A0039" w:rsidRDefault="00BD773A" w:rsidP="0045680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(1918) . . . .8&lt;okt&gt;.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4(1921) . . .7&lt;jul&gt;.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5(1922) . . .4&lt;apr&gt;.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6(1923) . .5/6.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7(1924) . . .9jul&gt;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8(1924/25)1&lt;nov&gt;.2/3.4/5.6/7.8.9.10&lt;dec&gt;.tabelo. </w:t>
      </w:r>
      <w:r>
        <w:rPr>
          <w:rFonts w:ascii="DejaVu LGC Sans Mono" w:hAnsi="DejaVu LGC Sans Mono"/>
          <w:lang w:val="en-GB"/>
        </w:rPr>
        <w:t xml:space="preserve">                  </w:t>
      </w:r>
      <w:r w:rsidRPr="00670AB7">
        <w:rPr>
          <w:rFonts w:ascii="DejaVu LGC Sans Mono" w:hAnsi="DejaVu LGC Sans Mono"/>
          <w:lang w:val="en-GB"/>
        </w:rPr>
        <w:t xml:space="preserve">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9(1926)1&lt;jan&gt;.2&lt;feb&gt;.3.4&gt;apr&gt;. . .10&lt;dec&gt;.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10(1927)1/2.3.4/5.6.7.8.9.10.                    </w:t>
      </w:r>
      <w:r>
        <w:rPr>
          <w:rFonts w:ascii="DejaVu LGC Sans Mono" w:hAnsi="DejaVu LGC Sans Mono"/>
          <w:lang w:val="en-GB"/>
        </w:rPr>
        <w:t xml:space="preserve">                  </w:t>
      </w:r>
      <w:r w:rsidRPr="00670AB7">
        <w:rPr>
          <w:rFonts w:ascii="DejaVu LGC Sans Mono" w:hAnsi="DejaVu LGC Sans Mono"/>
          <w:lang w:val="en-GB"/>
        </w:rPr>
        <w:t xml:space="preserve"> K</w:t>
      </w:r>
    </w:p>
    <w:p w:rsidR="00BD773A" w:rsidRPr="0045680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11(1928/29)1&lt;j</w:t>
      </w:r>
      <w:r>
        <w:rPr>
          <w:rFonts w:ascii="DejaVu LGC Sans Mono" w:hAnsi="DejaVu LGC Sans Mono"/>
          <w:lang w:val="en-GB"/>
        </w:rPr>
        <w:t>an&gt;.2/3.4.5/6&lt;f&gt;.7/8&lt;sep/okt&gt;.</w:t>
      </w:r>
      <w:r w:rsidRPr="00456808">
        <w:rPr>
          <w:rFonts w:ascii="DejaVu LGC Sans Mono" w:hAnsi="DejaVu LGC Sans Mono"/>
          <w:lang w:val="en-GB"/>
        </w:rPr>
        <w:t xml:space="preserve">9/10&lt;nov1928/okt1929&gt;.  </w:t>
      </w:r>
      <w:r w:rsidRPr="00884DA1">
        <w:rPr>
          <w:rFonts w:ascii="DejaVu LGC Sans Mono" w:hAnsi="DejaVu LGC Sans Mono"/>
          <w:lang w:val="en-GB"/>
        </w:rPr>
        <w:t>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12(1930)1.2.3&lt;mar&gt;.4/5&lt;okt&gt;.6&lt;nov&gt;.7/8&lt;1dec&gt;.</w:t>
      </w:r>
      <w:r w:rsidRPr="00670AB7">
        <w:rPr>
          <w:rFonts w:ascii="DejaVu LGC Sans Mono" w:hAnsi="DejaVu LGC Sans Mono"/>
          <w:lang w:val="en-GB"/>
        </w:rPr>
        <w:t xml:space="preserve">9/10&lt;30dec&gt;.  </w:t>
      </w:r>
      <w:r>
        <w:rPr>
          <w:rFonts w:ascii="DejaVu LGC Sans Mono" w:hAnsi="DejaVu LGC Sans Mono"/>
          <w:lang w:val="en-GB"/>
        </w:rPr>
        <w:t xml:space="preserve">   </w:t>
      </w:r>
      <w:r w:rsidRPr="00670AB7">
        <w:rPr>
          <w:rFonts w:ascii="DejaVu LGC Sans Mono" w:hAnsi="DejaVu LGC Sans Mono"/>
          <w:lang w:val="en-GB"/>
        </w:rPr>
        <w:t xml:space="preserve">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13(1931)1/2. . . .6&lt;sep&gt;. . .9/10&lt;dec&gt;.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14(1932)1.2/3.4.5.6.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15(1933) .2.3.4.5&lt;okt&gt;.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437 RAK /DN#: 1298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Raketo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Z^ilina : Esperanto-Klubo, Domo de Sindikatoj,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03AD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(1975) . .3/4.#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437 SBE /DN#: 1299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Sudbohemia Esperantisto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03AD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(1987) .3&lt;nov&gt;.4&lt;dec&gt;.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(1988)5.6.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437 SET /DN#: 1300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Set-ano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Bulteno de la Preparkomitato de Somera Esperanto-Tendaro Trebic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Trebic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F77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(1967)1.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(1968) .2.3.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(1969)1&lt;4&gt;.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(1970)1&lt;5&gt;.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(1977)25 jaroj.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(1993)som.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437 TAG /DN#: 1301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Tagig^o</w:t>
      </w:r>
    </w:p>
    <w:p w:rsidR="00BD773A" w:rsidRPr="00EC49B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</w:t>
      </w:r>
      <w:r w:rsidRPr="00EC49B7">
        <w:rPr>
          <w:rFonts w:ascii="DejaVu LGC Sans Mono" w:hAnsi="DejaVu LGC Sans Mono"/>
        </w:rPr>
        <w:t>sub: cirkulero de Esperanto-Junularo en ĈSR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C49B7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Ostrava : Esperanto-Junularo,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C49B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(1958?) .38&lt;mar&gt;.39&lt;maj&gt;.40&lt;jul&gt;.41&lt;sep&gt;.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437 TKK /DN#: 1302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TKKE informas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E1D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(1955)1&lt;nov&gt;.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(1956)2&lt;feb&gt;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437 ZIL /DN#: 1303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 de Esperanto-klubo c^e Domo de Sindikatoj en Z^ilina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E1D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2(1972) . .4&lt;jul&gt;.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4(1974) . .5.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G 437 ZPR /DN#: 1304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Zprávy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sub: Informoj de C^eh^oslovaka Esperanto-Komitato / poste Klubu esperantistu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v Praze (1969-70)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dubo, c^u 1969s. dau^rigas la serion de 1-10</w:t>
      </w:r>
    </w:p>
    <w:p w:rsidR="00BD773A" w:rsidRPr="007A0039" w:rsidRDefault="00BD773A" w:rsidP="00B37BC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3(1961) .8&lt;jul&gt;.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5(1962) .10&lt;maj&gt;.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(1963)13&lt;?&gt;maj.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6(1964) .15&lt;apr&gt;.16&lt;dec&gt;.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7(1965) . .19/20&lt;dec&gt;.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8(1966)21&lt;maj&gt;.22.23/24&lt;dec&gt;.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9(1967)25&lt;jun&gt;.26/27&lt;okt&gt;.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10(1968)28&lt;jan&gt;.29&lt;maj&gt;.30.        K FINO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Zprávy. </w:t>
      </w:r>
      <w:r w:rsidRPr="00884DA1">
        <w:rPr>
          <w:rFonts w:ascii="DejaVu LGC Sans Mono" w:hAnsi="DejaVu LGC Sans Mono"/>
        </w:rPr>
        <w:t>Informoj de Esperantista Klubo en Praha: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(1969)1.2.3.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(1970)1.2.3/4&lt;jul/dec&gt;. stencile  K</w:t>
      </w:r>
    </w:p>
    <w:p w:rsidR="00BD773A" w:rsidRPr="00B37BCD" w:rsidRDefault="00BD773A" w:rsidP="00C60283">
      <w:pPr>
        <w:pStyle w:val="PlainText"/>
        <w:rPr>
          <w:rFonts w:ascii="DejaVu LGC Sans Mono" w:hAnsi="DejaVu LGC Sans Mono"/>
        </w:rPr>
      </w:pPr>
      <w:r w:rsidRPr="00B37BCD">
        <w:rPr>
          <w:rFonts w:ascii="DejaVu LGC Sans Mono" w:hAnsi="DejaVu LGC Sans Mono"/>
        </w:rPr>
        <w:t xml:space="preserve">            NB: Kie estas Kultura Aldono?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B37BCD">
        <w:rPr>
          <w:rFonts w:ascii="DejaVu LGC Sans Mono" w:hAnsi="DejaVu LGC Sans Mono"/>
        </w:rPr>
        <w:t xml:space="preserve">                </w:t>
      </w:r>
      <w:r w:rsidRPr="00884DA1">
        <w:rPr>
          <w:rFonts w:ascii="DejaVu LGC Sans Mono" w:hAnsi="DejaVu LGC Sans Mono"/>
        </w:rPr>
        <w:t>(1965)1&lt;1&gt; - registrita nur malnete!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G 437.6 SN /DN#: 1305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Slovakiaj Novaj^oj / Slowak News</w:t>
      </w:r>
    </w:p>
    <w:p w:rsidR="00BD773A" w:rsidRDefault="00BD773A" w:rsidP="00736CAC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736CAC">
        <w:rPr>
          <w:rFonts w:ascii="DejaVu LGC Sans Mono" w:hAnsi="DejaVu LGC Sans Mono"/>
          <w:lang w:val="en-GB"/>
        </w:rPr>
        <w:t>eld: Bratislava : Nacia Fronto de SSR, 1969</w:t>
      </w:r>
      <w:r>
        <w:rPr>
          <w:rFonts w:ascii="DejaVu LGC Sans Mono" w:hAnsi="DejaVu LGC Sans Mono"/>
          <w:lang w:val="en-GB"/>
        </w:rPr>
        <w:t xml:space="preserve">. -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29x20 pres.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244CC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244CCA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(1969)eksterordinara n-ro.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(1970)jul&lt;eksterordina n-ro en Esperanto&gt;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G 438 AFE /DN#: 1306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Aferoj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Pola Esperanto-Junularo,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A5 ofs.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33D3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(1987) .2/3&lt;7&gt;.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G 438 ELM /DN#: 1307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Esperanto jezyk miedzynarodowy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 w:rsidRPr="000927E4">
        <w:rPr>
          <w:rFonts w:ascii="DejaVu LGC Sans Mono" w:hAnsi="DejaVu LGC Sans Mono"/>
          <w:lang w:val="en-GB"/>
        </w:rPr>
        <w:t>Warszawa</w:t>
      </w:r>
      <w:r w:rsidRPr="00670AB7">
        <w:rPr>
          <w:rFonts w:ascii="DejaVu LGC Sans Mono" w:hAnsi="DejaVu LGC Sans Mono"/>
          <w:lang w:val="en-GB"/>
        </w:rPr>
        <w:t xml:space="preserve">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42x30 pres.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27E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(1959)sierpien'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438 EPA /DN#: 1308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Bulteno de Esperanta Presa Agentejo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Warszawa : EPA,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34x22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>not: T 129 (3231)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(1927)2-5.8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(1928)9.10.12.15.18.20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438 GPE /DN#: 1309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German-Pola Esperantisto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Bromberg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29x23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472 (3587)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aperis aug1919-1920</w:t>
      </w:r>
    </w:p>
    <w:p w:rsidR="00BD773A" w:rsidRPr="007A0039" w:rsidRDefault="00BD773A" w:rsidP="00C3539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1(1919)1&lt;aug&gt;. .3&lt;okt&gt;.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438 IWP /DN#: 1310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Informator Wewnetrzny PZE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804A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804A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(1985)27&lt;=1&gt;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Informilo: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(1989)jan/mar.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(1990)wrzesien.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438 JIS /DN#: 1311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Junulara Informa Servo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Informa Fako de PEJ kaj Informa Servo de TEJO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Wroclaw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34B4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(1964)1.2.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438 SEN /DN#: 1312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Senhalte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Informa Bulteno de la Vroclava Filio de Pola Esperanto-Asocio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Vroclavo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34B4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(1981) .apr. 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438 TAM /DN#: 1313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Tamen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Gazeto de Pola Esperanto-Junularo kaj Unuig^o de polaj studentoj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Torun [u.a.] </w:t>
      </w:r>
      <w:r w:rsidRPr="00F456FF">
        <w:rPr>
          <w:rFonts w:ascii="DejaVu LGC Sans Mono" w:hAnsi="DejaVu LGC Sans Mono"/>
          <w:lang w:val="en-GB"/>
        </w:rPr>
        <w:t>: Pola Esperanto-Junularo , 1959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1(1959)</w:t>
      </w:r>
      <w:r>
        <w:rPr>
          <w:rFonts w:ascii="DejaVu LGC Sans Mono" w:hAnsi="DejaVu LGC Sans Mono"/>
          <w:lang w:val="en-GB"/>
        </w:rPr>
        <w:t>2-?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.</w:t>
      </w:r>
      <w:r>
        <w:rPr>
          <w:rFonts w:ascii="DejaVu LGC Sans Mono" w:hAnsi="DejaVu LGC Sans Mono"/>
          <w:lang w:val="en-GB"/>
        </w:rPr>
        <w:t>(1960)?-?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3(1961)</w:t>
      </w:r>
      <w:r>
        <w:rPr>
          <w:rFonts w:ascii="DejaVu LGC Sans Mono" w:hAnsi="DejaVu LGC Sans Mono"/>
          <w:lang w:val="en-GB"/>
        </w:rPr>
        <w:t>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provizore FINO</w:t>
      </w:r>
      <w:r>
        <w:rPr>
          <w:rFonts w:ascii="DejaVu LGC Sans Mono" w:hAnsi="DejaVu LGC Sans Mono"/>
          <w:lang w:val="en-GB"/>
        </w:rPr>
        <w:t xml:space="preserve"> je </w:t>
      </w:r>
      <w:r w:rsidRPr="00670AB7">
        <w:rPr>
          <w:rFonts w:ascii="DejaVu LGC Sans Mono" w:hAnsi="DejaVu LGC Sans Mono"/>
          <w:lang w:val="en-GB"/>
        </w:rPr>
        <w:t>7(1965)49/50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(1966) nenio aperis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8(1967)52</w:t>
      </w:r>
      <w:r w:rsidRPr="00670AB7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54-?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438 TIP /DN#: 1314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Turismaj informoj el Pollando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F61E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(1958)vintro, Nro X,p.1-8.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G 439 KAR /DN#: 1315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Karpata Esperanto-Ligo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Bulteno / Biuletyn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Olsztyn : Pola Sekcio, Karpata Esperanto-Ligo, 1994 -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756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1(1994)1.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2(1995)2&lt;1&gt;.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G 439.1 BCH /DN#: 1316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Bulteno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Cirkulero de la Hungarlanda Esperanto-Konsilantaro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Budapest </w:t>
      </w:r>
      <w:r w:rsidRPr="008A52EB">
        <w:rPr>
          <w:rFonts w:ascii="DejaVu LGC Sans Mono" w:hAnsi="DejaVu LGC Sans Mono"/>
          <w:lang w:val="en-GB"/>
        </w:rPr>
        <w:t>: Hun</w:t>
      </w:r>
      <w:r>
        <w:rPr>
          <w:rFonts w:ascii="DejaVu LGC Sans Mono" w:hAnsi="DejaVu LGC Sans Mono"/>
          <w:lang w:val="en-GB"/>
        </w:rPr>
        <w:t>garlanda Esperanto-Konsilantaro</w:t>
      </w:r>
      <w:r w:rsidRPr="008A52EB">
        <w:rPr>
          <w:rFonts w:ascii="DejaVu LGC Sans Mono" w:hAnsi="DejaVu LGC Sans Mono"/>
          <w:lang w:val="en-GB"/>
        </w:rPr>
        <w:t>, 1957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29x21 pres.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(1957)1-3.5-8.11-16.19-?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(1958)1-4.10-12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(1959)1-8.11-12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poste?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439.1 HUN /DN#: 1317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Hungarlanda Informilo / La Hungarlanda Informilo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sub: anstatau^ Hungara Esperantisto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Budapest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25x15; 25x18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not: T 518, 519 (- -)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sen mankoj &lt;nur 2 n-roj: 1(1926)1&lt;18feb&gt;, 1(1926)19apr&gt;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G 439.1 PIO /DN#: 1318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Pioniro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Informilo de la departementaj pioniroj esperantistaj de Baranya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Pécs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C30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2(1968) . .7.8/10.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12(1978) . .3.#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439.1 SHS /DN#: 1319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Sudhungarlanda Stelo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30x21 pres.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6C308F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aperis 1946-1978</w:t>
      </w:r>
    </w:p>
    <w:p w:rsidR="00BD773A" w:rsidRPr="007A0039" w:rsidRDefault="00BD773A" w:rsidP="006C30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1(1946)1.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G 439.1 SZA /DN#: 1320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Szalay-cirkulero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A22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(1947)Szalay-körlevél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1. Eszperantó Levélteanfolyam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(1948)"Tokod-Altáró"     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44 EN /DN#: 1321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- 95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sub: Revue trimestriell bilingue / Dulingva trimonata revuo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osny, Francio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D4AE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1(1989)1&lt;jan&gt;.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44 IFE /DN#: 1322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Ile-de-France Esperanto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antaue. 1972-74: Pariza Federacio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ofs.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D4AE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(1975) . . .16&lt;okt&gt;.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(1978)25&lt;jan/mar&gt;.26&lt;apr&gt;.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(1979) . .32&lt;vint&gt;.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44 OKC /DN#: 1323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Esperantòc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&lt;okcitana bulteno&gt;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</w:t>
      </w:r>
      <w:r>
        <w:rPr>
          <w:rFonts w:ascii="DejaVu LGC Sans Mono" w:hAnsi="DejaVu LGC Sans Mono"/>
          <w:lang w:val="en-GB"/>
        </w:rPr>
        <w:t>s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issn 1432-7147.</w:t>
      </w:r>
    </w:p>
    <w:p w:rsidR="00BD773A" w:rsidRPr="007A0039" w:rsidRDefault="00BD773A" w:rsidP="001D4AE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(1996)1&lt;dec&gt;.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(1997)2&lt;mar&gt;.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44 PHA /DN#: 1324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Le phare de l'Espéranto / La lumturo de Esperanto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Sisteron : </w:t>
      </w:r>
      <w:r w:rsidRPr="00836A51">
        <w:rPr>
          <w:rFonts w:ascii="DejaVu LGC Sans Mono" w:hAnsi="DejaVu LGC Sans Mono"/>
          <w:lang w:val="en-GB"/>
        </w:rPr>
        <w:t>Villa Zamenhof</w:t>
      </w:r>
      <w:r w:rsidRPr="00670AB7">
        <w:rPr>
          <w:rFonts w:ascii="DejaVu LGC Sans Mono" w:hAnsi="DejaVu LGC Sans Mono"/>
          <w:lang w:val="en-GB"/>
        </w:rPr>
        <w:t>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33x25 pres.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kp. la liston de Vieno: 49.1935-70.1937 kaj 73.77.1937</w:t>
      </w:r>
    </w:p>
    <w:p w:rsidR="00BD773A" w:rsidRPr="007A0039" w:rsidRDefault="00BD773A" w:rsidP="00CD79F5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6(1936) .61&lt;feb&gt;. . .64&lt;jun/jul&gt;.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 G 45 AE /DN#: 1325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L'Araldo Esperantista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524451">
        <w:rPr>
          <w:rFonts w:ascii="DejaVu LGC Sans Mono" w:hAnsi="DejaVu LGC Sans Mono"/>
          <w:lang w:val="en-GB"/>
        </w:rPr>
        <w:t>sub: duonmonata Esperanto - gazeto por tutmondaj Esperantistoj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Arezzo : Corrado Cerri, 1926 -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25x17; 40x27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33 (3386a)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aperis nov1926-1928. kp poste G 45 LIE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2(1927</w:t>
      </w:r>
      <w:r w:rsidRPr="00670AB7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7/8-14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</w:t>
      </w:r>
      <w:r>
        <w:rPr>
          <w:rFonts w:ascii="DejaVu LGC Sans Mono" w:hAnsi="DejaVu LGC Sans Mono"/>
          <w:lang w:val="en-GB"/>
        </w:rPr>
        <w:t xml:space="preserve">      3</w:t>
      </w:r>
      <w:r w:rsidRPr="00670AB7">
        <w:rPr>
          <w:rFonts w:ascii="DejaVu LGC Sans Mono" w:hAnsi="DejaVu LGC Sans Mono"/>
          <w:lang w:val="en-GB"/>
        </w:rPr>
        <w:t>(1928)</w:t>
      </w:r>
      <w:r>
        <w:rPr>
          <w:rFonts w:ascii="DejaVu LGC Sans Mono" w:hAnsi="DejaVu LGC Sans Mono"/>
          <w:lang w:val="en-GB"/>
        </w:rPr>
        <w:t>4-6.9-?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BOL /DN#: 1326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Informa Bulteno/ Bolletino d'Informazione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Bologna : Bolonja Esperanto-Grupo "Achille Tellini",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71D9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71D95">
        <w:rPr>
          <w:rFonts w:ascii="DejaVu LGC Sans Mono" w:hAnsi="DejaVu LGC Sans Mono"/>
          <w:lang w:val="en-GB"/>
        </w:rPr>
        <w:t xml:space="preserve">              </w:t>
      </w:r>
      <w:r w:rsidRPr="00C60283">
        <w:rPr>
          <w:rFonts w:ascii="DejaVu LGC Sans Mono" w:hAnsi="DejaVu LGC Sans Mono"/>
        </w:rPr>
        <w:t>(1977) 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40(1991)1.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41(1992)1&lt;mar&gt;.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42(1993) . .3&lt;dec&gt;.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43(1994)1.2&lt;jun&gt;.3&lt;okt&gt;.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&lt;!anno 46!&gt;(1996) .3&lt;okt&gt;.4dec&gt;.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48(1998)1&lt;mar&gt;.2&lt;jun&gt;.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49(1999)1.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50(2000) .2.3.4.#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51(2001)1.2.3.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52(2002)1.2/3.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45 CBE /DN#: 1327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Corriere Balcanico-Esperantista</w:t>
      </w:r>
    </w:p>
    <w:p w:rsidR="00BD773A" w:rsidRPr="004F19ED" w:rsidRDefault="00BD773A" w:rsidP="004F19E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4F19ED">
        <w:rPr>
          <w:rFonts w:ascii="DejaVu LGC Sans Mono" w:hAnsi="DejaVu LGC Sans Mono"/>
          <w:lang w:val="en-GB"/>
        </w:rPr>
        <w:t xml:space="preserve">sub: organo ufficiale dell'accademia Balcanica di Bari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Bari : </w:t>
      </w:r>
      <w:r w:rsidRPr="004F19ED">
        <w:rPr>
          <w:rFonts w:ascii="DejaVu LGC Sans Mono" w:hAnsi="DejaVu LGC Sans Mono"/>
          <w:lang w:val="en-GB"/>
        </w:rPr>
        <w:t>Accademia Balcanica</w:t>
      </w:r>
      <w:r w:rsidRPr="00670AB7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1921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40x29 pres.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177 (3385a)</w:t>
      </w:r>
    </w:p>
    <w:p w:rsidR="00BD773A" w:rsidRPr="001A267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1A2671">
        <w:rPr>
          <w:rFonts w:ascii="DejaVu LGC Sans Mono" w:hAnsi="DejaVu LGC Sans Mono"/>
          <w:lang w:val="en-GB"/>
        </w:rPr>
        <w:t>mankoj: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a</w:t>
      </w:r>
      <w:r w:rsidRPr="00670AB7">
        <w:rPr>
          <w:rFonts w:ascii="DejaVu LGC Sans Mono" w:hAnsi="DejaVu LGC Sans Mono"/>
          <w:lang w:val="en-GB"/>
        </w:rPr>
        <w:t>peris 22 n-roj d</w:t>
      </w:r>
      <w:r>
        <w:rPr>
          <w:rFonts w:ascii="DejaVu LGC Sans Mono" w:hAnsi="DejaVu LGC Sans Mono"/>
          <w:lang w:val="en-GB"/>
        </w:rPr>
        <w:t>e</w:t>
      </w:r>
      <w:r w:rsidRPr="00670AB7">
        <w:rPr>
          <w:rFonts w:ascii="DejaVu LGC Sans Mono" w:hAnsi="DejaVu LGC Sans Mono"/>
          <w:lang w:val="en-GB"/>
        </w:rPr>
        <w:t xml:space="preserve"> CB.Esperantia &lt;nia kolekto de la eldono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"Esperantista" estas kompleta&gt;. Sume aperis 35 n-roj, do 13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n-roj sen Esperanto.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45 DB /DN#: 1328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Dumonata bulteno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sub: Torina Esperanto-Grupo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Torino : Torina Esperanto-Grupo,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175F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(2000) . .57.58&lt;nov/dec&gt;.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45 EIM /DN#: 1329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Esperanto Informazioni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Milano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30x21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B4591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Vieno </w:t>
      </w:r>
      <w:r w:rsidRPr="00F321F6">
        <w:rPr>
          <w:rFonts w:ascii="DejaVu LGC Sans Mono" w:hAnsi="DejaVu LGC Sans Mono"/>
          <w:lang w:val="en-GB"/>
        </w:rPr>
        <w:t xml:space="preserve">listigas </w:t>
      </w:r>
      <w:r w:rsidRPr="00884DA1">
        <w:rPr>
          <w:rFonts w:ascii="DejaVu LGC Sans Mono" w:hAnsi="DejaVu LGC Sans Mono"/>
          <w:lang w:val="en-GB"/>
        </w:rPr>
        <w:t>1977,14-1978,17;1981,1</w:t>
      </w:r>
    </w:p>
    <w:p w:rsidR="00BD773A" w:rsidRPr="007A0039" w:rsidRDefault="00BD773A" w:rsidP="00B4591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(1978) . .17&lt;maj/jun&gt;.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45 EIR /DN#: 1330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Esperanto Itala Revuo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71A40">
        <w:rPr>
          <w:rFonts w:ascii="DejaVu LGC Sans Mono" w:hAnsi="DejaVu LGC Sans Mono"/>
          <w:lang w:val="en-GB"/>
        </w:rPr>
        <w:t xml:space="preserve">       sub: organo ufficiale della Federazione Esperantista Italiana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71A40">
        <w:rPr>
          <w:rFonts w:ascii="DejaVu LGC Sans Mono" w:hAnsi="DejaVu LGC Sans Mono"/>
          <w:lang w:val="en-GB"/>
        </w:rPr>
        <w:t xml:space="preserve">e della Esperanta Domo di Milano </w:t>
      </w:r>
    </w:p>
    <w:p w:rsidR="00BD773A" w:rsidRPr="007A6AF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6AF7">
        <w:rPr>
          <w:rFonts w:ascii="DejaVu LGC Sans Mono" w:hAnsi="DejaVu LGC Sans Mono"/>
          <w:lang w:val="en-GB"/>
        </w:rPr>
        <w:t xml:space="preserve">       eld: Milano : </w:t>
      </w:r>
      <w:r w:rsidRPr="00A71A40">
        <w:rPr>
          <w:rFonts w:ascii="DejaVu LGC Sans Mono" w:hAnsi="DejaVu LGC Sans Mono"/>
          <w:lang w:val="en-GB"/>
        </w:rPr>
        <w:t>Fed. Esperantista Italiana</w:t>
      </w:r>
      <w:r w:rsidRPr="007A6AF7">
        <w:rPr>
          <w:rFonts w:ascii="DejaVu LGC Sans Mono" w:hAnsi="DejaVu LGC Sans Mono"/>
          <w:lang w:val="en-GB"/>
        </w:rPr>
        <w:t>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6AF7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 xml:space="preserve">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aperis sub tiu nomo sep1919-okt1920</w:t>
      </w:r>
    </w:p>
    <w:p w:rsidR="00BD773A" w:rsidRPr="007A6AF7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Itala Esperantisto; pli frue kaj poste: Itala Esperantisto</w:t>
      </w:r>
    </w:p>
    <w:p w:rsidR="00BD773A" w:rsidRPr="007A0039" w:rsidRDefault="00BD773A" w:rsidP="0013334B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 xml:space="preserve">ni NUR havas </w:t>
      </w:r>
      <w:r>
        <w:rPr>
          <w:rFonts w:ascii="DejaVu LGC Sans Mono" w:hAnsi="DejaVu LGC Sans Mono"/>
          <w:lang w:val="en-GB"/>
        </w:rPr>
        <w:t xml:space="preserve">&lt;kiel Vieno&gt; </w:t>
      </w:r>
      <w:r w:rsidRPr="007A0039">
        <w:rPr>
          <w:rFonts w:ascii="DejaVu LGC Sans Mono" w:hAnsi="DejaVu LGC Sans Mono"/>
          <w:lang w:val="en-GB"/>
        </w:rPr>
        <w:t>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3334B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5(1919) . . .4&lt;dec&gt;.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6(1920)1.2.3.4.5/6&lt;maj/aug&gt;.7/8&lt;sep/okt&gt;.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ENO /DN#: 1331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Esperanto-Notizie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Torino : Federazione Esperantista Italiana,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kp G 45 NI Notiziario Internazionale</w:t>
      </w:r>
    </w:p>
    <w:p w:rsidR="00BD773A" w:rsidRPr="007A0039" w:rsidRDefault="00BD773A" w:rsidP="00C353CC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353CC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(1971) .2&lt;mar/apr&gt;.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ETA /DN#: 1332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L'Esperantista</w:t>
      </w:r>
    </w:p>
    <w:p w:rsidR="00BD773A" w:rsidRPr="00B439A2" w:rsidRDefault="00BD773A" w:rsidP="00B439A2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B439A2">
        <w:rPr>
          <w:rFonts w:ascii="DejaVu LGC Sans Mono" w:hAnsi="DejaVu LGC Sans Mono"/>
          <w:lang w:val="en-GB"/>
        </w:rPr>
        <w:t>sub:  organo propaganda de la Lingvo Internacia "Esperanto"</w:t>
      </w:r>
    </w:p>
    <w:p w:rsidR="00BD773A" w:rsidRPr="00670AB7" w:rsidRDefault="00BD773A" w:rsidP="00B439A2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Torino / Napoli : </w:t>
      </w:r>
      <w:r w:rsidRPr="00B439A2">
        <w:rPr>
          <w:rFonts w:ascii="DejaVu LGC Sans Mono" w:hAnsi="DejaVu LGC Sans Mono"/>
          <w:lang w:val="en-GB"/>
        </w:rPr>
        <w:t>Germano Giovanni</w:t>
      </w:r>
      <w:r w:rsidRPr="00670AB7">
        <w:rPr>
          <w:rFonts w:ascii="DejaVu LGC Sans Mono" w:hAnsi="DejaVu LGC Sans Mono"/>
          <w:lang w:val="en-GB"/>
        </w:rPr>
        <w:t>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35x24 pres.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260 (3384)</w:t>
      </w:r>
    </w:p>
    <w:p w:rsidR="00BD773A" w:rsidRPr="00884DA1" w:rsidRDefault="00BD773A" w:rsidP="00DB0EBD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aperis okt1902-aug1904</w:t>
      </w:r>
    </w:p>
    <w:p w:rsidR="00BD773A" w:rsidRPr="007A0039" w:rsidRDefault="00BD773A" w:rsidP="0072099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2099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2(1904) . . .8&lt;aug&gt;.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45 ETR /DN#: 1333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Espero.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sub: T.E.A.-Informilo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Trieste : Triesta Esperanto-Asocio,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C130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2(1948) .2.3. .5.6.7/8.9.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FEO /DN#: 1334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La Feo</w:t>
      </w:r>
    </w:p>
    <w:p w:rsidR="00BD773A" w:rsidRPr="00A957C9" w:rsidRDefault="00BD773A" w:rsidP="00A957C9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A957C9">
        <w:rPr>
          <w:rFonts w:ascii="DejaVu LGC Sans Mono" w:hAnsi="DejaVu LGC Sans Mono"/>
          <w:lang w:val="en-GB"/>
        </w:rPr>
        <w:t xml:space="preserve">sub: T.J.O. organo Itala sekcio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 w:rsidRPr="00A957C9">
        <w:rPr>
          <w:rFonts w:ascii="DejaVu LGC Sans Mono" w:hAnsi="DejaVu LGC Sans Mono"/>
          <w:lang w:val="en-GB"/>
        </w:rPr>
        <w:t>Trieste</w:t>
      </w:r>
      <w:r>
        <w:rPr>
          <w:rFonts w:ascii="DejaVu LGC Sans Mono" w:hAnsi="DejaVu LGC Sans Mono"/>
          <w:lang w:val="en-GB"/>
        </w:rPr>
        <w:t xml:space="preserve"> : </w:t>
      </w:r>
      <w:r w:rsidRPr="00A957C9">
        <w:rPr>
          <w:rFonts w:ascii="DejaVu LGC Sans Mono" w:hAnsi="DejaVu LGC Sans Mono"/>
          <w:lang w:val="en-GB"/>
        </w:rPr>
        <w:t>T.J.O. organo Itala sekcio</w:t>
      </w:r>
      <w:r>
        <w:rPr>
          <w:rFonts w:ascii="DejaVu LGC Sans Mono" w:hAnsi="DejaVu LGC Sans Mono"/>
          <w:lang w:val="en-GB"/>
        </w:rPr>
        <w:t>, 1948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2(1949)</w:t>
      </w:r>
      <w:r>
        <w:rPr>
          <w:rFonts w:ascii="DejaVu LGC Sans Mono" w:hAnsi="DejaVu LGC Sans Mono"/>
          <w:lang w:val="en-GB"/>
        </w:rPr>
        <w:t>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3(1950)</w:t>
      </w:r>
      <w:r>
        <w:rPr>
          <w:rFonts w:ascii="DejaVu LGC Sans Mono" w:hAnsi="DejaVu LGC Sans Mono"/>
          <w:lang w:val="en-GB"/>
        </w:rPr>
        <w:t>3-?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 G 45 FV /DN#: 1335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Il foglio volante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La flugfolio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25x17 pres.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C33C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1(1996) . . .8&lt;aug&gt;.9. .11.12.#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2(1987)1. .3.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4(1989) .2/3. . . .11/12.#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5(1990) .2. .4/5.6.7/8.9.10.11/12.#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6(1991)1.2.3.4. .6.7/8.9.10/11.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7(1992)1.2.3/4.4.6.7.8.9.10.11.12.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8(1993)1.2.3.4.5.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45 GRU /DN#: 1336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Grunbesko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Milano-Parabiago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ege fus^a Esperanto</w:t>
      </w:r>
    </w:p>
    <w:p w:rsidR="00BD773A" w:rsidRPr="007A0039" w:rsidRDefault="00BD773A" w:rsidP="00504A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1(1948)1.&lt;enhavas p.1-8 Paolo Bossi, Nuovissimo Vocabolario,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A  Abbaruffare - tre fus^a Esperanto&gt;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45 IDE /DN#: 1337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Idealo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B42590">
        <w:rPr>
          <w:rFonts w:ascii="DejaVu LGC Sans Mono" w:hAnsi="DejaVu LGC Sans Mono"/>
          <w:lang w:val="en-GB"/>
        </w:rPr>
        <w:t>sub: monata Esperantista revuo ; organo de "Sicilia Federacio Esperanta"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Palermo : Sicilia Federacio Esperanta,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27x19 pres.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529 (3604)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aperis jun1906-1907</w:t>
      </w:r>
    </w:p>
    <w:p w:rsidR="00BD773A" w:rsidRPr="007A0039" w:rsidRDefault="00BD773A" w:rsidP="00B4259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B42590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1(1906/07)1&lt;jun&gt;.2. .4.5. .7.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2(1907/08)1&lt;aug&gt;.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  G 45 IE /DN#: 1338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Itala Esperantisto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Genova / </w:t>
      </w:r>
      <w:r w:rsidRPr="00670AB7">
        <w:rPr>
          <w:rFonts w:ascii="DejaVu LGC Sans Mono" w:hAnsi="DejaVu LGC Sans Mono"/>
          <w:lang w:val="en-GB"/>
        </w:rPr>
        <w:t>Milano : Federazione Esperantista Italiana,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616 (3630)</w:t>
      </w:r>
    </w:p>
    <w:p w:rsidR="00BD773A" w:rsidRPr="007A0039" w:rsidRDefault="00BD773A" w:rsidP="00A52D6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2(1911/12). . . .11/12.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5(1919) . . .4&lt;dec&gt;.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6(1920)1.2&lt;feb&gt;.3&lt;mar&gt;.4&lt;maj/aug&gt;.7/8&lt;sep/okt&gt;.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10!&gt;(1920)9&lt;nov&gt;.,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12&lt;!&gt;(1921) .2&lt;feb&gt;.3&lt;mar&gt;.4&lt;apr&gt;. .6&lt;jun&gt;.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IEC /DN#: 1339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Itala Esperanto-Federacio / Cirkulero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Torino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62CC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(1956)1&lt;30okt&gt;.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45 IER /DN#: 1340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Itala Esperanta Revuo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g^is 1922: L'esperanto.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 Vito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24x17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615 (3386)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kp ankau Rivista Italiana</w:t>
      </w:r>
    </w:p>
    <w:p w:rsidR="00BD773A" w:rsidRPr="007A0039" w:rsidRDefault="00BD773A" w:rsidP="00574DB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10(1923) . . . .6.7.8.9.10.11.12.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11(1924)1. .3.4.5.6.7.. . .11.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12(1925)1-12.           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13(1926)1.2. .4/5.6.7.8.9. .11. 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14(1927)1-12.                    KB 172p.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nova c^eftitolo: L'esperanto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15(1928) . .3.4.5.6. . . .11.12.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16(1929) . . . .10.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ITI /DN#: 1341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Itinero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Monata cirkulero de Itala Esperantista Junularo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02B7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(1988) . .35. .37.38.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(1990) . .60.61.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45 KAM /DN#: 1342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kameno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sub: Bollettino d'informazione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Bologna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32x22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8735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(1956) .mar.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45 LEB /DN#: 1343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Laurino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43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1(1976) .2&lt;aug&gt;.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(1977)3&lt;jan&gt;.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45 LEG /DN#: 1344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La eta gazeto</w:t>
      </w:r>
    </w:p>
    <w:p w:rsidR="00BD773A" w:rsidRPr="00C5645C" w:rsidRDefault="00BD773A" w:rsidP="00C5645C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C5645C">
        <w:rPr>
          <w:rFonts w:ascii="DejaVu LGC Sans Mono" w:hAnsi="DejaVu LGC Sans Mono"/>
          <w:lang w:val="en-GB"/>
        </w:rPr>
        <w:t xml:space="preserve">sub: mensile dell' Associazione Esperantista Triestina </w:t>
      </w:r>
    </w:p>
    <w:p w:rsidR="00BD773A" w:rsidRPr="00670AB7" w:rsidRDefault="00BD773A" w:rsidP="00C5645C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Trieste / Udine : </w:t>
      </w:r>
      <w:r w:rsidRPr="00C5645C">
        <w:rPr>
          <w:rFonts w:ascii="DejaVu LGC Sans Mono" w:hAnsi="DejaVu LGC Sans Mono"/>
          <w:lang w:val="en-GB"/>
        </w:rPr>
        <w:t>Associazione Esperantista Triestina</w:t>
      </w:r>
      <w:r w:rsidRPr="00670AB7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1989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1(1989)1-4.6-?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2(1990)1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3(1991)10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4(1992)7-11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5(1993)10-12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6(1994)?-60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7(1995)79-81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8(1996)82.83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9(1997)105-?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LES /DN#: 1345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L'Esperanto, Lingua Internazionale / Quaderni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Internacia Monata Revuo sub la patronado de la Itala Esperanto-Katedro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St. Vito / Milano k.a.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320 (3385)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ekde 1923: Itala Esperanto-Revuo; ekde 1952 ree "l'esperanto"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5(1917)3-?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.(1918-1919)????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7(1920)1-12</w:t>
      </w:r>
    </w:p>
    <w:p w:rsidR="00BD773A" w:rsidRPr="00902F7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902F79">
        <w:rPr>
          <w:rFonts w:ascii="DejaVu LGC Sans Mono" w:hAnsi="DejaVu LGC Sans Mono"/>
          <w:lang w:val="en-GB"/>
        </w:rPr>
        <w:t>8(1921)1.</w:t>
      </w:r>
      <w:r>
        <w:rPr>
          <w:rFonts w:ascii="DejaVu LGC Sans Mono" w:hAnsi="DejaVu LGC Sans Mono"/>
          <w:lang w:val="en-GB"/>
        </w:rPr>
        <w:t>4.5.8</w:t>
      </w:r>
    </w:p>
    <w:p w:rsidR="00BD773A" w:rsidRPr="00902F7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02F79">
        <w:rPr>
          <w:rFonts w:ascii="DejaVu LGC Sans Mono" w:hAnsi="DejaVu LGC Sans Mono"/>
          <w:lang w:val="en-GB"/>
        </w:rPr>
        <w:t xml:space="preserve">            9(1922)</w:t>
      </w:r>
      <w:r>
        <w:rPr>
          <w:rFonts w:ascii="DejaVu LGC Sans Mono" w:hAnsi="DejaVu LGC Sans Mono"/>
          <w:lang w:val="en-GB"/>
        </w:rPr>
        <w:t>1.2.7-9.11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02F79">
        <w:rPr>
          <w:rFonts w:ascii="DejaVu LGC Sans Mono" w:hAnsi="DejaVu LGC Sans Mono"/>
          <w:lang w:val="en-GB"/>
        </w:rPr>
        <w:t xml:space="preserve">            ekde 1923: nova nomo: vd </w:t>
      </w:r>
      <w:r w:rsidRPr="00670AB7">
        <w:rPr>
          <w:rFonts w:ascii="DejaVu LGC Sans Mono" w:hAnsi="DejaVu LGC Sans Mono"/>
          <w:lang w:val="en-GB"/>
        </w:rPr>
        <w:t>Itala Esperanto-Revuo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10(1923)</w:t>
      </w:r>
      <w:r>
        <w:rPr>
          <w:rFonts w:ascii="DejaVu LGC Sans Mono" w:hAnsi="DejaVu LGC Sans Mono"/>
          <w:lang w:val="en-GB"/>
        </w:rPr>
        <w:t>4.5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ekde 1930: Revista Italiana di Esperanto &lt;vd tie&gt;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ekde 1932: ree L'Esperanto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19(1932)</w:t>
      </w:r>
      <w:r>
        <w:rPr>
          <w:rFonts w:ascii="DejaVu LGC Sans Mono" w:hAnsi="DejaVu LGC Sans Mono"/>
          <w:lang w:val="en-GB"/>
        </w:rPr>
        <w:t>3-5.8-13</w:t>
      </w:r>
      <w:r w:rsidRPr="00670AB7">
        <w:rPr>
          <w:rFonts w:ascii="DejaVu LGC Sans Mono" w:hAnsi="DejaVu LGC Sans Mono"/>
          <w:lang w:val="en-GB"/>
        </w:rPr>
        <w:t xml:space="preserve">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20(1933)15.18-?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21(1934)</w:t>
      </w:r>
      <w:r>
        <w:rPr>
          <w:rFonts w:ascii="DejaVu LGC Sans Mono" w:hAnsi="DejaVu LGC Sans Mono"/>
          <w:lang w:val="en-GB"/>
        </w:rPr>
        <w:t>2-5.8-10.13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22(1935)</w:t>
      </w:r>
      <w:r>
        <w:rPr>
          <w:rFonts w:ascii="DejaVu LGC Sans Mono" w:hAnsi="DejaVu LGC Sans Mono"/>
          <w:lang w:val="en-GB"/>
        </w:rPr>
        <w:t>1.4-?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23(1936)2-?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24(1937)</w:t>
      </w:r>
      <w:r>
        <w:rPr>
          <w:rFonts w:ascii="DejaVu LGC Sans Mono" w:hAnsi="DejaVu LGC Sans Mono"/>
          <w:lang w:val="en-GB"/>
        </w:rPr>
        <w:t>1-4.6-?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25(1938)1.2.4-?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Nuova Serie: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30(1953)2</w:t>
      </w:r>
      <w:r>
        <w:rPr>
          <w:rFonts w:ascii="DejaVu LGC Sans Mono" w:hAnsi="DejaVu LGC Sans Mono"/>
          <w:lang w:val="en-GB"/>
        </w:rPr>
        <w:t>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51(1973)179.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60(1982)1</w:t>
      </w:r>
      <w:r>
        <w:rPr>
          <w:rFonts w:ascii="DejaVu LGC Sans Mono" w:hAnsi="DejaVu LGC Sans Mono"/>
          <w:lang w:val="en-GB"/>
        </w:rPr>
        <w:t>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67(1989)</w:t>
      </w:r>
      <w:r>
        <w:rPr>
          <w:rFonts w:ascii="DejaVu LGC Sans Mono" w:hAnsi="DejaVu LGC Sans Mono"/>
          <w:lang w:val="en-GB"/>
        </w:rPr>
        <w:t>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34(2003)1-3.5.9-?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Quaderni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(speciala serio ene de la regula sinsekvo de la n-roj&gt;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LES /DN#: 1346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Quaderni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&lt;serio interne de "l'Esperanto" G 45 LES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trovebla nur interne de G 45 LES</w:t>
      </w:r>
    </w:p>
    <w:p w:rsidR="00BD773A" w:rsidRPr="007A0039" w:rsidRDefault="00BD773A" w:rsidP="00D27710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 xml:space="preserve">ni NUR havas (eventuale aperinta resto </w:t>
      </w:r>
      <w:r>
        <w:rPr>
          <w:rFonts w:ascii="DejaVu LGC Sans Mono" w:hAnsi="DejaVu LGC Sans Mono"/>
          <w:lang w:val="en-GB"/>
        </w:rPr>
        <w:t>[</w:t>
      </w:r>
      <w:r w:rsidRPr="00670AB7">
        <w:rPr>
          <w:rFonts w:ascii="DejaVu LGC Sans Mono" w:hAnsi="DejaVu LGC Sans Mono"/>
          <w:lang w:val="en-GB"/>
        </w:rPr>
        <w:t xml:space="preserve">K </w:t>
      </w:r>
      <w:r>
        <w:rPr>
          <w:rFonts w:ascii="DejaVu LGC Sans Mono" w:hAnsi="DejaVu LGC Sans Mono"/>
          <w:lang w:val="en-GB"/>
        </w:rPr>
        <w:t xml:space="preserve">1-2 kaj </w:t>
      </w:r>
      <w:r w:rsidRPr="00670AB7">
        <w:rPr>
          <w:rFonts w:ascii="DejaVu LGC Sans Mono" w:hAnsi="DejaVu LGC Sans Mono"/>
          <w:lang w:val="en-GB"/>
        </w:rPr>
        <w:t>K 1</w:t>
      </w:r>
      <w:r>
        <w:rPr>
          <w:rFonts w:ascii="DejaVu LGC Sans Mono" w:hAnsi="DejaVu LGC Sans Mono"/>
          <w:lang w:val="en-GB"/>
        </w:rPr>
        <w:t xml:space="preserve">1] </w:t>
      </w:r>
      <w:r w:rsidRPr="007A0039">
        <w:rPr>
          <w:rFonts w:ascii="DejaVu LGC Sans Mono" w:hAnsi="DejaVu LGC Sans Mono"/>
          <w:lang w:val="en-GB"/>
        </w:rPr>
        <w:t>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2771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K 3 = (1975)12.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 4 = (1976)8.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 5 = (1978)7/8.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 6 = (1979)2.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 7 = (1979)5/6.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 8 = (1979)12.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 9 = (1980)8/9.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K10 = (1982)3.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K12 = (1987)8/9.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45 LIE /DN#: 1347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tit: La Lingua Internazionale Esperanto / La Lingua Ausiliaria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Internazionale Esperanto / L'Araldo Esperantista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Biella : Corrado Cerri, 1966.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41x28 pres.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Fondita en 1926 kiel "L'Araldo Esperantista"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7(1972)3-?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45 LOM /DN#: 1348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Lombarda Esperantisto</w:t>
      </w:r>
    </w:p>
    <w:p w:rsidR="00BD773A" w:rsidRPr="00340411" w:rsidRDefault="00BD773A" w:rsidP="0034041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340411">
        <w:rPr>
          <w:rFonts w:ascii="DejaVu LGC Sans Mono" w:hAnsi="DejaVu LGC Sans Mono"/>
          <w:lang w:val="en-GB"/>
        </w:rPr>
        <w:t xml:space="preserve">sub: periodico regionale a carattere internazionale </w:t>
      </w:r>
    </w:p>
    <w:p w:rsidR="00BD773A" w:rsidRPr="00670AB7" w:rsidRDefault="00BD773A" w:rsidP="00340411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 w:rsidRPr="00340411">
        <w:rPr>
          <w:rFonts w:ascii="DejaVu LGC Sans Mono" w:hAnsi="DejaVu LGC Sans Mono"/>
          <w:lang w:val="en-GB"/>
        </w:rPr>
        <w:t>La Chaux-de-Fonds</w:t>
      </w:r>
      <w:r w:rsidRPr="00670AB7">
        <w:rPr>
          <w:rFonts w:ascii="DejaVu LGC Sans Mono" w:hAnsi="DejaVu LGC Sans Mono"/>
          <w:lang w:val="en-GB"/>
        </w:rPr>
        <w:t xml:space="preserve"> : </w:t>
      </w:r>
      <w:r w:rsidRPr="00340411">
        <w:rPr>
          <w:rFonts w:ascii="DejaVu LGC Sans Mono" w:hAnsi="DejaVu LGC Sans Mono"/>
          <w:lang w:val="en-GB"/>
        </w:rPr>
        <w:t>Kooperativo de Literatura Foiro</w:t>
      </w:r>
      <w:r w:rsidRPr="00670AB7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1981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0C66E9">
        <w:rPr>
          <w:rFonts w:ascii="DejaVu LGC Sans Mono" w:hAnsi="DejaVu LGC Sans Mono"/>
          <w:lang w:val="en-GB"/>
        </w:rPr>
        <w:t>rim: antaue kiel "Tiĉina informilo", post 1987 kiel "Lingua verde"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 xml:space="preserve">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1(1981)</w:t>
      </w:r>
      <w:r>
        <w:rPr>
          <w:rFonts w:ascii="DejaVu LGC Sans Mono" w:hAnsi="DejaVu LGC Sans Mono"/>
        </w:rPr>
        <w:t>2.4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2(1982)</w:t>
      </w:r>
      <w:r>
        <w:rPr>
          <w:rFonts w:ascii="DejaVu LGC Sans Mono" w:hAnsi="DejaVu LGC Sans Mono"/>
        </w:rPr>
        <w:t>6-6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3(1983)</w:t>
      </w:r>
      <w:r>
        <w:rPr>
          <w:rFonts w:ascii="DejaVu LGC Sans Mono" w:hAnsi="DejaVu LGC Sans Mono"/>
        </w:rPr>
        <w:t>9-11.13.14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</w:rPr>
        <w:t>4(1984)15.17-?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5(1985)?-21.23--26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6(1986)28-31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45 LVB /DN#: 1349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Lingua verde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Bellinzona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antaue </w:t>
      </w:r>
      <w:r w:rsidRPr="00670AB7">
        <w:rPr>
          <w:rFonts w:ascii="DejaVu LGC Sans Mono" w:hAnsi="DejaVu LGC Sans Mono"/>
          <w:lang w:val="en-GB"/>
        </w:rPr>
        <w:t>Lombarda Esperantisto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7(1987)32-38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8(1988)39-?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9(1989)</w:t>
      </w:r>
      <w:r>
        <w:rPr>
          <w:rFonts w:ascii="DejaVu LGC Sans Mono" w:hAnsi="DejaVu LGC Sans Mono"/>
          <w:lang w:val="en-GB"/>
        </w:rPr>
        <w:t>?-46.49-?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10(1990)</w:t>
      </w:r>
      <w:r>
        <w:rPr>
          <w:rFonts w:ascii="DejaVu LGC Sans Mono" w:hAnsi="DejaVu LGC Sans Mono"/>
          <w:lang w:val="en-GB"/>
        </w:rPr>
        <w:t>?-53.55-?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MEK /DN#: 1350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Circolo esperantista Milanese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Milana Esperanto-Klubo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Milano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038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1977) . .maj/jun.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45 NE /DN#: 1351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Notiziario esperantista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Trentino : associazione esperantista trentina,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1(1971)2-?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2(1972)</w:t>
      </w:r>
      <w:r>
        <w:rPr>
          <w:rFonts w:ascii="DejaVu LGC Sans Mono" w:hAnsi="DejaVu LGC Sans Mono"/>
          <w:lang w:val="en-GB"/>
        </w:rPr>
        <w:t>?-4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21(1991)62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22(1992)65-?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45 NI /DN#: 1352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Notiziario Internazionale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eld: Torino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kp Esperanto-Notizie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1(1951)1.2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2(1952)12.16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3(1953)24-?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(1954)?-35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(1955) – (1960)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11(1961)?-108.110-?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(1962) – (1964)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15(1965)?-147.149-?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(1966) –(1969)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20(1970)176.178-?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45 OET /DN#: 1353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La ondo de Esperanto,Trieste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Trieste, Italio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E1C8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(1992) . .3&lt;jun/aug&gt;. .5&lt;dec&gt;.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(1993)6&lt;apr&gt;.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45 PA /DN#: 1354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La Parigina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Rivista mensile di Vita Ferroviaria, Esperanto, Sport, Turismo, Varietà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9D76B5">
      <w:pPr>
        <w:pStyle w:val="PlainText"/>
        <w:tabs>
          <w:tab w:val="left" w:pos="1929"/>
        </w:tabs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D76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2(1949) . .7&lt;jul&gt;.8&lt;aug&gt;.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45 QUA /DN#: 1355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Quaderni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sub: &lt;ene de "l'esperanto" G 45 LES&gt;.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rim: trovebla nur en la kolekto G 45 LES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nia listo: en … estas: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 xml:space="preserve">1975)6   = 1. K </w:t>
      </w:r>
    </w:p>
    <w:p w:rsidR="00BD773A" w:rsidRPr="00F71738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      </w:t>
      </w:r>
      <w:r w:rsidRPr="00C60283">
        <w:rPr>
          <w:rFonts w:ascii="DejaVu LGC Sans Mono" w:hAnsi="DejaVu LGC Sans Mono"/>
        </w:rPr>
        <w:t>l'insegn</w:t>
      </w:r>
      <w:r>
        <w:rPr>
          <w:rFonts w:ascii="DejaVu LGC Sans Mono" w:hAnsi="DejaVu LGC Sans Mono"/>
        </w:rPr>
        <w:t xml:space="preserve">amento delle lingue straniere </w:t>
      </w:r>
      <w:r w:rsidRPr="00F71738">
        <w:rPr>
          <w:rFonts w:ascii="DejaVu LGC Sans Mono" w:hAnsi="DejaVu LGC Sans Mono"/>
        </w:rPr>
        <w:t>nella scuola elementare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71738">
        <w:rPr>
          <w:rFonts w:ascii="DejaVu LGC Sans Mono" w:hAnsi="DejaVu LGC Sans Mono"/>
        </w:rPr>
        <w:t xml:space="preserve">             </w:t>
      </w:r>
      <w:r w:rsidRPr="00884DA1">
        <w:rPr>
          <w:rFonts w:ascii="DejaVu LGC Sans Mono" w:hAnsi="DejaVu LGC Sans Mono"/>
          <w:lang w:val="en-GB"/>
        </w:rPr>
        <w:t xml:space="preserve">(1975)10. = </w:t>
      </w:r>
      <w:r w:rsidRPr="00670AB7">
        <w:rPr>
          <w:rFonts w:ascii="DejaVu LGC Sans Mono" w:hAnsi="DejaVu LGC Sans Mono"/>
          <w:lang w:val="en-GB"/>
        </w:rPr>
        <w:t>2. K le lingue pericolose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(1975)12. = 3. K internazionalitá della cultura,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           </w:t>
      </w:r>
      <w:r w:rsidRPr="00670AB7">
        <w:rPr>
          <w:rFonts w:ascii="DejaVu LGC Sans Mono" w:hAnsi="DejaVu LGC Sans Mono"/>
          <w:lang w:val="en-GB"/>
        </w:rPr>
        <w:t>aspetti linguistici e pedagogici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(1976)8.  = 4. K il valore educativo della lingua internazionale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(1978)7/8.= 5. K Cla</w:t>
      </w:r>
      <w:r>
        <w:rPr>
          <w:rFonts w:ascii="DejaVu LGC Sans Mono" w:hAnsi="DejaVu LGC Sans Mono"/>
          <w:lang w:val="en-GB"/>
        </w:rPr>
        <w:t xml:space="preserve">ude Piron: l'esperanto: lingua </w:t>
      </w:r>
      <w:r w:rsidRPr="00670AB7">
        <w:rPr>
          <w:rFonts w:ascii="DejaVu LGC Sans Mono" w:hAnsi="DejaVu LGC Sans Mono"/>
          <w:lang w:val="en-GB"/>
        </w:rPr>
        <w:t>europea o asiatica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(1979)2.  = 6. K l'insegniamento delle lingue nella scuola elementare.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           </w:t>
      </w:r>
      <w:r w:rsidRPr="00670AB7">
        <w:rPr>
          <w:rFonts w:ascii="DejaVu LGC Sans Mono" w:hAnsi="DejaVu LGC Sans Mono"/>
          <w:lang w:val="en-GB"/>
        </w:rPr>
        <w:t>un esperimento alternativo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(1979)5/6.= 7. K l'esperanto: lingua e cultura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(1979)12. = 8. K l'esperanto e il rotary</w:t>
      </w:r>
    </w:p>
    <w:p w:rsidR="00BD773A" w:rsidRPr="00884DA1" w:rsidRDefault="00BD773A" w:rsidP="005E6358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(1980)8/9.= 9. K …</w:t>
      </w:r>
    </w:p>
    <w:p w:rsidR="00BD773A" w:rsidRPr="00884DA1" w:rsidRDefault="00BD773A" w:rsidP="005E6358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(1982)3.  = 10.K …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(1987)8/9.= 12.K Norberto Saletti: le lingue tagliate.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</w:t>
      </w:r>
      <w:r w:rsidRPr="00C60283">
        <w:rPr>
          <w:rFonts w:ascii="DejaVu LGC Sans Mono" w:hAnsi="DejaVu LGC Sans Mono"/>
        </w:rPr>
        <w:t>l'espera</w:t>
      </w:r>
      <w:r>
        <w:rPr>
          <w:rFonts w:ascii="DejaVu LGC Sans Mono" w:hAnsi="DejaVu LGC Sans Mono"/>
        </w:rPr>
        <w:t xml:space="preserve">nto e le ingue delle minoranze </w:t>
      </w:r>
      <w:r w:rsidRPr="00F71738">
        <w:rPr>
          <w:rFonts w:ascii="DejaVu LGC Sans Mono" w:hAnsi="DejaVu LGC Sans Mono"/>
        </w:rPr>
        <w:t>etniche</w:t>
      </w:r>
    </w:p>
    <w:p w:rsidR="00BD773A" w:rsidRPr="00AD217A" w:rsidRDefault="00BD773A" w:rsidP="00C60283">
      <w:pPr>
        <w:pStyle w:val="PlainText"/>
        <w:rPr>
          <w:rFonts w:ascii="DejaVu LGC Sans Mono" w:hAnsi="DejaVu LGC Sans Mono"/>
        </w:rPr>
      </w:pPr>
      <w:r w:rsidRPr="00AD217A">
        <w:rPr>
          <w:rFonts w:ascii="DejaVu LGC Sans Mono" w:hAnsi="DejaVu LGC Sans Mono"/>
        </w:rPr>
        <w:t xml:space="preserve">       </w:t>
      </w:r>
      <w:r w:rsidRPr="00467FFA">
        <w:rPr>
          <w:rFonts w:ascii="DejaVu LGC Sans Mono" w:hAnsi="DejaVu LGC Sans Mono"/>
          <w:b/>
        </w:rPr>
        <w:t>manko</w:t>
      </w:r>
      <w:r w:rsidRPr="00AD217A">
        <w:rPr>
          <w:rFonts w:ascii="DejaVu LGC Sans Mono" w:hAnsi="DejaVu LGC Sans Mono"/>
        </w:rPr>
        <w:t xml:space="preserve"> do estas nur</w:t>
      </w:r>
      <w:r>
        <w:rPr>
          <w:rFonts w:ascii="DejaVu LGC Sans Mono" w:hAnsi="DejaVu LGC Sans Mono"/>
        </w:rPr>
        <w:t>:</w:t>
      </w:r>
      <w:r w:rsidRPr="00AD217A">
        <w:rPr>
          <w:rFonts w:ascii="DejaVu LGC Sans Mono" w:hAnsi="DejaVu LGC Sans Mono"/>
        </w:rPr>
        <w:t xml:space="preserve"> </w:t>
      </w:r>
      <w:r>
        <w:rPr>
          <w:rFonts w:ascii="DejaVu LGC Sans Mono" w:hAnsi="DejaVu LGC Sans Mono"/>
        </w:rPr>
        <w:t xml:space="preserve">n-ro </w:t>
      </w:r>
      <w:r w:rsidRPr="00031219">
        <w:rPr>
          <w:rFonts w:ascii="DejaVu LGC Sans Mono" w:hAnsi="DejaVu LGC Sans Mono"/>
        </w:rPr>
        <w:t>11.K</w:t>
      </w:r>
      <w:r w:rsidRPr="00AD217A">
        <w:rPr>
          <w:rFonts w:ascii="DejaVu LGC Sans Mono" w:hAnsi="DejaVu LGC Sans Mono"/>
        </w:rPr>
        <w:t>!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</w:t>
      </w:r>
      <w:r w:rsidRPr="00670AB7">
        <w:rPr>
          <w:rFonts w:ascii="DejaVu LGC Sans Mono" w:hAnsi="DejaVu LGC Sans Mono"/>
          <w:lang w:val="en-GB"/>
        </w:rPr>
        <w:t>G 45 RID /DN#: 1356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Rivista Italiana di Esperanto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Torino / Firenze / Milano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24x17 pres.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1013</w:t>
      </w:r>
    </w:p>
    <w:p w:rsidR="00BD773A" w:rsidRPr="00C60283" w:rsidRDefault="00BD773A" w:rsidP="00BF7EA5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BF7EA5">
        <w:rPr>
          <w:rFonts w:ascii="DejaVu LGC Sans Mono" w:hAnsi="DejaVu LGC Sans Mono"/>
        </w:rPr>
        <w:t>rim:</w:t>
      </w:r>
      <w:r w:rsidRPr="00C60283">
        <w:rPr>
          <w:rFonts w:ascii="DejaVu LGC Sans Mono" w:hAnsi="DejaVu LGC Sans Mono"/>
        </w:rPr>
        <w:t xml:space="preserve"> Ne estas klare, kiel rilatas G 45 RIE kaj G 45 RID</w:t>
      </w:r>
    </w:p>
    <w:p w:rsidR="00BD773A" w:rsidRPr="00670AB7" w:rsidRDefault="00BD773A" w:rsidP="00BF7EA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chu "Rivista" au "Revista" (Takasc)?</w:t>
      </w:r>
    </w:p>
    <w:p w:rsidR="00BD773A" w:rsidRPr="007A0039" w:rsidRDefault="00BD773A" w:rsidP="009165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9(1931)1.2.3.4.5.6. . .11.12.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Milano</w:t>
      </w:r>
      <w:r>
        <w:rPr>
          <w:rFonts w:ascii="DejaVu LGC Sans Mono" w:hAnsi="DejaVu LGC Sans Mono"/>
          <w:lang w:val="en-GB"/>
        </w:rPr>
        <w:t>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1(1962/63)1+.2++.        krome 1&lt;f&gt;.2&lt;f&gt;.             </w:t>
      </w:r>
      <w:r w:rsidRPr="00884DA1">
        <w:rPr>
          <w:rFonts w:ascii="DejaVu LGC Sans Mono" w:hAnsi="DejaVu LGC Sans Mono"/>
          <w:lang w:val="en-GB"/>
        </w:rPr>
        <w:t>2jkk2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RIE /DN#: 1357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Rivista Italiana di Esperanto</w:t>
      </w:r>
    </w:p>
    <w:p w:rsidR="00BD773A" w:rsidRPr="008705B2" w:rsidRDefault="00BD773A" w:rsidP="008705B2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8705B2">
        <w:rPr>
          <w:rFonts w:ascii="DejaVu LGC Sans Mono" w:hAnsi="DejaVu LGC Sans Mono"/>
          <w:lang w:val="en-GB"/>
        </w:rPr>
        <w:t xml:space="preserve">sub: organo officiale della Federazione Esperantista Italiana-Torino </w:t>
      </w:r>
    </w:p>
    <w:p w:rsidR="00BD773A" w:rsidRPr="008705B2" w:rsidRDefault="00BD773A" w:rsidP="008705B2">
      <w:pPr>
        <w:pStyle w:val="PlainText"/>
        <w:rPr>
          <w:rFonts w:ascii="DejaVu LGC Sans Mono" w:hAnsi="DejaVu LGC Sans Mono"/>
          <w:lang w:val="en-GB"/>
        </w:rPr>
      </w:pPr>
      <w:r w:rsidRPr="008705B2">
        <w:rPr>
          <w:rFonts w:ascii="DejaVu LGC Sans Mono" w:hAnsi="DejaVu LGC Sans Mono"/>
          <w:lang w:val="en-GB"/>
        </w:rPr>
        <w:t xml:space="preserve">     </w:t>
      </w:r>
      <w:r>
        <w:rPr>
          <w:rFonts w:ascii="DejaVu LGC Sans Mono" w:hAnsi="DejaVu LGC Sans Mono"/>
          <w:lang w:val="en-GB"/>
        </w:rPr>
        <w:t xml:space="preserve">       </w:t>
      </w:r>
      <w:r w:rsidRPr="008705B2">
        <w:rPr>
          <w:rFonts w:ascii="DejaVu LGC Sans Mono" w:hAnsi="DejaVu LGC Sans Mono"/>
          <w:lang w:val="en-GB"/>
        </w:rPr>
        <w:t>de della Cattedra Italiana d'Esperanto-Firenze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Torino : Federazione Esperantista Italiana,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4F61AC">
      <w:pPr>
        <w:pStyle w:val="PlainText"/>
        <w:rPr>
          <w:rFonts w:ascii="DejaVu LGC Sans Mono" w:hAnsi="DejaVu LGC Sans Mono"/>
        </w:rPr>
      </w:pPr>
      <w:r w:rsidRPr="00BF7EA5">
        <w:rPr>
          <w:rFonts w:ascii="DejaVu LGC Sans Mono" w:hAnsi="DejaVu LGC Sans Mono"/>
        </w:rPr>
        <w:t xml:space="preserve">       rim:</w:t>
      </w:r>
      <w:r w:rsidRPr="00C60283">
        <w:rPr>
          <w:rFonts w:ascii="DejaVu LGC Sans Mono" w:hAnsi="DejaVu LGC Sans Mono"/>
        </w:rPr>
        <w:t xml:space="preserve"> Ne estas klare, kiel rilatas G 45 RIE kaj G 45 RID</w:t>
      </w:r>
    </w:p>
    <w:p w:rsidR="00BD773A" w:rsidRPr="00670AB7" w:rsidRDefault="00BD773A" w:rsidP="004F61AC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chu "Rivista" au "Revista" (Takasc)?</w:t>
      </w:r>
    </w:p>
    <w:p w:rsidR="00BD773A" w:rsidRPr="007A0039" w:rsidRDefault="00BD773A" w:rsidP="009165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17(1930) . .3.4. . .6. . .11.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TEA /DN#: 1358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TEA-Bulteno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Bulteno de la membroj de Triesta Esperanto-Asocio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Trieste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30x21 cm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44D6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2(1999) .19&lt;dec&gt;.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TRI /DN#: 1359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Informilo/ Bolletino d'informazione ai soci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Trieste : Triesta Esperanto-Asocio,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D1F9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(1972) . . .4&lt;jun&gt;.5&lt;sep&gt;.6&lt;okt&gt;.7&lt;dec&gt;.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(1973)8&lt;feb&gt;.9&lt;apr&gt;.10&lt;maj&gt;.11&lt;jul&gt;.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45 VCP /DN#: 1360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Voce del centro esperantista Piceno/ Esperanta voc^o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Ascoli Piceno : Lina Gabrielli,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D38C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(1971)61&lt;feb&gt;. .66&lt;sep/okt&gt;.67&lt;nov&gt;. .69&lt;dec&gt;.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(1972)70&lt;feb&gt;.71.72. .</w:t>
      </w:r>
      <w:r w:rsidRPr="00C60283">
        <w:rPr>
          <w:rFonts w:ascii="DejaVu LGC Sans Mono" w:hAnsi="DejaVu LGC Sans Mono"/>
        </w:rPr>
        <w:t>74&lt;jun&gt;. .78/79.80&lt;dec&gt;.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(1973)81. 83-85.86&lt;jul/aug&gt;.87&lt;sep(okt&gt;.88.89&lt;dec&gt;.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(1974) .90.91.93&lt;f&gt;. .96&lt;f&gt;.97&lt;nov/dec&gt;.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(1975)98&lt;jan/feb&gt;.99-102. .</w:t>
      </w:r>
      <w:r w:rsidRPr="00C60283">
        <w:rPr>
          <w:rFonts w:ascii="DejaVu LGC Sans Mono" w:hAnsi="DejaVu LGC Sans Mono"/>
        </w:rPr>
        <w:t>104. .106&lt;dec&gt;.106bis.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 .109. .111.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 .117-119.120&lt;sep/okt&gt;.121&lt;nov/dec&gt;.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(1978) .123. .125.126&lt;sep/okt&gt;.127&gt;nov/dec&gt;.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(1979)128/29.130-134.                             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(1980)135. .138.139.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(1981)140&lt;jan/feb&gt;.141&lt;mar/apr&gt;.142&lt;maj/jun&gt;.143&lt;jul/dec&gt;.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(1982)144&lt;jan/jun&gt;.145&lt;jul/dec&gt;.                  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(1983)146&lt;jan/jun&gt;. .148&lt;jul/dec.bis&gt;.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(1984)149&lt;jan/mar&gt;.150&lt;apr/jun&gt;.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(1985) .153&lt;apr&gt;.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(1986) .160&lt;maj/jun&gt;.161&lt;jul/aug&gt;.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 .167/68&lt;jul/okt&gt;.169/70&lt;nov/dec&gt;.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</w:t>
      </w:r>
      <w:r>
        <w:rPr>
          <w:rFonts w:ascii="DejaVu LGC Sans Mono" w:hAnsi="DejaVu LGC Sans Mono"/>
        </w:rPr>
        <w:t>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(1989)180. .184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 .190. .192.193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</w:t>
      </w:r>
      <w:r>
        <w:rPr>
          <w:rFonts w:ascii="DejaVu LGC Sans Mono" w:hAnsi="DejaVu LGC Sans Mono"/>
        </w:rPr>
        <w:t>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 . 198.199.        ##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(1993)200-202.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(1994)203-212.           K#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670AB7">
        <w:rPr>
          <w:rFonts w:ascii="DejaVu LGC Sans Mono" w:hAnsi="DejaVu LGC Sans Mono"/>
          <w:lang w:val="en-GB"/>
        </w:rPr>
        <w:t>(1995)213-222.     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(1996)223-225. .227-231.      &lt;232 ne aperis&gt;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(1997)233-245.     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(1998)246-248. .251. .253.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(1999)257-265.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(2000)266. .</w:t>
      </w:r>
      <w:r w:rsidRPr="00C60283">
        <w:rPr>
          <w:rFonts w:ascii="DejaVu LGC Sans Mono" w:hAnsi="DejaVu LGC Sans Mono"/>
        </w:rPr>
        <w:t>268-275.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(2001)276.277&lt;feb/mar&gt;.278-285.286&lt;nov.bis&gt;.287.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(2002)288.                  </w:t>
      </w:r>
      <w:r w:rsidRPr="00670AB7">
        <w:rPr>
          <w:rFonts w:ascii="DejaVu LGC Sans Mono" w:hAnsi="DejaVu LGC Sans Mono"/>
          <w:lang w:val="en-GB"/>
        </w:rPr>
        <w:t>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&lt;nova titolo:&gt;Esperanta voc^o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(2002)289-299.     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(2003)300.300 bis.301-309   K#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&lt;antaua titolo:&gt; Voce del Centro Esperantista Piceno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(2004)310-322               K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(2005)323-334. .337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(2006)338-344               K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(2008)347.348.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 VEK /DN#: 1361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La V.E.K.O.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Organo de la Vares-provincaj esperantistaj kluboj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Varese, Italio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33x22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61C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3(1957) . .16&lt;maj/jun&gt;. 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4(1958)21/22&lt;jan/feb&gt;.22/23&lt;!feb/mar&gt;.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45 VER /DN#: 1362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Vercelli Esperantista</w:t>
      </w:r>
    </w:p>
    <w:p w:rsidR="00BD773A" w:rsidRDefault="00BD773A" w:rsidP="005A5DB4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5A5DB4">
        <w:rPr>
          <w:rFonts w:ascii="DejaVu LGC Sans Mono" w:hAnsi="DejaVu LGC Sans Mono"/>
          <w:lang w:val="en-GB"/>
        </w:rPr>
        <w:t>sub: circolare del</w:t>
      </w:r>
      <w:r>
        <w:rPr>
          <w:rFonts w:ascii="DejaVu LGC Sans Mono" w:hAnsi="DejaVu LGC Sans Mono"/>
          <w:lang w:val="en-GB"/>
        </w:rPr>
        <w:t xml:space="preserve"> gruppo esperantista vercellese</w:t>
      </w:r>
      <w:r w:rsidRPr="005A5DB4">
        <w:rPr>
          <w:rFonts w:ascii="DejaVu LGC Sans Mono" w:hAnsi="DejaVu LGC Sans Mono"/>
          <w:lang w:val="en-GB"/>
        </w:rPr>
        <w:t xml:space="preserve">; </w:t>
      </w:r>
    </w:p>
    <w:p w:rsidR="00BD773A" w:rsidRPr="005A5DB4" w:rsidRDefault="00BD773A" w:rsidP="005A5DB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5A5DB4">
        <w:rPr>
          <w:rFonts w:ascii="DejaVu LGC Sans Mono" w:hAnsi="DejaVu LGC Sans Mono"/>
          <w:lang w:val="en-GB"/>
        </w:rPr>
        <w:t>bulteno de la vercela esperanto-grupo</w:t>
      </w:r>
    </w:p>
    <w:p w:rsidR="00BD773A" w:rsidRPr="00670AB7" w:rsidRDefault="00BD773A" w:rsidP="005A5DB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5A5DB4">
        <w:rPr>
          <w:rFonts w:ascii="DejaVu LGC Sans Mono" w:hAnsi="DejaVu LGC Sans Mono"/>
          <w:lang w:val="en-GB"/>
        </w:rPr>
        <w:t>eld</w:t>
      </w:r>
      <w:r>
        <w:rPr>
          <w:rFonts w:ascii="DejaVu LGC Sans Mono" w:hAnsi="DejaVu LGC Sans Mono"/>
          <w:lang w:val="en-GB"/>
        </w:rPr>
        <w:t xml:space="preserve">: Vercelli : </w:t>
      </w:r>
      <w:r w:rsidRPr="005A5DB4">
        <w:rPr>
          <w:rFonts w:ascii="DejaVu LGC Sans Mono" w:hAnsi="DejaVu LGC Sans Mono"/>
          <w:lang w:val="en-GB"/>
        </w:rPr>
        <w:t>Vercela Esperanto-Grupo</w:t>
      </w:r>
      <w:r>
        <w:rPr>
          <w:rFonts w:ascii="DejaVu LGC Sans Mono" w:hAnsi="DejaVu LGC Sans Mono"/>
          <w:lang w:val="en-GB"/>
        </w:rPr>
        <w:t xml:space="preserve">, </w:t>
      </w:r>
      <w:r w:rsidRPr="005A5DB4">
        <w:rPr>
          <w:rFonts w:ascii="DejaVu LGC Sans Mono" w:hAnsi="DejaVu LGC Sans Mono"/>
          <w:lang w:val="en-GB"/>
        </w:rPr>
        <w:t>1958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32x22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E436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3E4361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25(1082) .2&lt;sep&gt;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  G 45 VS /DN#: 1363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tit: Verda Steleto</w:t>
      </w:r>
    </w:p>
    <w:p w:rsidR="00BD773A" w:rsidRPr="00144728" w:rsidRDefault="00BD773A" w:rsidP="00144728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144728">
        <w:rPr>
          <w:rFonts w:ascii="DejaVu LGC Sans Mono" w:hAnsi="DejaVu LGC Sans Mono"/>
          <w:lang w:val="en-GB"/>
        </w:rPr>
        <w:t xml:space="preserve">sub: sendependa monata revuo de la italaj esperantistoj </w:t>
      </w:r>
    </w:p>
    <w:p w:rsidR="00BD773A" w:rsidRPr="00670AB7" w:rsidRDefault="00BD773A" w:rsidP="00144728">
      <w:pPr>
        <w:pStyle w:val="PlainText"/>
        <w:rPr>
          <w:rFonts w:ascii="DejaVu LGC Sans Mono" w:hAnsi="DejaVu LGC Sans Mono"/>
          <w:lang w:val="en-GB"/>
        </w:rPr>
      </w:pPr>
      <w:r w:rsidRPr="00144728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 xml:space="preserve">eld: Torino : </w:t>
      </w:r>
      <w:r w:rsidRPr="00144728">
        <w:rPr>
          <w:rFonts w:ascii="DejaVu LGC Sans Mono" w:hAnsi="DejaVu LGC Sans Mono"/>
          <w:lang w:val="en-GB"/>
        </w:rPr>
        <w:t>Centra Esperanto-Oficejo</w:t>
      </w:r>
      <w:r w:rsidRPr="00670AB7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1946</w:t>
      </w:r>
      <w:r w:rsidRPr="00670AB7">
        <w:rPr>
          <w:rFonts w:ascii="DejaVu LGC Sans Mono" w:hAnsi="DejaVu LGC Sans Mono"/>
          <w:lang w:val="en-GB"/>
        </w:rPr>
        <w:t>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43B5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70AB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2(1947) .3/4. .7.8/9.10-12.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3(1948) .2/3.4.5/7.8/9.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4(1949) . .okt. .dec.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5(1950)1-3.4/5.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6(1951)1&lt;?&gt;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G 457.1 PKA /DN#: 1364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Paco kaj Amo / Bulteno de Esperanta Societo Paco kaj Amo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sub: Bulteno de Esperanta Societo Paco kaj Amo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Barcelona : Esperanta Societo,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950; T 130 (3465)</w:t>
      </w:r>
    </w:p>
    <w:p w:rsidR="00BD773A" w:rsidRPr="007A0039" w:rsidRDefault="00BD773A" w:rsidP="00F2288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(1929) . .sep.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15(1934) . .166-172.#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16(1935) .174. 176. .178.179. .181.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G 458.2 MS /DN#: 1365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Mezmara Stelo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Malto : </w:t>
      </w:r>
      <w:r>
        <w:rPr>
          <w:rFonts w:ascii="DejaVu LGC Sans Mono" w:hAnsi="DejaVu LGC Sans Mono"/>
          <w:lang w:val="en-GB"/>
        </w:rPr>
        <w:t>Esperanto-Societo (Malta)</w:t>
      </w:r>
      <w:r w:rsidRPr="00670AB7">
        <w:rPr>
          <w:rFonts w:ascii="DejaVu LGC Sans Mono" w:hAnsi="DejaVu LGC Sans Mono"/>
          <w:lang w:val="en-GB"/>
        </w:rPr>
        <w:t>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1(1979)1-4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2(1980)</w:t>
      </w:r>
      <w:r>
        <w:rPr>
          <w:rFonts w:ascii="DejaVu LGC Sans Mono" w:hAnsi="DejaVu LGC Sans Mono"/>
          <w:lang w:val="en-GB"/>
        </w:rPr>
        <w:t>1-3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3(1981)2-4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4(1982)</w:t>
      </w:r>
      <w:r>
        <w:rPr>
          <w:rFonts w:ascii="DejaVu LGC Sans Mono" w:hAnsi="DejaVu LGC Sans Mono"/>
          <w:lang w:val="en-GB"/>
        </w:rPr>
        <w:t>1.3.4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5(1983)1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6(1984)4</w:t>
      </w:r>
    </w:p>
    <w:p w:rsidR="00BD773A" w:rsidRPr="007A0039" w:rsidRDefault="00BD773A" w:rsidP="006F38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de la resto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10(1988)1&lt;jan/mar&gt;.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11(1989)1&lt;okt/dec&gt;.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12(1990)1&lt;jan/mar&gt;.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(1992) - nenio aperis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13(1993)1&lt;feb&gt;.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15(1995) .2&lt;dec&gt;.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16(1996)1&lt;apr&gt;.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17(1998)1&lt;dec&gt;.            K</w:t>
      </w:r>
    </w:p>
    <w:p w:rsidR="00BD773A" w:rsidRDefault="00BD773A" w:rsidP="006F38EF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19(</w:t>
      </w:r>
      <w:r>
        <w:rPr>
          <w:rFonts w:ascii="DejaVu LGC Sans Mono" w:hAnsi="DejaVu LGC Sans Mono"/>
          <w:lang w:val="en-GB"/>
        </w:rPr>
        <w:t>1999</w:t>
      </w:r>
      <w:r w:rsidRPr="00670AB7">
        <w:rPr>
          <w:rFonts w:ascii="DejaVu LGC Sans Mono" w:hAnsi="DejaVu LGC Sans Mono"/>
          <w:lang w:val="en-GB"/>
        </w:rPr>
        <w:t>)1&lt;jan&gt;.</w:t>
      </w:r>
    </w:p>
    <w:p w:rsidR="00BD773A" w:rsidRPr="00670AB7" w:rsidRDefault="00BD773A" w:rsidP="006F38EF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postaj jaroj?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459 ME /DN#: 1366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Malta Esperantisto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20x17 stencile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kontroli: chu 458.2 pli bona?</w:t>
      </w:r>
    </w:p>
    <w:p w:rsidR="00BD773A" w:rsidRPr="007A0039" w:rsidRDefault="00BD773A" w:rsidP="00641BA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41BAE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(1978)1.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46 AEU /DN#: 1367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70AB7">
        <w:rPr>
          <w:rFonts w:ascii="DejaVu LGC Sans Mono" w:hAnsi="DejaVu LGC Sans Mono"/>
          <w:lang w:val="en-GB"/>
        </w:rPr>
        <w:t>tit: Informilo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s.l. : Andaluzia Esperanto-Unuig^o,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F642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(1986)14&lt;feb&gt;.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(1988) .48&lt;dec&gt;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46 BAR /DN#: 1368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Bulteno de Barcelona Stelo/ Barcelona Stelo/ Informa Bulteno/ Esperanta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Grupo Barcelona Stelo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Barcelona : Esperanta Grupo Barcelona Stelo, s.j.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not: T 124 (3464)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rim: jun1912-1914: Aldono de Kataluna Esperantisto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Unua epoko: Bulteno de Barcelona Stelo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1(1912)</w:t>
      </w:r>
      <w:r>
        <w:rPr>
          <w:rFonts w:ascii="DejaVu LGC Sans Mono" w:hAnsi="DejaVu LGC Sans Mono"/>
          <w:lang w:val="en-GB"/>
        </w:rPr>
        <w:t>5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2(1913)</w:t>
      </w:r>
      <w:r>
        <w:rPr>
          <w:rFonts w:ascii="DejaVu LGC Sans Mono" w:hAnsi="DejaVu LGC Sans Mono"/>
          <w:lang w:val="en-GB"/>
        </w:rPr>
        <w:t>12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3(1914)</w:t>
      </w:r>
      <w:r>
        <w:rPr>
          <w:rFonts w:ascii="DejaVu LGC Sans Mono" w:hAnsi="DejaVu LGC Sans Mono"/>
          <w:lang w:val="en-GB"/>
        </w:rPr>
        <w:t>16.18-?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Dua Epoko: Informa Bulteno, Esperanta Grupo Barcelona Stelo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(1928)</w:t>
      </w:r>
      <w:r>
        <w:rPr>
          <w:rFonts w:ascii="DejaVu LGC Sans Mono" w:hAnsi="DejaVu LGC Sans Mono"/>
          <w:lang w:val="en-GB"/>
        </w:rPr>
        <w:t>1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(1929)</w:t>
      </w:r>
      <w:r>
        <w:rPr>
          <w:rFonts w:ascii="DejaVu LGC Sans Mono" w:hAnsi="DejaVu LGC Sans Mono"/>
          <w:lang w:val="en-GB"/>
        </w:rPr>
        <w:t>4.5.9-11.13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(1930)</w:t>
      </w:r>
      <w:r>
        <w:rPr>
          <w:rFonts w:ascii="DejaVu LGC Sans Mono" w:hAnsi="DejaVu LGC Sans Mono"/>
          <w:lang w:val="en-GB"/>
        </w:rPr>
        <w:t>14.15.17-?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70AB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                                                         G 46 BFE /DN#: 1369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tit: Boletin de la Federación espan^ola/ Boletín Bulteno de Hispana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Esperanto-Federacio</w:t>
      </w:r>
    </w:p>
    <w:p w:rsidR="00BD773A" w:rsidRPr="00670AB7" w:rsidRDefault="00BD773A" w:rsidP="00285918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Zaragoza : </w:t>
      </w:r>
      <w:r w:rsidRPr="00285918">
        <w:rPr>
          <w:rFonts w:ascii="DejaVu LGC Sans Mono" w:hAnsi="DejaVu LGC Sans Mono"/>
          <w:lang w:val="en-GB"/>
        </w:rPr>
        <w:t>Federación Española de Esperanto</w:t>
      </w:r>
      <w:r w:rsidRPr="00670AB7">
        <w:rPr>
          <w:rFonts w:ascii="DejaVu LGC Sans Mono" w:hAnsi="DejaVu LGC Sans Mono"/>
          <w:lang w:val="en-GB"/>
        </w:rPr>
        <w:t>, 1949 -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frm: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iss: </w:t>
      </w:r>
    </w:p>
    <w:p w:rsidR="00BD773A" w:rsidRPr="00670AB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0AB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50(1998)33</w:t>
      </w:r>
      <w:r>
        <w:rPr>
          <w:rFonts w:ascii="DejaVu LGC Sans Mono" w:hAnsi="DejaVu LGC Sans Mono"/>
          <w:lang w:val="en-GB"/>
        </w:rPr>
        <w:t>6.338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51(1999)</w:t>
      </w:r>
      <w:r>
        <w:rPr>
          <w:rFonts w:ascii="DejaVu LGC Sans Mono" w:hAnsi="DejaVu LGC Sans Mono"/>
          <w:lang w:val="en-GB"/>
        </w:rPr>
        <w:t>339.340.343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CEN /DN#: 1370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La cenac^ero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Bulteno de Malaga Esperanto-Grupo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648F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(1984) .2&lt;mar/jun&gt;.3&lt;jul/aug&gt;.4&lt;sep/okt&gt;.5&lt;nov/dec&gt;.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     (1985)6.7&lt;mar/jul&gt;.8&lt;aug&gt;.9&lt;sep/okt&gt;.10&lt;nov/dec&gt;.  </w:t>
      </w:r>
      <w:r w:rsidRPr="00884DA1">
        <w:rPr>
          <w:rFonts w:ascii="DejaVu LGC Sans Mono" w:hAnsi="DejaVu LGC Sans Mono"/>
          <w:lang w:val="en-GB"/>
        </w:rPr>
        <w:t>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46 CP /DN#: 1371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Centro Piloto de 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Infana Gazeto de Esperanto, Hispanaj Naciaj Kolegioj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31x22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296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(1980) komenca n-ro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C^R /DN#: 1372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C^ies-revuino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Sevilla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8289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(1985)1.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(1986) . . .5&lt;vint&gt;.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EB /DN#: 1373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Esperantia Bulteno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Informilo de la Barcelona delegiteco de U.E.A.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22x15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516E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1(1918). II&lt;maj&gt;.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EFT /DN#: 1374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Esperanto-Fako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Tarrasa, Hispanio : Juventud Tarrasense,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B46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(1956) . .4. .6.7.#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(1957)8.9. ..11. . .14.15. .17.18.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(1958) . . .22. .24.25.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(1960) . .maj/jun.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EVO /DN#: 1375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evoluo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Bulteno de la Esperanta Grupo Kartago-Nova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Cartagena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B46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(1983) .2&lt;okt/dec&gt;.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(1984) . .5.6.#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(1985)7.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46 FEL /DN#: 1376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tit: Federación Esperantista Levantina /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= </w:t>
      </w:r>
      <w:r w:rsidRPr="006A0CC7">
        <w:rPr>
          <w:rFonts w:ascii="DejaVu LGC Sans Mono" w:hAnsi="DejaVu LGC Sans Mono"/>
          <w:lang w:val="en-GB"/>
        </w:rPr>
        <w:t xml:space="preserve">Boletin Federación Esperantista </w:t>
      </w:r>
      <w:r>
        <w:rPr>
          <w:rFonts w:ascii="DejaVu LGC Sans Mono" w:hAnsi="DejaVu LGC Sans Mono"/>
          <w:lang w:val="en-GB"/>
        </w:rPr>
        <w:t>s</w:t>
      </w:r>
      <w:r w:rsidRPr="006A0CC7">
        <w:rPr>
          <w:rFonts w:ascii="DejaVu LGC Sans Mono" w:hAnsi="DejaVu LGC Sans Mono"/>
          <w:lang w:val="en-GB"/>
        </w:rPr>
        <w:t>Levantina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Boletin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Valencia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83 (3572)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aperis 1914-1915</w:t>
      </w:r>
    </w:p>
    <w:p w:rsidR="00BD773A" w:rsidRPr="007A0039" w:rsidRDefault="00BD773A" w:rsidP="00815D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(1914) . .3&lt;aug/sep&gt;.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46 FEV /DN#: 1377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Fido kaj Espero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Valladolid : Grupo Esperantista,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F2BA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(1966) .2&lt;maj&gt;. .5&lt;nov&gt;.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(1967) .8&lt;jun&gt;.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(1974) .dec.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(s.j.) sep/okt.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(1979) .mar/apr.maj/jun.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(1981) .jul/aug.sep/okt.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(1982) .mar/apr. .aug/okt.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(1983) .nov/dec.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(1984)1/2.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(1986) .121.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46 GA /DN#: 1378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Gazeto Andaluzia</w:t>
      </w:r>
    </w:p>
    <w:p w:rsidR="00BD773A" w:rsidRDefault="00BD773A" w:rsidP="008038B0">
      <w:pPr>
        <w:pStyle w:val="PlainText"/>
        <w:rPr>
          <w:rFonts w:ascii="DejaVu LGC Sans Mono" w:hAnsi="DejaVu LGC Sans Mono"/>
          <w:lang w:val="en-GB"/>
        </w:rPr>
      </w:pPr>
      <w:r w:rsidRPr="008038B0">
        <w:rPr>
          <w:rFonts w:ascii="DejaVu LGC Sans Mono" w:hAnsi="DejaVu LGC Sans Mono"/>
          <w:lang w:val="en-GB"/>
        </w:rPr>
        <w:t xml:space="preserve">       sub: Esperanta monata revuo, </w:t>
      </w:r>
    </w:p>
    <w:p w:rsidR="00BD773A" w:rsidRPr="008038B0" w:rsidRDefault="00BD773A" w:rsidP="008038B0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038B0">
        <w:rPr>
          <w:rFonts w:ascii="DejaVu LGC Sans Mono" w:hAnsi="DejaVu LGC Sans Mono"/>
          <w:lang w:val="en-GB"/>
        </w:rPr>
        <w:t xml:space="preserve">[sed ek 1984: Andaluzio per </w:t>
      </w:r>
      <w:r>
        <w:rPr>
          <w:rFonts w:ascii="DejaVu LGC Sans Mono" w:hAnsi="DejaVu LGC Sans Mono"/>
          <w:lang w:val="en-GB"/>
        </w:rPr>
        <w:t>si, por Hispanio kaj la homaro]</w:t>
      </w:r>
    </w:p>
    <w:p w:rsidR="00BD773A" w:rsidRDefault="00BD773A" w:rsidP="008038B0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San Fernando </w:t>
      </w:r>
      <w:r w:rsidRPr="008038B0">
        <w:rPr>
          <w:rFonts w:ascii="DejaVu LGC Sans Mono" w:hAnsi="DejaVu LGC Sans Mono"/>
          <w:lang w:val="en-GB"/>
        </w:rPr>
        <w:t xml:space="preserve"> [ek 1984: Málaga]</w:t>
      </w:r>
      <w:r>
        <w:rPr>
          <w:rFonts w:ascii="DejaVu LGC Sans Mono" w:hAnsi="DejaVu LGC Sans Mono"/>
          <w:lang w:val="en-GB"/>
        </w:rPr>
        <w:t xml:space="preserve"> : </w:t>
      </w:r>
      <w:r w:rsidRPr="008038B0">
        <w:rPr>
          <w:rFonts w:ascii="DejaVu LGC Sans Mono" w:hAnsi="DejaVu LGC Sans Mono"/>
          <w:lang w:val="en-GB"/>
        </w:rPr>
        <w:t xml:space="preserve">[ek 1984: Asociación </w:t>
      </w:r>
    </w:p>
    <w:p w:rsidR="00BD773A" w:rsidRPr="006A0CC7" w:rsidRDefault="00BD773A" w:rsidP="008038B0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038B0">
        <w:rPr>
          <w:rFonts w:ascii="DejaVu LGC Sans Mono" w:hAnsi="DejaVu LGC Sans Mono"/>
          <w:lang w:val="en-GB"/>
        </w:rPr>
        <w:t>Andaluza de Esperanto]</w:t>
      </w:r>
      <w:r>
        <w:rPr>
          <w:rFonts w:ascii="DejaVu LGC Sans Mono" w:hAnsi="DejaVu LGC Sans Mono"/>
          <w:lang w:val="en-GB"/>
        </w:rPr>
        <w:t>, s.j</w:t>
      </w:r>
      <w:r w:rsidRPr="006A0CC7">
        <w:rPr>
          <w:rFonts w:ascii="DejaVu LGC Sans Mono" w:hAnsi="DejaVu LGC Sans Mono"/>
          <w:lang w:val="en-GB"/>
        </w:rPr>
        <w:t>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22x16.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462 (3580)</w:t>
      </w:r>
    </w:p>
    <w:p w:rsidR="00BD773A" w:rsidRPr="008038B0" w:rsidRDefault="00BD773A" w:rsidP="008038B0">
      <w:pPr>
        <w:pStyle w:val="PlainText"/>
        <w:rPr>
          <w:rFonts w:ascii="DejaVu LGC Sans Mono" w:hAnsi="DejaVu LGC Sans Mono"/>
          <w:lang w:val="en-GB"/>
        </w:rPr>
      </w:pPr>
      <w:r w:rsidRPr="008038B0">
        <w:rPr>
          <w:rFonts w:ascii="DejaVu LGC Sans Mono" w:hAnsi="DejaVu LGC Sans Mono"/>
          <w:lang w:val="en-GB"/>
        </w:rPr>
        <w:t xml:space="preserve">       rim: ekde 1911: Gazeto Hispana</w:t>
      </w:r>
    </w:p>
    <w:p w:rsidR="00BD773A" w:rsidRDefault="00BD773A" w:rsidP="008038B0">
      <w:pPr>
        <w:pStyle w:val="PlainText"/>
        <w:rPr>
          <w:rFonts w:ascii="DejaVu LGC Sans Mono" w:hAnsi="DejaVu LGC Sans Mono"/>
          <w:lang w:val="en-GB"/>
        </w:rPr>
      </w:pPr>
      <w:r w:rsidRPr="008038B0">
        <w:rPr>
          <w:rFonts w:ascii="DejaVu LGC Sans Mono" w:hAnsi="DejaVu LGC Sans Mono"/>
          <w:lang w:val="en-GB"/>
        </w:rPr>
        <w:t xml:space="preserve">            reaperis en Malaga ek de 1984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1(1910)</w:t>
      </w:r>
      <w:r>
        <w:rPr>
          <w:rFonts w:ascii="DejaVu LGC Sans Mono" w:hAnsi="DejaVu LGC Sans Mono"/>
          <w:lang w:val="en-GB"/>
        </w:rPr>
        <w:t>2.4-8.10.12</w:t>
      </w:r>
      <w:r w:rsidRPr="006A0CC7">
        <w:rPr>
          <w:rFonts w:ascii="DejaVu LGC Sans Mono" w:hAnsi="DejaVu LGC Sans Mono"/>
          <w:lang w:val="en-GB"/>
        </w:rPr>
        <w:t xml:space="preserve"> FINO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</w:t>
      </w:r>
      <w:r w:rsidRPr="006A0CC7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4</w:t>
      </w:r>
      <w:r w:rsidRPr="006A0CC7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1 – 2(1986)7.10-?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3(1986)</w:t>
      </w:r>
      <w:r>
        <w:rPr>
          <w:rFonts w:ascii="DejaVu LGC Sans Mono" w:hAnsi="DejaVu LGC Sans Mono"/>
          <w:lang w:val="en-GB"/>
        </w:rPr>
        <w:t>?-11.13-?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(1987) – (1989) ?-25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8(1991)27 - 15(1998)52</w:t>
      </w:r>
      <w:r w:rsidRPr="006A0CC7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54-?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(1999) - 22(2005)</w:t>
      </w:r>
      <w:r w:rsidRPr="006A0CC7">
        <w:rPr>
          <w:rFonts w:ascii="DejaVu LGC Sans Mono" w:hAnsi="DejaVu LGC Sans Mono"/>
          <w:lang w:val="en-GB"/>
        </w:rPr>
        <w:t>7</w:t>
      </w:r>
      <w:r>
        <w:rPr>
          <w:rFonts w:ascii="DejaVu LGC Sans Mono" w:hAnsi="DejaVu LGC Sans Mono"/>
          <w:lang w:val="en-GB"/>
        </w:rPr>
        <w:t>6</w:t>
      </w:r>
      <w:r w:rsidRPr="006A0CC7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78-?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poste?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GH /DN#: 1379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Gazeto Hispana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A0130">
        <w:rPr>
          <w:rFonts w:ascii="DejaVu LGC Sans Mono" w:hAnsi="DejaVu LGC Sans Mono"/>
          <w:lang w:val="en-GB"/>
        </w:rPr>
        <w:t xml:space="preserve">       sub: Esperanta monata revuo ; oficiala organo de Hispana Societo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BA0130">
        <w:rPr>
          <w:rFonts w:ascii="DejaVu LGC Sans Mono" w:hAnsi="DejaVu LGC Sans Mono"/>
          <w:lang w:val="en-GB"/>
        </w:rPr>
        <w:t>p. p. Esperanto kaj de la aliĝintaj grupoj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Cadiz</w:t>
      </w:r>
      <w:r>
        <w:rPr>
          <w:rFonts w:ascii="DejaVu LGC Sans Mono" w:hAnsi="DejaVu LGC Sans Mono"/>
          <w:lang w:val="en-GB"/>
        </w:rPr>
        <w:t>, San Fernando</w:t>
      </w:r>
      <w:r w:rsidRPr="006A0CC7">
        <w:rPr>
          <w:rFonts w:ascii="DejaVu LGC Sans Mono" w:hAnsi="DejaVu LGC Sans Mono"/>
          <w:lang w:val="en-GB"/>
        </w:rPr>
        <w:t xml:space="preserve">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465 (3581)</w:t>
      </w:r>
    </w:p>
    <w:p w:rsidR="00BD773A" w:rsidRPr="006A0CC7" w:rsidRDefault="00BD773A" w:rsidP="00214411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</w:t>
      </w:r>
      <w:r w:rsidRPr="006A0CC7">
        <w:rPr>
          <w:rFonts w:ascii="DejaVu LGC Sans Mono" w:hAnsi="DejaVu LGC Sans Mono"/>
          <w:lang w:val="en-GB"/>
        </w:rPr>
        <w:t>: antaue: Gazeto Andaluzia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1(1911)</w:t>
      </w:r>
      <w:r>
        <w:rPr>
          <w:rFonts w:ascii="DejaVu LGC Sans Mono" w:hAnsi="DejaVu LGC Sans Mono"/>
          <w:lang w:val="en-GB"/>
        </w:rPr>
        <w:t>2-4.9.12.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HE /DN#: 1380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Hispana Esperantisto</w:t>
      </w:r>
    </w:p>
    <w:p w:rsidR="00BD773A" w:rsidRPr="002A3C1D" w:rsidRDefault="00BD773A" w:rsidP="002A3C1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2A3C1D">
        <w:rPr>
          <w:rFonts w:ascii="DejaVu LGC Sans Mono" w:hAnsi="DejaVu LGC Sans Mono"/>
          <w:lang w:val="en-GB"/>
        </w:rPr>
        <w:t>sub: ilustrita revuo monata ; oficiala organo de "Zamenhofa Federacio"</w:t>
      </w:r>
    </w:p>
    <w:p w:rsidR="00BD773A" w:rsidRDefault="00BD773A" w:rsidP="002A3C1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2A3C1D">
        <w:rPr>
          <w:rFonts w:ascii="DejaVu LGC Sans Mono" w:hAnsi="DejaVu LGC Sans Mono"/>
          <w:lang w:val="en-GB"/>
        </w:rPr>
        <w:t xml:space="preserve">eld: </w:t>
      </w:r>
      <w:r>
        <w:rPr>
          <w:rFonts w:ascii="DejaVu LGC Sans Mono" w:hAnsi="DejaVu LGC Sans Mono"/>
          <w:lang w:val="en-GB"/>
        </w:rPr>
        <w:t>Madrid : Zamenhofa Federacio, 1917.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496 (3372)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1(1917)</w:t>
      </w:r>
      <w:r>
        <w:rPr>
          <w:rFonts w:ascii="DejaVu LGC Sans Mono" w:hAnsi="DejaVu LGC Sans Mono"/>
          <w:lang w:val="en-GB"/>
        </w:rPr>
        <w:t>1-6.8-12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2(1918)13-24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3(1919)</w:t>
      </w:r>
      <w:r>
        <w:rPr>
          <w:rFonts w:ascii="DejaVu LGC Sans Mono" w:hAnsi="DejaVu LGC Sans Mono"/>
          <w:lang w:val="en-GB"/>
        </w:rPr>
        <w:t>25.26.28-36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</w:t>
      </w:r>
      <w:r>
        <w:rPr>
          <w:rFonts w:ascii="DejaVu LGC Sans Mono" w:hAnsi="DejaVu LGC Sans Mono"/>
          <w:lang w:val="en-GB"/>
        </w:rPr>
        <w:t xml:space="preserve">   4(1920)37-41.43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5(1921)4</w:t>
      </w:r>
      <w:r>
        <w:rPr>
          <w:rFonts w:ascii="DejaVu LGC Sans Mono" w:hAnsi="DejaVu LGC Sans Mono"/>
          <w:lang w:val="en-GB"/>
        </w:rPr>
        <w:t>8-?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</w:t>
      </w:r>
      <w:r>
        <w:rPr>
          <w:rFonts w:ascii="DejaVu LGC Sans Mono" w:hAnsi="DejaVu LGC Sans Mono"/>
          <w:lang w:val="en-GB"/>
        </w:rPr>
        <w:t xml:space="preserve">   6(1922)?-53.59.61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7(1923)63</w:t>
      </w:r>
      <w:r w:rsidRPr="006A0CC7">
        <w:rPr>
          <w:rFonts w:ascii="DejaVu LGC Sans Mono" w:hAnsi="DejaVu LGC Sans Mono"/>
          <w:lang w:val="en-GB"/>
        </w:rPr>
        <w:t xml:space="preserve">  FINO</w:t>
      </w:r>
      <w:r>
        <w:rPr>
          <w:rFonts w:ascii="DejaVu LGC Sans Mono" w:hAnsi="DejaVu LGC Sans Mono"/>
          <w:lang w:val="en-GB"/>
        </w:rPr>
        <w:t xml:space="preserve">, </w:t>
      </w:r>
      <w:r w:rsidRPr="006A0CC7">
        <w:rPr>
          <w:rFonts w:ascii="DejaVu LGC Sans Mono" w:hAnsi="DejaVu LGC Sans Mono"/>
          <w:lang w:val="en-GB"/>
        </w:rPr>
        <w:t>entute aperis 7 vol. kun 868p.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HEG /DN#: 1381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Hispana Esperanto-Gazeto</w:t>
      </w:r>
    </w:p>
    <w:p w:rsidR="00BD773A" w:rsidRPr="00B61588" w:rsidRDefault="00BD773A" w:rsidP="00B61588">
      <w:pPr>
        <w:pStyle w:val="PlainText"/>
        <w:rPr>
          <w:rFonts w:ascii="DejaVu LGC Sans Mono" w:hAnsi="DejaVu LGC Sans Mono"/>
          <w:lang w:val="en-GB"/>
        </w:rPr>
      </w:pPr>
      <w:r w:rsidRPr="00B61588">
        <w:rPr>
          <w:rFonts w:ascii="DejaVu LGC Sans Mono" w:hAnsi="DejaVu LGC Sans Mono"/>
          <w:lang w:val="en-GB"/>
        </w:rPr>
        <w:t xml:space="preserve">       sub: organo oficial de la Asociación Esperantista Española</w:t>
      </w:r>
    </w:p>
    <w:p w:rsidR="00BD773A" w:rsidRPr="006A0CC7" w:rsidRDefault="00BD773A" w:rsidP="00B61588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</w:t>
      </w:r>
      <w:r w:rsidRPr="00B61588">
        <w:rPr>
          <w:rFonts w:ascii="DejaVu LGC Sans Mono" w:hAnsi="DejaVu LGC Sans Mono"/>
          <w:lang w:val="en-GB"/>
        </w:rPr>
        <w:t>Madrid</w:t>
      </w:r>
      <w:r w:rsidRPr="006A0CC7">
        <w:rPr>
          <w:rFonts w:ascii="DejaVu LGC Sans Mono" w:hAnsi="DejaVu LGC Sans Mono"/>
          <w:lang w:val="en-GB"/>
        </w:rPr>
        <w:t xml:space="preserve"> : </w:t>
      </w:r>
      <w:r w:rsidRPr="00B61588">
        <w:rPr>
          <w:rFonts w:ascii="DejaVu LGC Sans Mono" w:hAnsi="DejaVu LGC Sans Mono"/>
          <w:lang w:val="en-GB"/>
        </w:rPr>
        <w:t>Hispana Esperanto-Asocio</w:t>
      </w:r>
      <w:r w:rsidRPr="006A0CC7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1931</w:t>
      </w:r>
      <w:r w:rsidRPr="006A0CC7">
        <w:rPr>
          <w:rFonts w:ascii="DejaVu LGC Sans Mono" w:hAnsi="DejaVu LGC Sans Mono"/>
          <w:lang w:val="en-GB"/>
        </w:rPr>
        <w:t>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9C13DA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</w:t>
      </w:r>
      <w:r w:rsidRPr="006A0CC7">
        <w:rPr>
          <w:rFonts w:ascii="DejaVu LGC Sans Mono" w:hAnsi="DejaVu LGC Sans Mono"/>
          <w:lang w:val="en-GB"/>
        </w:rPr>
        <w:t>: antaue: Hispana Esperanto G 46 HIS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1(1931)</w:t>
      </w:r>
      <w:r>
        <w:rPr>
          <w:rFonts w:ascii="DejaVu LGC Sans Mono" w:hAnsi="DejaVu LGC Sans Mono"/>
          <w:lang w:val="en-GB"/>
        </w:rPr>
        <w:t>2-7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5(1935)4</w:t>
      </w:r>
      <w:r>
        <w:rPr>
          <w:rFonts w:ascii="DejaVu LGC Sans Mono" w:hAnsi="DejaVu LGC Sans Mono"/>
          <w:lang w:val="en-GB"/>
        </w:rPr>
        <w:t>9.50.52-54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6(1936)5</w:t>
      </w:r>
      <w:r>
        <w:rPr>
          <w:rFonts w:ascii="DejaVu LGC Sans Mono" w:hAnsi="DejaVu LGC Sans Mono"/>
          <w:lang w:val="en-GB"/>
        </w:rPr>
        <w:t>8.59.61-?</w:t>
      </w:r>
      <w:r w:rsidRPr="006A0CC7">
        <w:rPr>
          <w:rFonts w:ascii="DejaVu LGC Sans Mono" w:hAnsi="DejaVu LGC Sans Mono"/>
          <w:lang w:val="en-GB"/>
        </w:rPr>
        <w:t xml:space="preserve">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HEJ /DN#: 1382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HEJS / HEJS-Juneco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Bulteno de la Hispana Esperanto-Junula Sekcio</w:t>
      </w:r>
    </w:p>
    <w:p w:rsidR="00BD773A" w:rsidRPr="006A0CC7" w:rsidRDefault="00BD773A" w:rsidP="00FB27E1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</w:t>
      </w:r>
      <w:r w:rsidRPr="00FB27E1">
        <w:rPr>
          <w:rFonts w:ascii="DejaVu LGC Sans Mono" w:hAnsi="DejaVu LGC Sans Mono"/>
          <w:lang w:val="en-GB"/>
        </w:rPr>
        <w:t xml:space="preserve">lok: Cornella (Barcelono) </w:t>
      </w:r>
      <w:r>
        <w:rPr>
          <w:rFonts w:ascii="DejaVu LGC Sans Mono" w:hAnsi="DejaVu LGC Sans Mono"/>
          <w:lang w:val="en-GB"/>
        </w:rPr>
        <w:t xml:space="preserve">: </w:t>
      </w:r>
      <w:r w:rsidRPr="00FB27E1">
        <w:rPr>
          <w:rFonts w:ascii="DejaVu LGC Sans Mono" w:hAnsi="DejaVu LGC Sans Mono"/>
          <w:lang w:val="en-GB"/>
        </w:rPr>
        <w:t>Hispana Esperanto Junulara Sekcio</w:t>
      </w:r>
      <w:r>
        <w:rPr>
          <w:rFonts w:ascii="DejaVu LGC Sans Mono" w:hAnsi="DejaVu LGC Sans Mono"/>
          <w:lang w:val="en-GB"/>
        </w:rPr>
        <w:t xml:space="preserve">, </w:t>
      </w:r>
      <w:r w:rsidRPr="006A0CC7">
        <w:rPr>
          <w:rFonts w:ascii="DejaVu LGC Sans Mono" w:hAnsi="DejaVu LGC Sans Mono"/>
          <w:lang w:val="en-GB"/>
        </w:rPr>
        <w:t>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1(1959)</w:t>
      </w:r>
      <w:r>
        <w:rPr>
          <w:rFonts w:ascii="DejaVu LGC Sans Mono" w:hAnsi="DejaVu LGC Sans Mono"/>
          <w:lang w:val="en-GB"/>
        </w:rPr>
        <w:t>1-3.6-?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2(1960)</w:t>
      </w:r>
      <w:r>
        <w:rPr>
          <w:rFonts w:ascii="DejaVu LGC Sans Mono" w:hAnsi="DejaVu LGC Sans Mono"/>
          <w:lang w:val="en-GB"/>
        </w:rPr>
        <w:t>?-8.13.15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3(1961)16.19.21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6(1964)36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11(1969)62-?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12(1970)</w:t>
      </w:r>
      <w:r>
        <w:rPr>
          <w:rFonts w:ascii="DejaVu LGC Sans Mono" w:hAnsi="DejaVu LGC Sans Mono"/>
          <w:lang w:val="en-GB"/>
        </w:rPr>
        <w:t>?-66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18(1976)103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(1979) &lt;nenio aperis&gt;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 post </w:t>
      </w:r>
      <w:r w:rsidRPr="006A0CC7">
        <w:rPr>
          <w:rFonts w:ascii="DejaVu LGC Sans Mono" w:hAnsi="DejaVu LGC Sans Mono"/>
          <w:lang w:val="en-GB"/>
        </w:rPr>
        <w:t>21(1980)112&lt;nov/dec&gt;</w:t>
      </w:r>
      <w:r>
        <w:rPr>
          <w:rFonts w:ascii="DejaVu LGC Sans Mono" w:hAnsi="DejaVu LGC Sans Mono"/>
          <w:lang w:val="en-GB"/>
        </w:rPr>
        <w:t xml:space="preserve"> </w:t>
      </w:r>
      <w:r w:rsidRPr="006A0CC7">
        <w:rPr>
          <w:rFonts w:ascii="DejaVu LGC Sans Mono" w:hAnsi="DejaVu LGC Sans Mono"/>
          <w:lang w:val="en-GB"/>
        </w:rPr>
        <w:t>daurigo: HEJS-juneco &lt;A5&gt;</w:t>
      </w:r>
      <w:r>
        <w:rPr>
          <w:rFonts w:ascii="DejaVu LGC Sans Mono" w:hAnsi="DejaVu LGC Sans Mono"/>
          <w:lang w:val="en-GB"/>
        </w:rPr>
        <w:t>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</w:rPr>
        <w:t>22(1981)115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23(1982)116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25(1984)</w:t>
      </w:r>
      <w:r>
        <w:rPr>
          <w:rFonts w:ascii="DejaVu LGC Sans Mono" w:hAnsi="DejaVu LGC Sans Mono"/>
        </w:rPr>
        <w:t>120-122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26(1985)125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28(1987)129-131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29(1988)134-? [eble: fino?]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46 HEL /DN#: 1383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Heleco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Oviedo : Astura Esperanto-Asocio, Universidad de Oviedo,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221874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rim: ne estas klare, chu ekzistas kohero al tiu pli frua gazeto: </w:t>
      </w:r>
    </w:p>
    <w:p w:rsidR="00BD773A" w:rsidRDefault="00BD773A" w:rsidP="00221874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     </w:t>
      </w:r>
      <w:r w:rsidRPr="00221874">
        <w:rPr>
          <w:rFonts w:ascii="DejaVu LGC Sans Mono" w:hAnsi="DejaVu LGC Sans Mono"/>
          <w:lang w:val="en-GB"/>
        </w:rPr>
        <w:t xml:space="preserve">Heleco : monata bulteno. - Ciano-Santa Ana : La verda Kolombejo </w:t>
      </w:r>
    </w:p>
    <w:p w:rsidR="00BD773A" w:rsidRPr="00221874" w:rsidRDefault="00BD773A" w:rsidP="0022187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221874">
        <w:rPr>
          <w:rFonts w:ascii="DejaVu LGC Sans Mono" w:hAnsi="DejaVu LGC Sans Mono"/>
          <w:lang w:val="en-GB"/>
        </w:rPr>
        <w:t xml:space="preserve">Esperanto-Grupo </w:t>
      </w:r>
      <w:r>
        <w:rPr>
          <w:rFonts w:ascii="DejaVu LGC Sans Mono" w:hAnsi="DejaVu LGC Sans Mono"/>
          <w:lang w:val="en-GB"/>
        </w:rPr>
        <w:t>(</w:t>
      </w:r>
      <w:r w:rsidRPr="00221874">
        <w:rPr>
          <w:rFonts w:ascii="DejaVu LGC Sans Mono" w:hAnsi="DejaVu LGC Sans Mono"/>
          <w:lang w:val="en-GB"/>
        </w:rPr>
        <w:t>1953</w:t>
      </w:r>
      <w:r>
        <w:rPr>
          <w:rFonts w:ascii="DejaVu LGC Sans Mono" w:hAnsi="DejaVu LGC Sans Mono"/>
          <w:lang w:val="en-GB"/>
        </w:rPr>
        <w:t>)1</w:t>
      </w:r>
      <w:r w:rsidRPr="00221874">
        <w:rPr>
          <w:rFonts w:ascii="DejaVu LGC Sans Mono" w:hAnsi="DejaVu LGC Sans Mono"/>
          <w:lang w:val="en-GB"/>
        </w:rPr>
        <w:t>-</w:t>
      </w:r>
      <w:r>
        <w:rPr>
          <w:rFonts w:ascii="DejaVu LGC Sans Mono" w:hAnsi="DejaVu LGC Sans Mono"/>
          <w:lang w:val="en-GB"/>
        </w:rPr>
        <w:t>(1954)15</w:t>
      </w:r>
    </w:p>
    <w:p w:rsidR="00BD773A" w:rsidRPr="007A0039" w:rsidRDefault="00BD773A" w:rsidP="00F24C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(1986) . . . .53.#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(1987)54.55. . .59. 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(2002)78.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(2003)79.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HIS /DN#: 1384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Cirkulero.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Hispana Esperanto-Instituto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F3E4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(1968) .2&lt;maj&gt;.3&lt;jun&gt;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(1972) . .4. . .8&lt;nov&gt;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HIS /DN#: 1385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Hispana Esperanto</w:t>
      </w:r>
    </w:p>
    <w:p w:rsidR="00BD773A" w:rsidRPr="00F040B0" w:rsidRDefault="00BD773A" w:rsidP="00F040B0">
      <w:pPr>
        <w:pStyle w:val="PlainText"/>
        <w:rPr>
          <w:rFonts w:ascii="DejaVu LGC Sans Mono" w:hAnsi="DejaVu LGC Sans Mono"/>
          <w:lang w:val="en-GB"/>
        </w:rPr>
      </w:pPr>
      <w:r w:rsidRPr="00F040B0">
        <w:rPr>
          <w:rFonts w:ascii="DejaVu LGC Sans Mono" w:hAnsi="DejaVu LGC Sans Mono"/>
          <w:lang w:val="en-GB"/>
        </w:rPr>
        <w:t xml:space="preserve">       sub: ilustrita ĉiumonata gazeto, aldono al Hispana Esperanto-biblioteko</w:t>
      </w:r>
    </w:p>
    <w:p w:rsidR="00BD773A" w:rsidRPr="006A0CC7" w:rsidRDefault="00BD773A" w:rsidP="00F040B0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Madrid : </w:t>
      </w:r>
      <w:r w:rsidRPr="00F040B0">
        <w:rPr>
          <w:rFonts w:ascii="DejaVu LGC Sans Mono" w:hAnsi="DejaVu LGC Sans Mono"/>
          <w:lang w:val="en-GB"/>
        </w:rPr>
        <w:t>Rosenörn</w:t>
      </w:r>
      <w:r>
        <w:rPr>
          <w:rFonts w:ascii="DejaVu LGC Sans Mono" w:hAnsi="DejaVu LGC Sans Mono"/>
          <w:lang w:val="en-GB"/>
        </w:rPr>
        <w:t>, 1928</w:t>
      </w:r>
      <w:r w:rsidRPr="006A0CC7">
        <w:rPr>
          <w:rFonts w:ascii="DejaVu LGC Sans Mono" w:hAnsi="DejaVu LGC Sans Mono"/>
          <w:lang w:val="en-GB"/>
        </w:rPr>
        <w:t>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not: T 497 (3593)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- senmanka - poste vd Hispana Esperanta Gazeto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IER /DN#: 1386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Iberia Esperantista Revuo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24x17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528 (- -)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1(1931)2-?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46 JUN /DN#: 1387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juneco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42x22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9589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(1980) . .4&lt;apr&gt;. .6&lt;jun&gt;.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46 LS /DN#: 1388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Libro-Servo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Sabadell : Centro de Esperanto Sabadell,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B5C8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(1974) . .3&lt;dec&gt;.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(1976)7&lt;feb&gt;. .9&lt;dec&gt;,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LSU /DN#: 1389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La sepstela urbo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Bulteno de la Madrida Esperanto-Klubo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Madrid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0301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3(1957) . .27.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4(1958) .30&lt;mar&gt;.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5(1959) .44&lt;aug/sep&gt;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MON /DN#: 1390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Monate c^e vi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Boletin trimestral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Málaga : Asociación Andaluza de Esperanto,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0301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(1987)33&lt;sep&gt;.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(1988)45&lt;sep&gt;.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(1990)61(?)&lt;aug/okt&gt;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(2000) .52&lt;jul/aug&gt;. .52&lt;!okt/nov&gt;.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6A0CC7">
        <w:rPr>
          <w:rFonts w:ascii="DejaVu LGC Sans Mono" w:hAnsi="DejaVu LGC Sans Mono"/>
          <w:lang w:val="en-GB"/>
        </w:rPr>
        <w:t>(2001)53&lt;feb&gt;.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NS /DN#: 1391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Nova Sento / Esperanta Gazeto de Bilbao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Organo de la vaska esperantistaro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Bilbao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24x17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896 (3366)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aperis jul1909-feb1911.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1(1909)1-</w:t>
      </w:r>
      <w:r w:rsidRPr="006A0CC7">
        <w:rPr>
          <w:rFonts w:ascii="DejaVu LGC Sans Mono" w:hAnsi="DejaVu LGC Sans Mono"/>
          <w:lang w:val="en-GB"/>
        </w:rPr>
        <w:t>2(1910)</w:t>
      </w:r>
      <w:r>
        <w:rPr>
          <w:rFonts w:ascii="DejaVu LGC Sans Mono" w:hAnsi="DejaVu LGC Sans Mono"/>
          <w:lang w:val="en-GB"/>
        </w:rPr>
        <w:t>16.18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3(1911)19-4(1912)31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poste 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NV /DN#: 1392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Nia Vivo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Zaragoza : Esperanta Societo Frateco,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60E0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1(1931)1&lt;jul&gt;. . .5&lt;nov&gt;.6&lt;dec&gt;.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3(1933)19.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4(1934)29.30.31&lt;mar&gt;. .33&lt;jun&gt;.34.35.36.37. .39.#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5(1935)40.41. .43.44.45.46.47.48.49.50.51.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6(1936)52.53.54.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(1958)jubilea n-ro.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(1963)Informa bulteno pri la 43 Hispa</w:t>
      </w:r>
      <w:r>
        <w:rPr>
          <w:rFonts w:ascii="DejaVu LGC Sans Mono" w:hAnsi="DejaVu LGC Sans Mono"/>
          <w:lang w:val="en-GB"/>
        </w:rPr>
        <w:t xml:space="preserve">na Kongreso de </w:t>
      </w:r>
      <w:r w:rsidRPr="006A0CC7">
        <w:rPr>
          <w:rFonts w:ascii="DejaVu LGC Sans Mono" w:hAnsi="DejaVu LGC Sans Mono"/>
          <w:lang w:val="en-GB"/>
        </w:rPr>
        <w:t>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PEZ /DN#: 1393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Progreso Esperantista</w:t>
      </w:r>
    </w:p>
    <w:p w:rsidR="00BD773A" w:rsidRPr="004902F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4902FA">
        <w:rPr>
          <w:rFonts w:ascii="DejaVu LGC Sans Mono" w:hAnsi="DejaVu LGC Sans Mono"/>
          <w:lang w:val="en-GB"/>
        </w:rPr>
        <w:t>sub: boletin de informacion de la Confederacion Esperantista Española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Zaragoza : Confederación Esperantista Espan^ola</w:t>
      </w:r>
      <w:r>
        <w:rPr>
          <w:rFonts w:ascii="DejaVu LGC Sans Mono" w:hAnsi="DejaVu LGC Sans Mono"/>
          <w:lang w:val="en-GB"/>
        </w:rPr>
        <w:t xml:space="preserve">, </w:t>
      </w:r>
      <w:r w:rsidRPr="004902FA">
        <w:rPr>
          <w:rFonts w:ascii="DejaVu LGC Sans Mono" w:hAnsi="DejaVu LGC Sans Mono"/>
          <w:lang w:val="en-GB"/>
        </w:rPr>
        <w:t xml:space="preserve">Hispana Esperantista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902FA">
        <w:rPr>
          <w:rFonts w:ascii="DejaVu LGC Sans Mono" w:hAnsi="DejaVu LGC Sans Mono"/>
          <w:lang w:val="en-GB"/>
        </w:rPr>
        <w:t>Konfederacio</w:t>
      </w:r>
      <w:r w:rsidRPr="006A0CC7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1931</w:t>
      </w:r>
      <w:r w:rsidRPr="006A0CC7">
        <w:rPr>
          <w:rFonts w:ascii="DejaVu LGC Sans Mono" w:hAnsi="DejaVu LGC Sans Mono"/>
          <w:lang w:val="en-GB"/>
        </w:rPr>
        <w:t>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28x20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1(1931)</w:t>
      </w:r>
      <w:r>
        <w:rPr>
          <w:rFonts w:ascii="DejaVu LGC Sans Mono" w:hAnsi="DejaVu LGC Sans Mono"/>
          <w:lang w:val="en-GB"/>
        </w:rPr>
        <w:t>1-5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2(1932)8-?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3(1933)</w:t>
      </w:r>
      <w:r>
        <w:rPr>
          <w:rFonts w:ascii="DejaVu LGC Sans Mono" w:hAnsi="DejaVu LGC Sans Mono"/>
          <w:lang w:val="en-GB"/>
        </w:rPr>
        <w:t>?-12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(1934)14?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5(1935)</w:t>
      </w:r>
      <w:r>
        <w:rPr>
          <w:rFonts w:ascii="DejaVu LGC Sans Mono" w:hAnsi="DejaVu LGC Sans Mono"/>
          <w:lang w:val="en-GB"/>
        </w:rPr>
        <w:t>14?.16-?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RA /DN#: 1394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Revista del Ateneo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&lt;kun Esperanto-rubriko&gt;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Jerez de la Frontera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24x17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II 135</w:t>
      </w:r>
    </w:p>
    <w:p w:rsidR="00BD773A" w:rsidRPr="007A0039" w:rsidRDefault="00BD773A" w:rsidP="00CF54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F5479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1(1924)1&lt;aug&gt;. .3&lt;okt&gt;.4&lt;nov&gt;.5&lt;dec&gt;.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 w:rsidRPr="006A0CC7">
        <w:rPr>
          <w:rFonts w:ascii="DejaVu LGC Sans Mono" w:hAnsi="DejaVu LGC Sans Mono"/>
          <w:lang w:val="en-GB"/>
        </w:rPr>
        <w:t>2(1925)&lt;jan&gt;.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SE /DN#: 1395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El butlletí de l'esperanto / butlletí de l'esperanto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òrgan informatiu del centre d'esperanto Sabadell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Sabadell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pli frue, 1957-1983 vd Sabadell Esperantista</w:t>
      </w:r>
    </w:p>
    <w:p w:rsidR="00BD773A" w:rsidRPr="007A0039" w:rsidRDefault="00BD773A" w:rsidP="00CF54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28(1984)170-173.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29(1985)174. .176.177.#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30(1986) .179. .181.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(1987)182.183.184.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(1988)186.187.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(1989)188.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(1992)195.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46 SE /DN#: 1396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Sabadell Esperantista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Bulteno de Centro Esperantista Sabadell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Sabadell, Hispanio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1(1957)</w:t>
      </w:r>
      <w:r>
        <w:rPr>
          <w:rFonts w:ascii="DejaVu LGC Sans Mono" w:hAnsi="DejaVu LGC Sans Mono"/>
          <w:lang w:val="en-GB"/>
        </w:rPr>
        <w:t>1.2.4-?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2(1958)</w:t>
      </w:r>
      <w:r>
        <w:rPr>
          <w:rFonts w:ascii="DejaVu LGC Sans Mono" w:hAnsi="DejaVu LGC Sans Mono"/>
          <w:lang w:val="en-GB"/>
        </w:rPr>
        <w:t>?-12.14-?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3&lt;!&gt;(1959)?-23.25-?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3(1960)?-33.35-?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4(1961)?-43.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5(1962)46.48.50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6(1963)52.53.55-56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7(1964)57.60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8(1965)63.66.68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10(1967)74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11(1968)83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12(1969)88-90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13(1970)96.97.</w:t>
      </w:r>
    </w:p>
    <w:p w:rsidR="00BD773A" w:rsidRPr="00884DA1" w:rsidRDefault="00BD773A" w:rsidP="00CF5479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14(1971)99-100.103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15(1972)104.109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NB la numarado de la jaroj estas kaosa: (1971)reiras al 12;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(1976) saltas al 20, do atingas al 27 en (1983).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Poste: 2a època</w:t>
      </w:r>
      <w:r>
        <w:rPr>
          <w:rFonts w:ascii="DejaVu LGC Sans Mono" w:hAnsi="DejaVu LGC Sans Mono"/>
          <w:lang w:val="en-GB"/>
        </w:rPr>
        <w:t>:</w:t>
      </w:r>
      <w:r w:rsidRPr="006A0CC7">
        <w:rPr>
          <w:rFonts w:ascii="DejaVu LGC Sans Mono" w:hAnsi="DejaVu LGC Sans Mono"/>
          <w:lang w:val="en-GB"/>
        </w:rPr>
        <w:t xml:space="preserve"> (1984) el butlletií de l'esperanto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SEN /DN#: 1397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Senhontilo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Hispana, junula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B0A4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(1983) .2. 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SH /DN#: 1398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La Suno Hispana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Valencia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22x16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1140 (3361)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aperis okt1903-aug1914; jan1924-dec1927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(1903)1- (1907)48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5(1908)</w:t>
      </w:r>
      <w:r>
        <w:rPr>
          <w:rFonts w:ascii="DejaVu LGC Sans Mono" w:hAnsi="DejaVu LGC Sans Mono"/>
          <w:lang w:val="en-GB"/>
        </w:rPr>
        <w:t>50.51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6(1909)64-72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(1910)73-78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8(1913)</w:t>
      </w:r>
      <w:r>
        <w:rPr>
          <w:rFonts w:ascii="DejaVu LGC Sans Mono" w:hAnsi="DejaVu LGC Sans Mono"/>
          <w:lang w:val="en-GB"/>
        </w:rPr>
        <w:t>80-84.85-?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9(1914)</w:t>
      </w:r>
      <w:r>
        <w:rPr>
          <w:rFonts w:ascii="DejaVu LGC Sans Mono" w:hAnsi="DejaVu LGC Sans Mono"/>
          <w:lang w:val="en-GB"/>
        </w:rPr>
        <w:t>?-91.93-95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Tria Epoko: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(1924)8</w:t>
      </w:r>
      <w:r>
        <w:rPr>
          <w:rFonts w:ascii="DejaVu LGC Sans Mono" w:hAnsi="DejaVu LGC Sans Mono"/>
          <w:lang w:val="en-GB"/>
        </w:rPr>
        <w:t>1.83.85-88.91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(1925)</w:t>
      </w:r>
      <w:r>
        <w:rPr>
          <w:rFonts w:ascii="DejaVu LGC Sans Mono" w:hAnsi="DejaVu LGC Sans Mono"/>
          <w:lang w:val="en-GB"/>
        </w:rPr>
        <w:t>101.102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SP /DN#: 1399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Stelo de paco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Kooperativo de manteksistoj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23B5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(1955) . .3.4.5.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(1956)6.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SUL /DN#: 1400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Sulko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Lerneja Esperanto-Revuo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Alicante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22x16 stencile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9582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1(1981)1&lt;nov&gt;.2&lt;dec&gt;.                                    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2(1982)3. .5. . .13&lt;dec&gt;.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3(1983) . .18&lt;nov&gt;.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4(1984) .20&lt;mar&gt;.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UEF /DN#: 1401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Esperanto-Fako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Klubo de amikoj de UNESCO,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9582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(1968) .2&lt;dec&gt;.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(1969) . .5&lt;jun&gt;.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(1970) .13.15.16.16/2.17.18.19.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(1971) . .25.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(1932)33. . . .41.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(1973) .45. 47.48.49.50.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46 VL /DN#: 1402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Valencia Luno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Esperanto-Bulteno de la Valencia Komunumo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Valencia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9582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(?1968)1. .3-7.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Dua epoko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(1982)1&lt;maj&gt;.2&lt;jul&gt;.3&lt;nov&gt;.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(1983)4-8&lt;dec&gt;.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(1984)9-12.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(1985)13.14&lt;mar&gt;.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(1987) .18.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(1989)21. .24.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(1991) .31.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(1992) .33.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(1998)45.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46 VS /DN#: 1403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Stelo</w:t>
      </w:r>
    </w:p>
    <w:p w:rsidR="00BD773A" w:rsidRPr="006A0CC7" w:rsidRDefault="00BD773A" w:rsidP="005C16F6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sub: </w:t>
      </w:r>
      <w:r w:rsidRPr="005C16F6">
        <w:rPr>
          <w:rFonts w:ascii="DejaVu LGC Sans Mono" w:hAnsi="DejaVu LGC Sans Mono"/>
          <w:lang w:val="en-GB"/>
        </w:rPr>
        <w:t xml:space="preserve">sub: revista mensual de esperantismo </w:t>
      </w:r>
      <w:r>
        <w:rPr>
          <w:rFonts w:ascii="DejaVu LGC Sans Mono" w:hAnsi="DejaVu LGC Sans Mono"/>
          <w:lang w:val="en-GB"/>
        </w:rPr>
        <w:t xml:space="preserve">= </w:t>
      </w:r>
      <w:r w:rsidRPr="006A0CC7">
        <w:rPr>
          <w:rFonts w:ascii="DejaVu LGC Sans Mono" w:hAnsi="DejaVu LGC Sans Mono"/>
          <w:lang w:val="en-GB"/>
        </w:rPr>
        <w:t>Esperantisma monata gazeto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28x22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1(1932</w:t>
      </w:r>
      <w:r>
        <w:rPr>
          <w:rFonts w:ascii="DejaVu LGC Sans Mono" w:hAnsi="DejaVu LGC Sans Mono"/>
          <w:lang w:val="en-GB"/>
        </w:rPr>
        <w:t>2-7</w:t>
      </w:r>
      <w:r w:rsidRPr="006A0CC7">
        <w:rPr>
          <w:rFonts w:ascii="DejaVu LGC Sans Mono" w:hAnsi="DejaVu LGC Sans Mono"/>
          <w:lang w:val="en-GB"/>
        </w:rPr>
        <w:t>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</w:t>
      </w:r>
      <w:r w:rsidRPr="006A0CC7">
        <w:rPr>
          <w:rFonts w:ascii="DejaVu LGC Sans Mono" w:hAnsi="DejaVu LGC Sans Mono"/>
          <w:lang w:val="en-GB"/>
        </w:rPr>
        <w:t>(193</w:t>
      </w:r>
      <w:r>
        <w:rPr>
          <w:rFonts w:ascii="DejaVu LGC Sans Mono" w:hAnsi="DejaVu LGC Sans Mono"/>
          <w:lang w:val="en-GB"/>
        </w:rPr>
        <w:t>4</w:t>
      </w:r>
      <w:r w:rsidRPr="006A0CC7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15-?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 ZOD /DN#: 1404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Zodiako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Valencia : Labora Universitato Cheste,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28x21; 25x18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B630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B630F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(1978)1&lt;apr&gt;.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BAR /DN#: 1405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Boletin Informativo</w:t>
      </w:r>
      <w:r>
        <w:rPr>
          <w:rFonts w:ascii="DejaVu LGC Sans Mono" w:hAnsi="DejaVu LGC Sans Mono"/>
          <w:lang w:val="en-GB"/>
        </w:rPr>
        <w:t xml:space="preserve"> </w:t>
      </w:r>
      <w:r w:rsidRPr="006A0CC7">
        <w:rPr>
          <w:rFonts w:ascii="DejaVu LGC Sans Mono" w:hAnsi="DejaVu LGC Sans Mono"/>
          <w:lang w:val="en-GB"/>
        </w:rPr>
        <w:t>/ Informa Bulteno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poste: Informilo de la Barcelona Esperanto-Societo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Barcelona Esperanto-Societo,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22x16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84 (3450)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aperis apr 1922 - jul 1923</w:t>
      </w:r>
    </w:p>
    <w:p w:rsidR="00BD773A" w:rsidRPr="007A0039" w:rsidRDefault="00BD773A" w:rsidP="008956E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1(1922)1&lt;apr&gt;.2&lt;maj&gt;.3&lt;jun&gt;. .5&lt;aug&gt;.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2(1923) .11&lt;feb&gt;..13&lt;apr&gt;.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BEC /DN#: 1406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Barcelona Esperanto-Centro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>sub: Informació / Información / g^enerala informilo / Informacióngeneral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5319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5319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(1977)1&lt;okt&gt;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(1978) . . .5&lt;apr&gt;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(1979) . . .14&lt;nov&gt;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(1980) .17&lt;maj&gt;.18&lt;jun&gt;. .20&lt;nov/dec&gt;.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(1981) .22. 24. .26&lt;nov&gt;.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(1982)27.28. .30.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(1983)31.32.33.34.35.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(1984)36.37.38.39.40.41.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(1985)42.43.44.45.   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(1986)46.47.48.49.50.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(1987)51.52.53.54&lt;maj&gt;.55.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(1988) .59.60.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(1989) .65.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(1990)66.67.68.69.70.71.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(1991)72.73.74.75.76.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(1992)77.78.         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(1993)79.80.81.      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(1994)82.83.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(1995) .85.86.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(1996)87.88.89.90.   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(1997)91.92.93.94.   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(1998)95.96.97.98.99.                             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(1999)100.101.102.103.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(2000)105.106.107.108.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(2001)110. .112.113.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(2002)115.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CAT /DN#: 1407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Generalitat de Catalunya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Comunicat de Prensa, Esperanto-Eldono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Barcelona </w:t>
      </w:r>
      <w:r w:rsidRPr="006A0CC7">
        <w:rPr>
          <w:rFonts w:ascii="DejaVu LGC Sans Mono" w:hAnsi="DejaVu LGC Sans Mono"/>
          <w:lang w:val="en-GB"/>
        </w:rPr>
        <w:t xml:space="preserve">: </w:t>
      </w:r>
      <w:r w:rsidRPr="00053197">
        <w:rPr>
          <w:rFonts w:ascii="DejaVu LGC Sans Mono" w:hAnsi="DejaVu LGC Sans Mono"/>
          <w:lang w:val="en-GB"/>
        </w:rPr>
        <w:t>Comissariat de Propaganda</w:t>
      </w:r>
      <w:r w:rsidRPr="006A0CC7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1937</w:t>
      </w:r>
      <w:r w:rsidRPr="006A0CC7">
        <w:rPr>
          <w:rFonts w:ascii="DejaVu LGC Sans Mono" w:hAnsi="DejaVu LGC Sans Mono"/>
          <w:lang w:val="en-GB"/>
        </w:rPr>
        <w:t>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(1937)</w:t>
      </w:r>
      <w:r>
        <w:rPr>
          <w:rFonts w:ascii="DejaVu LGC Sans Mono" w:hAnsi="DejaVu LGC Sans Mono"/>
          <w:lang w:val="en-GB"/>
        </w:rPr>
        <w:t>2.6-8.15.16.18-20.23.24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</w:t>
      </w:r>
      <w:r>
        <w:rPr>
          <w:rFonts w:ascii="DejaVu LGC Sans Mono" w:hAnsi="DejaVu LGC Sans Mono"/>
          <w:lang w:val="en-GB"/>
        </w:rPr>
        <w:t xml:space="preserve">          (1938)34-?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FRE /DN#: 1408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Freqüències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Revista de Llengües i pobles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9523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(1992). . .4&lt;okt&gt;.5&lt;dec&gt;.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G 467.1 GRI /DN#: 1409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La Grilo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Bulteno de la Esperanta Grupo G^irona Espero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Giron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9523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(1987) . . .14&lt;aug&gt;.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G 467.1 HE /DN#: 1410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Heroo de 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Kataluna Junularo,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1(1985)1.3.5-8.10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2(1986)11.12.14-?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G 467.1 KAE /DN#: 1411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KAE-informilo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sub: Kultura Asocio Esperantista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Sabadell : Kultura Asocio Esperantista, 1986 -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B354D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B354D5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54D5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1(1986)1.3-?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2(1987)? - 3(1989)12.14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5(1991)19-?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6(1992)?-25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7(1993)1.3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23(2009)65-?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G 467.1 KE /DN#: 1412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Kataluna Esperantisto / Catalunya Esperantista / L'esperantista català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Sabadell / Barcelona : </w:t>
      </w:r>
      <w:r w:rsidRPr="008D3645">
        <w:rPr>
          <w:rFonts w:ascii="DejaVu LGC Sans Mono" w:hAnsi="DejaVu LGC Sans Mono"/>
          <w:lang w:val="en-GB"/>
        </w:rPr>
        <w:t>eld: Kataluna Esperantista Federacio</w:t>
      </w:r>
      <w:r w:rsidRPr="006A0CC7">
        <w:rPr>
          <w:rFonts w:ascii="DejaVu LGC Sans Mono" w:hAnsi="DejaVu LGC Sans Mono"/>
          <w:lang w:val="en-GB"/>
        </w:rPr>
        <w:t>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664 (3395)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1(1910)1.2.4-?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.</w:t>
      </w:r>
      <w:r>
        <w:rPr>
          <w:rFonts w:ascii="DejaVu LGC Sans Mono" w:hAnsi="DejaVu LGC Sans Mono"/>
          <w:lang w:val="en-GB"/>
        </w:rPr>
        <w:t>(1911)?-21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3(1912)30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4(1913)</w:t>
      </w:r>
      <w:r>
        <w:rPr>
          <w:rFonts w:ascii="DejaVu LGC Sans Mono" w:hAnsi="DejaVu LGC Sans Mono"/>
          <w:lang w:val="en-GB"/>
        </w:rPr>
        <w:t>44.45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</w:t>
      </w:r>
      <w:r w:rsidRPr="000F61DA">
        <w:rPr>
          <w:rFonts w:ascii="DejaVu LGC Sans Mono" w:hAnsi="DejaVu LGC Sans Mono"/>
          <w:lang w:val="en-GB"/>
        </w:rPr>
        <w:t xml:space="preserve">          5(1914)47</w:t>
      </w:r>
      <w:r>
        <w:rPr>
          <w:rFonts w:ascii="DejaVu LGC Sans Mono" w:hAnsi="DejaVu LGC Sans Mono"/>
          <w:lang w:val="en-GB"/>
        </w:rPr>
        <w:t>.48.50.</w:t>
      </w:r>
      <w:r w:rsidRPr="000F61DA">
        <w:rPr>
          <w:rFonts w:ascii="DejaVu LGC Sans Mono" w:hAnsi="DejaVu LGC Sans Mono"/>
          <w:lang w:val="en-GB"/>
        </w:rPr>
        <w:t>51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61DA">
        <w:rPr>
          <w:rFonts w:ascii="DejaVu LGC Sans Mono" w:hAnsi="DejaVu LGC Sans Mono"/>
          <w:lang w:val="en-GB"/>
        </w:rPr>
        <w:t xml:space="preserve">            6(1915)54/55-59.61-</w:t>
      </w:r>
      <w:r>
        <w:rPr>
          <w:rFonts w:ascii="DejaVu LGC Sans Mono" w:hAnsi="DejaVu LGC Sans Mono"/>
          <w:lang w:val="en-GB"/>
        </w:rPr>
        <w:t>63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7(1916)</w:t>
      </w:r>
      <w:r>
        <w:rPr>
          <w:rFonts w:ascii="DejaVu LGC Sans Mono" w:hAnsi="DejaVu LGC Sans Mono"/>
          <w:lang w:val="en-GB"/>
        </w:rPr>
        <w:t>64.65.66.69-70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(1917)71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Catalunya Esperantista</w:t>
      </w:r>
      <w:r>
        <w:rPr>
          <w:rFonts w:ascii="DejaVu LGC Sans Mono" w:hAnsi="DejaVu LGC Sans Mono"/>
          <w:lang w:val="en-GB"/>
        </w:rPr>
        <w:t>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1(1919)1&lt;okt&gt;.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Dua epoko: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1(1921)</w:t>
      </w:r>
      <w:r>
        <w:rPr>
          <w:rFonts w:ascii="DejaVu LGC Sans Mono" w:hAnsi="DejaVu LGC Sans Mono"/>
          <w:lang w:val="en-GB"/>
        </w:rPr>
        <w:t>1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43613">
        <w:rPr>
          <w:rFonts w:ascii="DejaVu LGC Sans Mono" w:hAnsi="DejaVu LGC Sans Mono"/>
          <w:lang w:val="en-GB"/>
        </w:rPr>
        <w:t xml:space="preserve">            2(1922)1</w:t>
      </w:r>
      <w:r>
        <w:rPr>
          <w:rFonts w:ascii="DejaVu LGC Sans Mono" w:hAnsi="DejaVu LGC Sans Mono"/>
          <w:lang w:val="en-GB"/>
        </w:rPr>
        <w:t>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</w:t>
      </w:r>
      <w:r>
        <w:rPr>
          <w:rFonts w:ascii="DejaVu LGC Sans Mono" w:hAnsi="DejaVu LGC Sans Mono"/>
          <w:lang w:val="en-GB"/>
        </w:rPr>
        <w:t xml:space="preserve">  3(1923)26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Tria epoko:</w:t>
      </w:r>
      <w:r>
        <w:rPr>
          <w:rFonts w:ascii="DejaVu LGC Sans Mono" w:hAnsi="DejaVu LGC Sans Mono"/>
          <w:lang w:val="en-GB"/>
        </w:rPr>
        <w:t xml:space="preserve"> sen mankoj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Pirata eldono: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(1929)</w:t>
      </w:r>
      <w:r>
        <w:rPr>
          <w:rFonts w:ascii="DejaVu LGC Sans Mono" w:hAnsi="DejaVu LGC Sans Mono"/>
          <w:lang w:val="en-GB"/>
        </w:rPr>
        <w:t>1-3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(1930)5.6.10-?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Kvara epoko &lt;ek de (1930)172&lt;aug&gt;:</w:t>
      </w:r>
    </w:p>
    <w:p w:rsidR="00BD773A" w:rsidRPr="00A272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2729D">
        <w:rPr>
          <w:rFonts w:ascii="DejaVu LGC Sans Mono" w:hAnsi="DejaVu LGC Sans Mono"/>
          <w:lang w:val="en-GB"/>
        </w:rPr>
        <w:t xml:space="preserve">            (1931)176</w:t>
      </w:r>
    </w:p>
    <w:p w:rsidR="00BD773A" w:rsidRPr="00A272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2729D">
        <w:rPr>
          <w:rFonts w:ascii="DejaVu LGC Sans Mono" w:hAnsi="DejaVu LGC Sans Mono"/>
          <w:lang w:val="en-GB"/>
        </w:rPr>
        <w:t xml:space="preserve">            (1932)182.183.186.187.190-?</w:t>
      </w:r>
    </w:p>
    <w:p w:rsidR="00BD773A" w:rsidRPr="00A272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2729D">
        <w:rPr>
          <w:rFonts w:ascii="DejaVu LGC Sans Mono" w:hAnsi="DejaVu LGC Sans Mono"/>
          <w:lang w:val="en-GB"/>
        </w:rPr>
        <w:t xml:space="preserve">            (1933)?-195.198-?</w:t>
      </w:r>
    </w:p>
    <w:p w:rsidR="00BD773A" w:rsidRPr="00A2729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2729D">
        <w:rPr>
          <w:rFonts w:ascii="DejaVu LGC Sans Mono" w:hAnsi="DejaVu LGC Sans Mono"/>
          <w:lang w:val="en-GB"/>
        </w:rPr>
        <w:t xml:space="preserve">            (1934)?-</w:t>
      </w:r>
      <w:r>
        <w:rPr>
          <w:rFonts w:ascii="DejaVu LGC Sans Mono" w:hAnsi="DejaVu LGC Sans Mono"/>
          <w:lang w:val="en-GB"/>
        </w:rPr>
        <w:t>199.202-2</w:t>
      </w:r>
      <w:r w:rsidRPr="00A2729D">
        <w:rPr>
          <w:rFonts w:ascii="DejaVu LGC Sans Mono" w:hAnsi="DejaVu LGC Sans Mono"/>
          <w:lang w:val="en-GB"/>
        </w:rPr>
        <w:t>10/211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2729D">
        <w:rPr>
          <w:rFonts w:ascii="DejaVu LGC Sans Mono" w:hAnsi="DejaVu LGC Sans Mono"/>
          <w:lang w:val="en-GB"/>
        </w:rPr>
        <w:t xml:space="preserve">            (1935)</w:t>
      </w:r>
      <w:r>
        <w:rPr>
          <w:rFonts w:ascii="DejaVu LGC Sans Mono" w:hAnsi="DejaVu LGC Sans Mono"/>
          <w:lang w:val="en-GB"/>
        </w:rPr>
        <w:t>212/213-215.218-221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(1936)</w:t>
      </w:r>
      <w:r>
        <w:rPr>
          <w:rFonts w:ascii="DejaVu LGC Sans Mono" w:hAnsi="DejaVu LGC Sans Mono"/>
          <w:lang w:val="en-GB"/>
        </w:rPr>
        <w:t>224.225.230-233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Kvina epoko:&lt;A5 g^is 239&gt;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(1991)2721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(1999)309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(2000)312-?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(2001)? - (2003)325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(2009)349-?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467.1 KEG /DN#: 1413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Kasteldefels Esperanto-Grupo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sub: KEG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85C5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(1985) . .4/5.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KIO /DN#: 1414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Kio?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JEKA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Junulara Esperantista Kataluna Asocio,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758C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(1988)0&lt;mar&gt;. .2&lt;maj&gt;.. .4. .6.7.8&lt;dec&gt;.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(1989)9&lt;jan&gt;.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G 467.1 KL /DN#: 1415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Kata Luno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</w:rPr>
        <w:t>eld: s.l. : Kataluna Esperanto-Junularo,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16BB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16BB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1985)1&lt;jul&gt;.2&lt;sep&gt;.3&lt;okt&gt;.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(1988) . .17&lt;sep&gt;.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(1992) .26.27.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LHH /DN#: 1416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La hela hirundo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Sant Cugat del Vallès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134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1(1987)1.2&lt;okt&gt;.  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2(1988)3&lt;jan&gt;.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4(1990) . .11&lt;aug/sep&gt;.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10(1996) .14. 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G 467.1 LS /DN#: 1417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Libera Stelo / G^enerala Informilo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Grupo de Esperanto - Flor de Maic,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3B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(1982)1&lt;nov&gt;.2&lt;dec&gt;.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G 467.1 MB /DN#: 1418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Monata Bulteno, Esperanta Societo "Nova Sento" / Bulteno de "Nova Sento"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Esperanta Societo "Nova Sento",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(1932)</w:t>
      </w:r>
      <w:r>
        <w:rPr>
          <w:rFonts w:ascii="DejaVu LGC Sans Mono" w:hAnsi="DejaVu LGC Sans Mono"/>
          <w:lang w:val="en-GB"/>
        </w:rPr>
        <w:t>1.2.9</w:t>
      </w:r>
    </w:p>
    <w:p w:rsidR="00BD773A" w:rsidRDefault="00BD773A" w:rsidP="009961B6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(193</w:t>
      </w:r>
      <w:r>
        <w:rPr>
          <w:rFonts w:ascii="DejaVu LGC Sans Mono" w:hAnsi="DejaVu LGC Sans Mono"/>
          <w:lang w:val="en-GB"/>
        </w:rPr>
        <w:t>6</w:t>
      </w:r>
      <w:r w:rsidRPr="006A0CC7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54-57/58</w:t>
      </w:r>
    </w:p>
    <w:p w:rsidR="00BD773A" w:rsidRDefault="00BD773A" w:rsidP="009961B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(1937)59-69</w:t>
      </w:r>
    </w:p>
    <w:p w:rsidR="00BD773A" w:rsidRPr="006A0CC7" w:rsidRDefault="00BD773A" w:rsidP="009961B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(1938)70.71/72-?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MON /DN#: 1419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Mondo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organo de la Akademio Enciklopedia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305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1(1931)1.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OIK /DN#: 1420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Oficiala Informilo / Kataluna Esperanto-Asocio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Catalunya, Estat Espanyol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305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(1980)1&lt;okt&gt;.                      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     (1981)2&lt;feb&gt;.3&lt;jun&gt;.4&lt;aug&gt;.5&lt;dec&gt;. </w:t>
      </w:r>
      <w:r w:rsidRPr="006A0CC7">
        <w:rPr>
          <w:rFonts w:ascii="DejaVu LGC Sans Mono" w:hAnsi="DejaVu LGC Sans Mono"/>
          <w:lang w:val="en-GB"/>
        </w:rPr>
        <w:t>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(1982)6&lt;mar&gt;.                      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(1983)7&lt;mar&gt;.8&gt;maj&gt;.9&lt;sep&gt;.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467.1 SEM /DN#: 1421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La semisto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</w:t>
      </w:r>
      <w:r w:rsidRPr="00AA308A">
        <w:rPr>
          <w:rFonts w:ascii="DejaVu LGC Sans Mono" w:hAnsi="DejaVu LGC Sans Mono"/>
          <w:lang w:val="en-GB"/>
        </w:rPr>
        <w:t xml:space="preserve">Mendizabal </w:t>
      </w:r>
      <w:r>
        <w:rPr>
          <w:rFonts w:ascii="DejaVu LGC Sans Mono" w:hAnsi="DejaVu LGC Sans Mono"/>
          <w:lang w:val="en-GB"/>
        </w:rPr>
        <w:t>[</w:t>
      </w:r>
      <w:r w:rsidRPr="006A0CC7">
        <w:rPr>
          <w:rFonts w:ascii="DejaVu LGC Sans Mono" w:hAnsi="DejaVu LGC Sans Mono"/>
          <w:lang w:val="en-GB"/>
        </w:rPr>
        <w:t>Sabadell</w:t>
      </w:r>
      <w:r>
        <w:rPr>
          <w:rFonts w:ascii="DejaVu LGC Sans Mono" w:hAnsi="DejaVu LGC Sans Mono"/>
          <w:lang w:val="en-GB"/>
        </w:rPr>
        <w:t>]</w:t>
      </w:r>
      <w:r w:rsidRPr="006A0CC7">
        <w:rPr>
          <w:rFonts w:ascii="DejaVu LGC Sans Mono" w:hAnsi="DejaVu LGC Sans Mono"/>
          <w:lang w:val="en-GB"/>
        </w:rPr>
        <w:t xml:space="preserve"> : Esperantista Societo "Aplech",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1082 (3396)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>rim: aperis 1919-1927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1(1919)1- </w:t>
      </w:r>
      <w:r w:rsidRPr="000E35B5">
        <w:rPr>
          <w:rFonts w:ascii="DejaVu LGC Sans Mono" w:hAnsi="DejaVu LGC Sans Mono"/>
        </w:rPr>
        <w:t>3(1921)</w:t>
      </w:r>
      <w:r>
        <w:rPr>
          <w:rFonts w:ascii="DejaVu LGC Sans Mono" w:hAnsi="DejaVu LGC Sans Mono"/>
        </w:rPr>
        <w:t>16.19-?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4(1922)</w:t>
      </w:r>
      <w:r>
        <w:rPr>
          <w:rFonts w:ascii="DejaVu LGC Sans Mono" w:hAnsi="DejaVu LGC Sans Mono"/>
        </w:rPr>
        <w:t>?-27.29.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5(1923)31.33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6(1924)</w:t>
      </w:r>
      <w:r>
        <w:rPr>
          <w:rFonts w:ascii="DejaVu LGC Sans Mono" w:hAnsi="DejaVu LGC Sans Mono"/>
        </w:rPr>
        <w:t>34.36-?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- (1927)?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G 467.1 TE /DN#: 1422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Tutmonda Espero / Kataluna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Kataluna Esperantisto &lt;ekde 1909&gt;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Barcelona : Kataluna Esperantistaro,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not: T 1182 (3394)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aperis jan1908-jun1914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</w:rPr>
        <w:t>sen mankoj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467.1 ZIB /DN#: 1423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Informilo de Zamenhof-Instituto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eld: Barcelona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71A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871A3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(1935) .34/35&lt;fab/mar&gt;.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468 EK /DN#: 1424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Eu^ska Kverko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mankoj:  </w:t>
      </w:r>
    </w:p>
    <w:p w:rsidR="00BD773A" w:rsidRPr="00884DA1" w:rsidRDefault="00BD773A" w:rsidP="00ED4486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3(1994)6-?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468 KUS /DN#: 1425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Kuspe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>sub: Euska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s.l. : Euska Esperanto-Asocio,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F160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CF160D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(1989)0.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(1990)1.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(1992)3&lt;=1&gt;.4.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(1992)5.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(1994) . .10&lt;aug&gt;.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(1995)11.12.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(1996)14.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468 KVO /DN#: 1426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Kvodlibeto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Alava Esperanto-Asocio, Basklando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63C8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(1988) . . .4.5&lt;dec&gt;.#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469 IEP /DN#: 1427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Informoj / Esperanto en Portugalio kaj Eksterlando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27x21 stencile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63C8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(1949). .jul.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469 IL /DN#: 1428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Informa Letero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Portugala Esperanto-Asocio,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63C8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1(1979)1. . . 7.8/9.10.11.12.#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2(1980)13-23.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3(1981)24-26.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4(1982)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5(1983)36.37.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(1984). .46.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469 INF /DN#: 1429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Informilo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Portugala Esperanto-Ligo,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63C8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(1948) . .3&lt;apr&gt;.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469 NAT /DN#: 1430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Natura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sub: Revista de Saude e Cultura Social &lt;kun sekcio en kaj pri Esperanto&gt;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plejparte en portugala lingvo</w:t>
      </w:r>
    </w:p>
    <w:p w:rsidR="00BD773A" w:rsidRPr="007A0039" w:rsidRDefault="00BD773A" w:rsidP="00616ABA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16ABA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4(1947) . . .50.#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5(1948)51. . .54.55.56&lt;jul&gt;.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469 NB /DN#: 1431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Nia Bulteno / Informa Bulteno de Portugala Esperanto-Asocio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616ABA">
        <w:rPr>
          <w:rFonts w:ascii="DejaVu LGC Sans Mono" w:hAnsi="DejaVu LGC Sans Mono"/>
          <w:lang w:val="en-GB"/>
        </w:rPr>
        <w:t>sub: boletim informativo da Associação Portuguesa de Esperanto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16ABA">
        <w:rPr>
          <w:rFonts w:ascii="DejaVu LGC Sans Mono" w:hAnsi="DejaVu LGC Sans Mono"/>
          <w:lang w:val="en-GB"/>
        </w:rPr>
        <w:t xml:space="preserve">       eld: Lisboa : Associação Portuguesa de Esperanto, 1975 </w:t>
      </w:r>
      <w:r>
        <w:rPr>
          <w:rFonts w:ascii="DejaVu LGC Sans Mono" w:hAnsi="DejaVu LGC Sans Mono"/>
          <w:lang w:val="en-GB"/>
        </w:rPr>
        <w:t>–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(1975)</w:t>
      </w:r>
      <w:r>
        <w:rPr>
          <w:rFonts w:ascii="DejaVu LGC Sans Mono" w:hAnsi="DejaVu LGC Sans Mono"/>
          <w:lang w:val="en-GB"/>
        </w:rPr>
        <w:t>1.5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           (1976)6.10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(1977)</w:t>
      </w:r>
      <w:r>
        <w:rPr>
          <w:rFonts w:ascii="DejaVu LGC Sans Mono" w:hAnsi="DejaVu LGC Sans Mono"/>
          <w:lang w:val="en-GB"/>
        </w:rPr>
        <w:t>12.15-?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(1978) – (1988) 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(1986)?-25</w:t>
      </w:r>
      <w:r w:rsidRPr="006A0CC7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27-29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(1987) – (1988) 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(1989)</w:t>
      </w:r>
      <w:r>
        <w:rPr>
          <w:rFonts w:ascii="DejaVu LGC Sans Mono" w:hAnsi="DejaVu LGC Sans Mono"/>
          <w:lang w:val="en-GB"/>
        </w:rPr>
        <w:t>?-44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(1992)55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(1994)64.65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(1995)66.67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(1996)69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(1997)?-70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(1998)</w:t>
      </w:r>
      <w:r w:rsidRPr="006A0CC7">
        <w:rPr>
          <w:rFonts w:ascii="DejaVu LGC Sans Mono" w:hAnsi="DejaVu LGC Sans Mono"/>
          <w:lang w:val="en-GB"/>
        </w:rPr>
        <w:t>7</w:t>
      </w:r>
      <w:r>
        <w:rPr>
          <w:rFonts w:ascii="DejaVu LGC Sans Mono" w:hAnsi="DejaVu LGC Sans Mono"/>
          <w:lang w:val="en-GB"/>
        </w:rPr>
        <w:t>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(2000)77-?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poste?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469 NS /DN#: 1432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Nia Stelo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&lt;portugala&gt; Gaja kaj literatura gazeto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Lisboa</w:t>
      </w:r>
      <w:r w:rsidRPr="006A0CC7">
        <w:rPr>
          <w:rFonts w:ascii="DejaVu LGC Sans Mono" w:hAnsi="DejaVu LGC Sans Mono"/>
          <w:lang w:val="en-GB"/>
        </w:rPr>
        <w:t xml:space="preserve">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B76A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(1956) .2. .8. .12/13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(1957) . 15.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(1959) . .27. 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469 PE /DN#: 1433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Portugal-Esperanto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CB76A4">
        <w:rPr>
          <w:rFonts w:ascii="DejaVu LGC Sans Mono" w:hAnsi="DejaVu LGC Sans Mono"/>
          <w:lang w:val="en-GB"/>
        </w:rPr>
        <w:t>sub:  orgao oficial da Associacao portuguesa de 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Lisboa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26x19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977 (3766)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1(1926)</w:t>
      </w:r>
      <w:r>
        <w:rPr>
          <w:rFonts w:ascii="DejaVu LGC Sans Mono" w:hAnsi="DejaVu LGC Sans Mono"/>
          <w:lang w:val="en-GB"/>
        </w:rPr>
        <w:t>1.3.4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 aperis io post la n-ro 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469 PR /DN#: 1434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Portugala Revuo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Porto : </w:t>
      </w:r>
      <w:r w:rsidRPr="00325216">
        <w:rPr>
          <w:rFonts w:ascii="DejaVu LGC Sans Mono" w:hAnsi="DejaVu LGC Sans Mono"/>
          <w:lang w:val="en-GB"/>
        </w:rPr>
        <w:t>Esperantista Grupo de Porto</w:t>
      </w:r>
      <w:r w:rsidRPr="006A0CC7">
        <w:rPr>
          <w:rFonts w:ascii="DejaVu LGC Sans Mono" w:hAnsi="DejaVu LGC Sans Mono"/>
          <w:lang w:val="en-GB"/>
        </w:rPr>
        <w:t>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21x14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978 (3406)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aperis mar1909-1914.</w:t>
      </w:r>
    </w:p>
    <w:p w:rsidR="00BD773A" w:rsidRPr="007A0039" w:rsidRDefault="00BD773A" w:rsidP="00940BB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2a serio: (1913)1&lt;jan&gt;.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G 469 RPE /DN#: 1435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Revista Portuguesa de 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Lisboa</w:t>
      </w:r>
      <w:r>
        <w:rPr>
          <w:rFonts w:ascii="DejaVu LGC Sans Mono" w:hAnsi="DejaVu LGC Sans Mono"/>
          <w:lang w:val="en-GB"/>
        </w:rPr>
        <w:t xml:space="preserve"> : </w:t>
      </w:r>
      <w:r w:rsidRPr="00D62B71">
        <w:rPr>
          <w:rFonts w:ascii="DejaVu LGC Sans Mono" w:hAnsi="DejaVu LGC Sans Mono"/>
          <w:lang w:val="en-GB"/>
        </w:rPr>
        <w:t>Portugala Esperanto-Asocio</w:t>
      </w:r>
      <w:r w:rsidRPr="006A0CC7">
        <w:rPr>
          <w:rFonts w:ascii="DejaVu LGC Sans Mono" w:hAnsi="DejaVu LGC Sans Mono"/>
          <w:lang w:val="en-GB"/>
        </w:rPr>
        <w:t>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1(1973)</w:t>
      </w:r>
      <w:r>
        <w:rPr>
          <w:rFonts w:ascii="DejaVu LGC Sans Mono" w:hAnsi="DejaVu LGC Sans Mono"/>
          <w:lang w:val="en-GB"/>
        </w:rPr>
        <w:t>3.4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11(1983)4</w:t>
      </w:r>
      <w:r>
        <w:rPr>
          <w:rFonts w:ascii="DejaVu LGC Sans Mono" w:hAnsi="DejaVu LGC Sans Mono"/>
          <w:lang w:val="en-GB"/>
        </w:rPr>
        <w:t>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</w:t>
      </w:r>
      <w:r>
        <w:rPr>
          <w:rFonts w:ascii="DejaVu LGC Sans Mono" w:hAnsi="DejaVu LGC Sans Mono"/>
          <w:lang w:val="en-GB"/>
        </w:rPr>
        <w:t>6</w:t>
      </w:r>
      <w:r w:rsidRPr="006A0CC7">
        <w:rPr>
          <w:rFonts w:ascii="DejaVu LGC Sans Mono" w:hAnsi="DejaVu LGC Sans Mono"/>
          <w:lang w:val="en-GB"/>
        </w:rPr>
        <w:t>(198</w:t>
      </w:r>
      <w:r>
        <w:rPr>
          <w:rFonts w:ascii="DejaVu LGC Sans Mono" w:hAnsi="DejaVu LGC Sans Mono"/>
          <w:lang w:val="en-GB"/>
        </w:rPr>
        <w:t>8</w:t>
      </w:r>
      <w:r w:rsidRPr="006A0CC7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61-?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AGI /DN#: 1436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Agitanto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rusa - esperanta revuo de Kronstadta grupo de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Sovjetlanda Esperantista Unuig'o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Kronstadt : Sovjetlanda Esperantista Unuig^o, Kronstadta grupo,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frm: 45x35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2 (3421)</w:t>
      </w:r>
    </w:p>
    <w:p w:rsidR="00BD773A" w:rsidRPr="007A0039" w:rsidRDefault="00BD773A" w:rsidP="00E30CA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(1921)14.15.16/17.18/19.20.21&lt;nov&gt;.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(1922)23.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47 AMI /DN#: 1437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Amikeco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Nur por enlanda uzado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A7B0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(1982) .44. .47.48.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BSU /DN#: 1438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Bulteno de Sovetlanda Esperantista Unio / Bjulletenj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Moskvo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kp G 47 CKS</w:t>
      </w:r>
    </w:p>
    <w:p w:rsidR="00BD773A" w:rsidRPr="007A0039" w:rsidRDefault="00BD773A" w:rsidP="001212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F966CA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</w:t>
      </w:r>
      <w:r w:rsidRPr="006A0CC7">
        <w:rPr>
          <w:rFonts w:ascii="DejaVu LGC Sans Mono" w:hAnsi="DejaVu LGC Sans Mono"/>
          <w:lang w:val="en-GB"/>
        </w:rPr>
        <w:t xml:space="preserve"> 5(1926</w:t>
      </w:r>
      <w:r>
        <w:rPr>
          <w:rFonts w:ascii="DejaVu LGC Sans Mono" w:hAnsi="DejaVu LGC Sans Mono"/>
          <w:lang w:val="en-GB"/>
        </w:rPr>
        <w:t>/</w:t>
      </w:r>
      <w:r w:rsidRPr="006A0CC7">
        <w:rPr>
          <w:rFonts w:ascii="DejaVu LGC Sans Mono" w:hAnsi="DejaVu LGC Sans Mono"/>
          <w:lang w:val="en-GB"/>
        </w:rPr>
        <w:t>27)1/4&lt;okt/jan&gt;.5/6&lt;feb/mar&gt;.7/8&lt;apr/maj&gt;.9/10&lt;ju</w:t>
      </w:r>
      <w:r>
        <w:rPr>
          <w:rFonts w:ascii="DejaVu LGC Sans Mono" w:hAnsi="DejaVu LGC Sans Mono"/>
          <w:lang w:val="en-GB"/>
        </w:rPr>
        <w:t xml:space="preserve">n/jul&gt;.11/12&lt;aug/sep&gt;. </w:t>
      </w:r>
      <w:r w:rsidRPr="006A0CC7">
        <w:rPr>
          <w:rFonts w:ascii="DejaVu LGC Sans Mono" w:hAnsi="DejaVu LGC Sans Mono"/>
          <w:lang w:val="en-GB"/>
        </w:rPr>
        <w:t>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CKS /DN#: 1439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Bulteno de Centra Komitato de Sovetrespublikara esperantista unio /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Bulteno de Sovetlanda Esperantista Unio / Bjulleten / SEU Bjulletenj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Moskvo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23x17; 26x18; 50x34; 22x14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125 (3311)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la jaroj 1924-28 troveblas sub G 47 BSU</w:t>
      </w:r>
    </w:p>
    <w:p w:rsidR="00BD773A" w:rsidRPr="007A0039" w:rsidRDefault="00BD773A" w:rsidP="00632DA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(1924) .15&lt;jul&gt;.16&lt;aug&gt;. 50x34 pres.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5(1926/27)1/4&lt;okt/jan&gt;.5/6&lt;feb/mar</w:t>
      </w:r>
      <w:r>
        <w:rPr>
          <w:rFonts w:ascii="DejaVu LGC Sans Mono" w:hAnsi="DejaVu LGC Sans Mono"/>
          <w:lang w:val="en-GB"/>
        </w:rPr>
        <w:t>&gt;.7/8&lt;apr/maj&gt;.9/10&lt;jun/jul&gt;.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   11/12&lt;aug/sep&gt;. 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8(1928/29) .3&lt;feb&gt;.4&lt;mar&gt;. .7. 10&lt;sep&gt;.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9(1929/30)1/2(f]&lt;nov/dec&gt;.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10(1930731) .10/11&lt;105/06&gt;&gt;.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12(1932/33)1&lt;126&gt;.2&lt;127&gt;.3&lt;128&gt;.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maj-dec 1922: Bulteno de C.K.-S.E.U.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jan 1923:     Bjulletenj C.K. Sozuja Esp. Sovet Stran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dec 1924:     Soveta Esperantisto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okt 1925:     mezdunarodnyi jazik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okt 1926:     Bulteno de C.K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Bulteno de Sovetlanda Esperantista Unio /   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Bjulletenj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ECP /DN#: 1440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Cirkuleraj informoj de Petrograda Societo "Espero"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St. Petersburg : Societo "Espero",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394 (- -)</w:t>
      </w:r>
    </w:p>
    <w:p w:rsidR="00BD773A" w:rsidRPr="007A0039" w:rsidRDefault="00BD773A" w:rsidP="0083153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(1920) .2&lt;aug&gt;.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EGA /DN#: 1441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Esperanto-gazeta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Tomsk : Esperanta Sekcio de III Komunista Internacionalo,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56x34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340 (3539)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aperis febr-nov.1921, entute 5 kajeroj</w:t>
      </w:r>
    </w:p>
    <w:p w:rsidR="00BD773A" w:rsidRPr="007A0039" w:rsidRDefault="00BD773A" w:rsidP="00A117C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A117C9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1(1921) .2&lt;mar&gt;.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 G 47 EKZ /DN#: 1442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tit: ekzakte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sub: Urala Esperantista Societo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618B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(1987) .29. 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(1988)31.32.33.34.35.36. 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(1990)43-54&lt;1-12&gt;.              K+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47 EM /DN#: 1443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Esperantista Movado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Kronstadta Esperantista Societo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269 (3515)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aperis 6 kajeroj, sep1920-mar1921; poste: vd Agitanto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(1921)13-?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47 GLO /DN#: 1444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Globuso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Azerbajg^ana Esperanto-Centro,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5636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1(1993)1&lt;jan&gt;.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2(1994)2.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47 IL /DN#: 1445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Internacia Lingvo/ Lingvo Internacia/ Mez^dunarodnij Jazik/ Soveta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Esperantisto/ Bulteno de CK - S.E.U.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Antaue: (La) Soveta Esperantisto poste: Bulteno de CK - S.E.U.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Moskvo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798 (3314)</w:t>
      </w:r>
    </w:p>
    <w:p w:rsidR="00BD773A" w:rsidRPr="007A0039" w:rsidRDefault="00BD773A" w:rsidP="00C06DC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(1926) .14&lt;40,apr&gt;.15&lt;41,maj&gt;. .19&lt;jul&gt;.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10(1933) . .5/6&lt;maj/jun&gt;.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47 KOM /DN#: 1446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Komencanto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gazeto por komencantaj autoroj kaj komencantaj esperantistoj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Ekaterinburg : Vi</w:t>
      </w:r>
      <w:r>
        <w:rPr>
          <w:rFonts w:ascii="DejaVu LGC Sans Mono" w:hAnsi="DejaVu LGC Sans Mono"/>
        </w:rPr>
        <w:t>kto Kudrjavcev, 1992</w:t>
      </w:r>
      <w:r w:rsidRPr="00C60283">
        <w:rPr>
          <w:rFonts w:ascii="DejaVu LGC Sans Mono" w:hAnsi="DejaVu LGC Sans Mono"/>
        </w:rPr>
        <w:t xml:space="preserve">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iss: </w:t>
      </w:r>
    </w:p>
    <w:p w:rsidR="00BD773A" w:rsidRPr="00C06DC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06DC2">
        <w:rPr>
          <w:rFonts w:ascii="DejaVu LGC Sans Mono" w:hAnsi="DejaVu LGC Sans Mono"/>
          <w:lang w:val="en-GB"/>
        </w:rPr>
        <w:t xml:space="preserve">       rim: Vieno notas </w:t>
      </w:r>
      <w:r w:rsidRPr="00884DA1">
        <w:rPr>
          <w:rFonts w:ascii="DejaVu LGC Sans Mono" w:hAnsi="DejaVu LGC Sans Mono"/>
          <w:lang w:val="en-GB"/>
        </w:rPr>
        <w:t>1992,7;1993,4-5; 2003,3</w:t>
      </w:r>
    </w:p>
    <w:p w:rsidR="00BD773A" w:rsidRPr="007A0039" w:rsidRDefault="00BD773A" w:rsidP="00C06DC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sen jaro:1. .3.4.5. .7.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(1997) . .11.12.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(1999)1.2.3.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(2000) .5.</w:t>
      </w:r>
    </w:p>
    <w:p w:rsidR="00BD773A" w:rsidRPr="00884DA1" w:rsidRDefault="00BD773A" w:rsidP="00C43061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(2005)1-6      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47 KON /DN#: 1447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Konkordo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sub: informacionnij listok obs^estva invalidov-esperantistov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D654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(1989) . .jun.jul.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(1990)9&lt;1&gt;. . .okt/nov.dec.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(1991)prin. .18&lt;jun&gt;.19&lt;jul/aug&gt;.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</w:t>
      </w:r>
      <w:r w:rsidRPr="006A0CC7">
        <w:rPr>
          <w:rFonts w:ascii="DejaVu LGC Sans Mono" w:hAnsi="DejaVu LGC Sans Mono"/>
          <w:lang w:val="en-GB"/>
        </w:rPr>
        <w:t>sen dato&lt;listo dulingva de parolturnoj&gt;.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(1991)21&lt;nov/dec&gt;. [necesas kontroli, cxu identa kun la sekva,</w:t>
      </w:r>
      <w:r>
        <w:rPr>
          <w:rFonts w:ascii="DejaVu LGC Sans Mono" w:hAnsi="DejaVu LGC Sans Mono"/>
          <w:lang w:val="en-GB"/>
        </w:rPr>
        <w:t xml:space="preserve">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c</w:t>
      </w:r>
      <w:r w:rsidRPr="006A0CC7">
        <w:rPr>
          <w:rFonts w:ascii="DejaVu LGC Sans Mono" w:hAnsi="DejaVu LGC Sans Mono"/>
          <w:lang w:val="en-GB"/>
        </w:rPr>
        <w:t>xar eblas malgxusta numerado</w:t>
      </w:r>
      <w:r>
        <w:rPr>
          <w:rFonts w:ascii="DejaVu LGC Sans Mono" w:hAnsi="DejaVu LGC Sans Mono"/>
          <w:lang w:val="en-GB"/>
        </w:rPr>
        <w:t xml:space="preserve"> </w:t>
      </w:r>
      <w:r w:rsidRPr="006A0CC7">
        <w:rPr>
          <w:rFonts w:ascii="DejaVu LGC Sans Mono" w:hAnsi="DejaVu LGC Sans Mono"/>
          <w:lang w:val="en-GB"/>
        </w:rPr>
        <w:t>aux fusxa kopiado de la indiko!]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(1992)22&lt;erare 21&gt;.23.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47 MG /DN#: 1448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</w:rPr>
        <w:t>tit: Moskva Gazeto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176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1(1990)1&lt;sep/okt&gt;.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2(1991)3&lt;1, jan/feb&gt;.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3(1992)9.10.11.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4(1993)15.16.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47 MIN /DN#: 1449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Minska Informilo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Minsk : Esperantista Junulara Grupo Minsk,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C2B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1(1990)1.2/3.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 G 47 MK /DN#: 1450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Mej^dunarodnij jazik 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Krons^tadt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62B9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(1921)sen dato&lt;ok pag^oj&gt;.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47 MN /DN#: 1451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Moscow News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speciala suplemento en Esperanto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Moskvo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62B9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662B9A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(1978)10.28&lt;konstitucio de SSSR&gt;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(1979)7.16.30.51+.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(1980)18.24.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(1981)16.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(1982)10.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(1983)11/12++.                             3jkk3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  G 47 MN /DN#: 1452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tit: Moskvaj Novaj^oj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eld: s.l. : presagentejo Novosti,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662B9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662B9A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(1989)apr&lt;provnumero en Esperanto&gt;. K++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47 NV /DN#: 1453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Nas^a Z^izn / Nia vivo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Astrah^an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27x18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861 (3724)</w:t>
      </w:r>
    </w:p>
    <w:p w:rsidR="00BD773A" w:rsidRPr="007A0039" w:rsidRDefault="00BD773A" w:rsidP="00662B9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1(1918) . .3&lt;jun&gt;. FINO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 G 47 OE /DN#: 1454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La Ondo de Esperanto</w:t>
      </w:r>
    </w:p>
    <w:p w:rsidR="00BD773A" w:rsidRPr="00883EB7" w:rsidRDefault="00BD773A" w:rsidP="00883EB7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883EB7">
        <w:rPr>
          <w:rFonts w:ascii="DejaVu LGC Sans Mono" w:hAnsi="DejaVu LGC Sans Mono"/>
        </w:rPr>
        <w:t xml:space="preserve">sub: soci-kultura revuo en Esperanto </w:t>
      </w:r>
    </w:p>
    <w:p w:rsidR="00BD773A" w:rsidRPr="00883EB7" w:rsidRDefault="00BD773A" w:rsidP="00883EB7">
      <w:pPr>
        <w:pStyle w:val="PlainText"/>
        <w:rPr>
          <w:rFonts w:ascii="DejaVu LGC Sans Mono" w:hAnsi="DejaVu LGC Sans Mono"/>
        </w:rPr>
      </w:pPr>
      <w:r w:rsidRPr="00883EB7">
        <w:rPr>
          <w:rFonts w:ascii="DejaVu LGC Sans Mono" w:hAnsi="DejaVu LGC Sans Mono"/>
        </w:rPr>
        <w:t xml:space="preserve">       eld: Moskvo / Kaliningrad / Jekaterinburg: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3EB7">
        <w:rPr>
          <w:rFonts w:ascii="DejaVu LGC Sans Mono" w:hAnsi="DejaVu LGC Sans Mono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not: T 936 (3413)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rim: feb1909-maj1917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1(1909)</w:t>
      </w:r>
      <w:r>
        <w:rPr>
          <w:rFonts w:ascii="DejaVu LGC Sans Mono" w:hAnsi="DejaVu LGC Sans Mono"/>
        </w:rPr>
        <w:t>1-11/12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884DA1">
        <w:rPr>
          <w:rFonts w:ascii="DejaVu LGC Sans Mono" w:hAnsi="DejaVu LGC Sans Mono"/>
        </w:rPr>
        <w:t>2(1910)11-8.12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3(1911)</w:t>
      </w:r>
      <w:r>
        <w:rPr>
          <w:rFonts w:ascii="DejaVu LGC Sans Mono" w:hAnsi="DejaVu LGC Sans Mono"/>
        </w:rPr>
        <w:t>2-12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5(1913)</w:t>
      </w:r>
      <w:r>
        <w:rPr>
          <w:rFonts w:ascii="DejaVu LGC Sans Mono" w:hAnsi="DejaVu LGC Sans Mono"/>
        </w:rPr>
        <w:t>?&lt;37&gt;-50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6(1914)</w:t>
      </w:r>
      <w:r>
        <w:rPr>
          <w:rFonts w:ascii="DejaVu LGC Sans Mono" w:hAnsi="DejaVu LGC Sans Mono"/>
        </w:rPr>
        <w:t>61-65.68-71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7(1915)</w:t>
      </w:r>
      <w:r>
        <w:rPr>
          <w:rFonts w:ascii="DejaVu LGC Sans Mono" w:hAnsi="DejaVu LGC Sans Mono"/>
        </w:rPr>
        <w:t>72-76.79-83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 (1916)85- (1917)101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1(1991)2-?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</w:t>
      </w:r>
      <w:r>
        <w:rPr>
          <w:rFonts w:ascii="DejaVu LGC Sans Mono" w:hAnsi="DejaVu LGC Sans Mono"/>
        </w:rPr>
        <w:t>1.2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</w:t>
      </w:r>
      <w:r>
        <w:rPr>
          <w:rFonts w:ascii="DejaVu LGC Sans Mono" w:hAnsi="DejaVu LGC Sans Mono"/>
        </w:rPr>
        <w:t>10.11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15(1996)2</w:t>
      </w:r>
      <w:r>
        <w:rPr>
          <w:rFonts w:ascii="DejaVu LGC Sans Mono" w:hAnsi="DejaVu LGC Sans Mono"/>
        </w:rPr>
        <w:t>7-30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(2004)</w:t>
      </w:r>
      <w:r>
        <w:rPr>
          <w:rFonts w:ascii="DejaVu LGC Sans Mono" w:hAnsi="DejaVu LGC Sans Mono"/>
        </w:rPr>
        <w:t>111-122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47 OKT /DN#: 1455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tit: Oficiala Bulteno de la Organiza Komitato de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6A0CC7">
        <w:rPr>
          <w:rFonts w:ascii="DejaVu LGC Sans Mono" w:hAnsi="DejaVu LGC Sans Mono"/>
          <w:lang w:val="en-GB"/>
        </w:rPr>
        <w:t>Tutruslanda Esperantista Federacio OKTEF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Petrograd / Moskvo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35x22 stencile, 30x23 pres.&lt;lasta n-ro&gt;.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918 (3743)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okt1917-jul1918.</w:t>
      </w:r>
    </w:p>
    <w:p w:rsidR="00BD773A" w:rsidRPr="007A0039" w:rsidRDefault="00BD773A" w:rsidP="006B2B5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(1917/18) . .3/4&lt;jun/jul&gt;. FINO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E35B5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47 RE /DN#: 1456</w:t>
      </w:r>
    </w:p>
    <w:p w:rsidR="00BD773A" w:rsidRPr="00EF5C64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EF5C64">
        <w:rPr>
          <w:rFonts w:ascii="DejaVu LGC Sans Mono" w:hAnsi="DejaVu LGC Sans Mono"/>
        </w:rPr>
        <w:t>tit: Ruslanda Esperantisto = Russkij ėsperantist</w:t>
      </w:r>
    </w:p>
    <w:p w:rsidR="00BD773A" w:rsidRPr="000E35B5" w:rsidRDefault="00BD773A" w:rsidP="006B2B56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</w:rPr>
        <w:t xml:space="preserve">eld: Peterburgo/Jekaterinburgo : </w:t>
      </w:r>
      <w:r w:rsidRPr="006B2B56">
        <w:rPr>
          <w:rFonts w:ascii="DejaVu LGC Sans Mono" w:hAnsi="DejaVu LGC Sans Mono"/>
        </w:rPr>
        <w:t>REU, Ruslanda Esperantisto</w:t>
      </w:r>
      <w:r>
        <w:rPr>
          <w:rFonts w:ascii="DejaVu LGC Sans Mono" w:hAnsi="DejaVu LGC Sans Mono"/>
        </w:rPr>
        <w:t xml:space="preserve">, </w:t>
      </w:r>
      <w:r w:rsidRPr="006B2B56">
        <w:rPr>
          <w:rFonts w:ascii="DejaVu LGC Sans Mono" w:hAnsi="DejaVu LGC Sans Mono"/>
        </w:rPr>
        <w:t>1905</w:t>
      </w:r>
      <w:r w:rsidRPr="000E35B5">
        <w:rPr>
          <w:rFonts w:ascii="DejaVu LGC Sans Mono" w:hAnsi="DejaVu LGC Sans Mono"/>
        </w:rPr>
        <w:t>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1054 (3410)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1(1905)1-6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2(1906)1-12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3(1907)1-6.8-11/12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(1908)? – (1910)?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</w:t>
      </w:r>
      <w:r w:rsidRPr="00884DA1">
        <w:rPr>
          <w:rFonts w:ascii="DejaVu LGC Sans Mono" w:hAnsi="DejaVu LGC Sans Mono"/>
          <w:lang w:val="en-GB"/>
        </w:rPr>
        <w:t>(2001)95/96-?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REG /DN#: 1457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REGO, Rusia Esperanto-Gazeto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Komuna eldono de REU kaj REJM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Moskvo : s.n., 2000 -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F78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DF784F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1(2000)1&lt;okt&gt;.2&lt;dec&gt;.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(2004)22&lt;jun&gt;.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(2007) .39. 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G 47 RUG^ /DN#: 1458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Rug^a Esperantisto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Sovjetlanda Esperantista Unuig^o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Nis^ni-Novgorod : Nis^ni-Novgoroda Klubo de S.E.U.,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frm: 26x17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1045 (3796)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aperis okt1921-1922</w:t>
      </w:r>
    </w:p>
    <w:p w:rsidR="00BD773A" w:rsidRPr="007A0039" w:rsidRDefault="00BD773A" w:rsidP="0072002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720022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(1921/22)1&lt;okt&gt;.2&lt;dec&gt;.3&lt;feb&gt;.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 G 47 SAG /DN#: 1459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La Sago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Saratov : Davidov,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33x26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1055 (3797)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rim: aperis 1913-1914</w:t>
      </w:r>
    </w:p>
    <w:p w:rsidR="00BD773A" w:rsidRPr="007A0039" w:rsidRDefault="00BD773A" w:rsidP="003815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815D5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(1914) .2/3.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 G 47 SE /DN#: 1460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tit: Soveta Esperantisto / Sovetskij Esperantist / antaue: Bulteno de CK;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poste Mej^dunarodni jazik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Moskvo / Kazanj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26x17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1113 (3313)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aperis dec1924-dec1925.</w:t>
      </w:r>
    </w:p>
    <w:p w:rsidR="00BD773A" w:rsidRPr="007A0039" w:rsidRDefault="00BD773A" w:rsidP="003815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(1925) . .24&lt;=8,jul&gt;.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47 SEU /DN#: 1461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Informbulteno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Sovet-respublikara esperantista unio,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0158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(1990)1&lt;74&gt;.2.&lt;75&gt;.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SLA /DN#: 1462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Esperanto-Centro informas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Slavjansk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E71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(1993) . . .11/12.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(1994)1/2&lt;41/42&gt;.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 SOV /DN#: 1463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Sovetia Esperantisto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Azerbajg^ana j^urnalista unuig^o,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B047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1(1989)1.2. . .5/6. . .9/10. 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2(1990)13&lt;jan&gt;.14.15. . .19/20&lt;jul/aug&gt;.21.22.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47 STE /DN#: 1464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Studu Esperanton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B047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B047A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(1991)1&lt;feb&gt;.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(1992)7/8&lt;=1/2,mar/apr&gt;.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  G 47 SUZ /DN#: 1465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tit: Soveta Uzbekistano / Sowjetisches Usbekistan / Uzbekistan Contact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&lt;diverslingvaj, kun Esperanto-folio&gt;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B047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B047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(1970)1++.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Sowjetisches Usbekistan (kun Esperanto-anguloj)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6A0CC7">
        <w:rPr>
          <w:rFonts w:ascii="DejaVu LGC Sans Mono" w:hAnsi="DejaVu LGC Sans Mono"/>
          <w:lang w:val="en-GB"/>
        </w:rPr>
        <w:t>(1980) . .4. .6&lt;angla&gt;.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(1981) . .10.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(1981)Fragmentoj el revuo Soveta Uzbekistano &lt;44p.,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prenitaj el 1980&gt;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(1982)en 2, en 3, en 4.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6A0CC7">
        <w:rPr>
          <w:rFonts w:ascii="DejaVu LGC Sans Mono" w:hAnsi="DejaVu LGC Sans Mono"/>
          <w:lang w:val="en-GB"/>
        </w:rPr>
        <w:t>(1982) .2.3&lt;farsi&gt;.4&lt;germana&gt;.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(1989) . .12.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(1990) 2-6. .8. 10. .12.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Uzbekistan Contact: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(1991) .6.7.8. .10.11.12.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G 477 TSU /DN#: 1466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Tra soveta Ukrainio (1-4 Tra la soveta ..)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Tra la soveta Ukrainio (n-roj 1-4)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F7BC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(1968)1&lt;jul&gt;.2&lt;okt&gt;.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(1969)1&lt;jan/feb&gt;.2/3.LitAld 2/3.4&lt;jul/aug&gt;.5.6.        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(1970)1&lt;jan/feb&gt;.2/3&lt;mar/jun&gt;.4/5&lt;jul/okt&gt;.6&lt;nov/dec&gt;. K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(1971)1/2.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 G 477 UE /DN#: 1467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Ukraina Esperantisto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Unterlenningen/Augsburg-Göggingen, Germanio : "Displaced Persons", s.j.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rim: 2(1948)10.p.9/10: unua teksto de A.Bh.</w:t>
      </w:r>
    </w:p>
    <w:p w:rsidR="00BD773A" w:rsidRPr="007A0039" w:rsidRDefault="00BD773A" w:rsidP="00BF7BC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1(1947)1-8.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2(1948)9-19.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3(1949)20.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477 UST /DN#: 1468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Ukraina Stelo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sub: Gazeto de Ukrainia Esperanto-Asocio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F7BC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1(1994)1.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 G 477 VEU /DN#: 1469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Voc^o el Ukrainio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D5ED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(1991)nov&lt;1&gt;.+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   G 47 VKP /DN#: 1470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Vorto kaj penso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55F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6A0CC7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(1989)1.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47 VS /DN#: 1471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Volga Stelo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eld: Saratov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30x22; 28x18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not: T 1269 (3872)</w:t>
      </w:r>
    </w:p>
    <w:p w:rsidR="00BD773A" w:rsidRPr="007A0039" w:rsidRDefault="00BD773A" w:rsidP="001D2AB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1D2AB3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1(1912) .2&lt;sep&gt;.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2(1913)1. .4/5&lt;apr/maj&gt;.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471 EU /DN#: 1472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A0CC7">
        <w:rPr>
          <w:rFonts w:ascii="DejaVu LGC Sans Mono" w:hAnsi="DejaVu LGC Sans Mono"/>
          <w:lang w:val="en-GB"/>
        </w:rPr>
        <w:t>tit: Esperanto-Uutiset</w:t>
      </w:r>
    </w:p>
    <w:p w:rsidR="00BD773A" w:rsidRPr="005367D4" w:rsidRDefault="00BD773A" w:rsidP="005367D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5367D4">
        <w:rPr>
          <w:rFonts w:ascii="DejaVu LGC Sans Mono" w:hAnsi="DejaVu LGC Sans Mono"/>
          <w:lang w:val="en-GB"/>
        </w:rPr>
        <w:t xml:space="preserve">sub: Suomen Esperanto-Opiston Julkaisu </w:t>
      </w:r>
    </w:p>
    <w:p w:rsidR="00BD773A" w:rsidRPr="006A0CC7" w:rsidRDefault="00BD773A" w:rsidP="005367D4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Helsinki : </w:t>
      </w:r>
      <w:r w:rsidRPr="005367D4">
        <w:rPr>
          <w:rFonts w:ascii="DejaVu LGC Sans Mono" w:hAnsi="DejaVu LGC Sans Mono"/>
          <w:lang w:val="en-GB"/>
        </w:rPr>
        <w:t>Esperanto-Instituto de Finnlando</w:t>
      </w:r>
      <w:r w:rsidRPr="006A0CC7">
        <w:rPr>
          <w:rFonts w:ascii="DejaVu LGC Sans Mono" w:hAnsi="DejaVu LGC Sans Mono"/>
          <w:lang w:val="en-GB"/>
        </w:rPr>
        <w:t>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26x19 pres.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not: T 384 (3343)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aperas ek de apr 1925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 xml:space="preserve">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1(1925)1-?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2(1926)1.4-12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3(1927)3.4.6-?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4(1928)2-?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(1929)1-4-?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G 471.1 CEA /DN#: 1473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Cirkulero.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Esperanto-Asocio de Finnlando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260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(1972) . .3&lt;sep&gt;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(1973)1&lt;jan&gt;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G 471.1 EA /DN#: 1474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tit: Esperanto-Airut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sub: Esperantista bulteno en Finnlando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260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(1945) . . .9/10.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(1946) . . .4.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A0CC7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                                                  G 471.1 EF /DN#: 1475</w:t>
      </w:r>
    </w:p>
    <w:p w:rsidR="00BD773A" w:rsidRPr="006A0CC7" w:rsidRDefault="00BD773A" w:rsidP="00495430">
      <w:pPr>
        <w:pStyle w:val="PlainText"/>
        <w:rPr>
          <w:rFonts w:ascii="DejaVu LGC Sans Mono" w:hAnsi="DejaVu LGC Sans Mono"/>
          <w:lang w:val="en-GB"/>
        </w:rPr>
      </w:pPr>
      <w:r w:rsidRPr="00A37F3A">
        <w:rPr>
          <w:rFonts w:ascii="DejaVu LGC Sans Mono" w:hAnsi="DejaVu LGC Sans Mono"/>
          <w:lang w:val="en-GB"/>
        </w:rPr>
        <w:t xml:space="preserve">       </w:t>
      </w:r>
      <w:r w:rsidRPr="006A0CC7">
        <w:rPr>
          <w:rFonts w:ascii="DejaVu LGC Sans Mono" w:hAnsi="DejaVu LGC Sans Mono"/>
          <w:lang w:val="en-GB"/>
        </w:rPr>
        <w:t xml:space="preserve">tit: Esperanta Finnlando / Esperantolehti </w:t>
      </w:r>
      <w:r>
        <w:rPr>
          <w:rFonts w:ascii="DejaVu LGC Sans Mono" w:hAnsi="DejaVu LGC Sans Mono"/>
          <w:lang w:val="en-GB"/>
        </w:rPr>
        <w:t xml:space="preserve">= Esperantobladet </w:t>
      </w:r>
      <w:r w:rsidRPr="006A0CC7">
        <w:rPr>
          <w:rFonts w:ascii="DejaVu LGC Sans Mono" w:hAnsi="DejaVu LGC Sans Mono"/>
          <w:lang w:val="en-GB"/>
        </w:rPr>
        <w:t>/ Cirkulero de EAF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frm: </w:t>
      </w:r>
    </w:p>
    <w:p w:rsidR="00BD773A" w:rsidRPr="00B93BA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B93BA2">
        <w:rPr>
          <w:rFonts w:ascii="DejaVu LGC Sans Mono" w:hAnsi="DejaVu LGC Sans Mono"/>
        </w:rPr>
        <w:t>rim: aperis 1918</w:t>
      </w:r>
      <w:r>
        <w:rPr>
          <w:rFonts w:ascii="DejaVu LGC Sans Mono" w:hAnsi="DejaVu LGC Sans Mono"/>
        </w:rPr>
        <w:t>-</w:t>
      </w:r>
      <w:r w:rsidRPr="00B93BA2">
        <w:rPr>
          <w:rFonts w:ascii="DejaVu LGC Sans Mono" w:hAnsi="DejaVu LGC Sans Mono"/>
        </w:rPr>
        <w:t xml:space="preserve">1919 kiel kromfolio de </w:t>
      </w:r>
      <w:r w:rsidRPr="00B93BA2">
        <w:rPr>
          <w:rFonts w:ascii="DejaVu LGC Sans Mono" w:hAnsi="DejaVu LGC Sans Mono"/>
          <w:bCs/>
        </w:rPr>
        <w:t>Kodin lehti</w:t>
      </w:r>
      <w:r w:rsidRPr="00B93BA2">
        <w:rPr>
          <w:rFonts w:ascii="DejaVu LGC Sans Mono" w:hAnsi="DejaVu LGC Sans Mono"/>
        </w:rPr>
        <w:t xml:space="preserve">, duonmonata </w:t>
      </w:r>
    </w:p>
    <w:p w:rsidR="00BD773A" w:rsidRPr="00F8784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     </w:t>
      </w:r>
      <w:r w:rsidRPr="00F87848">
        <w:rPr>
          <w:rFonts w:ascii="DejaVu LGC Sans Mono" w:hAnsi="DejaVu LGC Sans Mono"/>
          <w:lang w:val="en-GB"/>
        </w:rPr>
        <w:t>porfamilia gazeto, poste kiel gazeto memstara; meze 1923 fino;</w:t>
      </w:r>
    </w:p>
    <w:p w:rsidR="00BD773A" w:rsidRPr="00F8784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87848">
        <w:rPr>
          <w:rFonts w:ascii="DejaVu LGC Sans Mono" w:hAnsi="DejaVu LGC Sans Mono"/>
          <w:lang w:val="en-GB"/>
        </w:rPr>
        <w:t xml:space="preserve">            reapero: </w:t>
      </w:r>
      <w:r>
        <w:rPr>
          <w:rFonts w:ascii="DejaVu LGC Sans Mono" w:hAnsi="DejaVu LGC Sans Mono"/>
          <w:lang w:val="en-GB"/>
        </w:rPr>
        <w:t>1948-1953; 1959-1987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87848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(1918)</w:t>
      </w:r>
      <w:r>
        <w:rPr>
          <w:rFonts w:ascii="DejaVu LGC Sans Mono" w:hAnsi="DejaVu LGC Sans Mono"/>
          <w:lang w:val="en-GB"/>
        </w:rPr>
        <w:t>1-10.12-(1919)24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(1949)4-?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(1960)2.3.5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(1961)5.10-?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(1973)5-6-?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(1985)7-?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Cirkulero de EAF, anstatauaj^o de Esperanta Finnlando: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</w:t>
      </w:r>
      <w:r>
        <w:rPr>
          <w:rFonts w:ascii="DejaVu LGC Sans Mono" w:hAnsi="DejaVu LGC Sans Mono"/>
          <w:lang w:val="en-GB"/>
        </w:rPr>
        <w:t xml:space="preserve">  (1988)1.2.4-?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(1989)1-?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(1990)</w:t>
      </w:r>
      <w:r>
        <w:rPr>
          <w:rFonts w:ascii="DejaVu LGC Sans Mono" w:hAnsi="DejaVu LGC Sans Mono"/>
          <w:lang w:val="en-GB"/>
        </w:rPr>
        <w:t>1-5.7-?</w:t>
      </w:r>
    </w:p>
    <w:p w:rsidR="00BD773A" w:rsidRPr="006A0CC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A0CC7">
        <w:rPr>
          <w:rFonts w:ascii="DejaVu LGC Sans Mono" w:hAnsi="DejaVu LGC Sans Mono"/>
          <w:lang w:val="en-GB"/>
        </w:rPr>
        <w:t xml:space="preserve">            Esperantolehti / Esperanta Finnlando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(1997)1.6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(1999)2.5.6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(2000)1.5.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(2002)1.5.6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(2003)3.6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(2004)4-6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(2005)4-6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(2006)1.3-5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(2007)2.4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46052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471.1 EFB /DN#: 1477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884DA1">
        <w:rPr>
          <w:rFonts w:ascii="DejaVu LGC Sans Mono" w:hAnsi="DejaVu LGC Sans Mono"/>
          <w:lang w:val="en-GB"/>
        </w:rPr>
        <w:t>tit: Esperanta Finnlando B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sub: Kansainvälinen kieli [=kroma finnlingva informilo]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eld: s.l. : s.n., 1965 -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frm: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iss: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mankoj:  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(1964)1-4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(1967)1.3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(1969)3.4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(1971)1-4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G 471.1 FE /DN#: 1478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Finna Esperanisto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4E2AB0">
        <w:rPr>
          <w:rFonts w:ascii="DejaVu LGC Sans Mono" w:hAnsi="DejaVu LGC Sans Mono"/>
          <w:lang w:val="en-GB"/>
        </w:rPr>
        <w:t>eld: Helsinki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25x17 pres.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6F1EC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not: T 434 (3341)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F1EC0">
        <w:rPr>
          <w:rFonts w:ascii="DejaVu LGC Sans Mono" w:hAnsi="DejaVu LGC Sans Mono"/>
          <w:lang w:val="en-GB"/>
        </w:rPr>
        <w:t xml:space="preserve">       rim: aperis 1907&lt;apr&gt;-1910&lt;jun&gt;; [1911 paŭzo pro ekonomiaj problemoj];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</w:t>
      </w:r>
      <w:r w:rsidRPr="006F1EC0">
        <w:rPr>
          <w:rFonts w:ascii="DejaVu LGC Sans Mono" w:hAnsi="DejaVu LGC Sans Mono"/>
          <w:lang w:val="en-GB"/>
        </w:rPr>
        <w:t>1912-1914&lt;jul&gt;; fino pro malpermeso de Rusoj</w:t>
      </w:r>
      <w:r>
        <w:rPr>
          <w:rFonts w:ascii="DejaVu LGC Sans Mono" w:hAnsi="DejaVu LGC Sans Mono"/>
          <w:lang w:val="en-GB"/>
        </w:rPr>
        <w:t xml:space="preserve">; </w:t>
      </w:r>
    </w:p>
    <w:p w:rsidR="00BD773A" w:rsidRPr="006F1EC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posteulo: Esperanta Finnlando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1(1907)</w:t>
      </w:r>
      <w:r>
        <w:rPr>
          <w:rFonts w:ascii="DejaVu LGC Sans Mono" w:hAnsi="DejaVu LGC Sans Mono"/>
          <w:lang w:val="en-GB"/>
        </w:rPr>
        <w:t>1-8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(1908)1-?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(1910)1-6?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(1912)1-?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(1913)1-?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(1914)1-7?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G 471.1 FEJ /DN#: 1479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FEJO-Bulteno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Finna Esperanto-Junularo,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A5 ofs.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6B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(1987)1.2. .4.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(1988) .2.3.4.5.#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G 471.1 LP /DN#: 1480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Lingvoponto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sub: Kvaronjara organo de la finna esperantomovado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6B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</w:rPr>
        <w:t>(1972)1.2.3.4. K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G 471.1 MAL /DN#: 1481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tit: Maldormemulo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eld: Jyväskylä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4E2AB0">
        <w:rPr>
          <w:rFonts w:ascii="DejaVu LGC Sans Mono" w:hAnsi="DejaVu LGC Sans Mono"/>
          <w:lang w:val="en-GB"/>
        </w:rPr>
        <w:t>frm: A5 ofs.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6B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 w:rsidRPr="00884DA1">
        <w:rPr>
          <w:rFonts w:ascii="DejaVu LGC Sans Mono" w:hAnsi="DejaVu LGC Sans Mono"/>
          <w:lang w:val="en-GB"/>
        </w:rPr>
        <w:t>(1988)1.2.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G 471.1 TUR /DN#: 1482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4E2AB0">
        <w:rPr>
          <w:rFonts w:ascii="DejaVu LGC Sans Mono" w:hAnsi="DejaVu LGC Sans Mono"/>
          <w:lang w:val="en-GB"/>
        </w:rPr>
        <w:t>tit: Informilo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sub: Turun Esperanto-yhdistys ry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Turku : Esperanto-Societo en Turku,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6B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33(1995)191&lt;sep&gt;.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38(2000)209&lt;mar&gt;.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G 471.1 VTA /DN#: 1483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Vekilo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Klubgazeto de esperantistoj en Tampere-regiono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E2AB0">
        <w:rPr>
          <w:rFonts w:ascii="DejaVu LGC Sans Mono" w:hAnsi="DejaVu LGC Sans Mono"/>
          <w:lang w:val="en-GB"/>
        </w:rPr>
        <w:t>eld: Tampere : Esperanto-societo Antau^en,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6B3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(1995) .3.++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G 474 BET /DN#: 1484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BET-folio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sub: Tendara Gazeto de BET-26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Baltika Esperanto-Tendaro, 1989 -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G 474.2 EAE /DN#: 1485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E2AB0">
        <w:rPr>
          <w:rFonts w:ascii="DejaVu LGC Sans Mono" w:hAnsi="DejaVu LGC Sans Mono"/>
          <w:lang w:val="en-GB"/>
        </w:rPr>
        <w:t>tit: Informoj de Esperanto-Asocio de Estonio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Tallin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28x21 pres.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not: T 568 (3340)</w:t>
      </w:r>
    </w:p>
    <w:p w:rsidR="00BD773A" w:rsidRPr="007A0039" w:rsidRDefault="00BD773A" w:rsidP="00457AD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(1924) .24. 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(1925) .  . .41.42/43.44.45/46.#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(1926)47.48.49. . .55.56.57/58.#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(1927)59. . .63/64. .66/67. .69/79.#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(1928)71.72.73. .76.77.78/79.80/81.#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(1929) . . .86.87/88.89.90/91.92/93.94.#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(1930)95-97.98/99.110.101/02.1013.104.105/06. K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(1931)107-109.110/11.112. .114/15.116.117/18.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(1932)119-121.122/23.124.125.126/27.128.129/30. K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(1933)131. . .136.137. 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(1934) .144.145.146/47.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(1935) . .158. . .162/63.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(1936) .168. . .176.177/78.#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18(1939) . .205/06. . .213/14.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(1989)223-228.   K  &lt;226-230 erare havas 266-270!&gt;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(1990)229-234.   K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(1991)235-237. . .240.#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(1992) . .244/45&lt;jul/okt&gt;. 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(1993)247&lt;jan(mar&gt;.248&lt;apr/jun&gt;.249.250&lt;okt/dec&gt;.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(1994) .252.253.254&lt;ot/dec&gt;.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(1995) .256. .258.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(1996)259&lt;jan/mar&gt;.260. 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(1997)263. .266.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(1998)1.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(2000) .275.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G 474.3 FL /DN#: 1486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Frontano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sub: Esperanto-Societo Konkordo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Latvio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57AD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(1989) . .3. 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G 474.3 LE /DN#: 1487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Latvia Esperantisto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Riga : Latvia Esperanto Asocio,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issn 1407-1851.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se aperis antau 1989</w:t>
      </w:r>
    </w:p>
    <w:p w:rsidR="00BD773A" w:rsidRPr="00626F3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26F3E">
        <w:rPr>
          <w:rFonts w:ascii="DejaVu LGC Sans Mono" w:hAnsi="DejaVu LGC Sans Mono"/>
          <w:lang w:val="en-GB"/>
        </w:rPr>
        <w:t xml:space="preserve">            (1991)12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(2004)70-?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(2005)?-78.80-?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(2006)81?.83-?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G 474.3 RS /DN#: 1488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Riga Stelo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Riga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26x19 pres.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not: T 1032 (3412)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rim: aperis nov1910-jun1911.</w:t>
      </w:r>
    </w:p>
    <w:p w:rsidR="00BD773A" w:rsidRPr="007A0039" w:rsidRDefault="00BD773A" w:rsidP="0057000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(1911)3/4&lt;jan/feb&gt;.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G 474.5 HSL /DN#: 1489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Horizonto de Soveta Litovio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Vilnius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4E2AB0">
        <w:rPr>
          <w:rFonts w:ascii="DejaVu LGC Sans Mono" w:hAnsi="DejaVu LGC Sans Mono"/>
          <w:lang w:val="en-GB"/>
        </w:rPr>
        <w:t xml:space="preserve">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se io aperis post nia lasta n-ro (1987)10, aliakaze: sen mankoj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G 474.5 LER /DN#: 1490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Litova Esperanto-Revuo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Kaunas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E2AB0">
        <w:rPr>
          <w:rFonts w:ascii="DejaVu LGC Sans Mono" w:hAnsi="DejaVu LGC Sans Mono"/>
          <w:lang w:val="en-GB"/>
        </w:rPr>
        <w:t xml:space="preserve">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not: T 761</w:t>
      </w:r>
    </w:p>
    <w:p w:rsidR="00BD773A" w:rsidRPr="007A0039" w:rsidRDefault="00BD773A" w:rsidP="000A491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2(1930) . .10/11.12/14.15/18.#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3(1931)1/3. informa n-ro.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</w:rPr>
      </w:pPr>
      <w:r w:rsidRPr="00884DA1">
        <w:rPr>
          <w:rFonts w:ascii="DejaVu LGC Sans Mono" w:hAnsi="DejaVu LGC Sans Mono"/>
        </w:rPr>
        <w:t xml:space="preserve">                                                             G 474.5 LIT /DN#: 1491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</w:rPr>
        <w:t xml:space="preserve">       </w:t>
      </w:r>
      <w:r w:rsidRPr="004E2AB0">
        <w:rPr>
          <w:rFonts w:ascii="DejaVu LGC Sans Mono" w:hAnsi="DejaVu LGC Sans Mono"/>
          <w:lang w:val="en-GB"/>
        </w:rPr>
        <w:t>tit: Litovio hodiau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0B4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(1987)2(29)&lt;unua n-ro en Esperanto, el plurlingva periodajô&gt;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884DA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                                                       G 474.5 LS /DN#: 1492</w:t>
      </w:r>
    </w:p>
    <w:p w:rsidR="00BD773A" w:rsidRPr="00D93170" w:rsidRDefault="00BD773A" w:rsidP="00D93170">
      <w:pPr>
        <w:pStyle w:val="PlainText"/>
        <w:rPr>
          <w:rFonts w:ascii="DejaVu LGC Sans Mono" w:hAnsi="DejaVu LGC Sans Mono"/>
          <w:lang w:val="en-GB"/>
        </w:rPr>
      </w:pPr>
      <w:r w:rsidRPr="00D93170">
        <w:rPr>
          <w:rFonts w:ascii="DejaVu LGC Sans Mono" w:hAnsi="DejaVu LGC Sans Mono"/>
          <w:lang w:val="en-GB"/>
        </w:rPr>
        <w:t xml:space="preserve">       tit: Litova Stelo = Lietuvos zvaigzdė  </w:t>
      </w:r>
    </w:p>
    <w:p w:rsidR="00BD773A" w:rsidRDefault="00BD773A" w:rsidP="00D93170">
      <w:pPr>
        <w:pStyle w:val="PlainText"/>
        <w:rPr>
          <w:rFonts w:ascii="DejaVu LGC Sans Mono" w:hAnsi="DejaVu LGC Sans Mono"/>
          <w:lang w:val="en-GB"/>
        </w:rPr>
      </w:pPr>
      <w:r w:rsidRPr="00D93170">
        <w:rPr>
          <w:rFonts w:ascii="DejaVu LGC Sans Mono" w:hAnsi="DejaVu LGC Sans Mono"/>
          <w:lang w:val="en-GB"/>
        </w:rPr>
        <w:t xml:space="preserve">       eld: Kaunas : Litova Esperanto-Asocio, 1922. </w:t>
      </w:r>
      <w:r>
        <w:rPr>
          <w:rFonts w:ascii="DejaVu LGC Sans Mono" w:hAnsi="DejaVu LGC Sans Mono"/>
          <w:lang w:val="en-GB"/>
        </w:rPr>
        <w:t>–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84DA1">
        <w:rPr>
          <w:rFonts w:ascii="DejaVu LGC Sans Mono" w:hAnsi="DejaVu LGC Sans Mono"/>
          <w:lang w:val="en-GB"/>
        </w:rPr>
        <w:t xml:space="preserve">       </w:t>
      </w:r>
      <w:r w:rsidRPr="004E2AB0">
        <w:rPr>
          <w:rFonts w:ascii="DejaVu LGC Sans Mono" w:hAnsi="DejaVu LGC Sans Mono"/>
          <w:lang w:val="en-GB"/>
        </w:rPr>
        <w:t xml:space="preserve">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not: T 762 (3402)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1(1922)1.2.3&lt;maj/jun&gt;.4&lt;jul&gt;.5&lt;aug&gt;.6&lt;sep/okt&gt;.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2(1923)</w:t>
      </w:r>
      <w:r>
        <w:rPr>
          <w:rFonts w:ascii="DejaVu LGC Sans Mono" w:hAnsi="DejaVu LGC Sans Mono"/>
          <w:lang w:val="en-GB"/>
        </w:rPr>
        <w:t>11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3(1924)</w:t>
      </w:r>
      <w:r>
        <w:rPr>
          <w:rFonts w:ascii="DejaVu LGC Sans Mono" w:hAnsi="DejaVu LGC Sans Mono"/>
          <w:lang w:val="en-GB"/>
        </w:rPr>
        <w:t>2-6.9-1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4(1925)</w:t>
      </w:r>
      <w:r>
        <w:rPr>
          <w:rFonts w:ascii="DejaVu LGC Sans Mono" w:hAnsi="DejaVu LGC Sans Mono"/>
          <w:lang w:val="en-GB"/>
        </w:rPr>
        <w:t>8.9.12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5(1926)</w:t>
      </w:r>
      <w:r>
        <w:rPr>
          <w:rFonts w:ascii="DejaVu LGC Sans Mono" w:hAnsi="DejaVu LGC Sans Mono"/>
          <w:lang w:val="en-GB"/>
        </w:rPr>
        <w:t>1.2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(1935)1 - </w:t>
      </w:r>
      <w:r w:rsidRPr="004E2AB0">
        <w:rPr>
          <w:rFonts w:ascii="DejaVu LGC Sans Mono" w:hAnsi="DejaVu LGC Sans Mono"/>
          <w:lang w:val="en-GB"/>
        </w:rPr>
        <w:t>(1937)</w:t>
      </w:r>
      <w:r>
        <w:rPr>
          <w:rFonts w:ascii="DejaVu LGC Sans Mono" w:hAnsi="DejaVu LGC Sans Mono"/>
          <w:lang w:val="en-GB"/>
        </w:rPr>
        <w:t>17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(1938)</w:t>
      </w:r>
      <w:r>
        <w:rPr>
          <w:rFonts w:ascii="DejaVu LGC Sans Mono" w:hAnsi="DejaVu LGC Sans Mono"/>
          <w:lang w:val="en-GB"/>
        </w:rPr>
        <w:t>20.23.24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(1939)25-30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(1940)31/32-?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Kvara periodo</w:t>
      </w:r>
      <w:r>
        <w:rPr>
          <w:rFonts w:ascii="DejaVu LGC Sans Mono" w:hAnsi="DejaVu LGC Sans Mono"/>
          <w:lang w:val="en-GB"/>
        </w:rPr>
        <w:t xml:space="preserve"> ek de 1991</w:t>
      </w:r>
      <w:r w:rsidRPr="004E2AB0">
        <w:rPr>
          <w:rFonts w:ascii="DejaVu LGC Sans Mono" w:hAnsi="DejaVu LGC Sans Mono"/>
          <w:lang w:val="en-GB"/>
        </w:rPr>
        <w:t>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(2005)16</w:t>
      </w:r>
      <w:r>
        <w:rPr>
          <w:rFonts w:ascii="DejaVu LGC Sans Mono" w:hAnsi="DejaVu LGC Sans Mono"/>
          <w:lang w:val="en-GB"/>
        </w:rPr>
        <w:t>3.164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G 477 HEL /DN#: 1493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Helianto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Ukraina Esperanto-Asocio,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E60E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(1995)9.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(1998)30-39.supl2.   K#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(1999)40-49.sup.3.   K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(2000)50-53.54/55.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(2002)72-75.76/77.78/79.80/81.82/83. K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 G 477 UE /DN#: 1494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Ukrainia Esperantisto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sub: Gazeto de Ukrainia Esperanto-Asocio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Kievo : Nadja Andrianova kaj aliaj,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49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1(1990)1.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G 477 UKR /DN#: 1495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Informilo de Ukrainia Esperanto-Asocio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E60E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1(1992)1.2.3.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 G 477 UU /DN#: 1496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Ukraina Universitato pri entreprenemo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F761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(1992) .2&lt;feb&gt;.3/4&lt;mar/apr&gt;.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G 479.25 AE /DN#: 1497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 w:rsidRPr="0011494A">
        <w:rPr>
          <w:rFonts w:ascii="DejaVu LGC Sans Mono" w:hAnsi="DejaVu LGC Sans Mono"/>
          <w:lang w:val="en-GB"/>
        </w:rPr>
        <w:t>tit: Armena Esperantisto</w:t>
      </w:r>
    </w:p>
    <w:p w:rsidR="00BD773A" w:rsidRPr="0011494A" w:rsidRDefault="00BD773A" w:rsidP="00146A01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sub: monata literatur-kultura lerna bulteno de Armenia </w:t>
      </w:r>
    </w:p>
    <w:p w:rsidR="00BD773A" w:rsidRPr="0011494A" w:rsidRDefault="00BD773A" w:rsidP="00146A01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Organiz-Komitato Esperantista</w:t>
      </w:r>
    </w:p>
    <w:p w:rsidR="00BD773A" w:rsidRPr="0011494A" w:rsidRDefault="00BD773A" w:rsidP="00146A01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eld: Erevan : Armena Organiz-Komitato Esperantista, 1958 -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frm: 26x20; 21x14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A62E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A62EA">
        <w:rPr>
          <w:rFonts w:ascii="DejaVu LGC Sans Mono" w:hAnsi="DejaVu LGC Sans Mono"/>
          <w:lang w:val="en-GB"/>
        </w:rPr>
        <w:t xml:space="preserve">            </w:t>
      </w:r>
      <w:r w:rsidRPr="0011494A">
        <w:rPr>
          <w:rFonts w:ascii="DejaVu LGC Sans Mono" w:hAnsi="DejaVu LGC Sans Mono"/>
          <w:lang w:val="en-GB"/>
        </w:rPr>
        <w:t>1(1958)1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50503">
        <w:rPr>
          <w:rFonts w:ascii="DejaVu LGC Sans Mono" w:hAnsi="DejaVu LGC Sans Mono"/>
          <w:lang w:val="en-GB"/>
        </w:rPr>
        <w:t xml:space="preserve">              </w:t>
      </w:r>
      <w:r w:rsidRPr="000E35B5">
        <w:rPr>
          <w:rFonts w:ascii="DejaVu LGC Sans Mono" w:hAnsi="DejaVu LGC Sans Mono"/>
          <w:lang w:val="en-GB"/>
        </w:rPr>
        <w:t>(1983) .2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G 479.25 ARM /DN#: 1498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Soveta Armenio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sub: Aldono al informa bulteno "Armenija Segodnja"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Erevan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D12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(1973)1.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 G 48 KVI /DN#: 1499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Kvinpinto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sub: Nordia Esperanto Junulara Organo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542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issn 1400-2892.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4277C">
        <w:rPr>
          <w:rFonts w:ascii="DejaVu LGC Sans Mono" w:hAnsi="DejaVu LGC Sans Mono"/>
          <w:lang w:val="en-GB"/>
        </w:rPr>
        <w:t xml:space="preserve">       </w:t>
      </w:r>
      <w:r w:rsidRPr="0011494A">
        <w:rPr>
          <w:rFonts w:ascii="DejaVu LGC Sans Mono" w:hAnsi="DejaVu LGC Sans Mono"/>
          <w:lang w:val="en-GB"/>
        </w:rPr>
        <w:t xml:space="preserve">rim: indus, klarigi, chu estas kohero al “Kvinpinto. – Malmö : </w:t>
      </w:r>
    </w:p>
    <w:p w:rsidR="00BD773A" w:rsidRPr="00542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57E9B">
        <w:rPr>
          <w:rFonts w:ascii="DejaVu LGC Sans Mono" w:hAnsi="DejaVu LGC Sans Mono"/>
          <w:lang w:val="en-GB"/>
        </w:rPr>
        <w:t xml:space="preserve">            </w:t>
      </w:r>
      <w:r w:rsidRPr="0054277C">
        <w:rPr>
          <w:rFonts w:ascii="DejaVu LGC Sans Mono" w:hAnsi="DejaVu LGC Sans Mono"/>
          <w:lang w:val="en-GB"/>
        </w:rPr>
        <w:t>Sve</w:t>
      </w:r>
      <w:r>
        <w:rPr>
          <w:rFonts w:ascii="DejaVu LGC Sans Mono" w:hAnsi="DejaVu LGC Sans Mono"/>
          <w:lang w:val="en-GB"/>
        </w:rPr>
        <w:t>da Esperantista Junulara Unuiĝo</w:t>
      </w:r>
      <w:r w:rsidRPr="0054277C">
        <w:rPr>
          <w:rFonts w:ascii="DejaVu LGC Sans Mono" w:hAnsi="DejaVu LGC Sans Mono"/>
          <w:lang w:val="en-GB"/>
        </w:rPr>
        <w:t>,</w:t>
      </w:r>
      <w:r>
        <w:rPr>
          <w:rFonts w:ascii="DejaVu LGC Sans Mono" w:hAnsi="DejaVu LGC Sans Mono"/>
          <w:lang w:val="en-GB"/>
        </w:rPr>
        <w:t xml:space="preserve"> </w:t>
      </w:r>
      <w:r w:rsidRPr="0054277C">
        <w:rPr>
          <w:rFonts w:ascii="DejaVu LGC Sans Mono" w:hAnsi="DejaVu LGC Sans Mono"/>
          <w:lang w:val="en-GB"/>
        </w:rPr>
        <w:t>1962</w:t>
      </w:r>
      <w:r>
        <w:rPr>
          <w:rFonts w:ascii="DejaVu LGC Sans Mono" w:hAnsi="DejaVu LGC Sans Mono"/>
          <w:lang w:val="en-GB"/>
        </w:rPr>
        <w:t>-1972</w:t>
      </w:r>
      <w:r w:rsidRPr="0054277C">
        <w:rPr>
          <w:rFonts w:ascii="DejaVu LGC Sans Mono" w:hAnsi="DejaVu LGC Sans Mono"/>
          <w:lang w:val="en-GB"/>
        </w:rPr>
        <w:t>”</w:t>
      </w:r>
      <w:r>
        <w:rPr>
          <w:rFonts w:ascii="DejaVu LGC Sans Mono" w:hAnsi="DejaVu LGC Sans Mono"/>
          <w:lang w:val="en-GB"/>
        </w:rPr>
        <w:t>!</w:t>
      </w:r>
    </w:p>
    <w:p w:rsidR="00BD773A" w:rsidRPr="007A0039" w:rsidRDefault="00BD773A" w:rsidP="00557E9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 w:rsidRPr="0011494A">
        <w:rPr>
          <w:rFonts w:ascii="DejaVu LGC Sans Mono" w:hAnsi="DejaVu LGC Sans Mono"/>
        </w:rPr>
        <w:t>(1985)1.2.3.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(1986) . .3.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(1987)1.2.3.4.   K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(1988)1.2.3/4.5.6. K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7(1991) . . .4+.5.6+.7.8+.#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11(1996)1.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                                                     G 48 SE /DN#: 1500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tit: Skandinava Esperantisto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</w:rPr>
        <w:t xml:space="preserve">       </w:t>
      </w:r>
      <w:r w:rsidRPr="004E2AB0">
        <w:rPr>
          <w:rFonts w:ascii="DejaVu LGC Sans Mono" w:hAnsi="DejaVu LGC Sans Mono"/>
          <w:lang w:val="en-GB"/>
        </w:rPr>
        <w:t xml:space="preserve">eld: Rockford : </w:t>
      </w:r>
      <w:r w:rsidRPr="004B7014">
        <w:rPr>
          <w:rFonts w:ascii="DejaVu LGC Sans Mono" w:hAnsi="DejaVu LGC Sans Mono"/>
          <w:lang w:val="en-GB"/>
        </w:rPr>
        <w:t>Scandinavian Esperanto Institute</w:t>
      </w:r>
      <w:r w:rsidRPr="004E2AB0">
        <w:rPr>
          <w:rFonts w:ascii="DejaVu LGC Sans Mono" w:hAnsi="DejaVu LGC Sans Mono"/>
          <w:lang w:val="en-GB"/>
        </w:rPr>
        <w:t>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not: T 1099 (3418)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rim: aperis sep1916-1917; maj1922-dec1923</w:t>
      </w:r>
    </w:p>
    <w:p w:rsidR="00BD773A" w:rsidRPr="007A0039" w:rsidRDefault="00BD773A" w:rsidP="004B1B0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(1916/1922) KB &lt;tamen mankas (1916)1/2; (1917)1/2.4&gt;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3(1923)1-12. KB 220p.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Bindita en du volumoj, kompleta &lt;escepton vd supre&gt;.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G 481 ENY /DN#: 1501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Esperanto-Nytt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Norsk Esperanto-Forbund, 1959 -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761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 w:rsidRPr="0011494A">
        <w:rPr>
          <w:rFonts w:ascii="DejaVu LGC Sans Mono" w:hAnsi="DejaVu LGC Sans Mono"/>
        </w:rPr>
        <w:t>2(1960)1&lt;feb&gt;.2&lt;sep&gt;.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(1986)1&lt;bilag til Norvega E-isto 3/86).2.3&lt;til 7/86&gt;.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11494A">
        <w:rPr>
          <w:rFonts w:ascii="DejaVu LGC Sans Mono" w:hAnsi="DejaVu LGC Sans Mono"/>
          <w:lang w:val="en-GB"/>
        </w:rPr>
        <w:t>(1991) .3.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(1992)1.2.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(1993)1.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(1994) .2.3.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(1995)1.2.3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(1997)1.2.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                                                   G 481 IND /DN#: 1502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</w:t>
      </w:r>
      <w:r w:rsidRPr="004E2AB0">
        <w:rPr>
          <w:rFonts w:ascii="DejaVu LGC Sans Mono" w:hAnsi="DejaVu LGC Sans Mono"/>
          <w:lang w:val="en-GB"/>
        </w:rPr>
        <w:t>tit: Inter ni dirite</w:t>
      </w:r>
    </w:p>
    <w:p w:rsidR="00BD773A" w:rsidRPr="00270BFF" w:rsidRDefault="00BD773A" w:rsidP="00270BFF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270BFF">
        <w:rPr>
          <w:rFonts w:ascii="DejaVu LGC Sans Mono" w:hAnsi="DejaVu LGC Sans Mono"/>
          <w:lang w:val="en-GB"/>
        </w:rPr>
        <w:t>sub: organ for Esperanto-ungdommen ; organo de Norvega Junularo</w:t>
      </w:r>
    </w:p>
    <w:p w:rsidR="00BD773A" w:rsidRPr="004E2AB0" w:rsidRDefault="00BD773A" w:rsidP="00270BFF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4E2AB0">
        <w:rPr>
          <w:rFonts w:ascii="DejaVu LGC Sans Mono" w:hAnsi="DejaVu LGC Sans Mono"/>
          <w:lang w:val="en-GB"/>
        </w:rPr>
        <w:t xml:space="preserve">eld: </w:t>
      </w:r>
      <w:r>
        <w:rPr>
          <w:rFonts w:ascii="DejaVu LGC Sans Mono" w:hAnsi="DejaVu LGC Sans Mono"/>
          <w:lang w:val="en-GB"/>
        </w:rPr>
        <w:t>Trondheim</w:t>
      </w:r>
      <w:r w:rsidRPr="004E2AB0">
        <w:rPr>
          <w:rFonts w:ascii="DejaVu LGC Sans Mono" w:hAnsi="DejaVu LGC Sans Mono"/>
          <w:lang w:val="en-GB"/>
        </w:rPr>
        <w:t xml:space="preserve"> : </w:t>
      </w:r>
      <w:r w:rsidRPr="00270BFF">
        <w:rPr>
          <w:rFonts w:ascii="DejaVu LGC Sans Mono" w:hAnsi="DejaVu LGC Sans Mono"/>
          <w:lang w:val="en-GB"/>
        </w:rPr>
        <w:t>Esperanto-Ungdommen (</w:t>
      </w:r>
      <w:r w:rsidRPr="004E2AB0">
        <w:rPr>
          <w:rFonts w:ascii="DejaVu LGC Sans Mono" w:hAnsi="DejaVu LGC Sans Mono"/>
          <w:lang w:val="en-GB"/>
        </w:rPr>
        <w:t>Norvega Junularo Esperantista</w:t>
      </w:r>
      <w:r>
        <w:rPr>
          <w:rFonts w:ascii="DejaVu LGC Sans Mono" w:hAnsi="DejaVu LGC Sans Mono"/>
          <w:lang w:val="en-GB"/>
        </w:rPr>
        <w:t>)</w:t>
      </w:r>
      <w:r w:rsidRPr="004E2AB0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1978</w:t>
      </w:r>
      <w:r w:rsidRPr="004E2AB0">
        <w:rPr>
          <w:rFonts w:ascii="DejaVu LGC Sans Mono" w:hAnsi="DejaVu LGC Sans Mono"/>
          <w:lang w:val="en-GB"/>
        </w:rPr>
        <w:t>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78112E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1(1977)1-?</w:t>
      </w:r>
    </w:p>
    <w:p w:rsidR="00BD773A" w:rsidRDefault="00BD773A" w:rsidP="0078112E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2(1978)1-?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E2AB0">
        <w:rPr>
          <w:rFonts w:ascii="DejaVu LGC Sans Mono" w:hAnsi="DejaVu LGC Sans Mono"/>
          <w:lang w:val="en-GB"/>
        </w:rPr>
        <w:t>3(1979)</w:t>
      </w:r>
      <w:r>
        <w:rPr>
          <w:rFonts w:ascii="DejaVu LGC Sans Mono" w:hAnsi="DejaVu LGC Sans Mono"/>
          <w:lang w:val="en-GB"/>
        </w:rPr>
        <w:t>1-3</w:t>
      </w:r>
    </w:p>
    <w:p w:rsidR="00BD773A" w:rsidRDefault="00BD773A" w:rsidP="009B149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4(1980)1-?</w:t>
      </w:r>
    </w:p>
    <w:p w:rsidR="00BD773A" w:rsidRDefault="00BD773A" w:rsidP="009B149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5(1981)1-?</w:t>
      </w:r>
    </w:p>
    <w:p w:rsidR="00BD773A" w:rsidRDefault="00BD773A" w:rsidP="009B149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6(1982)1-?</w:t>
      </w:r>
    </w:p>
    <w:p w:rsidR="00BD773A" w:rsidRDefault="00BD773A" w:rsidP="009B149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7(1983)1-?</w:t>
      </w:r>
    </w:p>
    <w:p w:rsidR="00BD773A" w:rsidRDefault="00BD773A" w:rsidP="009B149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8(1984)1-?</w:t>
      </w:r>
    </w:p>
    <w:p w:rsidR="00BD773A" w:rsidRDefault="00BD773A" w:rsidP="009B149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postaj?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 G 481 IS /DN#: 1503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Intermita Sciigo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Kristianio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rim: ricevita de NEL Oslo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11494A">
        <w:rPr>
          <w:rFonts w:ascii="DejaVu LGC Sans Mono" w:hAnsi="DejaVu LGC Sans Mono"/>
        </w:rPr>
        <w:t>(1912)1-?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(1913)1.4.6-?</w:t>
      </w:r>
    </w:p>
    <w:p w:rsidR="00BD773A" w:rsidRPr="0011494A" w:rsidRDefault="00BD773A" w:rsidP="00167BEB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postaj?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                                                   G 481 KLU /DN#: 1504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tit: Esperanto Klubben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eld: Bergen, Norvegio : s.n., s.j. -</w:t>
      </w:r>
    </w:p>
    <w:p w:rsidR="00BD773A" w:rsidRPr="00167BE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</w:rPr>
        <w:t xml:space="preserve">       </w:t>
      </w:r>
      <w:r w:rsidRPr="00167BEB">
        <w:rPr>
          <w:rFonts w:ascii="DejaVu LGC Sans Mono" w:hAnsi="DejaVu LGC Sans Mono"/>
          <w:lang w:val="en-GB"/>
        </w:rPr>
        <w:t xml:space="preserve">frm: </w:t>
      </w:r>
    </w:p>
    <w:p w:rsidR="00BD773A" w:rsidRPr="00167BE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7BEB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E3A1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E3A10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1(1953) .10&lt;nov&gt;.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481 MEL /DN#: 1505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4E2AB0">
        <w:rPr>
          <w:rFonts w:ascii="DejaVu LGC Sans Mono" w:hAnsi="DejaVu LGC Sans Mono"/>
          <w:lang w:val="en-GB"/>
        </w:rPr>
        <w:t>tit: Meldinger fra Norsk Esperanto-Forbund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stencile A4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D614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(1943) .feb.mar.apr/jun. .sep.okt.nov.dec.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(1944)jan/feb.mar/apr.maj/jun.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G 481 MON /DN#: 1506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La Mondano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eld: Kristiania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frm: hektografe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11494A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5D38E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D38E2">
        <w:rPr>
          <w:rFonts w:ascii="DejaVu LGC Sans Mono" w:hAnsi="DejaVu LGC Sans Mono"/>
          <w:lang w:val="en-GB"/>
        </w:rPr>
        <w:t xml:space="preserve">            </w:t>
      </w:r>
      <w:r w:rsidRPr="0011494A">
        <w:rPr>
          <w:rFonts w:ascii="DejaVu LGC Sans Mono" w:hAnsi="DejaVu LGC Sans Mono"/>
          <w:lang w:val="en-GB"/>
        </w:rPr>
        <w:t>1(1906)1&lt;feb&gt;.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G 481 MON /DN#: 1507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La Mondo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Troms/o : s.n.,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D38E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(1938)1&lt;24jul&gt;.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4E2AB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                                                    G 481 NE /DN#: 1508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tit: Norvega Esperantisto / esperantobladet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eld: Kristiania / Oslo : </w:t>
      </w:r>
      <w:r w:rsidRPr="002E31FD">
        <w:rPr>
          <w:rFonts w:ascii="DejaVu LGC Sans Mono" w:hAnsi="DejaVu LGC Sans Mono"/>
          <w:lang w:val="en-GB"/>
        </w:rPr>
        <w:t>Norvega Esperantista Ligo</w:t>
      </w:r>
      <w:r w:rsidRPr="004E2AB0">
        <w:rPr>
          <w:rFonts w:ascii="DejaVu LGC Sans Mono" w:hAnsi="DejaVu LGC Sans Mono"/>
          <w:lang w:val="en-GB"/>
        </w:rPr>
        <w:t>, s.j. -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frm: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iss: 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not: T 884 (3403)</w:t>
      </w:r>
    </w:p>
    <w:p w:rsidR="00BD773A" w:rsidRPr="007A0039" w:rsidRDefault="00BD773A" w:rsidP="00F97C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3(1911) . .3/4&lt;dec&gt;.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4(1912)1-6.           KB 48p.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8(1923) . .3/4.</w:t>
      </w:r>
    </w:p>
    <w:p w:rsidR="00BD773A" w:rsidRPr="004E2A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2AB0">
        <w:rPr>
          <w:rFonts w:ascii="DejaVu LGC Sans Mono" w:hAnsi="DejaVu LGC Sans Mono"/>
          <w:lang w:val="en-GB"/>
        </w:rPr>
        <w:t xml:space="preserve">            9(1924)1/2&lt;jan/jun&gt;.3/4&lt;juk/aug&gt;.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E2AB0">
        <w:rPr>
          <w:rFonts w:ascii="DejaVu LGC Sans Mono" w:hAnsi="DejaVu LGC Sans Mono"/>
          <w:lang w:val="en-GB"/>
        </w:rPr>
        <w:t xml:space="preserve">            10(1932)1&lt;jan&gt;. .3. . .</w:t>
      </w:r>
      <w:r w:rsidRPr="00C60283">
        <w:rPr>
          <w:rFonts w:ascii="DejaVu LGC Sans Mono" w:hAnsi="DejaVu LGC Sans Mono"/>
        </w:rPr>
        <w:t>7-9.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11(1933)1.2.3.4.5. . . .10.#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12(1934)1. . . .6.7.8.9.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13(1935)1. 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16(1937) .2. .4. .6. 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18(1940) 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21(1945) . .3&lt;nov&gt;.4&lt;dec&gt;.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22(1946) . . .4&lt;apr&gt;. . .10&lt;dec&gt;.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23(1947)1-10.   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24(1948)1-10.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25(1949)1-10.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26(1950)1-10.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27(1951)1-10.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28(1952)1-10.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29(1953)1. .4. .7-10.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30(1954) . .8-10.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31(1955)1-5. .8. 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32(1956) . .6.7.8. .10.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33(1957) .2-6. .8.9.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34(1958) . .6.7.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35(1959) .2. . .7.8.9/10.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36&lt;27&gt;(1960)1. .3.4. .6. . .9/10.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36&lt;!&gt;&lt;28&gt;(1961) . . .7. .9/10.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37&lt;29&gt;(1962)1. 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38&lt;30&gt;(1963) . .7-10.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39&lt;30!&gt;(1964) . .4-10.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31(1965) .2. .4-10.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32(1966)1-4. .7-10.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33(1967)1-10.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34(1968) . .3-10.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35(1969) .2-10.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36(1970)1-10.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37(1971)1-10.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38(1972)1-6.      K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39(1973)1-6.    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40(1974)1-6.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41(1975)1-6.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42(1976)1-6.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43(1977)1-6.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44(1978)1-6.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46&lt;55&gt;(1979)1-6.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47&lt;56&gt;(1980)1-6.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48&lt;57&gt;(1981)1-6.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49&lt;58&gt;(1982)1-6.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50&lt;59&gt;(1983)1-6.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51&lt;60&gt;(1984)1-6.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52&lt;61&gt;(1985)1-5.?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53&lt;62&gt;(1986)1. .3-8.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54&lt;63&gt;(1987)1-4.5/6.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55&lt;64&gt;(1988)1/2.3/4.5/6.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56&lt;65&gt;(1989) . .3/4.5/6.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57&lt;66&gt;(1990)1-6.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58&lt;67&gt;(1991)1-6.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59&lt;68&gt;(1992)1-6.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60&lt;69&gt;(1993)1-6.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61&lt;70&gt;(1994)1-6.  K                      &lt;de 1994 ghis 2002 okazis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52077C">
        <w:rPr>
          <w:rFonts w:ascii="DejaVu LGC Sans Mono" w:hAnsi="DejaVu LGC Sans Mono"/>
          <w:lang w:val="en-GB"/>
        </w:rPr>
        <w:t>62&lt;71&gt;(1995)1-6.  K+                     fushoj en la nombrado, 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2077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63&lt;72&gt;(1996)1-6.      K       sur la kajeroj aperas eraraj indikoj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64&lt;73&gt;(1997)1-6.      K       pri la jarkolektoj. Korektita post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65&lt;74&gt;(1998)1-6.      K       korespondo kun la redaktoro,10.3.03&gt;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52077C">
        <w:rPr>
          <w:rFonts w:ascii="DejaVu LGC Sans Mono" w:hAnsi="DejaVu LGC Sans Mono"/>
          <w:lang w:val="en-GB"/>
        </w:rPr>
        <w:t>66&lt;75&gt;(1999)1-6.      K &lt;erare legeblas ekz.3a periodo 62a(72a) jaro!!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67&lt;76&gt;(2000)1-6.      K             63a(73a) jaro!!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68&lt;77&gt;(2001)1-5+.6+.  K             64a(74a) jaro!!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69&lt;78&gt;(2002)1-6.      K+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70&lt;79&gt;(2003)1+.2+.3.4.5.6.                 1jkk1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72&lt;81&gt;(2005)1+.2.3+.4+.5+.6+.              1jkk1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73&lt;82&gt;(2006)1+.2+.3+.4+.5+.6+.             2jkk2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74&lt;83&gt;(2007)1+.2+.3+.4+.5+.6+.             2jkk2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75&lt;84&gt;(2008)1+.2+.3.4.5.6.                 1jkk1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2077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                                                    G 481 NS /DN#: 1509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tit: La nova stelo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sub: Esperantoklubo de Kristiansand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eld: Kristiansand : Esperantoklubo, s.j.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frm: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B707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1(1932)1&lt;dec&gt;.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2(1933)1&lt;feb&gt;.2&lt;apr&gt;.3.4.5.6.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2077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                                                    G 485 EF /DN#: 1510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tit: Esperanto-Folket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eld: Hälsingborg : s.n., s.j.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frm: 42x28 pres.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not: T 338 (3538)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rim: aperis jan1911-1913</w:t>
      </w:r>
    </w:p>
    <w:p w:rsidR="00BD773A" w:rsidRPr="007A0039" w:rsidRDefault="00BD773A" w:rsidP="005649F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1(1911)1&lt;jan&gt;.2&lt;feb&gt;.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2077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                                                   G 485 ENY /DN#: 1511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tit: Esperanto Nytt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eld: Stockhom : Svenska Esperanto-Förbundet, 1959 -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</w:t>
      </w:r>
      <w:r w:rsidRPr="0052077C">
        <w:rPr>
          <w:rFonts w:ascii="DejaVu LGC Sans Mono" w:hAnsi="DejaVu LGC Sans Mono"/>
          <w:lang w:val="en-GB"/>
        </w:rPr>
        <w:t xml:space="preserve">frm: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F0B0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52077C">
        <w:rPr>
          <w:rFonts w:ascii="DejaVu LGC Sans Mono" w:hAnsi="DejaVu LGC Sans Mono"/>
          <w:lang w:val="en-GB"/>
        </w:rPr>
        <w:t xml:space="preserve">            </w:t>
      </w:r>
      <w:r w:rsidRPr="0011494A">
        <w:rPr>
          <w:rFonts w:ascii="DejaVu LGC Sans Mono" w:hAnsi="DejaVu LGC Sans Mono"/>
        </w:rPr>
        <w:t>1(1959)1. .3.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(1964)21. 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(1967) .34.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(1968)37.38.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(1969). 44.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(1972) . .55.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(1974) . .64.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(1975) . .68.spec.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(1976)69.70.71.72. K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(1977)73.74.75.76. K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(1978)77.78.79.80. K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(1979)  .  .  .84.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(1980)85.  .  .88.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(1981)89.90.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(1983)97.98.99.100. K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</w:rPr>
      </w:pPr>
      <w:r w:rsidRPr="0011494A">
        <w:rPr>
          <w:rFonts w:ascii="DejaVu LGC Sans Mono" w:hAnsi="DejaVu LGC Sans Mono"/>
        </w:rPr>
        <w:t xml:space="preserve">                                                               G 485 EST /DN#: 1512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</w:rPr>
        <w:t xml:space="preserve">       </w:t>
      </w:r>
      <w:r w:rsidRPr="0052077C">
        <w:rPr>
          <w:rFonts w:ascii="DejaVu LGC Sans Mono" w:hAnsi="DejaVu LGC Sans Mono"/>
          <w:lang w:val="en-GB"/>
        </w:rPr>
        <w:t>tit: Esperantisten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sub: Organ för utbredande of det Internationella hjälpspraket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eld: Stockholm : Klubo Esperantista, s.j.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frm: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649F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1(1906</w:t>
      </w:r>
      <w:r>
        <w:rPr>
          <w:rFonts w:ascii="DejaVu LGC Sans Mono" w:hAnsi="DejaVu LGC Sans Mono"/>
          <w:lang w:val="en-GB"/>
        </w:rPr>
        <w:t>)1.2.3.4/5.6/7.8.9/10&lt;sep/okt&gt;.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2(1907)      4.5/6.7.8/9.10/11.12.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3(1908)1. . .4.5.6.7.87.9.10.11.12. FINO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</w:t>
      </w:r>
      <w:r w:rsidRPr="0052077C">
        <w:rPr>
          <w:rFonts w:ascii="DejaVu LGC Sans Mono" w:hAnsi="DejaVu LGC Sans Mono"/>
          <w:lang w:val="en-GB"/>
        </w:rPr>
        <w:t>&lt;pro transiro al Ido&gt;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494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                                                        G 485 FOL /DN#: 1513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494A">
        <w:rPr>
          <w:rFonts w:ascii="DejaVu LGC Sans Mono" w:hAnsi="DejaVu LGC Sans Mono"/>
          <w:lang w:val="en-GB"/>
        </w:rPr>
        <w:t xml:space="preserve">       </w:t>
      </w:r>
      <w:r w:rsidRPr="0052077C">
        <w:rPr>
          <w:rFonts w:ascii="DejaVu LGC Sans Mono" w:hAnsi="DejaVu LGC Sans Mono"/>
          <w:lang w:val="en-GB"/>
        </w:rPr>
        <w:t>tit: La Folio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eld: Malmö : Klubo Esperantista, s.j.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frm: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669D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D6145" w:rsidRDefault="00BD773A" w:rsidP="00C60283">
      <w:pPr>
        <w:pStyle w:val="PlainText"/>
        <w:rPr>
          <w:rFonts w:ascii="DejaVu LGC Sans Mono" w:hAnsi="DejaVu LGC Sans Mono"/>
        </w:rPr>
      </w:pPr>
      <w:r w:rsidRPr="0052077C">
        <w:rPr>
          <w:rFonts w:ascii="DejaVu LGC Sans Mono" w:hAnsi="DejaVu LGC Sans Mono"/>
          <w:lang w:val="en-GB"/>
        </w:rPr>
        <w:t xml:space="preserve">            </w:t>
      </w:r>
      <w:r w:rsidRPr="006D6145">
        <w:rPr>
          <w:rFonts w:ascii="DejaVu LGC Sans Mono" w:hAnsi="DejaVu LGC Sans Mono"/>
        </w:rPr>
        <w:t xml:space="preserve">6(196) , , ,52, </w:t>
      </w:r>
    </w:p>
    <w:p w:rsidR="00BD773A" w:rsidRPr="006D6145" w:rsidRDefault="00BD773A" w:rsidP="00C60283">
      <w:pPr>
        <w:pStyle w:val="PlainText"/>
        <w:rPr>
          <w:rFonts w:ascii="DejaVu LGC Sans Mono" w:hAnsi="DejaVu LGC Sans Mono"/>
        </w:rPr>
      </w:pPr>
      <w:r w:rsidRPr="006D6145">
        <w:rPr>
          <w:rFonts w:ascii="DejaVu LGC Sans Mono" w:hAnsi="DejaVu LGC Sans Mono"/>
        </w:rPr>
        <w:t xml:space="preserve">            18(1948) . .179.180.#</w:t>
      </w:r>
    </w:p>
    <w:p w:rsidR="00BD773A" w:rsidRPr="006D6145" w:rsidRDefault="00BD773A" w:rsidP="00C60283">
      <w:pPr>
        <w:pStyle w:val="PlainText"/>
        <w:rPr>
          <w:rFonts w:ascii="DejaVu LGC Sans Mono" w:hAnsi="DejaVu LGC Sans Mono"/>
        </w:rPr>
      </w:pPr>
      <w:r w:rsidRPr="006D6145">
        <w:rPr>
          <w:rFonts w:ascii="DejaVu LGC Sans Mono" w:hAnsi="DejaVu LGC Sans Mono"/>
        </w:rPr>
        <w:t xml:space="preserve">            19(1949)181-190.  K</w:t>
      </w:r>
    </w:p>
    <w:p w:rsidR="00BD773A" w:rsidRPr="006D6145" w:rsidRDefault="00BD773A" w:rsidP="00C60283">
      <w:pPr>
        <w:pStyle w:val="PlainText"/>
        <w:rPr>
          <w:rFonts w:ascii="DejaVu LGC Sans Mono" w:hAnsi="DejaVu LGC Sans Mono"/>
        </w:rPr>
      </w:pPr>
      <w:r w:rsidRPr="006D6145">
        <w:rPr>
          <w:rFonts w:ascii="DejaVu LGC Sans Mono" w:hAnsi="DejaVu LGC Sans Mono"/>
        </w:rPr>
        <w:t xml:space="preserve">            20(1950)191-200.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D6145">
        <w:rPr>
          <w:rFonts w:ascii="DejaVu LGC Sans Mono" w:hAnsi="DejaVu LGC Sans Mono"/>
        </w:rPr>
        <w:t xml:space="preserve">            21(1951)201-210.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22(1952)221-220.  K  &lt;erare -210&gt;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23(1953)221-226yjun/jul&gt;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25(1955) . . .250.#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26(1956) .252-255. .257.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29(1959) . .283.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32(1962) . . .317.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40(1970) . . .396. . . .400.#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41(1971) . .403. .405.406. .408.409. 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42(1972)411. .413.414. .416. .419.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44(1974)431.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45(1975)441. . .444.445.446/48.449.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46(1978)451. .453.454.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2077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                                                   G 485 GOT /DN#: 1514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tit: Inter-Ligilo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sub: Membrogazeto de la Esperanto-Societo Gotenburgo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eld: Göteborg : Esperanto-Centro, s.j.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frm: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B2A7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(2000) .4.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(2001)1. .4.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(2002) .3.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2077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                                                   G 485 HIR /DN#: 1515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tit: La Hirundo</w:t>
      </w:r>
    </w:p>
    <w:p w:rsidR="00BD773A" w:rsidRPr="003B2A72" w:rsidRDefault="00BD773A" w:rsidP="003B2A72">
      <w:pPr>
        <w:pStyle w:val="PlainText"/>
        <w:rPr>
          <w:rFonts w:ascii="DejaVu LGC Sans Mono" w:hAnsi="DejaVu LGC Sans Mono"/>
          <w:lang w:val="en-GB"/>
        </w:rPr>
      </w:pPr>
      <w:r w:rsidRPr="003B2A72">
        <w:rPr>
          <w:rFonts w:ascii="DejaVu LGC Sans Mono" w:hAnsi="DejaVu LGC Sans Mono"/>
          <w:lang w:val="en-GB"/>
        </w:rPr>
        <w:t xml:space="preserve">       sub: </w:t>
      </w:r>
      <w:r w:rsidRPr="0052077C">
        <w:rPr>
          <w:rFonts w:ascii="DejaVu LGC Sans Mono" w:hAnsi="DejaVu LGC Sans Mono"/>
          <w:lang w:val="en-GB"/>
        </w:rPr>
        <w:t>Esperanto i Väsby</w:t>
      </w:r>
      <w:r>
        <w:rPr>
          <w:rFonts w:ascii="DejaVu LGC Sans Mono" w:hAnsi="DejaVu LGC Sans Mono"/>
          <w:lang w:val="en-GB"/>
        </w:rPr>
        <w:t>,</w:t>
      </w:r>
      <w:r w:rsidRPr="003B2A72">
        <w:rPr>
          <w:rFonts w:ascii="DejaVu LGC Sans Mono" w:hAnsi="DejaVu LGC Sans Mono"/>
          <w:lang w:val="en-GB"/>
        </w:rPr>
        <w:t xml:space="preserve"> infoblad / Skolta Esperanto Ligo Tienen</w:t>
      </w:r>
    </w:p>
    <w:p w:rsidR="00BD773A" w:rsidRPr="003B2A72" w:rsidRDefault="00BD773A" w:rsidP="00C60283">
      <w:pPr>
        <w:pStyle w:val="PlainText"/>
        <w:rPr>
          <w:rFonts w:ascii="DejaVu LGC Sans Mono" w:hAnsi="DejaVu LGC Sans Mono"/>
        </w:rPr>
      </w:pPr>
      <w:r w:rsidRPr="006D6145">
        <w:rPr>
          <w:rFonts w:ascii="DejaVu LGC Sans Mono" w:hAnsi="DejaVu LGC Sans Mono"/>
          <w:lang w:val="en-GB"/>
        </w:rPr>
        <w:t xml:space="preserve">       </w:t>
      </w:r>
      <w:r w:rsidRPr="003B2A72">
        <w:rPr>
          <w:rFonts w:ascii="DejaVu LGC Sans Mono" w:hAnsi="DejaVu LGC Sans Mono"/>
        </w:rPr>
        <w:t xml:space="preserve">eld: Väsby / Tienen: Tienen, </w:t>
      </w:r>
      <w:r>
        <w:rPr>
          <w:rFonts w:ascii="DejaVu LGC Sans Mono" w:hAnsi="DejaVu LGC Sans Mono"/>
        </w:rPr>
        <w:t>1993</w:t>
      </w:r>
      <w:r w:rsidRPr="003B2A72">
        <w:rPr>
          <w:rFonts w:ascii="DejaVu LGC Sans Mono" w:hAnsi="DejaVu LGC Sans Mono"/>
        </w:rPr>
        <w:t>. -</w:t>
      </w:r>
    </w:p>
    <w:p w:rsidR="00BD773A" w:rsidRPr="006D6145" w:rsidRDefault="00BD773A" w:rsidP="00C60283">
      <w:pPr>
        <w:pStyle w:val="PlainText"/>
        <w:rPr>
          <w:rFonts w:ascii="DejaVu LGC Sans Mono" w:hAnsi="DejaVu LGC Sans Mono"/>
        </w:rPr>
      </w:pPr>
      <w:r w:rsidRPr="003B2A72">
        <w:rPr>
          <w:rFonts w:ascii="DejaVu LGC Sans Mono" w:hAnsi="DejaVu LGC Sans Mono"/>
        </w:rPr>
        <w:t xml:space="preserve">       </w:t>
      </w:r>
      <w:r w:rsidRPr="006D6145">
        <w:rPr>
          <w:rFonts w:ascii="DejaVu LGC Sans Mono" w:hAnsi="DejaVu LGC Sans Mono"/>
        </w:rPr>
        <w:t xml:space="preserve">frm: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D6145">
        <w:rPr>
          <w:rFonts w:ascii="DejaVu LGC Sans Mono" w:hAnsi="DejaVu LGC Sans Mono"/>
        </w:rPr>
        <w:t xml:space="preserve">       </w:t>
      </w:r>
      <w:r w:rsidRPr="0052077C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3B2A7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(1999) . .9&lt;dec&gt;.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(2000) . .17&lt;nov&gt;.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(2001) .26&lt;dec&gt;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(2003)37&lt;mar&gt;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2077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                                                   G 485 IAE /DN#: 1516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tit: Inter, Agadgrupo por Esperanto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frm: 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3097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(1970)20apr.raporto Minani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(1975)2maj.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(1977)01.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(1978)02.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(1979)04.05.aldono 05.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2077C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                                                        G 485 KEK /DN#: 1517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tit: Medlemsbrev </w:t>
      </w:r>
      <w:r>
        <w:rPr>
          <w:rFonts w:ascii="DejaVu LGC Sans Mono" w:hAnsi="DejaVu LGC Sans Mono"/>
          <w:lang w:val="en-GB"/>
        </w:rPr>
        <w:t xml:space="preserve">= </w:t>
      </w:r>
      <w:r w:rsidRPr="0052077C">
        <w:rPr>
          <w:rFonts w:ascii="DejaVu LGC Sans Mono" w:hAnsi="DejaVu LGC Sans Mono"/>
          <w:lang w:val="en-GB"/>
        </w:rPr>
        <w:t>Kungälvs Esperanto Klubb Medlemsbrev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eld: Kungälv, Svedio : s.n., s.j. -</w:t>
      </w:r>
    </w:p>
    <w:p w:rsidR="00BD773A" w:rsidRPr="0052077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frm: A5 pres.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2077C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0B42F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Vieno shajnas havi multajn n-roj &lt;se mi bone komprenas&gt;</w:t>
      </w:r>
    </w:p>
    <w:p w:rsidR="00BD773A" w:rsidRPr="007A0039" w:rsidRDefault="00BD773A" w:rsidP="000F75D1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2077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(1982)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485 KLU /DN#: 1518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Klubb info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E56D9">
        <w:rPr>
          <w:rFonts w:ascii="DejaVu LGC Sans Mono" w:hAnsi="DejaVu LGC Sans Mono"/>
          <w:lang w:val="en-GB"/>
        </w:rPr>
        <w:t>eld: Stockholm : s.n., s.j. 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frm: 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A6526">
      <w:pPr>
        <w:pStyle w:val="PlainText"/>
        <w:rPr>
          <w:rFonts w:ascii="DejaVu LGC Sans Mono" w:hAnsi="DejaVu LGC Sans Mono"/>
          <w:lang w:val="en-GB"/>
        </w:rPr>
      </w:pPr>
      <w:r w:rsidRPr="005A6526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(1972) . .sep.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(1973) . .maj. .okt.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(1974) . .sep. .nov.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(1975)feb.apr. .sep.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(1976) .mar. .aug.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(1977)feb.apr. .aug.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8E56D9">
        <w:rPr>
          <w:rFonts w:ascii="DejaVu LGC Sans Mono" w:hAnsi="DejaVu LGC Sans Mono"/>
          <w:lang w:val="en-GB"/>
        </w:rPr>
        <w:t>(1978)jan. .mar. .aug. .nov.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(1979) feb. apr. .sep.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(1980)jan. .sep.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(1981) .feb.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485 KP /DN#: 1519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Kelklinie pri ...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eld: Nyköping : s.n., s.j. 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E56D9">
        <w:rPr>
          <w:rFonts w:ascii="DejaVu LGC Sans Mono" w:hAnsi="DejaVu LGC Sans Mono"/>
          <w:lang w:val="en-GB"/>
        </w:rPr>
        <w:t xml:space="preserve">frm: 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159DD">
      <w:pPr>
        <w:pStyle w:val="PlainText"/>
        <w:rPr>
          <w:rFonts w:ascii="DejaVu LGC Sans Mono" w:hAnsi="DejaVu LGC Sans Mono"/>
          <w:lang w:val="en-GB"/>
        </w:rPr>
      </w:pPr>
      <w:r w:rsidRPr="009159DD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(1981)aldono al nov&lt;7,1/2&gt;.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E56D9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                                                   G 485 LET /DN#: 1520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tit: Letero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Göteborg </w:t>
      </w:r>
      <w:r>
        <w:rPr>
          <w:rFonts w:ascii="DejaVu LGC Sans Mono" w:hAnsi="DejaVu LGC Sans Mono"/>
          <w:lang w:val="en-GB"/>
        </w:rPr>
        <w:t>[</w:t>
      </w:r>
      <w:r w:rsidRPr="00115EA4">
        <w:rPr>
          <w:rFonts w:ascii="DejaVu LGC Sans Mono" w:hAnsi="DejaVu LGC Sans Mono"/>
          <w:lang w:val="en-GB"/>
        </w:rPr>
        <w:t>Västra Frölunda</w:t>
      </w:r>
      <w:r>
        <w:rPr>
          <w:rFonts w:ascii="DejaVu LGC Sans Mono" w:hAnsi="DejaVu LGC Sans Mono"/>
          <w:lang w:val="en-GB"/>
        </w:rPr>
        <w:t>]</w:t>
      </w:r>
      <w:r w:rsidRPr="00115EA4">
        <w:rPr>
          <w:rFonts w:ascii="DejaVu LGC Sans Mono" w:hAnsi="DejaVu LGC Sans Mono"/>
          <w:lang w:val="en-GB"/>
        </w:rPr>
        <w:t xml:space="preserve"> : Oskar Svantesson, s.j. </w:t>
      </w:r>
      <w:r>
        <w:rPr>
          <w:rFonts w:ascii="DejaVu LGC Sans Mono" w:hAnsi="DejaVu LGC Sans Mono"/>
          <w:lang w:val="en-GB"/>
        </w:rPr>
        <w:t>–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frm: 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rim: kp poste ankau Instruista Letero</w:t>
      </w:r>
    </w:p>
    <w:p w:rsidR="00BD773A" w:rsidRPr="007A0039" w:rsidRDefault="00BD773A" w:rsidP="00DA391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(1951) . .29-40.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(1952)41-47.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(1964) . .228&lt;mar&gt;.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E56D9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                                                   G 485 MUN /DN#: 1521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tit: Mundo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[</w:t>
      </w:r>
      <w:r w:rsidRPr="00115EA4">
        <w:rPr>
          <w:rFonts w:ascii="DejaVu LGC Sans Mono" w:hAnsi="DejaVu LGC Sans Mono"/>
          <w:lang w:val="en-GB"/>
        </w:rPr>
        <w:t>Västra Frölunda</w:t>
      </w:r>
      <w:r>
        <w:rPr>
          <w:rFonts w:ascii="DejaVu LGC Sans Mono" w:hAnsi="DejaVu LGC Sans Mono"/>
          <w:lang w:val="en-GB"/>
        </w:rPr>
        <w:t>]</w:t>
      </w:r>
      <w:r w:rsidRPr="008E56D9">
        <w:rPr>
          <w:rFonts w:ascii="DejaVu LGC Sans Mono" w:hAnsi="DejaVu LGC Sans Mono"/>
          <w:lang w:val="en-GB"/>
        </w:rPr>
        <w:t xml:space="preserve"> : Oskar Svantesson, s.j. 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frm: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7649">
        <w:rPr>
          <w:rFonts w:ascii="DejaVu LGC Sans Mono" w:hAnsi="DejaVu LGC Sans Mono"/>
          <w:lang w:val="en-GB"/>
        </w:rPr>
        <w:t xml:space="preserve">       rim: aperis minimume: 1.1972-237.1986 [Vieno]</w:t>
      </w:r>
    </w:p>
    <w:p w:rsidR="00BD773A" w:rsidRPr="007A0039" w:rsidRDefault="00BD773A" w:rsidP="003F31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(1974) . .46&lt;aug&gt;.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E56D9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                                                   G 485 NPG /DN#: 1522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tit: Nia parolilo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sub: Loka Esperanto-Gazeto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eld: Göteborg : </w:t>
      </w:r>
      <w:r w:rsidRPr="00EE62A5">
        <w:rPr>
          <w:rFonts w:ascii="DejaVu LGC Sans Mono" w:hAnsi="DejaVu LGC Sans Mono"/>
          <w:lang w:val="en-GB"/>
        </w:rPr>
        <w:t>Esperantista Klubo de A.B.F. Gotenburgo</w:t>
      </w:r>
      <w:r w:rsidRPr="008E56D9">
        <w:rPr>
          <w:rFonts w:ascii="DejaVu LGC Sans Mono" w:hAnsi="DejaVu LGC Sans Mono"/>
          <w:lang w:val="en-GB"/>
        </w:rPr>
        <w:t>, s.j. 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frm: 34x22 stencile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F96E0B">
      <w:pPr>
        <w:pStyle w:val="PlainText"/>
        <w:rPr>
          <w:rFonts w:ascii="DejaVu LGC Sans Mono" w:hAnsi="DejaVu LGC Sans Mono"/>
          <w:lang w:val="en-GB"/>
        </w:rPr>
      </w:pPr>
      <w:r w:rsidRPr="00F96E0B">
        <w:rPr>
          <w:rFonts w:ascii="DejaVu LGC Sans Mono" w:hAnsi="DejaVu LGC Sans Mono"/>
          <w:lang w:val="en-GB"/>
        </w:rPr>
        <w:t xml:space="preserve">       rim: aperis minimume inter 1932 kaj 1955 [Vieno]</w:t>
      </w:r>
    </w:p>
    <w:p w:rsidR="00BD773A" w:rsidRPr="007A0039" w:rsidRDefault="00BD773A" w:rsidP="00F96E0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13(1943)1&lt;jan/feb&gt;.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E56D9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                                                   G 485 NPL /DN#: 1523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tit: Nia parolilo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eld: Lidköping : Esperanto-Klubo, s.j. 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frm: 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752C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3(1954) . .10. .#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4(1955)12. .14.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5(1956) .17.18.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6(1957)19.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E56D9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                                                   G 485 OSS /DN#: 1524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tit: Okcident-sveda saluto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E56D9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Göteborg : Einar Adamson, s.j. 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E56D9">
        <w:rPr>
          <w:rFonts w:ascii="DejaVu LGC Sans Mono" w:hAnsi="DejaVu LGC Sans Mono"/>
          <w:lang w:val="en-GB"/>
        </w:rPr>
        <w:t>frm: 28x22 stencile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7D65B5">
      <w:pPr>
        <w:pStyle w:val="PlainText"/>
        <w:rPr>
          <w:rFonts w:ascii="DejaVu LGC Sans Mono" w:hAnsi="DejaVu LGC Sans Mono"/>
          <w:lang w:val="en-GB"/>
        </w:rPr>
      </w:pPr>
      <w:r w:rsidRPr="00F96E0B">
        <w:rPr>
          <w:rFonts w:ascii="DejaVu LGC Sans Mono" w:hAnsi="DejaVu LGC Sans Mono"/>
          <w:lang w:val="en-GB"/>
        </w:rPr>
        <w:t xml:space="preserve">      </w:t>
      </w:r>
      <w:r>
        <w:rPr>
          <w:rFonts w:ascii="DejaVu LGC Sans Mono" w:hAnsi="DejaVu LGC Sans Mono"/>
          <w:lang w:val="en-GB"/>
        </w:rPr>
        <w:t xml:space="preserve"> rim: aperis minimume inter 1946</w:t>
      </w:r>
      <w:r w:rsidRPr="00F96E0B">
        <w:rPr>
          <w:rFonts w:ascii="DejaVu LGC Sans Mono" w:hAnsi="DejaVu LGC Sans Mono"/>
          <w:lang w:val="en-GB"/>
        </w:rPr>
        <w:t xml:space="preserve"> kaj 19</w:t>
      </w:r>
      <w:r>
        <w:rPr>
          <w:rFonts w:ascii="DejaVu LGC Sans Mono" w:hAnsi="DejaVu LGC Sans Mono"/>
          <w:lang w:val="en-GB"/>
        </w:rPr>
        <w:t>47</w:t>
      </w:r>
      <w:r w:rsidRPr="00F96E0B">
        <w:rPr>
          <w:rFonts w:ascii="DejaVu LGC Sans Mono" w:hAnsi="DejaVu LGC Sans Mono"/>
          <w:lang w:val="en-GB"/>
        </w:rPr>
        <w:t xml:space="preserve"> [Vieno]</w:t>
      </w:r>
    </w:p>
    <w:p w:rsidR="00BD773A" w:rsidRPr="007A0039" w:rsidRDefault="00BD773A" w:rsidP="007D65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2(sen jaro) . .3&lt;=7&gt;.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E56D9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                                                        G 485 SET /DN#: 1525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8E56D9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tit: La Espero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Svenska Esperanto-Tidningen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Stockholm : Svenska Esperantoförbundet, 1913 -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E56D9">
        <w:rPr>
          <w:rFonts w:ascii="DejaVu LGC Sans Mono" w:hAnsi="DejaVu LGC Sans Mono"/>
          <w:lang w:val="en-GB"/>
        </w:rPr>
        <w:t>frm: 22x15 pres.</w:t>
      </w:r>
    </w:p>
    <w:p w:rsidR="00BD773A" w:rsidRPr="008E56D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iss:  | issn: 0014-0694.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E56D9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not: T 1144 (3417)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RPr="00B34127" w:rsidSect="00FB0A7C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1(1913)5.6.8-10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2(1914)2-4.8.11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10(1922)1-5.10-12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11(1923)2.3.5.7.8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(1924) – (1925) &lt;po 1-12&gt;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14(1926)2.4.5.7.8.10.12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15(1927)2-4.8-12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16(1928)4-12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17(1929)1.3-9.11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18(1930)3-5.7.8.10-12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19(1931)1-4.6.9-12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20(1932)5.6.12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21(1933)6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23(1935)2.4.9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29(1941)1-3.5-12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30(1942)1.2.5-12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31(1943)1.2.5-7.9-12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32(1944)1-12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33(1945)1-4.6-11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34(1946)1.3.5.6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76(1988)2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77(1989)1.7-?</w:t>
      </w:r>
    </w:p>
    <w:p w:rsidR="00BD773A" w:rsidRPr="008924E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924EB">
        <w:rPr>
          <w:rFonts w:ascii="DejaVu LGC Sans Mono" w:hAnsi="DejaVu LGC Sans Mono"/>
          <w:lang w:val="en-GB"/>
        </w:rPr>
        <w:t xml:space="preserve">            81(1993)3-?</w:t>
      </w:r>
    </w:p>
    <w:p w:rsidR="00BD773A" w:rsidRPr="008924E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924EB">
        <w:rPr>
          <w:rFonts w:ascii="DejaVu LGC Sans Mono" w:hAnsi="DejaVu LGC Sans Mono"/>
          <w:lang w:val="en-GB"/>
        </w:rPr>
        <w:t xml:space="preserve">            82(1994)1.3-?</w:t>
      </w:r>
    </w:p>
    <w:p w:rsidR="00BD773A" w:rsidRPr="008924E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924EB">
        <w:rPr>
          <w:rFonts w:ascii="DejaVu LGC Sans Mono" w:hAnsi="DejaVu LGC Sans Mono"/>
          <w:lang w:val="en-GB"/>
        </w:rPr>
        <w:t xml:space="preserve">            K</w:t>
      </w:r>
      <w:r>
        <w:rPr>
          <w:rFonts w:ascii="DejaVu LGC Sans Mono" w:hAnsi="DejaVu LGC Sans Mono"/>
          <w:lang w:val="en-GB"/>
        </w:rPr>
        <w:t>aj k</w:t>
      </w:r>
      <w:r w:rsidRPr="008924EB">
        <w:rPr>
          <w:rFonts w:ascii="DejaVu LGC Sans Mono" w:hAnsi="DejaVu LGC Sans Mono"/>
          <w:lang w:val="en-GB"/>
        </w:rPr>
        <w:t xml:space="preserve">io aperis </w:t>
      </w:r>
      <w:r>
        <w:rPr>
          <w:rFonts w:ascii="DejaVu LGC Sans Mono" w:hAnsi="DejaVu LGC Sans Mono"/>
          <w:lang w:val="en-GB"/>
        </w:rPr>
        <w:t>ghis la …</w:t>
      </w:r>
      <w:r w:rsidRPr="008924EB">
        <w:rPr>
          <w:rFonts w:ascii="DejaVu LGC Sans Mono" w:hAnsi="DejaVu LGC Sans Mono"/>
          <w:lang w:val="en-GB"/>
        </w:rPr>
        <w:t>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924EB">
        <w:rPr>
          <w:rFonts w:ascii="DejaVu LGC Sans Mono" w:hAnsi="DejaVu LGC Sans Mono"/>
          <w:lang w:val="en-GB"/>
        </w:rPr>
        <w:t xml:space="preserve">              </w:t>
      </w:r>
      <w:r w:rsidRPr="00C60283">
        <w:rPr>
          <w:rFonts w:ascii="DejaVu LGC Sans Mono" w:hAnsi="DejaVu LGC Sans Mono"/>
        </w:rPr>
        <w:t>(2003) .3/4.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  <w:sectPr w:rsidR="00BD773A" w:rsidSect="001636EF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766" w:space="180"/>
            <w:col w:w="5484"/>
          </w:cols>
          <w:titlePg/>
          <w:docGrid w:linePitch="360"/>
        </w:sectPr>
      </w:pP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485 STE /DN#: 1526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Stelo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924EB">
        <w:rPr>
          <w:rFonts w:ascii="DejaVu LGC Sans Mono" w:hAnsi="DejaVu LGC Sans Mono"/>
          <w:lang w:val="en-GB"/>
        </w:rPr>
        <w:t xml:space="preserve">sub: Esperanto la ŝlosilo al la mondo ; organo por "La Guto",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8924EB">
        <w:rPr>
          <w:rFonts w:ascii="DejaVu LGC Sans Mono" w:hAnsi="DejaVu LGC Sans Mono"/>
          <w:lang w:val="en-GB"/>
        </w:rPr>
        <w:t>Esperantoklubo de Ljungby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</w:t>
      </w:r>
      <w:r>
        <w:rPr>
          <w:rFonts w:ascii="DejaVu LGC Sans Mono" w:hAnsi="DejaVu LGC Sans Mono"/>
          <w:lang w:val="en-GB"/>
        </w:rPr>
        <w:t xml:space="preserve">     eld: Ljungby : La Guto, 1974</w:t>
      </w:r>
      <w:r w:rsidRPr="00816610">
        <w:rPr>
          <w:rFonts w:ascii="DejaVu LGC Sans Mono" w:hAnsi="DejaVu LGC Sans Mono"/>
          <w:lang w:val="en-GB"/>
        </w:rPr>
        <w:t>. 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frm: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94D28">
        <w:rPr>
          <w:rFonts w:ascii="DejaVu LGC Sans Mono" w:hAnsi="DejaVu LGC Sans Mono"/>
          <w:lang w:val="en-GB"/>
        </w:rPr>
        <w:t xml:space="preserve">       rim: aperis minimume: 1.1974-55.1990 [Vieno]</w:t>
      </w:r>
    </w:p>
    <w:p w:rsidR="00BD773A" w:rsidRPr="007A0039" w:rsidRDefault="00BD773A" w:rsidP="00A94D2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5(1978) . .16.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9(1982)28.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10(1983) . .34.35.#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10(1984)36. . .39.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13(1986) . .45.46.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15(1988) .50.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16(1989) .53.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1661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                                                   G 485 STO /DN#: 1527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tit: ESTO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sub: Esperanto Stockholm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eld: Stockholm : s.n., s.j. 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frm: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7F28D8">
      <w:pPr>
        <w:pStyle w:val="PlainText"/>
        <w:rPr>
          <w:rFonts w:ascii="DejaVu LGC Sans Mono" w:hAnsi="DejaVu LGC Sans Mono"/>
          <w:lang w:val="en-GB"/>
        </w:rPr>
      </w:pPr>
      <w:r w:rsidRPr="00A94D28">
        <w:rPr>
          <w:rFonts w:ascii="DejaVu LGC Sans Mono" w:hAnsi="DejaVu LGC Sans Mono"/>
          <w:lang w:val="en-GB"/>
        </w:rPr>
        <w:t xml:space="preserve">       rim: aperis minimume</w:t>
      </w:r>
      <w:r>
        <w:rPr>
          <w:rFonts w:ascii="DejaVu LGC Sans Mono" w:hAnsi="DejaVu LGC Sans Mono"/>
          <w:lang w:val="en-GB"/>
        </w:rPr>
        <w:t xml:space="preserve"> inter 1950 kaj 1988 </w:t>
      </w:r>
      <w:r w:rsidRPr="00A94D28">
        <w:rPr>
          <w:rFonts w:ascii="DejaVu LGC Sans Mono" w:hAnsi="DejaVu LGC Sans Mono"/>
          <w:lang w:val="en-GB"/>
        </w:rPr>
        <w:t>[Vieno]</w:t>
      </w:r>
    </w:p>
    <w:p w:rsidR="00BD773A" w:rsidRPr="007A0039" w:rsidRDefault="00BD773A" w:rsidP="007F28D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(1960) .dec/jan.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(1961) .maj/aug.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(1967) .2&lt;mar&gt;.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(1970) .6&lt;okt&gt;.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(1971) .8&lt;dec/jan&gt;.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(1972) .5&lt;sep&gt;.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(1977) .6.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1661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                                                   G 485 SVE /DN#: 1528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tit: Sveda Esperantisto</w:t>
      </w:r>
    </w:p>
    <w:p w:rsidR="00BD773A" w:rsidRPr="00D93D82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</w:t>
      </w:r>
      <w:r w:rsidRPr="00D93D82">
        <w:rPr>
          <w:rFonts w:ascii="DejaVu LGC Sans Mono" w:hAnsi="DejaVu LGC Sans Mono"/>
          <w:lang w:val="en-GB"/>
        </w:rPr>
        <w:t xml:space="preserve">      sub: organ för Esperantorörelsen i Sverige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eld: Hedemora : s.n., s.j. 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frm: 29x23 stencile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not: T 1142 (3824)</w:t>
      </w:r>
    </w:p>
    <w:p w:rsidR="00BD773A" w:rsidRPr="007A0039" w:rsidRDefault="00BD773A" w:rsidP="00E7330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7330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1(1910) . . .4&lt;jun&gt;&lt;iom difektita&gt;.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485 TED /DN#: 1529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16610">
        <w:rPr>
          <w:rFonts w:ascii="DejaVu LGC Sans Mono" w:hAnsi="DejaVu LGC Sans Mono"/>
          <w:lang w:val="en-GB"/>
        </w:rPr>
        <w:t>tit: TEDU-bladet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eld: s.l. : Sveda Esperanto-Junularo &lt;?&gt;, s.j. 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frm: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C4F6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(1983) .4&lt;A4 foto&gt;.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1661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                                                    G 485 VG /DN#: 1530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tit: La VEK-a Gazeto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eld: Västeras : Esperanto-Klubo, s.j. 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frm: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8032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(1983) .5.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(1984) .2.3.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1661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                                                    G 489 CB /DN#: 1531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tit: Centra Bulteno / Semajna Bulteno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02F25">
        <w:rPr>
          <w:rFonts w:ascii="DejaVu LGC Sans Mono" w:hAnsi="DejaVu LGC Sans Mono"/>
          <w:lang w:val="en-GB"/>
        </w:rPr>
        <w:t xml:space="preserve">       sub: [de la] Esperanto-Centro Århus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02F25">
        <w:rPr>
          <w:rFonts w:ascii="DejaVu LGC Sans Mono" w:hAnsi="DejaVu LGC Sans Mono"/>
          <w:lang w:val="en-GB"/>
        </w:rPr>
        <w:t xml:space="preserve">       eld: Årh</w:t>
      </w:r>
      <w:r>
        <w:rPr>
          <w:rFonts w:ascii="DejaVu LGC Sans Mono" w:hAnsi="DejaVu LGC Sans Mono"/>
          <w:lang w:val="en-GB"/>
        </w:rPr>
        <w:t xml:space="preserve">us : Esperanto-Domo Århus, 1976. -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816610" w:rsidRDefault="00BD773A" w:rsidP="00880597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</w:t>
      </w:r>
      <w:r w:rsidRPr="00880597">
        <w:rPr>
          <w:rFonts w:ascii="DejaVu LGC Sans Mono" w:hAnsi="DejaVu LGC Sans Mono"/>
          <w:lang w:val="en-GB"/>
        </w:rPr>
        <w:t>rim</w:t>
      </w:r>
      <w:r w:rsidRPr="00816610">
        <w:rPr>
          <w:rFonts w:ascii="DejaVu LGC Sans Mono" w:hAnsi="DejaVu LGC Sans Mono"/>
          <w:lang w:val="en-GB"/>
        </w:rPr>
        <w:t>: ekde 7(1982) Semajna Bulteno</w:t>
      </w:r>
      <w:r>
        <w:rPr>
          <w:rFonts w:ascii="DejaVu LGC Sans Mono" w:hAnsi="DejaVu LGC Sans Mono"/>
          <w:lang w:val="en-GB"/>
        </w:rPr>
        <w:t>, [lau Vieno aperis: 1.1976-247.1982]</w:t>
      </w:r>
    </w:p>
    <w:p w:rsidR="00BD773A" w:rsidRPr="007A0039" w:rsidRDefault="00BD773A" w:rsidP="00DB113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8059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1-6 Centra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(1973)kongresoj kaj renkontig^oj en 1973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2(1977)  .42. .45-47. .49.50. .56. .60. .67.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3(1978)  .95. .97-100. .102-104. .106.107. .109.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4(1979)114. .122. .128.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5(1980)   .144. .157.158. .167.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6(1981)   .172. 174-180. .182.183. .185.186. 188. .200-203.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7(1982)   .207.208. .210.211. .</w:t>
      </w:r>
      <w:r>
        <w:rPr>
          <w:rFonts w:ascii="DejaVu LGC Sans Mono" w:hAnsi="DejaVu LGC Sans Mono"/>
          <w:lang w:val="en-GB"/>
        </w:rPr>
        <w:t>213-217. .219-222. .224.225. .227-229.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    </w:t>
      </w:r>
      <w:r w:rsidRPr="00816610">
        <w:rPr>
          <w:rFonts w:ascii="DejaVu LGC Sans Mono" w:hAnsi="DejaVu LGC Sans Mono"/>
          <w:lang w:val="en-GB"/>
        </w:rPr>
        <w:t>&lt;erare nomita 6&gt;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Semajna Bulteno: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7(1982)230-232. .234. .236-247.##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8(1983)248-266.   K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 (1984)267&lt;apr&gt;.  K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9(1985)268&lt;mar&gt;. .273-282. .284-290.#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10(1986)291-301. .303.304. .306-308.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11(1987) . .311.&lt;jul&gt;.312&lt;nov&gt;. FINO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1661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                                                   G 489 DAN /DN#: 1532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tit: Dana Esperanto-Bulteno</w:t>
      </w:r>
    </w:p>
    <w:p w:rsidR="00BD773A" w:rsidRPr="00F9463F" w:rsidRDefault="00BD773A" w:rsidP="00F9463F">
      <w:pPr>
        <w:pStyle w:val="PlainText"/>
        <w:rPr>
          <w:rFonts w:ascii="DejaVu LGC Sans Mono" w:hAnsi="DejaVu LGC Sans Mono"/>
          <w:lang w:val="en-GB"/>
        </w:rPr>
      </w:pPr>
      <w:r w:rsidRPr="00F9463F">
        <w:rPr>
          <w:rFonts w:ascii="DejaVu LGC Sans Mono" w:hAnsi="DejaVu LGC Sans Mono"/>
          <w:lang w:val="en-GB"/>
        </w:rPr>
        <w:t xml:space="preserve">       sub: eld. de Centra Dana Esperantista Ligo </w:t>
      </w:r>
    </w:p>
    <w:p w:rsidR="00BD773A" w:rsidRDefault="00BD773A" w:rsidP="00F9463F">
      <w:pPr>
        <w:pStyle w:val="PlainText"/>
        <w:rPr>
          <w:rFonts w:ascii="DejaVu LGC Sans Mono" w:hAnsi="DejaVu LGC Sans Mono"/>
          <w:lang w:val="en-GB"/>
        </w:rPr>
      </w:pPr>
      <w:r w:rsidRPr="00F9463F">
        <w:rPr>
          <w:rFonts w:ascii="DejaVu LGC Sans Mono" w:hAnsi="DejaVu LGC Sans Mono"/>
          <w:lang w:val="en-GB"/>
        </w:rPr>
        <w:t xml:space="preserve">       eld: Åbyhøj : Centra Dana Esperantista Ligo, 1967</w:t>
      </w:r>
      <w:r>
        <w:rPr>
          <w:rFonts w:ascii="DejaVu LGC Sans Mono" w:hAnsi="DejaVu LGC Sans Mono"/>
          <w:lang w:val="en-GB"/>
        </w:rPr>
        <w:t>. -</w:t>
      </w:r>
      <w:r w:rsidRPr="00F9463F">
        <w:rPr>
          <w:rFonts w:ascii="DejaVu LGC Sans Mono" w:hAnsi="DejaVu LGC Sans Mono"/>
          <w:lang w:val="en-GB"/>
        </w:rPr>
        <w:t xml:space="preserve">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frm: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454C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1454CA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(1972) aparta n-ro &lt;15.7.72&gt;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489 DE /DN#: 1533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Dana Esperantisto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sub: pli frue: Esperanto-Bladet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Kopenhago : Centra Dana Esperantista Ligo,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frm: 26x18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16610">
        <w:rPr>
          <w:rFonts w:ascii="DejaVu LGC Sans Mono" w:hAnsi="DejaVu LGC Sans Mono"/>
          <w:lang w:val="en-GB"/>
        </w:rPr>
        <w:t>not: T 187 (3337)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rim: aperis jan1908-mar1912.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81661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1(1908)1-12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2(1909)1.7.9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3(1910)9-11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4(1911)2-7.9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5(1912)1-? FINO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489 DEB /DN#: 1534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16610">
        <w:rPr>
          <w:rFonts w:ascii="DejaVu LGC Sans Mono" w:hAnsi="DejaVu LGC Sans Mono"/>
          <w:lang w:val="en-GB"/>
        </w:rPr>
        <w:t>tit: Dansk Esperanto-Blad</w:t>
      </w:r>
      <w:r>
        <w:rPr>
          <w:rFonts w:ascii="DejaVu LGC Sans Mono" w:hAnsi="DejaVu LGC Sans Mono"/>
          <w:lang w:val="en-GB"/>
        </w:rPr>
        <w:t xml:space="preserve"> = </w:t>
      </w:r>
      <w:r w:rsidRPr="00816610">
        <w:rPr>
          <w:rFonts w:ascii="DejaVu LGC Sans Mono" w:hAnsi="DejaVu LGC Sans Mono"/>
          <w:lang w:val="en-GB"/>
        </w:rPr>
        <w:t>Dana Esperanto-Bulteno</w:t>
      </w:r>
    </w:p>
    <w:p w:rsidR="00BD773A" w:rsidRPr="005B47ED" w:rsidRDefault="00BD773A" w:rsidP="005B47E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5B47ED">
        <w:rPr>
          <w:rFonts w:ascii="DejaVu LGC Sans Mono" w:hAnsi="DejaVu LGC Sans Mono"/>
          <w:lang w:val="en-GB"/>
        </w:rPr>
        <w:t>sub: udg. af Centra Dana Esperantista Ligo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eld: </w:t>
      </w:r>
      <w:r w:rsidRPr="005B47ED">
        <w:rPr>
          <w:rFonts w:ascii="DejaVu LGC Sans Mono" w:hAnsi="DejaVu LGC Sans Mono"/>
          <w:lang w:val="en-GB"/>
        </w:rPr>
        <w:t>Odense</w:t>
      </w:r>
      <w:r w:rsidRPr="00816610">
        <w:rPr>
          <w:rFonts w:ascii="DejaVu LGC Sans Mono" w:hAnsi="DejaVu LGC Sans Mono"/>
          <w:lang w:val="en-GB"/>
        </w:rPr>
        <w:t xml:space="preserve"> : </w:t>
      </w:r>
      <w:r w:rsidRPr="005B47ED">
        <w:rPr>
          <w:rFonts w:ascii="DejaVu LGC Sans Mono" w:hAnsi="DejaVu LGC Sans Mono"/>
          <w:lang w:val="en-GB"/>
        </w:rPr>
        <w:t>Centra Dana Esperantista Ligo</w:t>
      </w:r>
      <w:r w:rsidRPr="00816610">
        <w:rPr>
          <w:rFonts w:ascii="DejaVu LGC Sans Mono" w:hAnsi="DejaVu LGC Sans Mono"/>
          <w:lang w:val="en-GB"/>
        </w:rPr>
        <w:t>, 1928 -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frm: A4 g^is 1952; A5 ekde 1953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iss: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not: T 189 (- -)</w:t>
      </w:r>
    </w:p>
    <w:p w:rsidR="00BD773A" w:rsidRPr="00B34127" w:rsidRDefault="00BD773A" w:rsidP="0021005A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poste: Eh^o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1(1928)1-</w:t>
      </w:r>
      <w:r w:rsidRPr="00816610">
        <w:rPr>
          <w:rFonts w:ascii="DejaVu LGC Sans Mono" w:hAnsi="DejaVu LGC Sans Mono"/>
          <w:lang w:val="en-GB"/>
        </w:rPr>
        <w:t>2(1930)</w:t>
      </w:r>
      <w:r>
        <w:rPr>
          <w:rFonts w:ascii="DejaVu LGC Sans Mono" w:hAnsi="DejaVu LGC Sans Mono"/>
          <w:lang w:val="en-GB"/>
        </w:rPr>
        <w:t>3.5-8-?</w:t>
      </w:r>
    </w:p>
    <w:p w:rsidR="00BD773A" w:rsidRPr="0081661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3(19</w:t>
      </w:r>
      <w:r>
        <w:rPr>
          <w:rFonts w:ascii="DejaVu LGC Sans Mono" w:hAnsi="DejaVu LGC Sans Mono"/>
          <w:lang w:val="en-GB"/>
        </w:rPr>
        <w:t>31)1-6.11-12?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661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(1933) – (1934) 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7(1935)1-7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(1938)1-12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12(1940)6-9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13(1941)1-6.8-?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(1942)1-12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15(1943)1.3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18(1946)12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20(1948) mankas 12B&lt;dec&gt;.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25(1953)8.9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27(1955)8-10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39(1967)1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G 489 EH^O /DN#: 1535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6C4DE3">
        <w:rPr>
          <w:rFonts w:ascii="DejaVu LGC Sans Mono" w:hAnsi="DejaVu LGC Sans Mono"/>
          <w:lang w:val="en-GB"/>
        </w:rPr>
        <w:t>tit: eh^o</w:t>
      </w:r>
    </w:p>
    <w:p w:rsidR="00BD773A" w:rsidRPr="00702FEE" w:rsidRDefault="00BD773A" w:rsidP="00702FEE">
      <w:pPr>
        <w:pStyle w:val="PlainText"/>
        <w:rPr>
          <w:rFonts w:ascii="DejaVu LGC Sans Mono" w:hAnsi="DejaVu LGC Sans Mono"/>
          <w:lang w:val="en-GB"/>
        </w:rPr>
      </w:pPr>
      <w:r w:rsidRPr="00702FEE">
        <w:rPr>
          <w:rFonts w:ascii="DejaVu LGC Sans Mono" w:hAnsi="DejaVu LGC Sans Mono"/>
          <w:lang w:val="en-GB"/>
        </w:rPr>
        <w:t xml:space="preserve">       sub: eld. de Centra Dana Esperantista Ligo</w:t>
      </w:r>
    </w:p>
    <w:p w:rsidR="00BD773A" w:rsidRDefault="00BD773A" w:rsidP="00702FEE">
      <w:pPr>
        <w:pStyle w:val="PlainText"/>
        <w:rPr>
          <w:rFonts w:ascii="DejaVu LGC Sans Mono" w:hAnsi="DejaVu LGC Sans Mono"/>
          <w:lang w:val="en-GB"/>
        </w:rPr>
      </w:pPr>
      <w:r w:rsidRPr="00702FEE">
        <w:rPr>
          <w:rFonts w:ascii="DejaVu LGC Sans Mono" w:hAnsi="DejaVu LGC Sans Mono"/>
          <w:lang w:val="en-GB"/>
        </w:rPr>
        <w:t xml:space="preserve">       eld: Charlottenlund [k.a.] : Cent</w:t>
      </w:r>
      <w:r>
        <w:rPr>
          <w:rFonts w:ascii="DejaVu LGC Sans Mono" w:hAnsi="DejaVu LGC Sans Mono"/>
          <w:lang w:val="en-GB"/>
        </w:rPr>
        <w:t>ra Dana Esperantista Ligo, 1972. -</w:t>
      </w:r>
      <w:r w:rsidRPr="00702FEE">
        <w:rPr>
          <w:rFonts w:ascii="DejaVu LGC Sans Mono" w:hAnsi="DejaVu LGC Sans Mono"/>
          <w:lang w:val="en-GB"/>
        </w:rPr>
        <w:t xml:space="preserve">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6C4DE3" w:rsidRDefault="00BD773A" w:rsidP="00A57907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</w:t>
      </w:r>
      <w:r w:rsidRPr="006C4DE3">
        <w:rPr>
          <w:rFonts w:ascii="DejaVu LGC Sans Mono" w:hAnsi="DejaVu LGC Sans Mono"/>
          <w:lang w:val="en-GB"/>
        </w:rPr>
        <w:t>: Pli frue: Dansk Esperanto-Blad; Dana Esperanto-Bulteno (g^is44(1972)1-4.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5790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mankas nur (1981)1.2.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489 EP /DN#: 1536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C4DE3">
        <w:rPr>
          <w:rFonts w:ascii="DejaVu LGC Sans Mono" w:hAnsi="DejaVu LGC Sans Mono"/>
          <w:lang w:val="en-GB"/>
        </w:rPr>
        <w:t>tit: Esperanta Piloto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02FE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1(1939).1&lt;prin&gt;.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489 ET /DN#: 1537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Esperanto Tidende = Dansk Esperanto Tidende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02FEE">
        <w:rPr>
          <w:rFonts w:ascii="DejaVu LGC Sans Mono" w:hAnsi="DejaVu LGC Sans Mono"/>
          <w:lang w:val="en-GB"/>
        </w:rPr>
        <w:t>eld: Haderslev : Landsinstitut for Esperanto-Undervisning og Propaganda, 1939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iss: </w:t>
      </w:r>
    </w:p>
    <w:p w:rsidR="00BD773A" w:rsidRDefault="00BD773A" w:rsidP="00353133">
      <w:pPr>
        <w:pStyle w:val="PlainText"/>
        <w:rPr>
          <w:rFonts w:ascii="DejaVu LGC Sans Mono" w:hAnsi="DejaVu LGC Sans Mono"/>
        </w:rPr>
      </w:pPr>
      <w:r w:rsidRPr="001759F4">
        <w:rPr>
          <w:rFonts w:ascii="DejaVu LGC Sans Mono" w:hAnsi="DejaVu LGC Sans Mono"/>
        </w:rPr>
        <w:t xml:space="preserve">       rim: KONTROLENDA, chu ni devus kunigi tiujn du </w:t>
      </w:r>
    </w:p>
    <w:p w:rsidR="00BD773A" w:rsidRDefault="00BD773A" w:rsidP="00353133">
      <w:pPr>
        <w:pStyle w:val="PlainText"/>
        <w:rPr>
          <w:rFonts w:ascii="DejaVu LGC Sans Mono" w:hAnsi="DejaVu LGC Sans Mono"/>
          <w:lang w:val="en-GB"/>
        </w:rPr>
      </w:pPr>
      <w:r w:rsidRPr="00353133">
        <w:rPr>
          <w:rFonts w:ascii="DejaVu LGC Sans Mono" w:hAnsi="DejaVu LGC Sans Mono"/>
        </w:rPr>
        <w:t xml:space="preserve">            </w:t>
      </w:r>
      <w:r w:rsidRPr="00664D14">
        <w:rPr>
          <w:rFonts w:ascii="DejaVu LGC Sans Mono" w:hAnsi="DejaVu LGC Sans Mono"/>
          <w:lang w:val="en-GB"/>
        </w:rPr>
        <w:t>dn 1548 [G 489 TID] kaj 1537 [G 489 ET]!</w:t>
      </w:r>
    </w:p>
    <w:p w:rsidR="00BD773A" w:rsidRPr="007A0039" w:rsidRDefault="00BD773A" w:rsidP="00A349A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353133">
        <w:rPr>
          <w:rFonts w:ascii="DejaVu LGC Sans Mono" w:hAnsi="DejaVu LGC Sans Mono"/>
        </w:rPr>
        <w:t xml:space="preserve">4(1942/43)1/2.3/4. </w:t>
      </w:r>
    </w:p>
    <w:p w:rsidR="00BD773A" w:rsidRDefault="00BD773A" w:rsidP="004130D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</w:t>
      </w:r>
      <w:r w:rsidRPr="00353133">
        <w:rPr>
          <w:rFonts w:ascii="DejaVu LGC Sans Mono" w:hAnsi="DejaVu LGC Sans Mono"/>
        </w:rPr>
        <w:t>[kun artikoloj de Neergaard pri terminologio de fungoj]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489 HEL /DN#: 1538</w:t>
      </w:r>
    </w:p>
    <w:p w:rsidR="00BD773A" w:rsidRPr="006C4DE3" w:rsidRDefault="00BD773A" w:rsidP="005B0128">
      <w:pPr>
        <w:pStyle w:val="PlainText"/>
        <w:rPr>
          <w:rFonts w:ascii="DejaVu LGC Sans Mono" w:hAnsi="DejaVu LGC Sans Mono"/>
          <w:lang w:val="en-GB"/>
        </w:rPr>
      </w:pPr>
      <w:r w:rsidRPr="005B0128">
        <w:rPr>
          <w:rFonts w:ascii="DejaVu LGC Sans Mono" w:hAnsi="DejaVu LGC Sans Mono"/>
          <w:lang w:val="en-GB"/>
        </w:rPr>
        <w:t xml:space="preserve">       </w:t>
      </w:r>
      <w:r w:rsidRPr="006C4DE3">
        <w:rPr>
          <w:rFonts w:ascii="DejaVu LGC Sans Mono" w:hAnsi="DejaVu LGC Sans Mono"/>
          <w:lang w:val="en-GB"/>
        </w:rPr>
        <w:t>tit: Esperanto Bladet</w:t>
      </w:r>
      <w:r>
        <w:rPr>
          <w:rFonts w:ascii="DejaVu LGC Sans Mono" w:hAnsi="DejaVu LGC Sans Mono"/>
          <w:lang w:val="en-GB"/>
        </w:rPr>
        <w:t xml:space="preserve"> = </w:t>
      </w:r>
      <w:r w:rsidRPr="006C4DE3">
        <w:rPr>
          <w:rFonts w:ascii="DejaVu LGC Sans Mono" w:hAnsi="DejaVu LGC Sans Mono"/>
          <w:lang w:val="en-GB"/>
        </w:rPr>
        <w:t>Helpa Lingvo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B0128">
        <w:rPr>
          <w:rFonts w:ascii="DejaVu LGC Sans Mono" w:hAnsi="DejaVu LGC Sans Mono"/>
          <w:lang w:val="en-GB"/>
        </w:rPr>
        <w:t xml:space="preserve">       sub: officielt organ for Danmark ; oficiala organo de Danlando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B0128">
        <w:rPr>
          <w:rFonts w:ascii="DejaVu LGC Sans Mono" w:hAnsi="DejaVu LGC Sans Mono"/>
          <w:lang w:val="en-GB"/>
        </w:rPr>
        <w:t xml:space="preserve">       eld: Kopenhago : Dana Esperantista-Ofi</w:t>
      </w:r>
      <w:r>
        <w:rPr>
          <w:rFonts w:ascii="DejaVu LGC Sans Mono" w:hAnsi="DejaVu LGC Sans Mono"/>
          <w:lang w:val="en-GB"/>
        </w:rPr>
        <w:t>cejo (D.E.O.), 1907</w:t>
      </w:r>
      <w:r w:rsidRPr="006C4DE3">
        <w:rPr>
          <w:rFonts w:ascii="DejaVu LGC Sans Mono" w:hAnsi="DejaVu LGC Sans Mono"/>
          <w:lang w:val="en-GB"/>
        </w:rPr>
        <w:t>.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not: T 324 (3336)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rim: aperis jan-dec1907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1(1907)</w:t>
      </w:r>
      <w:r>
        <w:rPr>
          <w:rFonts w:ascii="DejaVu LGC Sans Mono" w:hAnsi="DejaVu LGC Sans Mono"/>
          <w:lang w:val="en-GB"/>
        </w:rPr>
        <w:t>1-4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C4DE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                                                   G 489 INA /DN#: 1539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tit: Informilo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sub: Membra organo de Aarhus Esperanto-Forening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eld: Aarhus : s.n., s.j.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D458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32(1972) . .4.5.6.7.#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33(1973)1/2.3. .5.6.7.8.9.#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34(1974)1.2.3.4.5.6.7.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35(1975)1.2.3. . 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36(1976) .2. .4.5.6.7.8.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38(1978)1.2.3.4.5.6. 8.9.#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39(1979)1.2.3.4.5.6.7.8.9.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40(1980)1.2.3.4.5.6.7.8.9.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489 INF /DN#: 1540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Internaj Informoj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C4DE3">
        <w:rPr>
          <w:rFonts w:ascii="DejaVu LGC Sans Mono" w:hAnsi="DejaVu LGC Sans Mono"/>
          <w:lang w:val="en-GB"/>
        </w:rPr>
        <w:t>sub: DEA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eld: </w:t>
      </w:r>
      <w:r w:rsidRPr="00DF07B5">
        <w:rPr>
          <w:rFonts w:ascii="DejaVu LGC Sans Mono" w:hAnsi="DejaVu LGC Sans Mono"/>
          <w:lang w:val="en-GB"/>
        </w:rPr>
        <w:t>Århus</w:t>
      </w:r>
      <w:r w:rsidRPr="006C4DE3">
        <w:rPr>
          <w:rFonts w:ascii="DejaVu LGC Sans Mono" w:hAnsi="DejaVu LGC Sans Mono"/>
          <w:lang w:val="en-GB"/>
        </w:rPr>
        <w:t xml:space="preserve"> : Dana Esperanto-Asocio, </w:t>
      </w:r>
      <w:r w:rsidRPr="006E4BFD">
        <w:rPr>
          <w:rFonts w:ascii="DejaVu LGC Sans Mono" w:hAnsi="DejaVu LGC Sans Mono"/>
          <w:lang w:val="en-GB"/>
        </w:rPr>
        <w:t>1982</w:t>
      </w:r>
      <w:r w:rsidRPr="006C4DE3">
        <w:rPr>
          <w:rFonts w:ascii="DejaVu LGC Sans Mono" w:hAnsi="DejaVu LGC Sans Mono"/>
          <w:lang w:val="en-GB"/>
        </w:rPr>
        <w:t>.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8191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(1983) . .9&lt;sep&gt;.10&lt;nov&gt;. A4 stencile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(1984) .15&lt;sep&gt;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(1985) .18.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.A5 ofs.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(1987)27&lt;feb&gt;.28-30.31&lt;dec&gt;.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(1988)32&lt;feb&gt;. .34.35.36&lt;dec&gt;.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(1989)37.38. .41&lt;dec&gt;.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(1990)42. . .45&lt;dec&gt;.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(1991)47&lt;feb&gt;.   .49.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(1992) .52.53. .55&lt;sep&gt;.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489 KKK /DN#: 1541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Kontaktilo</w:t>
      </w:r>
    </w:p>
    <w:p w:rsidR="00BD773A" w:rsidRPr="000946E2" w:rsidRDefault="00BD773A" w:rsidP="000946E2">
      <w:pPr>
        <w:pStyle w:val="PlainText"/>
        <w:rPr>
          <w:rFonts w:ascii="DejaVu LGC Sans Mono" w:hAnsi="DejaVu LGC Sans Mono"/>
        </w:rPr>
      </w:pPr>
      <w:r w:rsidRPr="000946E2">
        <w:rPr>
          <w:rFonts w:ascii="DejaVu LGC Sans Mono" w:hAnsi="DejaVu LGC Sans Mono"/>
        </w:rPr>
        <w:t xml:space="preserve">       sub: organo por membroj de Kopenhaga Esperanto-Klubo </w:t>
      </w:r>
    </w:p>
    <w:p w:rsidR="00BD773A" w:rsidRDefault="00BD773A" w:rsidP="000946E2">
      <w:pPr>
        <w:pStyle w:val="PlainText"/>
        <w:rPr>
          <w:rFonts w:ascii="DejaVu LGC Sans Mono" w:hAnsi="DejaVu LGC Sans Mono"/>
        </w:rPr>
      </w:pPr>
      <w:r w:rsidRPr="000946E2">
        <w:rPr>
          <w:rFonts w:ascii="DejaVu LGC Sans Mono" w:hAnsi="DejaVu LGC Sans Mono"/>
        </w:rPr>
        <w:t xml:space="preserve">       eld: Kopenhago : Konversacia Esperantista Klubo </w:t>
      </w:r>
    </w:p>
    <w:p w:rsidR="00BD773A" w:rsidRPr="00B34127" w:rsidRDefault="00BD773A" w:rsidP="000946E2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[Kopenhaga Esperanto-Klubo], 1937.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6C4DE3">
        <w:rPr>
          <w:rFonts w:ascii="DejaVu LGC Sans Mono" w:hAnsi="DejaVu LGC Sans Mono"/>
          <w:lang w:val="en-GB"/>
        </w:rPr>
        <w:t xml:space="preserve">frm: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2433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30(1966) . .322.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33(1969. .364.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36(1972) . .396-402.#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37(1973)403-413.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38(1974)414-425.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39(1975)426-436.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40(1976)437. .439-447.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41(1977)448-457. 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42(1978)459-469.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43(1979)470-480.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44(1980)481-491.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45(1981)482-502.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46(1982)503-513.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47(1983)514-524.      K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48(1984)525-535.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     49(1985)536-545.      </w:t>
      </w:r>
      <w:r w:rsidRPr="00B34127">
        <w:rPr>
          <w:rFonts w:ascii="DejaVu LGC Sans Mono" w:hAnsi="DejaVu LGC Sans Mono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50(1986)546.547.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489 KUR /DN#: 1542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Kuriero</w:t>
      </w:r>
    </w:p>
    <w:p w:rsidR="00BD773A" w:rsidRDefault="00BD773A" w:rsidP="00F34462">
      <w:pPr>
        <w:pStyle w:val="PlainText"/>
        <w:rPr>
          <w:rFonts w:ascii="DejaVu LGC Sans Mono" w:hAnsi="DejaVu LGC Sans Mono"/>
        </w:rPr>
      </w:pPr>
      <w:r w:rsidRPr="00F34462">
        <w:rPr>
          <w:rFonts w:ascii="DejaVu LGC Sans Mono" w:hAnsi="DejaVu LGC Sans Mono"/>
        </w:rPr>
        <w:t xml:space="preserve">       sub: KKK, Kleriga Konversacia Klubo ; </w:t>
      </w:r>
    </w:p>
    <w:p w:rsidR="00BD773A" w:rsidRPr="00F34462" w:rsidRDefault="00BD773A" w:rsidP="00F34462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F34462">
        <w:rPr>
          <w:rFonts w:ascii="DejaVu LGC Sans Mono" w:hAnsi="DejaVu LGC Sans Mono"/>
        </w:rPr>
        <w:t xml:space="preserve">studenta esperanta klubo komuna konversacia klubo </w:t>
      </w:r>
    </w:p>
    <w:p w:rsidR="00BD773A" w:rsidRPr="00B34127" w:rsidRDefault="00BD773A" w:rsidP="00F34462">
      <w:pPr>
        <w:pStyle w:val="PlainText"/>
        <w:rPr>
          <w:rFonts w:ascii="DejaVu LGC Sans Mono" w:hAnsi="DejaVu LGC Sans Mono"/>
          <w:lang w:val="en-GB"/>
        </w:rPr>
      </w:pPr>
      <w:r w:rsidRPr="00F34462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Kopenhago [Glostrup] : Studenta Esperanto-Klubo SEK, 1958. –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6C4DE3">
        <w:rPr>
          <w:rFonts w:ascii="DejaVu LGC Sans Mono" w:hAnsi="DejaVu LGC Sans Mono"/>
          <w:lang w:val="en-GB"/>
        </w:rPr>
        <w:t xml:space="preserve">frm: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A174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5(1962) . .11&lt;nov&gt;.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13(1970)1&lt;jan&gt;.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17(1974) . . .9&lt;dec&gt;.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E35B5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489 LFV /DN#: 1543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La forta voko / Sind &amp; Samfund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Dana Esperanto-Gazeto, jaroj 1-3 kiel memstara gazeto;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(1928)5 kiel 2p. en grandformata "Sind &amp; Samfund"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Köbenhavn : s.n., s.j.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6C4DE3">
        <w:rPr>
          <w:rFonts w:ascii="DejaVu LGC Sans Mono" w:hAnsi="DejaVu LGC Sans Mono"/>
          <w:lang w:val="en-GB"/>
        </w:rPr>
        <w:t>frm: kiel memstara gazeto:21x13 pres.;kiel sekcio 1928: 34x24 pr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not: T 447 (3338)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rim: aperis jan1926-dec1927.</w:t>
      </w:r>
    </w:p>
    <w:p w:rsidR="00BD773A" w:rsidRPr="007A0039" w:rsidRDefault="00BD773A" w:rsidP="00541A9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1(1926) . . .8/9&lt;sep/okt&gt;. .12..#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2(1927) . . .5.6.7&lt;sep&gt;. .10&lt;dec&gt;.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3(1928)1&lt;jan&gt;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ne plu memstara gazeto: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3(1928)5&lt;kiel sekcio en 2(1928)4&lt;jun/jul&gt;de Sind &amp; Samfund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489 MRI /DN#: 1544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tit: Monda 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sub: ilustrita &lt;en dana lingvo&gt;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eld: </w:t>
      </w:r>
      <w:r>
        <w:rPr>
          <w:rFonts w:ascii="DejaVu LGC Sans Mono" w:hAnsi="DejaVu LGC Sans Mono"/>
        </w:rPr>
        <w:t xml:space="preserve">Randers, </w:t>
      </w:r>
      <w:r w:rsidRPr="00C60283">
        <w:rPr>
          <w:rFonts w:ascii="DejaVu LGC Sans Mono" w:hAnsi="DejaVu LGC Sans Mono"/>
        </w:rPr>
        <w:t>Danlando : C. Pedersen,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frm: 28x20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1(1946)1&lt;mar&gt;.3&lt;maj&gt;.3&lt;jun&gt;.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489 NYT /DN#: 1545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Esperanto-Nyt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&lt;en dana lingvo&gt;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C4E9A">
        <w:rPr>
          <w:rFonts w:ascii="DejaVu LGC Sans Mono" w:hAnsi="DejaVu LGC Sans Mono"/>
          <w:lang w:val="en-GB"/>
        </w:rPr>
        <w:t>eld: Aalborg : Hjorth, 1993</w:t>
      </w:r>
      <w:r>
        <w:rPr>
          <w:rFonts w:ascii="DejaVu LGC Sans Mono" w:hAnsi="DejaVu LGC Sans Mono"/>
          <w:lang w:val="en-GB"/>
        </w:rPr>
        <w:t xml:space="preserve">. -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5A61B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5A61B4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3(1995) . .3&lt;okt&gt;.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4(1996)1&lt;mar&gt;.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6(1998) .4&lt;dec&gt;.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7(1991)1&lt;apr&gt;.2.3&lt;okt&gt;.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C4DE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                                                   G 489 PER /DN#: 1546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tit: Perspektivo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sub: La voc^o de la dana agadgrupo de la Neutrala Esperanto-Movado</w:t>
      </w:r>
    </w:p>
    <w:p w:rsidR="00BD773A" w:rsidRPr="006C4DE3" w:rsidRDefault="00BD773A" w:rsidP="007E12E9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eld: Haslev : Neutrala Esperanto-Movado, 1978</w:t>
      </w:r>
      <w:r>
        <w:rPr>
          <w:rFonts w:ascii="DejaVu LGC Sans Mono" w:hAnsi="DejaVu LGC Sans Mono"/>
          <w:lang w:val="en-GB"/>
        </w:rPr>
        <w:t xml:space="preserve">. </w:t>
      </w:r>
      <w:r w:rsidRPr="006C4DE3">
        <w:rPr>
          <w:rFonts w:ascii="DejaVu LGC Sans Mono" w:hAnsi="DejaVu LGC Sans Mono"/>
          <w:lang w:val="en-GB"/>
        </w:rPr>
        <w:t>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rim: 1-20: A4; 21-F: A5. - senmanka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- senmanka 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6C4DE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                                                   G 489 SEK /DN#: 1547</w:t>
      </w:r>
    </w:p>
    <w:p w:rsidR="00BD773A" w:rsidRPr="001C3FD0" w:rsidRDefault="00BD773A" w:rsidP="001C3FD0">
      <w:pPr>
        <w:pStyle w:val="PlainText"/>
        <w:rPr>
          <w:rFonts w:ascii="DejaVu LGC Sans Mono" w:hAnsi="DejaVu LGC Sans Mono"/>
          <w:lang w:val="en-GB"/>
        </w:rPr>
      </w:pPr>
      <w:r w:rsidRPr="001C3FD0">
        <w:rPr>
          <w:rFonts w:ascii="DejaVu LGC Sans Mono" w:hAnsi="DejaVu LGC Sans Mono"/>
          <w:lang w:val="en-GB"/>
        </w:rPr>
        <w:t xml:space="preserve">       tit: SEK [= Studenta Esperanto-Klubo]</w:t>
      </w:r>
    </w:p>
    <w:p w:rsidR="00BD773A" w:rsidRDefault="00BD773A" w:rsidP="001C3FD0">
      <w:pPr>
        <w:pStyle w:val="PlainText"/>
        <w:rPr>
          <w:rFonts w:ascii="DejaVu LGC Sans Mono" w:hAnsi="DejaVu LGC Sans Mono"/>
          <w:lang w:val="en-GB"/>
        </w:rPr>
      </w:pPr>
      <w:r w:rsidRPr="001C3FD0">
        <w:rPr>
          <w:rFonts w:ascii="DejaVu LGC Sans Mono" w:hAnsi="DejaVu LGC Sans Mono"/>
          <w:lang w:val="en-GB"/>
        </w:rPr>
        <w:t xml:space="preserve">       eld: Kopenhago : Studenta Esperanto-Klubo SEK, 1950. </w:t>
      </w:r>
      <w:r>
        <w:rPr>
          <w:rFonts w:ascii="DejaVu LGC Sans Mono" w:hAnsi="DejaVu LGC Sans Mono"/>
          <w:lang w:val="en-GB"/>
        </w:rPr>
        <w:t>–</w:t>
      </w:r>
    </w:p>
    <w:p w:rsidR="00BD773A" w:rsidRPr="006C4DE3" w:rsidRDefault="00BD773A" w:rsidP="001C3FD0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frm: 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4A2E36">
      <w:pPr>
        <w:pStyle w:val="PlainText"/>
        <w:rPr>
          <w:rFonts w:ascii="DejaVu LGC Sans Mono" w:hAnsi="DejaVu LGC Sans Mono"/>
          <w:lang w:val="en-GB"/>
        </w:rPr>
      </w:pPr>
      <w:r w:rsidRPr="004A2E36">
        <w:rPr>
          <w:rFonts w:ascii="DejaVu LGC Sans Mono" w:hAnsi="DejaVu LGC Sans Mono"/>
          <w:lang w:val="en-GB"/>
        </w:rPr>
        <w:t xml:space="preserve">       rim: Vieno </w:t>
      </w:r>
      <w:r>
        <w:rPr>
          <w:rFonts w:ascii="DejaVu LGC Sans Mono" w:hAnsi="DejaVu LGC Sans Mono"/>
          <w:lang w:val="en-GB"/>
        </w:rPr>
        <w:t>havas 1.1950-4.1951 ; 26.1957</w:t>
      </w:r>
    </w:p>
    <w:p w:rsidR="00BD773A" w:rsidRPr="007A0039" w:rsidRDefault="00BD773A" w:rsidP="004A2E3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(1950)1&lt;mar&gt;.2&lt;maj&gt;.3&lt;aug&gt;.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</w:t>
      </w:r>
      <w:r w:rsidRPr="006C4DE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                                                        G 489 TID /DN#: 1548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tit: Dansk Esperanto-Tidende</w:t>
      </w:r>
    </w:p>
    <w:p w:rsidR="00BD773A" w:rsidRPr="006C4DE3" w:rsidRDefault="00BD773A" w:rsidP="00CD1AAC">
      <w:pPr>
        <w:pStyle w:val="PlainText"/>
        <w:rPr>
          <w:rFonts w:ascii="DejaVu LGC Sans Mono" w:hAnsi="DejaVu LGC Sans Mono"/>
          <w:lang w:val="en-GB"/>
        </w:rPr>
      </w:pPr>
      <w:r w:rsidRPr="00702FEE">
        <w:rPr>
          <w:rFonts w:ascii="DejaVu LGC Sans Mono" w:hAnsi="DejaVu LGC Sans Mono"/>
          <w:lang w:val="en-GB"/>
        </w:rPr>
        <w:t xml:space="preserve">       eld: Haderslev : Landsinstitut for Esperanto-Undervisning og Propaganda, 1939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frm: A4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1759F4">
        <w:rPr>
          <w:rFonts w:ascii="DejaVu LGC Sans Mono" w:hAnsi="DejaVu LGC Sans Mono"/>
        </w:rPr>
        <w:t xml:space="preserve">       rim: KONTROLENDA, chu ni devus kunigi tiujn du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664D14">
        <w:rPr>
          <w:rFonts w:ascii="DejaVu LGC Sans Mono" w:hAnsi="DejaVu LGC Sans Mono"/>
          <w:lang w:val="en-GB"/>
        </w:rPr>
        <w:t>dn 1548 [G 489 TID] kaj 1537 [G 489 ET]!</w:t>
      </w:r>
    </w:p>
    <w:p w:rsidR="00BD773A" w:rsidRPr="007A0039" w:rsidRDefault="00BD773A" w:rsidP="00D722D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6C4DE3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1(1939)1&lt;okt&gt;.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(1940) .mar.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491 VI /DN#: 1549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6C4DE3">
        <w:rPr>
          <w:rFonts w:ascii="DejaVu LGC Sans Mono" w:hAnsi="DejaVu LGC Sans Mono"/>
          <w:lang w:val="en-GB"/>
        </w:rPr>
        <w:t>tit: Voc^o de Islando</w:t>
      </w:r>
    </w:p>
    <w:p w:rsidR="00BD773A" w:rsidRPr="006C4DE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eld: Reykjavik : </w:t>
      </w:r>
      <w:r w:rsidRPr="003E2CC1">
        <w:rPr>
          <w:rFonts w:ascii="DejaVu LGC Sans Mono" w:hAnsi="DejaVu LGC Sans Mono"/>
          <w:lang w:val="en-GB"/>
        </w:rPr>
        <w:t>Federacio de Islandaj Esperantistoj</w:t>
      </w:r>
      <w:r w:rsidRPr="006C4DE3">
        <w:rPr>
          <w:rFonts w:ascii="DejaVu LGC Sans Mono" w:hAnsi="DejaVu LGC Sans Mono"/>
          <w:lang w:val="en-GB"/>
        </w:rPr>
        <w:t>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C4DE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- senmanka - 1949-1960.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8C70B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                                                        G 492 AC^ /DN#: 1550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Antauen c^iam</w:t>
      </w:r>
    </w:p>
    <w:p w:rsidR="00BD773A" w:rsidRPr="00B34127" w:rsidRDefault="00BD773A" w:rsidP="00651067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sendependa Zamenhofa lekturgazeto</w:t>
      </w:r>
    </w:p>
    <w:p w:rsidR="00BD773A" w:rsidRPr="00651067" w:rsidRDefault="00BD773A" w:rsidP="00651067">
      <w:pPr>
        <w:pStyle w:val="PlainText"/>
        <w:rPr>
          <w:rFonts w:ascii="DejaVu LGC Sans Mono" w:hAnsi="DejaVu LGC Sans Mono"/>
          <w:lang w:val="en-GB"/>
        </w:rPr>
      </w:pPr>
      <w:r w:rsidRPr="00651067">
        <w:rPr>
          <w:rFonts w:ascii="DejaVu LGC Sans Mono" w:hAnsi="DejaVu LGC Sans Mono"/>
          <w:lang w:val="en-GB"/>
        </w:rPr>
        <w:t xml:space="preserve">       eld: </w:t>
      </w:r>
      <w:r w:rsidRPr="00B34127">
        <w:rPr>
          <w:rFonts w:ascii="DejaVu LGC Sans Mono" w:hAnsi="DejaVu LGC Sans Mono"/>
          <w:lang w:val="en-GB"/>
        </w:rPr>
        <w:t>Eersel</w:t>
      </w:r>
      <w:r w:rsidRPr="00651067">
        <w:rPr>
          <w:rFonts w:ascii="DejaVu LGC Sans Mono" w:hAnsi="DejaVu LGC Sans Mono"/>
          <w:lang w:val="en-GB"/>
        </w:rPr>
        <w:t xml:space="preserve"> : s.n., 1964 -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51067">
        <w:rPr>
          <w:rFonts w:ascii="DejaVu LGC Sans Mono" w:hAnsi="DejaVu LGC Sans Mono"/>
          <w:lang w:val="en-GB"/>
        </w:rPr>
        <w:t xml:space="preserve">       </w:t>
      </w:r>
      <w:r w:rsidRPr="008C70B3">
        <w:rPr>
          <w:rFonts w:ascii="DejaVu LGC Sans Mono" w:hAnsi="DejaVu LGC Sans Mono"/>
          <w:lang w:val="en-GB"/>
        </w:rPr>
        <w:t>frm: 1-2: A4; 5: A5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iss: 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1(1964)3.4.8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     2(1965)</w:t>
      </w:r>
      <w:r>
        <w:rPr>
          <w:rFonts w:ascii="DejaVu LGC Sans Mono" w:hAnsi="DejaVu LGC Sans Mono"/>
          <w:lang w:val="en-GB"/>
        </w:rPr>
        <w:t>15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     4(1967)</w:t>
      </w:r>
      <w:r>
        <w:rPr>
          <w:rFonts w:ascii="DejaVu LGC Sans Mono" w:hAnsi="DejaVu LGC Sans Mono"/>
          <w:lang w:val="en-GB"/>
        </w:rPr>
        <w:t>31.31.33-35.38.39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     5(1968)</w:t>
      </w:r>
      <w:r>
        <w:rPr>
          <w:rFonts w:ascii="DejaVu LGC Sans Mono" w:hAnsi="DejaVu LGC Sans Mono"/>
          <w:lang w:val="en-GB"/>
        </w:rPr>
        <w:t>40.41.44.[46]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492 AKK /DN#: 1551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AKKE Amsterdama Kunlabora Komitato Esperantista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monata gazeto de la Amsterdama esperantistaro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eld: Amsterdam : AKKE, </w:t>
      </w:r>
      <w:r>
        <w:rPr>
          <w:rFonts w:ascii="DejaVu LGC Sans Mono" w:hAnsi="DejaVu LGC Sans Mono"/>
          <w:lang w:val="en-GB"/>
        </w:rPr>
        <w:t>1966</w:t>
      </w:r>
      <w:r w:rsidRPr="008C70B3">
        <w:rPr>
          <w:rFonts w:ascii="DejaVu LGC Sans Mono" w:hAnsi="DejaVu LGC Sans Mono"/>
          <w:lang w:val="en-GB"/>
        </w:rPr>
        <w:t>. -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frm: </w:t>
      </w:r>
    </w:p>
    <w:p w:rsidR="00BD773A" w:rsidRPr="008C70B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C70B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integra parto de AKKE: Inter ni, 1972 [p.13/14.21/22.25/26]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(1966/67)1 – (1970)11?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5(1971)4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6(1972)2.4-6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8(1974)5-11?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9(1975)10.11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10(1976)2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11(1977)4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12(1978)2.6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13(1979)1.2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14(1980)6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15(1981)7-?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16(1982)6-?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20(1986)4-?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21(1987)4-?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22(1988)2-?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kio poste?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492 ALK /DN#: 1552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516A6A">
        <w:rPr>
          <w:rFonts w:ascii="DejaVu LGC Sans Mono" w:hAnsi="DejaVu LGC Sans Mono"/>
          <w:lang w:val="en-GB"/>
        </w:rPr>
        <w:t>tit: La fromag^oklos^o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sub: Bulteno de la Esperanto-Klubo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eld: Alkmaar : s.n., s.j.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E09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7(1993) . . .4.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8(1994) .2.3&lt;maj&gt;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16A6A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                                                  G 492 BG^K /DN#: 1553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tit: Bulteno por g^emelantoj kaj korespondantoj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sub: duonjara bulteno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eld: s.l. : Hans Bakker, s.j.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E09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(1986)5sep.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(1987)5mar.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(1988)5sep.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492 CIK /DN#: 1554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La cikonio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E0979">
        <w:rPr>
          <w:rFonts w:ascii="DejaVu LGC Sans Mono" w:hAnsi="DejaVu LGC Sans Mono"/>
          <w:lang w:val="en-GB"/>
        </w:rPr>
        <w:t xml:space="preserve">       sub: Haga monata kontaktbulteno [esperantista] ; monata eldono de H.E.K.K. </w:t>
      </w:r>
    </w:p>
    <w:p w:rsidR="00BD773A" w:rsidRPr="007E0979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E0979">
        <w:rPr>
          <w:rFonts w:ascii="DejaVu LGC Sans Mono" w:hAnsi="DejaVu LGC Sans Mono"/>
          <w:lang w:val="en-GB"/>
        </w:rPr>
        <w:t xml:space="preserve">       eld: Hago : H.E.K.K., 1967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935A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(1962)1&lt;apr&gt;.2.3.4/5.6.7&lt;nov&gt;.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1(1963) .2-6. .10.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2(1964) 2.3. .7/8.9. .11/12.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3(1965) . 7/8.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4(1966)1-6.7/8.9-12.  </w:t>
      </w:r>
      <w:r>
        <w:rPr>
          <w:rFonts w:ascii="DejaVu LGC Sans Mono" w:hAnsi="DejaVu LGC Sans Mono"/>
          <w:lang w:val="en-GB"/>
        </w:rPr>
        <w:t xml:space="preserve">   </w:t>
      </w:r>
      <w:r w:rsidRPr="00516A6A">
        <w:rPr>
          <w:rFonts w:ascii="DejaVu LGC Sans Mono" w:hAnsi="DejaVu LGC Sans Mono"/>
          <w:lang w:val="en-GB"/>
        </w:rPr>
        <w:t xml:space="preserve">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5(1967)1-4. .</w:t>
      </w:r>
      <w:r w:rsidRPr="00B34127">
        <w:rPr>
          <w:rFonts w:ascii="DejaVu LGC Sans Mono" w:hAnsi="DejaVu LGC Sans Mono"/>
          <w:lang w:val="en-GB"/>
        </w:rPr>
        <w:t>6.7/8.9-11.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(1968) . . . . . . . . . . .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7(1969). .9. …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8(1970) .5. …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[ekzistus plue (Vieno): (1971)1-12]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492 DE /DN#: 1555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De Esperantist</w:t>
      </w:r>
    </w:p>
    <w:p w:rsidR="00BD773A" w:rsidRDefault="00BD773A" w:rsidP="000B223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0B2235">
        <w:rPr>
          <w:rFonts w:ascii="DejaVu LGC Sans Mono" w:hAnsi="DejaVu LGC Sans Mono"/>
          <w:lang w:val="en-GB"/>
        </w:rPr>
        <w:t xml:space="preserve">sub: warin opgenomen het medelingenblad van het bureau </w:t>
      </w:r>
    </w:p>
    <w:p w:rsidR="00BD773A" w:rsidRPr="000B2235" w:rsidRDefault="00BD773A" w:rsidP="000B223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B2235">
        <w:rPr>
          <w:rFonts w:ascii="DejaVu LGC Sans Mono" w:hAnsi="DejaVu LGC Sans Mono"/>
          <w:lang w:val="en-GB"/>
        </w:rPr>
        <w:t xml:space="preserve">"Esperanto bij het Onderwijs" </w:t>
      </w:r>
    </w:p>
    <w:p w:rsidR="00BD773A" w:rsidRPr="000B2235" w:rsidRDefault="00BD773A" w:rsidP="000B223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0B2235">
        <w:rPr>
          <w:rFonts w:ascii="DejaVu LGC Sans Mono" w:hAnsi="DejaVu LGC Sans Mono"/>
          <w:lang w:val="en-GB"/>
        </w:rPr>
        <w:t xml:space="preserve">eld: s'Gravenhage </w:t>
      </w:r>
      <w:r>
        <w:rPr>
          <w:rFonts w:ascii="DejaVu LGC Sans Mono" w:hAnsi="DejaVu LGC Sans Mono"/>
          <w:lang w:val="en-GB"/>
        </w:rPr>
        <w:t xml:space="preserve">: </w:t>
      </w:r>
      <w:r w:rsidRPr="000B2235">
        <w:rPr>
          <w:rFonts w:ascii="DejaVu LGC Sans Mono" w:hAnsi="DejaVu LGC Sans Mono"/>
          <w:lang w:val="en-GB"/>
        </w:rPr>
        <w:t>Esperanto bij het Onderwijs, 1948 -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B223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frm: 33x15, de (1960)24x16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</w:t>
      </w:r>
      <w:r>
        <w:rPr>
          <w:rFonts w:ascii="DejaVu LGC Sans Mono" w:hAnsi="DejaVu LGC Sans Mono"/>
        </w:rPr>
        <w:t>1.4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</w:t>
      </w:r>
      <w:r>
        <w:rPr>
          <w:rFonts w:ascii="DejaVu LGC Sans Mono" w:hAnsi="DejaVu LGC Sans Mono"/>
        </w:rPr>
        <w:t>4?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</w:t>
      </w:r>
      <w:r>
        <w:rPr>
          <w:rFonts w:ascii="DejaVu LGC Sans Mono" w:hAnsi="DejaVu LGC Sans Mono"/>
        </w:rPr>
        <w:t>3-4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(1969)2-4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kio poste?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492 DEM /DN#: 1556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demandaro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Utrecht : s.n., s.j.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516A6A">
        <w:rPr>
          <w:rFonts w:ascii="DejaVu LGC Sans Mono" w:hAnsi="DejaVu LGC Sans Mono"/>
          <w:lang w:val="en-GB"/>
        </w:rPr>
        <w:t xml:space="preserve">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485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sen jaro: specimeno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492 EI /DN#: 1557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Esperanto Informatie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Federatie van Esperanto-organisaties in Nederland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30x21 pres.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516A6A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9D041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(1976) .2&lt;jun&gt;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(1977)1&lt;mar&gt;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sen jaro: p.99-102.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16A6A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                                                    G 492 EK /DN#: 1558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Ek! voor jou..tot zestien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Aldono al JEN-NEJ vd G 492 JEN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516A6A">
        <w:rPr>
          <w:rFonts w:ascii="DejaVu LGC Sans Mono" w:hAnsi="DejaVu LGC Sans Mono"/>
          <w:lang w:val="en-GB"/>
        </w:rPr>
        <w:t>eld: s.l. : s.n., s.j.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DD60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DD601D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(1980)1.2.3.4.4bis.5.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(1981)1.2.3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(1982)1.2.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G 492 ERE /DN#: 1559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tit: Euromasto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</w:rPr>
        <w:t xml:space="preserve">       </w:t>
      </w:r>
      <w:r w:rsidRPr="00516A6A">
        <w:rPr>
          <w:rFonts w:ascii="DejaVu LGC Sans Mono" w:hAnsi="DejaVu LGC Sans Mono"/>
          <w:lang w:val="en-GB"/>
        </w:rPr>
        <w:t>eld: Rotterdam : Roterdama Esperanto-Komitato, s.j.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D601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516A6A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(1969) . .5&lt;maj&gt;.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492 FEN /DN#: 1560</w:t>
      </w:r>
    </w:p>
    <w:p w:rsidR="00BD773A" w:rsidRPr="00B34127" w:rsidRDefault="00BD773A" w:rsidP="00564412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La Fenomeno/ Fen-X</w:t>
      </w:r>
    </w:p>
    <w:p w:rsidR="00BD773A" w:rsidRPr="00564412" w:rsidRDefault="00BD773A" w:rsidP="0056441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564412">
        <w:rPr>
          <w:rFonts w:ascii="DejaVu LGC Sans Mono" w:hAnsi="DejaVu LGC Sans Mono"/>
          <w:lang w:val="en-GB"/>
        </w:rPr>
        <w:t xml:space="preserve">sub: forumo de Esperanto Nederland ; [la fenomeno] </w:t>
      </w:r>
    </w:p>
    <w:p w:rsidR="00BD773A" w:rsidRPr="00564412" w:rsidRDefault="00BD773A" w:rsidP="00564412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eld: Amsterda</w:t>
      </w:r>
      <w:r>
        <w:rPr>
          <w:rFonts w:ascii="DejaVu LGC Sans Mono" w:hAnsi="DejaVu LGC Sans Mono"/>
          <w:lang w:val="en-GB"/>
        </w:rPr>
        <w:t xml:space="preserve">m : Esperanto Nederland, </w:t>
      </w:r>
      <w:r w:rsidRPr="00564412">
        <w:rPr>
          <w:rFonts w:ascii="DejaVu LGC Sans Mono" w:hAnsi="DejaVu LGC Sans Mono"/>
          <w:lang w:val="en-GB"/>
        </w:rPr>
        <w:t>1996</w:t>
      </w:r>
      <w:r>
        <w:rPr>
          <w:rFonts w:ascii="DejaVu LGC Sans Mono" w:hAnsi="DejaVu LGC Sans Mono"/>
          <w:lang w:val="en-GB"/>
        </w:rPr>
        <w:t>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564412">
      <w:pPr>
        <w:pStyle w:val="PlainText"/>
        <w:rPr>
          <w:rFonts w:ascii="DejaVu LGC Sans Mono" w:hAnsi="DejaVu LGC Sans Mono"/>
          <w:lang w:val="en-GB"/>
        </w:rPr>
      </w:pPr>
      <w:r w:rsidRPr="00564412">
        <w:rPr>
          <w:rFonts w:ascii="DejaVu LGC Sans Mono" w:hAnsi="DejaVu LGC Sans Mono"/>
          <w:lang w:val="en-GB"/>
        </w:rPr>
        <w:t xml:space="preserve">       rim: hav = 1(1996)1-13(2008)6 ; antauulo: tit = la fenomeno &lt;dn 632&gt;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9(2004)</w:t>
      </w:r>
      <w:r>
        <w:rPr>
          <w:rFonts w:ascii="DejaVu LGC Sans Mono" w:hAnsi="DejaVu LGC Sans Mono"/>
          <w:lang w:val="en-GB"/>
        </w:rPr>
        <w:t>3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(2005)1-6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16A6A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                                                   G 492 HEP /DN#: 1561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tit: Holanda Esperanto-Pioniro</w:t>
      </w:r>
    </w:p>
    <w:p w:rsidR="00BD773A" w:rsidRPr="00CE0386" w:rsidRDefault="00BD773A" w:rsidP="00CE038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CE0386">
        <w:rPr>
          <w:rFonts w:ascii="DejaVu LGC Sans Mono" w:hAnsi="DejaVu LGC Sans Mono"/>
          <w:lang w:val="en-GB"/>
        </w:rPr>
        <w:t xml:space="preserve">sub: monata organo de la Nederlanda Esperanto Movado </w:t>
      </w:r>
    </w:p>
    <w:p w:rsidR="00BD773A" w:rsidRPr="00B34127" w:rsidRDefault="00BD773A" w:rsidP="00CE0386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Eemens / Hilversum : </w:t>
      </w:r>
      <w:r w:rsidRPr="00CE0386">
        <w:rPr>
          <w:rFonts w:ascii="DejaVu LGC Sans Mono" w:hAnsi="DejaVu LGC Sans Mono"/>
          <w:lang w:val="en-GB"/>
        </w:rPr>
        <w:t>Holanda Esperanto Oficejo</w:t>
      </w:r>
      <w:r w:rsidRPr="00B34127">
        <w:rPr>
          <w:rFonts w:ascii="DejaVu LGC Sans Mono" w:hAnsi="DejaVu LGC Sans Mono"/>
          <w:lang w:val="en-GB"/>
        </w:rPr>
        <w:t>, 1925.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516A6A">
        <w:rPr>
          <w:rFonts w:ascii="DejaVu LGC Sans Mono" w:hAnsi="DejaVu LGC Sans Mono"/>
          <w:lang w:val="en-GB"/>
        </w:rPr>
        <w:t xml:space="preserve">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not: T 502 (3377)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2((1926)</w:t>
      </w:r>
      <w:r>
        <w:rPr>
          <w:rFonts w:ascii="DejaVu LGC Sans Mono" w:hAnsi="DejaVu LGC Sans Mono"/>
          <w:lang w:val="en-GB"/>
        </w:rPr>
        <w:t>11-13.16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3(1927)20-?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                                                    G 52 ENJ /DN#: 1562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tit: El nuntempa Japanio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</w:t>
      </w:r>
      <w:r w:rsidRPr="00516A6A">
        <w:rPr>
          <w:rFonts w:ascii="DejaVu LGC Sans Mono" w:hAnsi="DejaVu LGC Sans Mono"/>
          <w:lang w:val="en-GB"/>
        </w:rPr>
        <w:t>eld: Tokyo : s.n., s.j.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C52A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516A6A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(1986)1&lt;maj&gt;.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492 HES /DN#: 1563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Holanda Esperantisto</w:t>
      </w:r>
    </w:p>
    <w:p w:rsidR="00BD773A" w:rsidRDefault="00BD773A" w:rsidP="00094A18">
      <w:pPr>
        <w:pStyle w:val="PlainText"/>
        <w:rPr>
          <w:rFonts w:ascii="DejaVu LGC Sans Mono" w:hAnsi="DejaVu LGC Sans Mono"/>
        </w:rPr>
      </w:pPr>
      <w:r w:rsidRPr="00094A18">
        <w:rPr>
          <w:rFonts w:ascii="DejaVu LGC Sans Mono" w:hAnsi="DejaVu LGC Sans Mono"/>
        </w:rPr>
        <w:t xml:space="preserve">       sub: orgaan der Nederlandsche Esperanto-Beweging</w:t>
      </w:r>
    </w:p>
    <w:p w:rsidR="00BD773A" w:rsidRPr="00094A18" w:rsidRDefault="00BD773A" w:rsidP="00094A18">
      <w:pPr>
        <w:pStyle w:val="PlainText"/>
        <w:rPr>
          <w:rFonts w:ascii="DejaVu LGC Sans Mono" w:hAnsi="DejaVu LGC Sans Mono"/>
        </w:rPr>
      </w:pPr>
      <w:r w:rsidRPr="00094A18">
        <w:rPr>
          <w:rFonts w:ascii="DejaVu LGC Sans Mono" w:hAnsi="DejaVu LGC Sans Mono"/>
        </w:rPr>
        <w:t xml:space="preserve">       eld: Amsterdam : Nederlandsche Esperanto-Beweging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94A18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516A6A">
        <w:rPr>
          <w:rFonts w:ascii="DejaVu LGC Sans Mono" w:hAnsi="DejaVu LGC Sans Mono"/>
          <w:lang w:val="en-GB"/>
        </w:rPr>
        <w:t xml:space="preserve">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1(1922)1-14.16-18-20-25.27.35.36.38.39.41.45-?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2(1923)?-52.56.57.59.61-70.72-?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(1924)?-?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4(1925)?-156.167-?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de la postaj ni nur havas 10(1931)313&lt;nov&gt;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492 HP /DN#: 1564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La Holanda Pioniro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Regula monatgazeto kaj tempa ligilo inter </w:t>
      </w:r>
    </w:p>
    <w:p w:rsidR="00BD773A" w:rsidRPr="00296DCE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 xml:space="preserve">la Esperantistoj en </w:t>
      </w:r>
      <w:r w:rsidRPr="00296DCE">
        <w:rPr>
          <w:rFonts w:ascii="DejaVu LGC Sans Mono" w:hAnsi="DejaVu LGC Sans Mono"/>
        </w:rPr>
        <w:t xml:space="preserve">Holande parolantaj landoj ; </w:t>
      </w:r>
    </w:p>
    <w:p w:rsidR="00BD773A" w:rsidRPr="00834A5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96DCE">
        <w:rPr>
          <w:rFonts w:ascii="DejaVu LGC Sans Mono" w:hAnsi="DejaVu LGC Sans Mono"/>
        </w:rPr>
        <w:t xml:space="preserve">            </w:t>
      </w:r>
      <w:r w:rsidRPr="00834A50">
        <w:rPr>
          <w:rFonts w:ascii="DejaVu LGC Sans Mono" w:hAnsi="DejaVu LGC Sans Mono"/>
          <w:lang w:val="en-GB"/>
        </w:rPr>
        <w:t>[oficiala organo esperantista por Holando kaj Belgujo]</w:t>
      </w:r>
    </w:p>
    <w:p w:rsidR="00BD773A" w:rsidRPr="00296DCE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296DCE">
        <w:rPr>
          <w:rFonts w:ascii="DejaVu LGC Sans Mono" w:hAnsi="DejaVu LGC Sans Mono"/>
        </w:rPr>
        <w:t>eld: Hilversum ; [Den H</w:t>
      </w:r>
      <w:r>
        <w:rPr>
          <w:rFonts w:ascii="DejaVu LGC Sans Mono" w:hAnsi="DejaVu LGC Sans Mono"/>
        </w:rPr>
        <w:t>aag]</w:t>
      </w:r>
      <w:r w:rsidRPr="00296DCE">
        <w:rPr>
          <w:rFonts w:ascii="DejaVu LGC Sans Mono" w:hAnsi="DejaVu LGC Sans Mono"/>
        </w:rPr>
        <w:t>: s.n., 1902 -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96DCE">
        <w:rPr>
          <w:rFonts w:ascii="DejaVu LGC Sans Mono" w:hAnsi="DejaVu LGC Sans Mono"/>
        </w:rPr>
        <w:t xml:space="preserve">       </w:t>
      </w:r>
      <w:r w:rsidRPr="00516A6A">
        <w:rPr>
          <w:rFonts w:ascii="DejaVu LGC Sans Mono" w:hAnsi="DejaVu LGC Sans Mono"/>
          <w:lang w:val="en-GB"/>
        </w:rPr>
        <w:t xml:space="preserve">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178C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2(1904/05)1(mar).2.3.dec.K. 113p. FINO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516A6A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                                                         G 492 HP /DN#: 1565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tit: La holanda pioniro</w:t>
      </w:r>
    </w:p>
    <w:p w:rsidR="00BD773A" w:rsidRPr="00093A24" w:rsidRDefault="00BD773A" w:rsidP="00093A24">
      <w:pPr>
        <w:pStyle w:val="PlainText"/>
        <w:rPr>
          <w:rFonts w:ascii="DejaVu LGC Sans Mono" w:hAnsi="DejaVu LGC Sans Mono"/>
          <w:lang w:val="en-GB"/>
        </w:rPr>
      </w:pPr>
      <w:r w:rsidRPr="00093A24">
        <w:rPr>
          <w:rFonts w:ascii="DejaVu LGC Sans Mono" w:hAnsi="DejaVu LGC Sans Mono"/>
          <w:lang w:val="en-GB"/>
        </w:rPr>
        <w:t xml:space="preserve">       sub: oficiala organo de la Holanda Societo Esperantista "La Estonto estas nia" </w:t>
      </w:r>
    </w:p>
    <w:p w:rsidR="00BD773A" w:rsidRPr="00516A6A" w:rsidRDefault="00BD773A" w:rsidP="00093A24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eld: </w:t>
      </w:r>
      <w:r w:rsidRPr="00093A24">
        <w:rPr>
          <w:rFonts w:ascii="DejaVu LGC Sans Mono" w:hAnsi="DejaVu LGC Sans Mono"/>
          <w:lang w:val="en-GB"/>
        </w:rPr>
        <w:t>Amsterdam</w:t>
      </w:r>
      <w:r w:rsidRPr="00516A6A">
        <w:rPr>
          <w:rFonts w:ascii="DejaVu LGC Sans Mono" w:hAnsi="DejaVu LGC Sans Mono"/>
          <w:lang w:val="en-GB"/>
        </w:rPr>
        <w:t xml:space="preserve">: s.n., </w:t>
      </w:r>
      <w:r>
        <w:rPr>
          <w:rFonts w:ascii="DejaVu LGC Sans Mono" w:hAnsi="DejaVu LGC Sans Mono"/>
          <w:lang w:val="en-GB"/>
        </w:rPr>
        <w:t>1908.</w:t>
      </w:r>
      <w:r w:rsidRPr="00516A6A">
        <w:rPr>
          <w:rFonts w:ascii="DejaVu LGC Sans Mono" w:hAnsi="DejaVu LGC Sans Mono"/>
          <w:lang w:val="en-GB"/>
        </w:rPr>
        <w:t xml:space="preserve"> -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frm: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iss: </w:t>
      </w:r>
    </w:p>
    <w:p w:rsidR="00BD773A" w:rsidRPr="00516A6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16A6A">
        <w:rPr>
          <w:rFonts w:ascii="DejaVu LGC Sans Mono" w:hAnsi="DejaVu LGC Sans Mono"/>
          <w:lang w:val="en-GB"/>
        </w:rPr>
        <w:t xml:space="preserve">       not: T 504 (3374)</w:t>
      </w:r>
    </w:p>
    <w:p w:rsidR="00BD773A" w:rsidRPr="007A0039" w:rsidRDefault="00BD773A" w:rsidP="00DB0B1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93A24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1(1908/</w:t>
      </w:r>
      <w:r w:rsidRPr="000E35B5">
        <w:rPr>
          <w:rFonts w:ascii="DejaVu LGC Sans Mono" w:hAnsi="DejaVu LGC Sans Mono"/>
        </w:rPr>
        <w:t>09) . . 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3(1910/11) .5.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12(1920)1/2.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G 492 JEN /DN#: 1566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JEN- NEJ / Jongeren Esperanto Nieuws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Amsterdam : Nederlanda Esperanto-Junularo,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9522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95223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(1975) .2.3&lt;nov&gt;.#       Jarraporto 1975&lt;=bijlage JEN n-ro1&gt;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(1976)4.5.6.7&lt;apr/maj&gt;. .9.10.11.12.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1(1977)1.2.3.4.5.6. Bijlage 5.8.nov. K (NEJ's-Brief)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2(1978)1.2.3.4.4&lt;!&gt;.6. Bijlage 1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3(1979) .2/3.4/5.6.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4(1980)1.2.3.4.5.   Bijlage 6        K  EK 4(1980)1.2.3.4.5.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</w:rPr>
        <w:t>5(1981)1.2.3.4.                         EK 5(1981)1. .3.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8(1984) . .3&lt;jul/aug&gt;.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9(1985) . .3&lt;maj/jun&gt;.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11(1987) .2&lt;mar/apr&gt;. .4. .6&lt;nov/dec&gt;.#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12(1988)1.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18(1992) .102.103.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                                                  G 492 KEG /DN#: 1567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Komuna Esperanto-Gazeto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organo de la Federacio de Esperanto-0rganizoj en Nederlando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02D18">
        <w:rPr>
          <w:rFonts w:ascii="DejaVu LGC Sans Mono" w:hAnsi="DejaVu LGC Sans Mono"/>
          <w:lang w:val="en-GB"/>
        </w:rPr>
        <w:t>eld: Haderwijk</w:t>
      </w:r>
      <w:r w:rsidRPr="00481E82">
        <w:rPr>
          <w:rFonts w:ascii="DejaVu LGC Sans Mono" w:hAnsi="DejaVu LGC Sans Mono"/>
          <w:lang w:val="en-GB"/>
        </w:rPr>
        <w:t xml:space="preserve">       lok: Haderwijk [Vlaardingen]</w:t>
      </w:r>
      <w:r w:rsidRPr="00A02D18">
        <w:rPr>
          <w:rFonts w:ascii="DejaVu LGC Sans Mono" w:hAnsi="DejaVu LGC Sans Mono"/>
          <w:lang w:val="en-GB"/>
        </w:rPr>
        <w:t xml:space="preserve">: Federacio de </w:t>
      </w:r>
    </w:p>
    <w:p w:rsidR="00BD773A" w:rsidRPr="00481E82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81E82">
        <w:rPr>
          <w:rFonts w:ascii="DejaVu LGC Sans Mono" w:hAnsi="DejaVu LGC Sans Mono"/>
        </w:rPr>
        <w:t>Esperanto-0rganizoj en Nederlando, 1969. –</w:t>
      </w:r>
    </w:p>
    <w:p w:rsidR="00BD773A" w:rsidRPr="00481E82" w:rsidRDefault="00BD773A" w:rsidP="00C60283">
      <w:pPr>
        <w:pStyle w:val="PlainText"/>
        <w:rPr>
          <w:rFonts w:ascii="DejaVu LGC Sans Mono" w:hAnsi="DejaVu LGC Sans Mono"/>
        </w:rPr>
      </w:pPr>
      <w:r w:rsidRPr="00481E82">
        <w:rPr>
          <w:rFonts w:ascii="DejaVu LGC Sans Mono" w:hAnsi="DejaVu LGC Sans Mono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81E82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B34127" w:rsidRDefault="00BD773A" w:rsidP="00867F6D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post 1981 sub tit = KEG, Komuna Esperanto-Gazeto [lok = Vlaardingen]</w:t>
      </w:r>
    </w:p>
    <w:p w:rsidR="00BD773A" w:rsidRPr="00B34127" w:rsidRDefault="00BD773A" w:rsidP="00867F6D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hav = 1(1969)1-18(1986)12 ; poste sub tit = La fenomeno &lt;dn 632&gt;</w:t>
      </w:r>
    </w:p>
    <w:p w:rsidR="00BD773A" w:rsidRPr="00B34127" w:rsidRDefault="00BD773A" w:rsidP="009D3C50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15(1983)1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</w:t>
      </w:r>
      <w:r w:rsidRPr="00C60283">
        <w:rPr>
          <w:rFonts w:ascii="DejaVu LGC Sans Mono" w:hAnsi="DejaVu LGC Sans Mono"/>
        </w:rPr>
        <w:t>G 492 LEG /DN#: 1568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La Esperanta Gazeto</w:t>
      </w:r>
    </w:p>
    <w:p w:rsidR="00BD773A" w:rsidRPr="00B34127" w:rsidRDefault="00BD773A" w:rsidP="00EA074C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ĉefred.: J. Tensen</w:t>
      </w:r>
    </w:p>
    <w:p w:rsidR="00BD773A" w:rsidRPr="00B34127" w:rsidRDefault="00BD773A" w:rsidP="00EA074C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Amsterdam : J. Tensen, 1931.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22x14 pres.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163A80">
        <w:rPr>
          <w:rFonts w:ascii="DejaVu LGC Sans Mono" w:hAnsi="DejaVu LGC Sans Mono"/>
          <w:lang w:val="en-GB"/>
        </w:rPr>
        <w:t xml:space="preserve">iss: </w:t>
      </w:r>
    </w:p>
    <w:p w:rsidR="00BD773A" w:rsidRDefault="00BD773A" w:rsidP="00A02D18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</w:t>
      </w:r>
    </w:p>
    <w:p w:rsidR="00BD773A" w:rsidRPr="007A0039" w:rsidRDefault="00BD773A" w:rsidP="00A55F2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2(1933)4/5&lt;jan&gt;.6&lt;apr&gt;.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G 492 LGF /DN#: 1569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tit: La granda familio</w:t>
      </w:r>
    </w:p>
    <w:p w:rsidR="00BD773A" w:rsidRPr="00E64E0B" w:rsidRDefault="00BD773A" w:rsidP="00E64E0B">
      <w:pPr>
        <w:pStyle w:val="PlainText"/>
        <w:rPr>
          <w:rFonts w:ascii="DejaVu LGC Sans Mono" w:hAnsi="DejaVu LGC Sans Mono"/>
          <w:lang w:val="en-GB"/>
        </w:rPr>
      </w:pPr>
      <w:r w:rsidRPr="00E64E0B">
        <w:rPr>
          <w:rFonts w:ascii="DejaVu LGC Sans Mono" w:hAnsi="DejaVu LGC Sans Mono"/>
          <w:lang w:val="en-GB"/>
        </w:rPr>
        <w:t xml:space="preserve">       sub: Monata gazeto por la tutmonda esperantistaro ;</w:t>
      </w:r>
    </w:p>
    <w:p w:rsidR="00BD773A" w:rsidRDefault="00BD773A" w:rsidP="00E64E0B">
      <w:pPr>
        <w:pStyle w:val="PlainText"/>
        <w:rPr>
          <w:rFonts w:ascii="DejaVu LGC Sans Mono" w:hAnsi="DejaVu LGC Sans Mono"/>
          <w:lang w:val="en-GB"/>
        </w:rPr>
      </w:pPr>
      <w:r w:rsidRPr="00E64E0B">
        <w:rPr>
          <w:rFonts w:ascii="DejaVu LGC Sans Mono" w:hAnsi="DejaVu LGC Sans Mono"/>
          <w:lang w:val="en-GB"/>
        </w:rPr>
        <w:t xml:space="preserve">            organo de l</w:t>
      </w:r>
      <w:r>
        <w:rPr>
          <w:rFonts w:ascii="DejaVu LGC Sans Mono" w:hAnsi="DejaVu LGC Sans Mono"/>
          <w:lang w:val="en-GB"/>
        </w:rPr>
        <w:t>a "Trafika Rondo per Esperanto"</w:t>
      </w:r>
    </w:p>
    <w:p w:rsidR="00BD773A" w:rsidRDefault="00BD773A" w:rsidP="00E64E0B">
      <w:pPr>
        <w:pStyle w:val="PlainText"/>
        <w:rPr>
          <w:rFonts w:ascii="DejaVu LGC Sans Mono" w:hAnsi="DejaVu LGC Sans Mono"/>
          <w:lang w:val="en-GB"/>
        </w:rPr>
      </w:pPr>
      <w:r w:rsidRPr="00E64E0B">
        <w:rPr>
          <w:rFonts w:ascii="DejaVu LGC Sans Mono" w:hAnsi="DejaVu LGC Sans Mono"/>
          <w:lang w:val="en-GB"/>
        </w:rPr>
        <w:t xml:space="preserve">       eld: Nimego ; [Gennep] : Trafika Rondo per Esperanto, Carl Franzmann, 1938. </w:t>
      </w:r>
      <w:r>
        <w:rPr>
          <w:rFonts w:ascii="DejaVu LGC Sans Mono" w:hAnsi="DejaVu LGC Sans Mono"/>
          <w:lang w:val="en-GB"/>
        </w:rPr>
        <w:t>–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55x37 pres.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BA653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rim: grandega formato!</w:t>
      </w:r>
      <w:r>
        <w:rPr>
          <w:rFonts w:ascii="DejaVu LGC Sans Mono" w:hAnsi="DejaVu LGC Sans Mono"/>
          <w:lang w:val="en-GB"/>
        </w:rPr>
        <w:t xml:space="preserve"> [Vieno h</w:t>
      </w:r>
      <w:r w:rsidRPr="00BA653B">
        <w:rPr>
          <w:rFonts w:ascii="DejaVu LGC Sans Mono" w:hAnsi="DejaVu LGC Sans Mono"/>
          <w:lang w:val="en-GB"/>
        </w:rPr>
        <w:t>avas: 1.1938; 5-6.1939; 9.1939-15.1940]</w:t>
      </w:r>
    </w:p>
    <w:p w:rsidR="00BD773A" w:rsidRPr="007A0039" w:rsidRDefault="00BD773A" w:rsidP="00E64E0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1(1938/39) . .4&lt;jan&gt;. . .6&lt;apr&gt;. . .11&lt;sep&gt;.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492 NE /DN#: 1570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Nederlanda Esperantisto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Orgaan van de Nederlandsche Esperantisten-Vereeniging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 xml:space="preserve">"La Estonto Estas </w:t>
      </w:r>
      <w:r w:rsidRPr="00163A80">
        <w:rPr>
          <w:rFonts w:ascii="DejaVu LGC Sans Mono" w:hAnsi="DejaVu LGC Sans Mono"/>
          <w:lang w:val="en-GB"/>
        </w:rPr>
        <w:t>Nia"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Amsterdam : s.n., 1932 -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1(1932)</w:t>
      </w:r>
      <w:r>
        <w:rPr>
          <w:rFonts w:ascii="DejaVu LGC Sans Mono" w:hAnsi="DejaVu LGC Sans Mono"/>
        </w:rPr>
        <w:t>11.24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2(1933)</w:t>
      </w:r>
      <w:r>
        <w:rPr>
          <w:rFonts w:ascii="DejaVu LGC Sans Mono" w:hAnsi="DejaVu LGC Sans Mono"/>
        </w:rPr>
        <w:t>2.9.20.21.24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3(1934)</w:t>
      </w:r>
      <w:r>
        <w:rPr>
          <w:rFonts w:ascii="DejaVu LGC Sans Mono" w:hAnsi="DejaVu LGC Sans Mono"/>
        </w:rPr>
        <w:t>1-11.13-24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</w:t>
      </w:r>
      <w:r>
        <w:rPr>
          <w:rFonts w:ascii="DejaVu LGC Sans Mono" w:hAnsi="DejaVu LGC Sans Mono"/>
        </w:rPr>
        <w:t>(1935)1-25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5(1936)</w:t>
      </w:r>
      <w:r>
        <w:rPr>
          <w:rFonts w:ascii="DejaVu LGC Sans Mono" w:hAnsi="DejaVu LGC Sans Mono"/>
        </w:rPr>
        <w:t>1-7.9-25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 </w:t>
      </w:r>
      <w:r>
        <w:rPr>
          <w:rFonts w:ascii="DejaVu LGC Sans Mono" w:hAnsi="DejaVu LGC Sans Mono"/>
        </w:rPr>
        <w:t>(1937)1-25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7(1938)</w:t>
      </w:r>
      <w:r>
        <w:rPr>
          <w:rFonts w:ascii="DejaVu LGC Sans Mono" w:hAnsi="DejaVu LGC Sans Mono"/>
        </w:rPr>
        <w:t>1.3-10.12-25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</w:t>
      </w:r>
      <w:r>
        <w:rPr>
          <w:rFonts w:ascii="DejaVu LGC Sans Mono" w:hAnsi="DejaVu LGC Sans Mono"/>
        </w:rPr>
        <w:t>(1939) – (1947)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14(1950)</w:t>
      </w:r>
      <w:r>
        <w:rPr>
          <w:rFonts w:ascii="DejaVu LGC Sans Mono" w:hAnsi="DejaVu LGC Sans Mono"/>
        </w:rPr>
        <w:t>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17(1953)</w:t>
      </w:r>
      <w:r>
        <w:rPr>
          <w:rFonts w:ascii="DejaVu LGC Sans Mono" w:hAnsi="DejaVu LGC Sans Mono"/>
        </w:rPr>
        <w:t>1-5.9-?</w:t>
      </w:r>
      <w:r w:rsidRPr="00C60283">
        <w:rPr>
          <w:rFonts w:ascii="DejaVu LGC Sans Mono" w:hAnsi="DejaVu LGC Sans Mono"/>
        </w:rPr>
        <w:t xml:space="preserve"> .6(=Beneluksa E-isto,c^e Flandra).7/8.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 </w:t>
      </w:r>
      <w:r w:rsidRPr="00B34127">
        <w:rPr>
          <w:rFonts w:ascii="DejaVu LGC Sans Mono" w:hAnsi="DejaVu LGC Sans Mono"/>
          <w:lang w:val="en-GB"/>
        </w:rPr>
        <w:t>(1954)1-?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19(1955)1-3.8-?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(1956)1-?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22(1957)2.4.5.7-?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23(1958)2.6-?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24(1959)1-4.6-8.11-12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(1960)1-12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26(1961)1.3-5.7.8.1.</w:t>
      </w:r>
    </w:p>
    <w:p w:rsidR="00BD773A" w:rsidRPr="00BB38EE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BB38EE">
        <w:rPr>
          <w:rFonts w:ascii="DejaVu LGC Sans Mono" w:hAnsi="DejaVu LGC Sans Mono"/>
          <w:lang w:val="en-GB"/>
        </w:rPr>
        <w:t>33(1968)1.3.</w:t>
      </w:r>
      <w:r>
        <w:rPr>
          <w:rFonts w:ascii="DejaVu LGC Sans Mono" w:hAnsi="DejaVu LGC Sans Mono"/>
          <w:lang w:val="en-GB"/>
        </w:rPr>
        <w:t>5-9.12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B38EE">
        <w:rPr>
          <w:rFonts w:ascii="DejaVu LGC Sans Mono" w:hAnsi="DejaVu LGC Sans Mono"/>
          <w:lang w:val="en-GB"/>
        </w:rPr>
        <w:t>---------------------------------------------------------------------------------</w:t>
      </w:r>
      <w:r w:rsidRPr="00163A80">
        <w:rPr>
          <w:rFonts w:ascii="DejaVu LGC Sans Mono" w:hAnsi="DejaVu LGC Sans Mono"/>
          <w:lang w:val="en-GB"/>
        </w:rPr>
        <w:t>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G 492 NEA /DN#: 1571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tit: N.E.A. / Nederlanda Esperanto Asocio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362A">
        <w:rPr>
          <w:rFonts w:ascii="DejaVu LGC Sans Mono" w:hAnsi="DejaVu LGC Sans Mono"/>
          <w:lang w:val="en-GB"/>
        </w:rPr>
        <w:t xml:space="preserve">       eld: Hilversum  : Dreves Uitterdijk [</w:t>
      </w:r>
      <w:r w:rsidRPr="00B34127">
        <w:rPr>
          <w:rFonts w:ascii="DejaVu LGC Sans Mono" w:hAnsi="DejaVu LGC Sans Mono"/>
          <w:lang w:val="en-GB"/>
        </w:rPr>
        <w:t>Nederlanda Esperanto Asocio</w:t>
      </w:r>
      <w:r>
        <w:rPr>
          <w:rFonts w:ascii="DejaVu LGC Sans Mono" w:hAnsi="DejaVu LGC Sans Mono"/>
          <w:lang w:val="en-GB"/>
        </w:rPr>
        <w:t>]</w:t>
      </w:r>
      <w:r w:rsidRPr="00163A80">
        <w:rPr>
          <w:rFonts w:ascii="DejaVu LGC Sans Mono" w:hAnsi="DejaVu LGC Sans Mono"/>
          <w:lang w:val="en-GB"/>
        </w:rPr>
        <w:t>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D6C6B">
        <w:rPr>
          <w:rFonts w:ascii="DejaVu LGC Sans Mono" w:hAnsi="DejaVu LGC Sans Mono"/>
          <w:lang w:val="en-GB"/>
        </w:rPr>
        <w:t xml:space="preserve">       rim: aldono al "Wereldtaal" 28</w:t>
      </w:r>
    </w:p>
    <w:p w:rsidR="00BD773A" w:rsidRPr="007A0039" w:rsidRDefault="00BD773A" w:rsidP="00DD47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1(1926/27)1&lt;sep&gt;. .3&lt;feb&gt;.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G 492 NED /DN#: 1572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Nederland-Esperanto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Den Haag / Amsterdam / Zutphen </w:t>
      </w:r>
      <w:r>
        <w:rPr>
          <w:rFonts w:ascii="DejaVu LGC Sans Mono" w:hAnsi="DejaVu LGC Sans Mono"/>
        </w:rPr>
        <w:t>[</w:t>
      </w:r>
      <w:r w:rsidRPr="00AA5DCC">
        <w:rPr>
          <w:rFonts w:ascii="DejaVu LGC Sans Mono" w:hAnsi="DejaVu LGC Sans Mono"/>
        </w:rPr>
        <w:t>Rotterdam</w:t>
      </w:r>
      <w:r>
        <w:rPr>
          <w:rFonts w:ascii="DejaVu LGC Sans Mono" w:hAnsi="DejaVu LGC Sans Mono"/>
        </w:rPr>
        <w:t>]</w:t>
      </w:r>
      <w:r w:rsidRPr="00C60283">
        <w:rPr>
          <w:rFonts w:ascii="DejaVu LGC Sans Mono" w:hAnsi="DejaVu LGC Sans Mono"/>
        </w:rPr>
        <w:t xml:space="preserve">: s.n., </w:t>
      </w:r>
      <w:r>
        <w:rPr>
          <w:rFonts w:ascii="DejaVu LGC Sans Mono" w:hAnsi="DejaVu LGC Sans Mono"/>
        </w:rPr>
        <w:t>1918</w:t>
      </w:r>
      <w:r w:rsidRPr="00C60283">
        <w:rPr>
          <w:rFonts w:ascii="DejaVu LGC Sans Mono" w:hAnsi="DejaVu LGC Sans Mono"/>
        </w:rPr>
        <w:t>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frm: 25x16 pres.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not: T 865 (- -)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aperis okt1918-dec1921</w:t>
      </w:r>
    </w:p>
    <w:p w:rsidR="00BD773A" w:rsidRPr="007A0039" w:rsidRDefault="00BD773A" w:rsidP="0089185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91857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2(1919) . . .39.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3(1920) . . .108/09.110/11.112/13.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4(1921) . .123.124. .126.127.128. .130.131.132. . .135.136.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137.138. .140. . .161.162.163.164. . .168&lt;51&gt;.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492 NEJ /DN#: 1573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NEJ's-Brief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Bijlage J.E.N. G 492 JEN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163A80">
        <w:rPr>
          <w:rFonts w:ascii="DejaVu LGC Sans Mono" w:hAnsi="DejaVu LGC Sans Mono"/>
          <w:lang w:val="en-GB"/>
        </w:rPr>
        <w:t>eld: s.l. : s.n.,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rim: kp Ek! </w:t>
      </w:r>
      <w:r w:rsidRPr="00C60283">
        <w:rPr>
          <w:rFonts w:ascii="DejaVu LGC Sans Mono" w:hAnsi="DejaVu LGC Sans Mono"/>
        </w:rPr>
        <w:t>Bijlage bij JEN 4e jrg No 5</w:t>
      </w:r>
    </w:p>
    <w:p w:rsidR="00BD773A" w:rsidRPr="007A0039" w:rsidRDefault="00BD773A" w:rsidP="00891857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al 3(1979)&lt;2&gt;. .2.3.4.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al 4(1979)&lt;1&gt;.5.6.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G 492 PRO /DN#: 1574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tit: La Progresanto</w:t>
      </w:r>
    </w:p>
    <w:p w:rsidR="00BD773A" w:rsidRPr="00B34127" w:rsidRDefault="00BD773A" w:rsidP="00155132">
      <w:pPr>
        <w:pStyle w:val="PlainText"/>
        <w:rPr>
          <w:rFonts w:ascii="DejaVu LGC Sans Mono" w:hAnsi="DejaVu LGC Sans Mono"/>
        </w:rPr>
      </w:pPr>
      <w:r w:rsidRPr="00155132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sub: studieblad van de Federatie van Arbeiders-Esperantisten </w:t>
      </w:r>
    </w:p>
    <w:p w:rsidR="00BD773A" w:rsidRPr="00B34127" w:rsidRDefault="00BD773A" w:rsidP="00155132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in het gebied van de Nederlandse taal</w:t>
      </w:r>
    </w:p>
    <w:p w:rsidR="00BD773A" w:rsidRPr="00B34127" w:rsidRDefault="00BD773A" w:rsidP="00155132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Amsterdam : Federatie van Arbeiders-Esperantisten in het Gebied </w:t>
      </w:r>
    </w:p>
    <w:p w:rsidR="00BD773A" w:rsidRPr="00564EBF" w:rsidRDefault="00BD773A" w:rsidP="00155132">
      <w:pPr>
        <w:pStyle w:val="PlainText"/>
        <w:rPr>
          <w:rFonts w:ascii="DejaVu LGC Sans Mono" w:hAnsi="DejaVu LGC Sans Mono"/>
        </w:rPr>
      </w:pPr>
      <w:r w:rsidRPr="00564EBF">
        <w:rPr>
          <w:rFonts w:ascii="DejaVu LGC Sans Mono" w:hAnsi="DejaVu LGC Sans Mono"/>
        </w:rPr>
        <w:t xml:space="preserve">            van de Nederlandse Taal, 1934 –</w:t>
      </w:r>
    </w:p>
    <w:p w:rsidR="00BD773A" w:rsidRPr="00564EBF" w:rsidRDefault="00BD773A" w:rsidP="00C60283">
      <w:pPr>
        <w:pStyle w:val="PlainText"/>
        <w:rPr>
          <w:rFonts w:ascii="DejaVu LGC Sans Mono" w:hAnsi="DejaVu LGC Sans Mono"/>
        </w:rPr>
      </w:pPr>
      <w:r w:rsidRPr="00564EBF">
        <w:rPr>
          <w:rFonts w:ascii="DejaVu LGC Sans Mono" w:hAnsi="DejaVu LGC Sans Mono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64EBF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1(1934)2-?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.(1935)1-12 – (1937)1-12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4(1938)4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(1941)??? – (1945)???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492 REF /DN#: 1575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Reflektoro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Den Haag : Sekcio "Hago" de L.E.E.N.,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(1972)</w:t>
      </w:r>
      <w:r>
        <w:rPr>
          <w:rFonts w:ascii="DejaVu LGC Sans Mono" w:hAnsi="DejaVu LGC Sans Mono"/>
          <w:lang w:val="en-GB"/>
        </w:rPr>
        <w:t>1.2</w:t>
      </w:r>
    </w:p>
    <w:p w:rsidR="00BD773A" w:rsidRDefault="00BD773A" w:rsidP="009B21C8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(1981)1-3</w:t>
      </w:r>
    </w:p>
    <w:p w:rsidR="00BD773A" w:rsidRDefault="00BD773A" w:rsidP="009B21C8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(1982)1-3</w:t>
      </w:r>
    </w:p>
    <w:p w:rsidR="00BD773A" w:rsidRDefault="00BD773A" w:rsidP="009B21C8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(1983)1-3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kaj poste?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 G 492 RS /DN#: 1576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tit: Roterdama Stelo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00C4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(1972) . . 4/5.6/8.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(1973)1/2.3/4.5/8.9/10.11/12.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(1974)1/2.  .  .6/7.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492 SK /DN#: 1577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Semu konstante</w:t>
      </w:r>
    </w:p>
    <w:p w:rsidR="00BD773A" w:rsidRPr="00A00C45" w:rsidRDefault="00BD773A" w:rsidP="00A00C4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00C45">
        <w:rPr>
          <w:rFonts w:ascii="DejaVu LGC Sans Mono" w:hAnsi="DejaVu LGC Sans Mono"/>
          <w:lang w:val="en-GB"/>
        </w:rPr>
        <w:t>sub: fluganta folio, eldonita de Esperanto-Instituto "Malnova Turo"</w:t>
      </w:r>
    </w:p>
    <w:p w:rsidR="00BD773A" w:rsidRPr="00B34127" w:rsidRDefault="00BD773A" w:rsidP="00A00C45">
      <w:pPr>
        <w:pStyle w:val="PlainText"/>
        <w:rPr>
          <w:rFonts w:ascii="DejaVu LGC Sans Mono" w:hAnsi="DejaVu LGC Sans Mono"/>
          <w:lang w:val="en-GB"/>
        </w:rPr>
      </w:pPr>
      <w:r w:rsidRPr="00A00C4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Eindhoven : Esperanto-Instituto "Malnova Turo", 1941. –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473B9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(1941)1 - (1945)13</w:t>
      </w:r>
    </w:p>
    <w:p w:rsidR="00BD773A" w:rsidRPr="00B34127" w:rsidRDefault="00BD773A" w:rsidP="00473B9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(1945)15.16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(1946)17.19.20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(1947)23 - (1949)29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(1949)31 – (1954)44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kio poste?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492 SVS /DN#: 1578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Sub la verda stelo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Zaandam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065B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5065B8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2(1963/64) . . .6&lt;feb&gt;. .8&lt;jun&gt;.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492 UE /DN#: 1579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Utrechta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Utrecht : </w:t>
      </w:r>
      <w:r w:rsidRPr="005065B8">
        <w:rPr>
          <w:rFonts w:ascii="DejaVu LGC Sans Mono" w:hAnsi="DejaVu LGC Sans Mono"/>
        </w:rPr>
        <w:t>Utrechta Esperantista Rondo</w:t>
      </w:r>
      <w:r w:rsidRPr="00C60283">
        <w:rPr>
          <w:rFonts w:ascii="DejaVu LGC Sans Mono" w:hAnsi="DejaVu LGC Sans Mono"/>
        </w:rPr>
        <w:t xml:space="preserve">, </w:t>
      </w:r>
      <w:r>
        <w:rPr>
          <w:rFonts w:ascii="DejaVu LGC Sans Mono" w:hAnsi="DejaVu LGC Sans Mono"/>
        </w:rPr>
        <w:t>1925</w:t>
      </w:r>
      <w:r w:rsidRPr="00C60283">
        <w:rPr>
          <w:rFonts w:ascii="DejaVu LGC Sans Mono" w:hAnsi="DejaVu LGC Sans Mono"/>
        </w:rPr>
        <w:t>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frm: 21x17 aut.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aperis de (1925)1 – minimume (1934)112 [Vieno]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not: T 1203 (3853)</w:t>
      </w:r>
    </w:p>
    <w:p w:rsidR="00BD773A" w:rsidRPr="007A0039" w:rsidRDefault="00BD773A" w:rsidP="00DF128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8(1931)73-76. .79. .81-86.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(1932)  .94-98. 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9(1933)100-102. .104. .107-11.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(1934)112.supl al 112. FINO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G 492 UJE /DN#: 1580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tit: U.J.E.-gazeto / Monata gazeto de U.J.E.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Groningen : Unuig^o de Junaj Esperantistoj Groningen,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rim: ne plu aperis post 1980</w:t>
      </w:r>
    </w:p>
    <w:p w:rsidR="00BD773A" w:rsidRPr="007A0039" w:rsidRDefault="00BD773A" w:rsidP="00DF128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1(1973) .3&lt;maj&gt;.4.5&lt;sep&gt;.6.7.8&lt;dec&gt;.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     2(1974)9.10&lt;feb/mar&gt;.11-13.14-18. 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3(1975)19-21.22.23&lt;jun/jul&gt;,24-27.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4(1976)28-31&lt;apr&gt;.32&lt;sep&gt;.33.34.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5(1977)35&lt;feb&gt;.36&lt;jun&gt;.37.38.39.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&lt;evidente, en 1978 nenio aperis - au eble 39&gt;.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163A80">
        <w:rPr>
          <w:rFonts w:ascii="DejaVu LGC Sans Mono" w:hAnsi="DejaVu LGC Sans Mono"/>
          <w:lang w:val="en-GB"/>
        </w:rPr>
        <w:t>(1979)40&lt;nov&gt;.41&lt;dec&gt;.                K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(1980)42&lt;1.jan/feb&gt;.43&lt;2.mar/apr&gt;.    K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krome ni havas: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sen dato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sen dato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(1980)1.2.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72F10">
        <w:rPr>
          <w:rFonts w:ascii="DejaVu LGC Sans Mono" w:hAnsi="DejaVu LGC Sans Mono"/>
        </w:rPr>
        <w:t xml:space="preserve">            RIM  la lauvicajn numerojn krajone aldonis Groningenanoj. </w:t>
      </w:r>
      <w:r w:rsidRPr="00163A80">
        <w:rPr>
          <w:rFonts w:ascii="DejaVu LGC Sans Mono" w:hAnsi="DejaVu LGC Sans Mono"/>
          <w:lang w:val="en-GB"/>
        </w:rPr>
        <w:t xml:space="preserve">La numerado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ne estas certa. Ili supozas ke 43 estis la lasta. La sen-datajn eble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oni povas identigi komparante kun la unuaj ekzempleroj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492 VS /DN#: 1581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La verda stelo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sub: Monata Bulteno de la Groningena Esperanto-Klubo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Groningen : s.n.,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41AB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1AB6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4(1956/57) .9.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7(1959/60) .9.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8(1960/61) .5-7. .9.10.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9(1961/62) .2-10.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10(1962/63)1-10.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11(1963/64)1-10.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12(1964/65)1.2. .6-10.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13(1965/66) .3.4.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16(1968/89) .5-9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17(1969/70)1-10.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18(1970/71)1-8.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19(1971/72)1-8. 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20(1972/73)1-9.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(2000) .maj.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492 WT /DN#: 1582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163A80">
        <w:rPr>
          <w:rFonts w:ascii="DejaVu LGC Sans Mono" w:hAnsi="DejaVu LGC Sans Mono"/>
          <w:lang w:val="en-GB"/>
        </w:rPr>
        <w:t>tit: Wereldtaal</w:t>
      </w:r>
    </w:p>
    <w:p w:rsidR="00BD773A" w:rsidRDefault="00BD773A" w:rsidP="008F52AA">
      <w:pPr>
        <w:pStyle w:val="PlainText"/>
        <w:rPr>
          <w:rFonts w:ascii="DejaVu LGC Sans Mono" w:hAnsi="DejaVu LGC Sans Mono"/>
          <w:lang w:val="en-GB"/>
        </w:rPr>
      </w:pPr>
      <w:r w:rsidRPr="008F52AA">
        <w:rPr>
          <w:rFonts w:ascii="DejaVu LGC Sans Mono" w:hAnsi="DejaVu LGC Sans Mono"/>
          <w:lang w:val="en-GB"/>
        </w:rPr>
        <w:t xml:space="preserve">       sub: propaganda</w:t>
      </w:r>
      <w:r>
        <w:rPr>
          <w:rFonts w:ascii="DejaVu LGC Sans Mono" w:hAnsi="DejaVu LGC Sans Mono"/>
          <w:lang w:val="en-GB"/>
        </w:rPr>
        <w:t>blad voor Esperanto</w:t>
      </w:r>
    </w:p>
    <w:p w:rsidR="00BD773A" w:rsidRPr="008F52AA" w:rsidRDefault="00BD773A" w:rsidP="008F52AA">
      <w:pPr>
        <w:pStyle w:val="PlainText"/>
        <w:rPr>
          <w:rFonts w:ascii="DejaVu LGC Sans Mono" w:hAnsi="DejaVu LGC Sans Mono"/>
          <w:lang w:val="en-GB"/>
        </w:rPr>
      </w:pPr>
      <w:r w:rsidRPr="008F52AA">
        <w:rPr>
          <w:rFonts w:ascii="DejaVu LGC Sans Mono" w:hAnsi="DejaVu LGC Sans Mono"/>
          <w:lang w:val="en-GB"/>
        </w:rPr>
        <w:t xml:space="preserve">       eld: Eemnes : Holanda Esperanto Oficejo, 1924.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28x22 pres.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not: T 1264 (3378)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rim: aperis jan 1924 -</w:t>
      </w:r>
    </w:p>
    <w:p w:rsidR="00BD773A" w:rsidRPr="007A0039" w:rsidRDefault="00BD773A" w:rsidP="00655D1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(1924) . .12&lt;dec&gt;.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(1925)13-15. .17-20.#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(1926)21-30.          K   25-27 [f]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(1927)31&lt;jan/feb&gt;.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Aldono al n-ro 28: N.E.A. 1(1928)1. vd tie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 G 493 BE /DN#: 1583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Belga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Antwerpen : s.n.,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frm: 24x16; 23x15; 21x13 pres.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not: T 60 (3327)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rim: aperis nov 1908 -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(1908)1/2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1(1909)</w:t>
      </w:r>
      <w:r>
        <w:rPr>
          <w:rFonts w:ascii="DejaVu LGC Sans Mono" w:hAnsi="DejaVu LGC Sans Mono"/>
        </w:rPr>
        <w:t>?-3.11-?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(1910)?-?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3(1911)</w:t>
      </w:r>
      <w:r>
        <w:rPr>
          <w:rFonts w:ascii="DejaVu LGC Sans Mono" w:hAnsi="DejaVu LGC Sans Mono"/>
        </w:rPr>
        <w:t>?-32.34-?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(1912)?-59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6(1913/14)</w:t>
      </w:r>
      <w:r>
        <w:rPr>
          <w:rFonts w:ascii="DejaVu LGC Sans Mono" w:hAnsi="DejaVu LGC Sans Mono"/>
        </w:rPr>
        <w:t>60.61.63-67.69-?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7(1921)</w:t>
      </w:r>
      <w:r>
        <w:rPr>
          <w:rFonts w:ascii="DejaVu LGC Sans Mono" w:hAnsi="DejaVu LGC Sans Mono"/>
        </w:rPr>
        <w:t>?-80.83-?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8(1922)</w:t>
      </w:r>
      <w:r>
        <w:rPr>
          <w:rFonts w:ascii="DejaVu LGC Sans Mono" w:hAnsi="DejaVu LGC Sans Mono"/>
        </w:rPr>
        <w:t>?-93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9(1923)</w:t>
      </w:r>
      <w:r>
        <w:rPr>
          <w:rFonts w:ascii="DejaVu LGC Sans Mono" w:hAnsi="DejaVu LGC Sans Mono"/>
        </w:rPr>
        <w:t>97.98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10(1924)10</w:t>
      </w:r>
      <w:r>
        <w:rPr>
          <w:rFonts w:ascii="DejaVu LGC Sans Mono" w:hAnsi="DejaVu LGC Sans Mono"/>
        </w:rPr>
        <w:t>9-118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16(1930)</w:t>
      </w:r>
      <w:r>
        <w:rPr>
          <w:rFonts w:ascii="DejaVu LGC Sans Mono" w:hAnsi="DejaVu LGC Sans Mono"/>
        </w:rPr>
        <w:t>181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22(1936)</w:t>
      </w:r>
      <w:r>
        <w:rPr>
          <w:rFonts w:ascii="DejaVu LGC Sans Mono" w:hAnsi="DejaVu LGC Sans Mono"/>
        </w:rPr>
        <w:t>234.236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23(1937)</w:t>
      </w:r>
      <w:r>
        <w:rPr>
          <w:rFonts w:ascii="DejaVu LGC Sans Mono" w:hAnsi="DejaVu LGC Sans Mono"/>
        </w:rPr>
        <w:t>239.243-245.248-?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(1938)?-?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25(1939)</w:t>
      </w:r>
      <w:r>
        <w:rPr>
          <w:rFonts w:ascii="DejaVu LGC Sans Mono" w:hAnsi="DejaVu LGC Sans Mono"/>
        </w:rPr>
        <w:t>?-267.270.271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26(1940)272/74.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(1948)</w:t>
      </w:r>
      <w:r>
        <w:rPr>
          <w:rFonts w:ascii="DejaVu LGC Sans Mono" w:hAnsi="DejaVu LGC Sans Mono"/>
        </w:rPr>
        <w:t>chio krom: jun/aug.sep/okt.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&lt;poste: vd Sonorilo&gt;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493 BE /DN#: 1584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Beneluksa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Speciala kongresa numero, junio 1953 &lt;trovebla nur kun Flandra kaj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Belga&gt;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eld: s.l. : s.n., 1953 -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rim: validas samtempe kiel anstatauo de 20(1953)6. Flandra Esperantisto;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45(1953)3. Belga Esperantisto; 17(1953)6. Nederlanda Esperantisto</w:t>
      </w:r>
    </w:p>
    <w:p w:rsidR="00BD773A" w:rsidRPr="007A0039" w:rsidRDefault="00BD773A" w:rsidP="00A3559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559E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(1953)junio.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493 BME /DN#: 1585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Bulteno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Monata eldono de la Antverpena Poresperanta Propaganda Komitato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Antwerpen : Antverpena Poresperanta Propaganda Komitato, 1925.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163A80">
        <w:rPr>
          <w:rFonts w:ascii="DejaVu LGC Sans Mono" w:hAnsi="DejaVu LGC Sans Mono"/>
          <w:lang w:val="en-GB"/>
        </w:rPr>
        <w:t>frm: 27x18 pres. &lt;komence stenc.&gt;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not: T 136 (3462)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rim: aperis jan 1925 </w:t>
      </w:r>
      <w:r>
        <w:rPr>
          <w:rFonts w:ascii="DejaVu LGC Sans Mono" w:hAnsi="DejaVu LGC Sans Mono"/>
          <w:lang w:val="en-GB"/>
        </w:rPr>
        <w:t>– Vieno havas ghis 1926.6</w:t>
      </w:r>
    </w:p>
    <w:p w:rsidR="00BD773A" w:rsidRPr="007A0039" w:rsidRDefault="00BD773A" w:rsidP="00A3559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A3559E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3(1926)1/2.3.4/5.6.7.8&lt;aug&gt;.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4(1927)1. .3/4. .6.7.8&lt;aug&gt;.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493 BPJ /DN#: 1586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tit: La bulteno de "Paco kaj Justeco"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Brugge : s.n.,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616A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2(1980) . .3&lt;mar&gt;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5&lt;6&gt;1&lt;okt&gt;.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6&lt;7&gt;1. . .4&lt;jun&gt;.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 G 493 BS /DN#: 1587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tit: La belga sonorilo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</w:t>
      </w:r>
      <w:r w:rsidRPr="00B616A6">
        <w:rPr>
          <w:rFonts w:ascii="DejaVu LGC Sans Mono" w:hAnsi="DejaVu LGC Sans Mono"/>
          <w:lang w:val="en-GB"/>
        </w:rPr>
        <w:t>Bruges</w:t>
      </w:r>
      <w:r w:rsidRPr="00163A80">
        <w:rPr>
          <w:rFonts w:ascii="DejaVu LGC Sans Mono" w:hAnsi="DejaVu LGC Sans Mono"/>
          <w:lang w:val="en-GB"/>
        </w:rPr>
        <w:t xml:space="preserve"> : </w:t>
      </w:r>
      <w:r w:rsidRPr="00B616A6">
        <w:rPr>
          <w:rFonts w:ascii="DejaVu LGC Sans Mono" w:hAnsi="DejaVu LGC Sans Mono"/>
          <w:lang w:val="en-GB"/>
        </w:rPr>
        <w:t>Witteryck-Delplace</w:t>
      </w:r>
      <w:r w:rsidRPr="00163A80">
        <w:rPr>
          <w:rFonts w:ascii="DejaVu LGC Sans Mono" w:hAnsi="DejaVu LGC Sans Mono"/>
          <w:lang w:val="en-GB"/>
        </w:rPr>
        <w:t xml:space="preserve">, </w:t>
      </w:r>
      <w:r w:rsidRPr="00B616A6">
        <w:rPr>
          <w:rFonts w:ascii="DejaVu LGC Sans Mono" w:hAnsi="DejaVu LGC Sans Mono"/>
          <w:lang w:val="en-GB"/>
        </w:rPr>
        <w:t>1902</w:t>
      </w:r>
      <w:r w:rsidRPr="00163A80">
        <w:rPr>
          <w:rFonts w:ascii="DejaVu LGC Sans Mono" w:hAnsi="DejaVu LGC Sans Mono"/>
          <w:lang w:val="en-GB"/>
        </w:rPr>
        <w:t>. -</w:t>
      </w:r>
    </w:p>
    <w:p w:rsidR="00BD773A" w:rsidRPr="002E7F25" w:rsidRDefault="00BD773A" w:rsidP="00B616A6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</w:t>
      </w:r>
      <w:r w:rsidRPr="002E7F25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F2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not: T 62 (3626)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&lt;poste transiris al Ido; ni tamen retenas KLA G 493&gt;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4(1905/1906)37-39.41-47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5(1906/1907)50.52.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&lt;post de 6(1907/1908)91 transiro al Ido&gt;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</w:rPr>
        <w:t>sama titolo, sed c^efe en Ido, poste tute en Ido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7(1908/1909)114-116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8(1909/1910)117.119-125.127.130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9(1910/1911)135.137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10(1911/1912)149.155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11(1912/1913)161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12(1913/1914)169-?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kaj postaj?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493 CKK /DN#: 1588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Cirkulero.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Esperanto-Grupo "Konkordo"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Kortrijk : s.n.,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frm: A4 stencile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7330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(1984) .56.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163A8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                                                   G 493 EAB /DN#: 1589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tit: Esperanto Aktuala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Bruselo : Brusela Esperanto-Grupo, s.j.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A4; A5 alternas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056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163A80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(1977) .2. .5.#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(1978)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(1979) .2.3. .5.6. .10-12.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(1980)1. .3.4/6.7. .9/10.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(1981) .10-12.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(1982)1.2. .7/8.9/10.11.12.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(1983)1.2. .9. .11&lt;dec&gt;.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(1984) .2. .4.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(1985)1. .4/5.6.7/8.9-12.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(1986)1.2.3/4. .6.7/8.9-12.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(1993) .2. .5.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(1994)1.</w:t>
      </w:r>
    </w:p>
    <w:p w:rsidR="00BD773A" w:rsidRPr="005A6526" w:rsidRDefault="00BD773A" w:rsidP="00C60283">
      <w:pPr>
        <w:pStyle w:val="PlainText"/>
        <w:rPr>
          <w:rFonts w:ascii="DejaVu LGC Sans Mono" w:hAnsi="DejaVu LGC Sans Mono"/>
        </w:rPr>
      </w:pPr>
      <w:r w:rsidRPr="005A6526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5A6526" w:rsidRDefault="00BD773A" w:rsidP="00C60283">
      <w:pPr>
        <w:pStyle w:val="PlainText"/>
        <w:rPr>
          <w:rFonts w:ascii="DejaVu LGC Sans Mono" w:hAnsi="DejaVu LGC Sans Mono"/>
        </w:rPr>
      </w:pPr>
      <w:r w:rsidRPr="005A6526">
        <w:rPr>
          <w:rFonts w:ascii="DejaVu LGC Sans Mono" w:hAnsi="DejaVu LGC Sans Mono"/>
        </w:rPr>
        <w:t xml:space="preserve">                                                                G 493 EB /DN#: 1590</w:t>
      </w:r>
    </w:p>
    <w:p w:rsidR="00BD773A" w:rsidRPr="005A6526" w:rsidRDefault="00BD773A" w:rsidP="00C60283">
      <w:pPr>
        <w:pStyle w:val="PlainText"/>
        <w:rPr>
          <w:rFonts w:ascii="DejaVu LGC Sans Mono" w:hAnsi="DejaVu LGC Sans Mono"/>
        </w:rPr>
      </w:pPr>
      <w:r w:rsidRPr="005A6526">
        <w:rPr>
          <w:rFonts w:ascii="DejaVu LGC Sans Mono" w:hAnsi="DejaVu LGC Sans Mono"/>
        </w:rPr>
        <w:t xml:space="preserve">       tit: Esperanto en Belgio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A6526">
        <w:rPr>
          <w:rFonts w:ascii="DejaVu LGC Sans Mono" w:hAnsi="DejaVu LGC Sans Mono"/>
        </w:rPr>
        <w:t xml:space="preserve">       </w:t>
      </w:r>
      <w:r w:rsidRPr="00163A80">
        <w:rPr>
          <w:rFonts w:ascii="DejaVu LGC Sans Mono" w:hAnsi="DejaVu LGC Sans Mono"/>
          <w:lang w:val="en-GB"/>
        </w:rPr>
        <w:t>sub: aldono al revuo Esperanto de UEA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eld: s.l. : s.n., 1980 -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frm: 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056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163A8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(1980)jan.feb.mar.apr.maj.jun. .sep.okt. .dec.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3A80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(1981)jan.feb.   .apr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(1981&lt;!&gt;1&lt;maj&gt;.2&lt;jun&gt;.3&lt;jul/aug&gt;.4&gt;sep&gt;.5.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(1982)1.2.sen dato. .okt.nov/dec.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(1983)jan/feb.mar.apr.maj/jun.jul/aug.sep/okt.nov/dec.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4(1984)jan/feb. .    .maj.       .aug/sep.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EBE /DN#: 1591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E.B.E.C. Europa Brusela Esperanto-Centro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Kvarsezona adminstra informilo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056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(1986) .2.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EDM /DN#: 1592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 2000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Loveno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aperis io antau </w:t>
      </w:r>
      <w:r w:rsidRPr="000E35B5">
        <w:rPr>
          <w:rFonts w:ascii="DejaVu LGC Sans Mono" w:hAnsi="DejaVu LGC Sans Mono"/>
          <w:lang w:val="en-GB"/>
        </w:rPr>
        <w:t>(1979/80)0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(1988)3-?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493 EEM /DN#: 1593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L'espéranto en marche / Inter ni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Charleroi : s.n., 1969 -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00FB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1(1969) .9&lt;&lt;okt&gt;.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2(1970)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3(1971) .7/8.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5(1973)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7(1975) .11/12.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8(1976) .5/6.7/8.9/10.11/12.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9(1977)1/2.3/4.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10(1978) .3/4.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11(1979) .7/8.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12(1980)1/2.3/3.5/6.7/8.9/10.11/12.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13(1981)1/2.mar&lt;sp,13&gt;.5/6.7/8.9/10.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14(1982)1/2.3/4.5/6. .9/10.11/12.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15(1983)1.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16(1984)1.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17(1985) 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18(1986) 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19(1987)1/2. .5/6.7/8.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20(1988) .3/4.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21(1989) .2/4. .8/10+.11/12&lt;kun 1'90&gt;+.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22(1990)1&lt;=11/12'89&gt;. .3.4. .9/10.11/12.sep/nov&lt;1&gt;.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23(1991)2&lt;jan/feb&gt;.3&lt;mar/maj&gt;.4&lt;jun/sep&gt;.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24(1992)2&lt;dec/feb&gt;.3&lt;mar/maj&gt;.4&lt;jun/sep&gt;.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25(1993)1&lt;okt/dec'92.jan&gt;.2&lt;feb/maj&gt;. 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493 EIK /DN#: 1594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Esperanto informilo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"Konkordo"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Kortrijk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frm: A4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B07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(1981) . . .49&lt;nov&gt;.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493 EIL /DN#: 1595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Esperanto, Internacia Lingvo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Lobbes, Belgio : s.n., 1967 -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B07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Nova Serio: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(1972)1&lt;jun&gt;.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EKC /DN#: 1596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Esperanto-Klubo Charleroi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B07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(1981) . 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493 EN /DN#: 1597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Esperanto-Nieuws.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Esperanto-Novaj^oj.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Antverpeno : s.n., 1965 -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563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3(1967) .6.7jul.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4(1968) .7&lt;jul&gt;. .11&lt;nov&gt;.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6(1970) .7/10.11/12&lt;nov/dec&gt;.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7(1971) .7/8&lt;ul/augt&gt;.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8(1972)1&lt;jan/feb&gt;.2-6.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9(1973)1-6.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10(1974)1-6.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11(1975)1-6.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12(1978)1-4.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13(1979)1.2. .4-6.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14(1978)1-5.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15(1979)1-4.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16(1980) 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17(1981)1-5.dec&lt;spec&gt;.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18(1982) .2&lt;maj/jun&gt;.2bis.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19(1983)1.2.2A.3-6.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493 EP /DN#: 1598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Esperanto-Panoramo / Esperanto Panorama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ekde (1973)4: Esperanto Panorama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Belga Esperanto-Federacio,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kp poste Horizontaal</w:t>
      </w:r>
    </w:p>
    <w:p w:rsidR="00BD773A" w:rsidRPr="007A0039" w:rsidRDefault="00BD773A" w:rsidP="00D563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5637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1(1970)1-6.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2(1971)1. 3-5.5bis.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3(1972)1.2.3.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4(1973)1-6.           K   ekde 4: E Panorama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5(1974)1-6.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6(1975)1-6.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7(1976)1-6.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8(1977)1-6.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9(1978)49-54.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10(1979)55-58. .60.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11(1980)61-65.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12(1981)67-72.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13(1982)73-78.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14(1983)79-82.83+.83b.84.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15(1984)85.86.87.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16(1985)91. .95b.96.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17(1986)97.98.99.100. .102.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18(1987)103.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21(1990) .121.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493 EP /DN#: 1599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Horizontaal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g^is 1977: Esperanto-Panoramo, post Esperanto Panorama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E324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24(1993)139-144.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25(1994)145-150.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26(1995)151-156.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27(1996)157-162.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28(1997)163-168.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29(1998)169-174.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30(1999)175-180.     Ks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31(2000)181-186.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32(2001)187-190. .192.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33(2002)193-198.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34(2003)199.200.201.202. .</w:t>
      </w:r>
      <w:r w:rsidRPr="000E35B5">
        <w:rPr>
          <w:rFonts w:ascii="DejaVu LGC Sans Mono" w:hAnsi="DejaVu LGC Sans Mono"/>
          <w:lang w:val="en-GB"/>
        </w:rPr>
        <w:t>204&lt;dec&gt;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25(2004)205.206.207.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                                                   G 493 EPL /DN#: 1600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tit: Espéranto au Pays de Liège / Inter ni / Liège-Esperanto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eld: Liège : Club Liège-Espéranto, s.j. -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frm: 1984-86: 30x21 stencile; 1987-: 21x15 stencile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iss: 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bookmarkStart w:id="2" w:name="OLE_LINK3"/>
      <w:bookmarkStart w:id="3" w:name="OLE_LINK4"/>
      <w:r w:rsidRPr="00AB0A15">
        <w:rPr>
          <w:rFonts w:ascii="DejaVu LGC Sans Mono" w:hAnsi="DejaVu LGC Sans Mono"/>
          <w:lang w:val="en-GB"/>
        </w:rPr>
        <w:t xml:space="preserve">       rim: &lt;antaue: Liège-Espéranto = dn 1609&gt;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</w:t>
      </w:r>
      <w:r w:rsidRPr="00AB0A15">
        <w:rPr>
          <w:rFonts w:ascii="DejaVu LGC Sans Mono" w:hAnsi="DejaVu LGC Sans Mono"/>
        </w:rPr>
        <w:t xml:space="preserve">&lt;kp L'Espéranto en marche G 493 EEM; ne certa kohero ? </w:t>
      </w:r>
      <w:r w:rsidRPr="00AB0A15">
        <w:rPr>
          <w:rFonts w:ascii="DejaVu LGC Sans Mono" w:hAnsi="DejaVu LGC Sans Mono"/>
          <w:lang w:val="en-GB"/>
        </w:rPr>
        <w:t>&gt;</w:t>
      </w:r>
    </w:p>
    <w:bookmarkEnd w:id="2"/>
    <w:bookmarkEnd w:id="3"/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(1984)okt.nov.dec.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(1985)jan.feb.mar.apr.maj.jun. .okt.nov.dec.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(1986)jan.feb/mar.apr.maj.jun/jul. .sep.</w:t>
      </w:r>
    </w:p>
    <w:p w:rsidR="00BD773A" w:rsidRPr="00AB0A15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(1987) .maj/jun.</w:t>
      </w:r>
    </w:p>
    <w:p w:rsidR="00BD773A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(1990)3&lt;jan/feb&gt;.4&lt;apr/jun&gt;.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493 ERK /DN#: 1601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Regionaj komunikoj.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Kortrijk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11B9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11B90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(1974) . .6&lt;jun&gt;.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493 ESD /DN#: 1602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 '77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Sint-Druiden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11B9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1(1977)1. 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493 FE /DN#: 1603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Flandra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Den Vlaamse Esperantist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283FD0">
        <w:rPr>
          <w:rFonts w:ascii="DejaVu LGC Sans Mono" w:hAnsi="DejaVu LGC Sans Mono"/>
        </w:rPr>
        <w:t xml:space="preserve">       eld: Antwerpen [; Brugge]: Vlaamse Esperantistenbond, 1929. </w:t>
      </w:r>
      <w:r>
        <w:rPr>
          <w:rFonts w:ascii="DejaVu LGC Sans Mono" w:hAnsi="DejaVu LGC Sans Mono"/>
        </w:rPr>
        <w:t>–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frm: 25x16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437 (- -)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aperis de jul1929</w:t>
      </w:r>
    </w:p>
    <w:p w:rsidR="00BD773A" w:rsidRPr="007A0039" w:rsidRDefault="00BD773A" w:rsidP="00811B9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11B9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1(1929/30)1-12.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2(1930/31)1-12.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493 GEN /DN#: 1604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Nia folieto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Gent : Esperanto-Klubo "La Progreso",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870 (3728)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jun1919-nov1920.</w:t>
      </w:r>
    </w:p>
    <w:p w:rsidR="00BD773A" w:rsidRPr="007A0039" w:rsidRDefault="00BD773A" w:rsidP="00BA26F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A26F0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2(1920) .11&lt;jul&gt;.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493 ICD /DN#: 1605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Internacia Cirkulero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Deurne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207A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207A4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(1967) .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(1968)/70). 16.17.18.19.20.21. .23.24.25.26.27. FINO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IFE /DN#: 1606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Informilo/ Flandra Esperanto-Ligo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Monata revuo de la estraro de FEL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Flandra Esperanto-Ligo,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207A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1(1981)1&lt;maj&gt;.jul/aug.sep.okt.oktspec.nov.dec.   </w:t>
      </w:r>
      <w:r w:rsidRPr="00C60283">
        <w:rPr>
          <w:rFonts w:ascii="DejaVu LGC Sans Mono" w:hAnsi="DejaVu LGC Sans Mono"/>
        </w:rPr>
        <w:t>?K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2(1982)1.2.3. .5.6.7.8.#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3(1983)1.2.3.4.5.6.7.8.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4(1984)1.2.3.4.5.6.7.8.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5(1985) .2.3.4.5. . 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6(1986) .2.3.4.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Monata revuo de la estraro de FEL: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12(192)1&lt;fe&gt;.2&lt;mar&gt;.3&lt;apr&gt;.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493 KON /DN#: 1607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La Konko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Oostende : Esperanto-Klubo,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207A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207A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4(1990)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5(1991)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6(1993) . .4/5&lt;okt&gt;.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7(1994) .2&lt;feb&gt;.3&lt;apr&gt;.4.5&lt;okt&gt;.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8(1995) .2.3&lt;apr&gt;.4&lt;jun&gt;.5&lt;sep&gt;.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493 KUN /DN#: 1608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Kunlaboro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Gent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0A1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B0A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(1945)1&lt;apr&gt;.2&lt;maj&gt;.3&lt;jun&gt;.4&lt;sep&gt;.5&lt;nov&gt;.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(1946)6&lt;feb&gt;.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493 LE /DN#: 1609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856732">
        <w:rPr>
          <w:rFonts w:ascii="DejaVu LGC Sans Mono" w:hAnsi="DejaVu LGC Sans Mono"/>
          <w:lang w:val="en-GB"/>
        </w:rPr>
        <w:t>tit: Liège Esperanto / Inter ni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frm: 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5F79BD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&lt;ekde (1984)okt: Esperanto au Pays de Liège = dn 1600&gt;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856732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     (1980) . .aug/sep. .dec.#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     (1981)jan.feb.mar.apr.maj.jun. .aug/sep. .dec.#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     (1982)jan.feb.mar.apr.maj.  . . .sep.okt.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     (1983)jan.feb.mar.apr. .jun. . .okt.</w:t>
      </w:r>
    </w:p>
    <w:p w:rsidR="00BD773A" w:rsidRPr="00856732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     (1984) .feb.mqrapr. . .jun. .sept.# FINO</w:t>
      </w:r>
    </w:p>
    <w:p w:rsidR="00BD773A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856732">
        <w:rPr>
          <w:rFonts w:ascii="DejaVu LGC Sans Mono" w:hAnsi="DejaVu LGC Sans Mono"/>
          <w:lang w:val="en-GB"/>
        </w:rPr>
        <w:t xml:space="preserve">            vd 1968: Inter ni</w:t>
      </w:r>
      <w:r>
        <w:rPr>
          <w:rFonts w:ascii="DejaVu LGC Sans Mono" w:hAnsi="DejaVu LGC Sans Mono"/>
          <w:lang w:val="en-GB"/>
        </w:rPr>
        <w:t xml:space="preserve"> &lt;???; mi ne trovis … &gt;</w:t>
      </w:r>
    </w:p>
    <w:p w:rsidR="00BD773A" w:rsidRPr="000E35B5" w:rsidRDefault="00BD773A" w:rsidP="00856732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LEN /DN#: 1610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Limburgaj Esperanto-novaj^oj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D133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(1976)1&lt;jul/sep&gt;.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2(1977) 2&lt;apr/jun&gt;.ekstra.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3(1978)1.2.3. .5.6&lt;nov/dec&gt;.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4(1979)1.2. .4/6.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MAR /DN#: 1611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markolano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Brugge : G. Maertens,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D133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(1972)apr.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MON /DN#: 1612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Mondo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Maandblad voor verspreiding van de internationale taal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Antwerpen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43x29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D133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6D133F" w:rsidRDefault="00BD773A" w:rsidP="00C60283">
      <w:pPr>
        <w:pStyle w:val="PlainText"/>
        <w:rPr>
          <w:rFonts w:ascii="DejaVu LGC Sans Mono" w:hAnsi="DejaVu LGC Sans Mono"/>
        </w:rPr>
      </w:pPr>
      <w:r w:rsidRPr="006D133F">
        <w:rPr>
          <w:rFonts w:ascii="DejaVu LGC Sans Mono" w:hAnsi="DejaVu LGC Sans Mono"/>
          <w:lang w:val="en-GB"/>
        </w:rPr>
        <w:t xml:space="preserve">            </w:t>
      </w:r>
      <w:r w:rsidRPr="006D133F">
        <w:rPr>
          <w:rFonts w:ascii="DejaVu LGC Sans Mono" w:hAnsi="DejaVu LGC Sans Mono"/>
        </w:rPr>
        <w:t>1(1956)1&lt;okt&gt;.2&lt;nov&gt;.3&lt;dec&gt;.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493 NAM /DN#: 1613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Region, Namur-Arlon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Namur : &lt;eble SAT en Belgio - neklaraj indikoj&gt;,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78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(1995) .2&lt;kserokse, kompilo el tre diversaj bultenoj&gt;.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493 NBG /DN#: 1614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Novaj^letero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Brugge : Brug^a Grupo Esperantista,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78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(1983) .3&lt;nov&gt;.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(1984) .6&lt;mar&gt;. .8&lt;maj&gt;.9&lt;jun&gt;.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NEP /DN#: 1615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Neptune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Belgian Lloyd &amp; Daily News, "Pag^o en Esperanto"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54x38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78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25(1928)10&lt;9aug&gt;.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PIO /DN#: 1616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Pioniro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Kontaktblad van de Aalsterse Esperantogroep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Aalsteren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78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1(1979)1&lt;apr&gt;.2-6. .8.#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2(1980)9-16.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3&gt;(1981)19-24.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4(1982)1&lt;=23!&gt;.2-33.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5(1983)34-43.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6(1984)44-50. .52-54.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7(1985)55-58.58,2.58,3.59-61.61,2.62-64.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8(1986)65-70. .72.73.#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9(1987)74-83.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10(1088)84-93.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11(1989)94-98.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12(1990)99-103.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13(1991)104-108.          </w:t>
      </w:r>
      <w:r w:rsidRPr="000E35B5">
        <w:rPr>
          <w:rFonts w:ascii="DejaVu LGC Sans Mono" w:hAnsi="DejaVu LGC Sans Mono"/>
          <w:lang w:val="en-GB"/>
        </w:rPr>
        <w:t>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14(1992)109-113.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15(1993)114-117.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16(1994)119.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493 PJ /DN#: 1617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Paco kaj justeco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Organo de la Neutrala Esperanto-Movado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Brugge : sekcio de Flandra Ligo Esperantista,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78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078FB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5(1946) . .8&lt;jun&gt;.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RBL /DN#: 1618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Bulteno de Reg^a Belga Ligo Esperantista / Belga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ekde jun1948 kp Belga Esperantisto</w:t>
      </w:r>
    </w:p>
    <w:p w:rsidR="00BD773A" w:rsidRPr="007A0039" w:rsidRDefault="00BD773A" w:rsidP="009078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(1947) . . .6.7.#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(1948)8&lt;feb&gt;.9&lt;mar&gt;.10&lt;maj&gt;. FINO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poste vd Belga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493 SON /DN#: 1619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Sonorilo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g^is 1961: Belga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90B1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54(1962)1-7.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55(1963)1-5.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56(1964)1-6.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57(1965)1-5.     </w:t>
      </w:r>
      <w:r w:rsidRPr="00B34127">
        <w:rPr>
          <w:rFonts w:ascii="DejaVu LGC Sans Mono" w:hAnsi="DejaVu LGC Sans Mono"/>
          <w:lang w:val="en-GB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58(1966)1-5.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59(1967)1-5.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60(1968)1-4.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61(1969)1-3.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62(1970)1-3.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63(1971)1-3.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64(1972)1-4.     K  1&lt;jan/feb&gt;.3&lt;maj/aug=2&gt;.4&lt;sep/okt=3&gt;.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65(1973)1-5.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66(1974)1-6.     K FINO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&lt;ekde 1975, Sonorilon anstatau^as la revuo Esperanto de UEA&gt;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493 SW /DN#: 1620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Skribo - Welken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436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(1992)sen dato.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493 VE /DN#: 1621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Den Vlaamschen Esperantist / Mededeelingen voor ..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272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B272F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AB272F">
        <w:rPr>
          <w:rFonts w:ascii="DejaVu LGC Sans Mono" w:hAnsi="DejaVu LGC Sans Mono"/>
        </w:rPr>
        <w:t>(1941) .4&lt;jul/aug.f&gt;.5(sep/okt,f&gt;.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493 VER /DN#: 1622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Vertikale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Trimonata periodaj^o por la aktivuloj de FEL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Antwerpen : Flandra Esperanto-Ligo,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272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B272F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(1992) .jul/aug.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(1994) .6&lt;dec&gt;.#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(1995)7.8&lt;apr&gt;.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493.3 PRO /DN#: 1623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Bulteno de "La Progreso" / La Progreso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Informilo de Gentaj Esperantistoj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Gent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C30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1(1973)1.2. .4.5.6.#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2(1974)1-6.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3(1975)1.2.3. .5.6.#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4(1976)1-6.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5(1977)1. . .6.#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La Progreso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6(1978)1. . .4.5.6.#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7(1979)1.2. . 4.5.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8(1980) .2.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9(1981) .2.3. 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10(1982)1.2.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13(1985) . .3.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13(1986) . .4.5.6.#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14(1987)1.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494 BH /DN#: 1624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Berna Heroldo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Bern : Esperanto-Societo Bern,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A5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70</w:t>
      </w:r>
    </w:p>
    <w:p w:rsidR="00BD773A" w:rsidRPr="007A0039" w:rsidRDefault="00BD773A" w:rsidP="0000562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2(1936) .2.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BRA /DN#: 1625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Brasikfolio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Monata Informilo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Genève : Esperanto-Grupo La Stelo,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F21278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 en 1987, la numerado de la jarkolekto resaltas en marto de 24 al 23; </w:t>
      </w:r>
    </w:p>
    <w:p w:rsidR="00BD773A" w:rsidRPr="00C60283" w:rsidRDefault="00BD773A" w:rsidP="00F21278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 </w:t>
      </w:r>
      <w:r w:rsidRPr="00C60283">
        <w:rPr>
          <w:rFonts w:ascii="DejaVu LGC Sans Mono" w:hAnsi="DejaVu LGC Sans Mono"/>
        </w:rPr>
        <w:t xml:space="preserve">la eraro persistas; </w:t>
      </w:r>
      <w:r>
        <w:rPr>
          <w:rFonts w:ascii="DejaVu LGC Sans Mono" w:hAnsi="DejaVu LGC Sans Mono"/>
        </w:rPr>
        <w:t xml:space="preserve">Adolf tamen </w:t>
      </w:r>
      <w:r w:rsidRPr="00C60283">
        <w:rPr>
          <w:rFonts w:ascii="DejaVu LGC Sans Mono" w:hAnsi="DejaVu LGC Sans Mono"/>
        </w:rPr>
        <w:t>not</w:t>
      </w:r>
      <w:r>
        <w:rPr>
          <w:rFonts w:ascii="DejaVu LGC Sans Mono" w:hAnsi="DejaVu LGC Sans Mono"/>
        </w:rPr>
        <w:t>is la korektitan numeron!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21278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mankoj: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(1964?)1-?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00562E">
        <w:rPr>
          <w:rFonts w:ascii="DejaVu LGC Sans Mono" w:hAnsi="DejaVu LGC Sans Mono"/>
        </w:rPr>
        <w:t>2(1965)1-4.7.</w:t>
      </w:r>
      <w:r>
        <w:rPr>
          <w:rFonts w:ascii="DejaVu LGC Sans Mono" w:hAnsi="DejaVu LGC Sans Mono"/>
        </w:rPr>
        <w:t>9-?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(1966?)1-?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 w:rsidRPr="0000562E">
        <w:rPr>
          <w:rFonts w:ascii="DejaVu LGC Sans Mono" w:hAnsi="DejaVu LGC Sans Mono"/>
        </w:rPr>
        <w:t xml:space="preserve">            4(1967)</w:t>
      </w:r>
      <w:r>
        <w:rPr>
          <w:rFonts w:ascii="DejaVu LGC Sans Mono" w:hAnsi="DejaVu LGC Sans Mono"/>
        </w:rPr>
        <w:t>1.2.4-?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 w:rsidRPr="0000562E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 (1968?)1-?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 w:rsidRPr="0000562E">
        <w:rPr>
          <w:rFonts w:ascii="DejaVu LGC Sans Mono" w:hAnsi="DejaVu LGC Sans Mono"/>
        </w:rPr>
        <w:t xml:space="preserve">            6(1969)</w:t>
      </w:r>
      <w:r>
        <w:rPr>
          <w:rFonts w:ascii="DejaVu LGC Sans Mono" w:hAnsi="DejaVu LGC Sans Mono"/>
        </w:rPr>
        <w:t>1-5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 w:rsidRPr="0000562E">
        <w:rPr>
          <w:rFonts w:ascii="DejaVu LGC Sans Mono" w:hAnsi="DejaVu LGC Sans Mono"/>
        </w:rPr>
        <w:t xml:space="preserve">            7(1970)</w:t>
      </w:r>
      <w:r>
        <w:rPr>
          <w:rFonts w:ascii="DejaVu LGC Sans Mono" w:hAnsi="DejaVu LGC Sans Mono"/>
        </w:rPr>
        <w:t>3.5.10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 w:rsidRPr="0000562E">
        <w:rPr>
          <w:rFonts w:ascii="DejaVu LGC Sans Mono" w:hAnsi="DejaVu LGC Sans Mono"/>
        </w:rPr>
        <w:t xml:space="preserve">            8(1971)</w:t>
      </w:r>
      <w:r>
        <w:rPr>
          <w:rFonts w:ascii="DejaVu LGC Sans Mono" w:hAnsi="DejaVu LGC Sans Mono"/>
        </w:rPr>
        <w:t>2.10</w:t>
      </w:r>
    </w:p>
    <w:p w:rsidR="00BD773A" w:rsidRPr="0000562E" w:rsidRDefault="00BD773A" w:rsidP="00C60283">
      <w:pPr>
        <w:pStyle w:val="PlainText"/>
        <w:rPr>
          <w:rFonts w:ascii="DejaVu LGC Sans Mono" w:hAnsi="DejaVu LGC Sans Mono"/>
        </w:rPr>
      </w:pPr>
      <w:r w:rsidRPr="0000562E">
        <w:rPr>
          <w:rFonts w:ascii="DejaVu LGC Sans Mono" w:hAnsi="DejaVu LGC Sans Mono"/>
        </w:rPr>
        <w:t xml:space="preserve">            9(1972)</w:t>
      </w:r>
      <w:r>
        <w:rPr>
          <w:rFonts w:ascii="DejaVu LGC Sans Mono" w:hAnsi="DejaVu LGC Sans Mono"/>
        </w:rPr>
        <w:t>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12(1975)</w:t>
      </w:r>
      <w:r>
        <w:rPr>
          <w:rFonts w:ascii="DejaVu LGC Sans Mono" w:hAnsi="DejaVu LGC Sans Mono"/>
        </w:rPr>
        <w:t>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21(1984)10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</w:t>
      </w:r>
      <w:r>
        <w:rPr>
          <w:rFonts w:ascii="DejaVu LGC Sans Mono" w:hAnsi="DejaVu LGC Sans Mono"/>
        </w:rPr>
        <w:t>1986)1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31(1994)</w:t>
      </w:r>
      <w:r>
        <w:rPr>
          <w:rFonts w:ascii="DejaVu LGC Sans Mono" w:hAnsi="DejaVu LGC Sans Mono"/>
        </w:rPr>
        <w:t>8.10?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32(1995)</w:t>
      </w:r>
      <w:r>
        <w:rPr>
          <w:rFonts w:ascii="DejaVu LGC Sans Mono" w:hAnsi="DejaVu LGC Sans Mono"/>
        </w:rPr>
        <w:t>9-10?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33(1997)9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35(1999)</w:t>
      </w:r>
      <w:r>
        <w:rPr>
          <w:rFonts w:ascii="DejaVu LGC Sans Mono" w:hAnsi="DejaVu LGC Sans Mono"/>
        </w:rPr>
        <w:t>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36(2000)</w:t>
      </w:r>
      <w:r>
        <w:rPr>
          <w:rFonts w:ascii="DejaVu LGC Sans Mono" w:hAnsi="DejaVu LGC Sans Mono"/>
        </w:rPr>
        <w:t>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37(2001)</w:t>
      </w:r>
      <w:r>
        <w:rPr>
          <w:rFonts w:ascii="DejaVu LGC Sans Mono" w:hAnsi="DejaVu LGC Sans Mono"/>
        </w:rPr>
        <w:t>1.8-?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 xml:space="preserve"> (2002) – (2003)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40(2004)</w:t>
      </w:r>
      <w:r>
        <w:rPr>
          <w:rFonts w:ascii="DejaVu LGC Sans Mono" w:hAnsi="DejaVu LGC Sans Mono"/>
        </w:rPr>
        <w:t>1-10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kio poste?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494 EI /DN#: 1626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Esperanto-Information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Pressedienst der Schweizer Esperanto-Gesellschaft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C463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(1955) .7. .12.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(1968)78-80.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(1969)84.85.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(1970) .92.93.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(1971) .97.98.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(1972)99-102.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(1973)105.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(1974)110.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(1975)113. .115.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(1976) .119.120.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(1977)121-125.125&lt;france&gt;.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(1978)126-131.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(1979) .133-138.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 xml:space="preserve">(1979)gazetara servo de la UK Luzern: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Eröffnung.29jul.30jul.31jul.1aug.2aug.5aug.Entschließung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(1980)139.140.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(1981)141-143.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(1982)144. .146.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(1983)147.148.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(1984)   .150-152.   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(1985)153.154. 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494 EP /DN#: 1627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Esperanto-Press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Svisa Bulteno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s.l. : Hj. Unger,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C463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(1948) . .jul. .nov.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(1949) . .maj.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EPR /DN#: 1628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Esperanta Peri-Rodan-Anarrevuo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scienc-fikcio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Zürich : Dietrich Weidmann,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C463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1(1993)1&lt;mar&gt;.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494 ER /DN#: 1629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Espéranto-Réalités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Genève : Centre genvois d'information sur l'espéranto,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32D6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(1983) .2&lt;mar&gt;.3&lt;jun&gt;.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494 ESZ /DN#: 1630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ESZ-gazeteto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Zürich : Esperanto-Societo,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1(1961)</w:t>
      </w:r>
      <w:r>
        <w:rPr>
          <w:rFonts w:ascii="DejaVu LGC Sans Mono" w:hAnsi="DejaVu LGC Sans Mono"/>
          <w:lang w:val="en-GB"/>
        </w:rPr>
        <w:t>1-7.9-12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2(1962)1.4-7.9-12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3(1963)1-6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4(1964)2.5-7.9-12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5(1965)1-4.6.9-12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E2C73">
        <w:rPr>
          <w:rFonts w:ascii="DejaVu LGC Sans Mono" w:hAnsi="DejaVu LGC Sans Mono"/>
          <w:lang w:val="en-GB"/>
        </w:rPr>
        <w:t xml:space="preserve">            6</w:t>
      </w:r>
      <w:r w:rsidRPr="000E35B5">
        <w:rPr>
          <w:rFonts w:ascii="DejaVu LGC Sans Mono" w:hAnsi="DejaVu LGC Sans Mono"/>
          <w:lang w:val="en-GB"/>
        </w:rPr>
        <w:t>(1966)</w:t>
      </w:r>
      <w:r>
        <w:rPr>
          <w:rFonts w:ascii="DejaVu LGC Sans Mono" w:hAnsi="DejaVu LGC Sans Mono"/>
          <w:lang w:val="en-GB"/>
        </w:rPr>
        <w:t>1-3.5-12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7(1967)</w:t>
      </w:r>
      <w:r>
        <w:rPr>
          <w:rFonts w:ascii="DejaVu LGC Sans Mono" w:hAnsi="DejaVu LGC Sans Mono"/>
          <w:lang w:val="en-GB"/>
        </w:rPr>
        <w:t>2.9.10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8(1968)</w:t>
      </w:r>
      <w:r>
        <w:rPr>
          <w:rFonts w:ascii="DejaVu LGC Sans Mono" w:hAnsi="DejaVu LGC Sans Mono"/>
          <w:lang w:val="en-GB"/>
        </w:rPr>
        <w:t>3.9-1q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(1969) – (1978) 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(1979)</w:t>
      </w:r>
      <w:r>
        <w:rPr>
          <w:rFonts w:ascii="DejaVu LGC Sans Mono" w:hAnsi="DejaVu LGC Sans Mono"/>
          <w:lang w:val="en-GB"/>
        </w:rPr>
        <w:t>1-6?.10-12</w:t>
      </w:r>
    </w:p>
    <w:p w:rsidR="00BD773A" w:rsidRPr="00B34127" w:rsidRDefault="00BD773A" w:rsidP="006E2C7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kio poste?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GSE /DN#: 1631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Gazet-Servo de la Svisa Esperanto-Societo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T 467 (- -)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27x21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E2C7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1(1926) . . . . 7/8. .10.11.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2(1927)13.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G 494 G^EC /DN#: 1632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Bulteno de la G^eneva Esperanto-Centro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Hans Jakob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F62C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(1962) .2&lt;jul&gt;.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HEJ /DN#: 1633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Hej!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cirkulero / informilo / bulteno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Svisa Esperanto-Junularo,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F62C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(1973)1&lt;dec&gt;.       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(1974)2&lt;mar&gt;.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(1977) .11&lt;maj&gt;. . .14&lt;dec&gt;.#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(1978)15&lt;mar&gt;.16.17&lt;okt&gt;.18.19.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(1979) . .22.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494 IEO /DN#: 1634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Bulteno de l'Internacia Esperanto-Oficejo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Genève : Hans Jakob,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kp G 494 G^EC (1962)2.</w:t>
      </w:r>
    </w:p>
    <w:p w:rsidR="00BD773A" w:rsidRPr="007A0039" w:rsidRDefault="00BD773A" w:rsidP="00DF62C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F62CE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(1965) . .3&lt;sep/okt&gt;.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(1966)4&lt;jan/feb&gt;.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JES /DN#: 1635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junaj esperantistoj informas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Junularo Esperantista Svislanda,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F62C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(1983) .2&lt;okt&gt;.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(1987) .okt.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(1991) . .3&lt;dec&gt;.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(1992)1. . .4. .6&lt;dec&gt;.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494 JV /DN#: 1636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La juna voc^o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EJS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Svislando : Esperanto-Junularo de Svislando,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932B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4(1959) . .19&lt;nov&gt;.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5(1960)20.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8(1963) .31.32.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9(1964)33.34.35.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KCE /DN#: 1637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C^e la domparo.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41592">
        <w:rPr>
          <w:rFonts w:ascii="DejaVu LGC Sans Mono" w:hAnsi="DejaVu LGC Sans Mono"/>
          <w:lang w:val="en-GB"/>
        </w:rPr>
        <w:t xml:space="preserve">       sub: Monata cirkulero de KCE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La Chaux-de-Fonds : Kultura Centro Esperantista,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932B0">
        <w:rPr>
          <w:rFonts w:ascii="DejaVu LGC Sans Mono" w:hAnsi="DejaVu LGC Sans Mono"/>
          <w:lang w:val="en-GB"/>
        </w:rPr>
        <w:t xml:space="preserve">       rim: vd g^is 1994: Monata cirkulero de KCE (nun subtitolo)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(1996)2</w:t>
      </w:r>
      <w:r>
        <w:rPr>
          <w:rFonts w:ascii="DejaVu LGC Sans Mono" w:hAnsi="DejaVu LGC Sans Mono"/>
          <w:lang w:val="en-GB"/>
        </w:rPr>
        <w:t>2</w:t>
      </w:r>
      <w:r w:rsidRPr="000E35B5">
        <w:rPr>
          <w:rFonts w:ascii="DejaVu LGC Sans Mono" w:hAnsi="DejaVu LGC Sans Mono"/>
          <w:lang w:val="en-GB"/>
        </w:rPr>
        <w:t>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(1997)2</w:t>
      </w:r>
      <w:r>
        <w:rPr>
          <w:rFonts w:ascii="DejaVu LGC Sans Mono" w:hAnsi="DejaVu LGC Sans Mono"/>
          <w:lang w:val="en-GB"/>
        </w:rPr>
        <w:t>31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(1998</w:t>
      </w:r>
      <w:r>
        <w:rPr>
          <w:rFonts w:ascii="DejaVu LGC Sans Mono" w:hAnsi="DejaVu LGC Sans Mono"/>
          <w:lang w:val="en-GB"/>
        </w:rPr>
        <w:t>)235.237.238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KCE /DN#: 1638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Monata Cirkulero / Kultura Centro Esperantista / C^e la Domparo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La Chaux-de-Fonds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010EB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&lt;ek de (1995)207 daurigita sub tit: C^e la domparo&gt;</w:t>
      </w:r>
    </w:p>
    <w:p w:rsidR="00BD773A" w:rsidRPr="00B34127" w:rsidRDefault="00BD773A" w:rsidP="00C010EB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tamen aperis io en (1999)!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(1973)52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(1992)197</w:t>
      </w:r>
    </w:p>
    <w:p w:rsidR="00BD773A" w:rsidRPr="00B34127" w:rsidRDefault="00BD773A" w:rsidP="00C010EB">
      <w:pPr>
        <w:pStyle w:val="PlainText"/>
        <w:rPr>
          <w:rFonts w:ascii="DejaVu LGC Sans Mono" w:hAnsi="DejaVu LGC Sans Mono"/>
          <w:lang w:val="en-GB"/>
        </w:rPr>
      </w:pPr>
      <w:r w:rsidRPr="004A7494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“io” aperis en </w:t>
      </w:r>
      <w:r w:rsidRPr="00B34127">
        <w:rPr>
          <w:rFonts w:ascii="DejaVu LGC Sans Mono" w:hAnsi="DejaVu LGC Sans Mono"/>
          <w:lang w:val="en-GB"/>
        </w:rPr>
        <w:t>(1999)!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494 KCF /DN#: 1639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Esperanto-Forum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kp Kultura Centro Esperantista G 494 KCE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947A6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47A6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(1975) Herbst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(1975/76) Winter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(1977)Sommer.aug/sep.Herbst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(1981) .maj.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 .mar.apr+.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 .dec.kaj Dossier Nr. 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(1985) .mar.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 .apr.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494 KDE /DN#: 1640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Kuriero de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Informilo de la Esperanto-Societo Basel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Basel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E47D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(1981) . .3.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7(1987)25&lt;jan&gt;.26&lt;apr&gt;. .28&lt;okt&gt;.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8(1988) . .31&lt;jul&gt;.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17(1997)66&lt;apr&gt;.67&lt;!3,jul&gt;.69&lt;!4,okt&gt;.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18(1998)69&lt;!&gt;.78.71.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19(1999)73.74.spec&lt;apr&gt;.75.76&lt;okt&gt;.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20(2000)77.78.79.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494 LP /DN#: 1641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Lucerna Progreso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E47D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1(1979/80)1.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2(1981)4. .6.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3(1982) . .9.10.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4(1983) . .14.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494 MP /DN#: 1642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Monda Pos^to. Weltpost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dumonata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Zürich / Balboa Heights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33x23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843 (3233)</w:t>
      </w:r>
    </w:p>
    <w:p w:rsidR="00BD773A" w:rsidRPr="00B34127" w:rsidRDefault="00BD773A" w:rsidP="0087685A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Aperas ekde jan1909, alternante kun "Svisa Espero"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12(1912) .5. .7.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13(1913) .8.9.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494 SE /DN#: 1643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Svisa Espero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Oficiala organo de l' Svisa Esperanto-Societo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Genève / Finkenthal / Zürich / Bern : s.n., 1903 -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3F1540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rim:</w:t>
      </w:r>
      <w:r w:rsidRPr="000E35B5">
        <w:rPr>
          <w:rFonts w:ascii="DejaVu LGC Sans Mono" w:hAnsi="DejaVu LGC Sans Mono"/>
          <w:lang w:val="en-GB"/>
        </w:rPr>
        <w:t xml:space="preserve"> ekde 71(1974): Svisa Esperanto-Revuo, G 494 SER</w:t>
      </w:r>
      <w:r>
        <w:rPr>
          <w:rFonts w:ascii="DejaVu LGC Sans Mono" w:hAnsi="DejaVu LGC Sans Mono"/>
          <w:lang w:val="en-GB"/>
        </w:rPr>
        <w:t>, DN# 1645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1145 (3419)</w:t>
      </w:r>
    </w:p>
    <w:p w:rsidR="00BD773A" w:rsidRPr="007A0039" w:rsidRDefault="00BD773A" w:rsidP="009B52B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5(1907)1-12.                                             KB 107p.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6(1908)1-12.                                             KB  86p.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8(1910)1.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9(1911) . . 6/7.8/9.10/12.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10(1912) . .6.7. 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11(1913) .2. . . . . .8.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14(1916)1-10.11/12.                                      K  132p.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18(1920) . .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(1930/31) 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(1931/32)1/2&lt;jul&gt;.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(1935) .13.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33(1937) . . .23.#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34(1938)24.2. .4.#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36(1940)1.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38(1942) .2.3.4.5.6.#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39(1943) .2.3.4. .6.7.#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40(1944)1.2. .4.5. .7.8.#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41(1945)1. . .4.5.6.7.8.#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42(1946)1-8.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43(1947)1-8.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44(1948)1-7.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45(1949)1-8.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46(1950)1-7.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47(1951)1-8.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48(1952)1-7.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50(1954)1. .3.4.5. 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53(1956) . .3&lt;jun&gt;.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55(1958)1.2. 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56(1959)1-7.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57)1960) ..2.3.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58(1961) . .3. 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59(1962)1.2. .4.5++.6.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60(1963)1-6.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61(1964)1-6.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62(1965)1-6.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63(1966)1-6.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64(1967)1-6.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65(1968)1-4.5-8          &lt;ekde 5: A5&gt;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66(1969) .2. .4-12.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67(1970)1-11.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68(1971)1-11.                               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69(1972)1-9.                                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70(1973)1-11.                                            K FINO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&lt;poste alia nomo:&gt;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ekde 71(1974): Svisa Esperanto-Revuo, G 494 SER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494 SEN /DN#: 1644</w:t>
      </w:r>
    </w:p>
    <w:p w:rsidR="00BD773A" w:rsidRPr="00D13131" w:rsidRDefault="00BD773A" w:rsidP="00C60283">
      <w:pPr>
        <w:pStyle w:val="PlainText"/>
        <w:rPr>
          <w:rFonts w:ascii="DejaVu LGC Sans Mono" w:hAnsi="DejaVu LGC Sans Mono"/>
        </w:rPr>
      </w:pPr>
      <w:r w:rsidRPr="00D13131">
        <w:rPr>
          <w:rFonts w:ascii="DejaVu LGC Sans Mono" w:hAnsi="DejaVu LGC Sans Mono"/>
        </w:rPr>
        <w:t xml:space="preserve">       tit: Senhejmo / [&lt;eble ankau legenda kiel:&gt; sunhejmo &lt;?&gt;</w:t>
      </w:r>
      <w:r>
        <w:rPr>
          <w:rFonts w:ascii="DejaVu LGC Sans Mono" w:hAnsi="DejaVu LGC Sans Mono"/>
        </w:rPr>
        <w:t>]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D13131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eld: s.l. : Hans Kästli kaj aliaj,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frm: A4 stencile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? eble "Sunhejmo" = Sonnenheim? ne klare legebla!</w:t>
      </w:r>
    </w:p>
    <w:p w:rsidR="00BD773A" w:rsidRPr="007A0039" w:rsidRDefault="00BD773A" w:rsidP="00F23F9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23F9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(1984) .dec.&lt;n-ro 0,33&gt;.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494 SER /DN#: 1645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Svisa Esperanto-Revuo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7C4070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dau^rigo d</w:t>
      </w:r>
      <w:r>
        <w:rPr>
          <w:rFonts w:ascii="DejaVu LGC Sans Mono" w:hAnsi="DejaVu LGC Sans Mono"/>
          <w:lang w:val="en-GB"/>
        </w:rPr>
        <w:t>e Svisa Espero, G 494 SE, DN#164</w:t>
      </w:r>
      <w:r w:rsidRPr="000E35B5">
        <w:rPr>
          <w:rFonts w:ascii="DejaVu LGC Sans Mono" w:hAnsi="DejaVu LGC Sans Mono"/>
          <w:lang w:val="en-GB"/>
        </w:rPr>
        <w:t>3</w:t>
      </w:r>
    </w:p>
    <w:p w:rsidR="00BD773A" w:rsidRPr="000370C6" w:rsidRDefault="00BD773A" w:rsidP="00842BED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poste vd Svisa Esperanto-Societo </w:t>
      </w:r>
      <w:r w:rsidRPr="000370C6">
        <w:rPr>
          <w:rFonts w:ascii="DejaVu LGC Sans Mono" w:hAnsi="DejaVu LGC Sans Mono"/>
          <w:lang w:val="en-GB"/>
        </w:rPr>
        <w:t>informas G 484 SVI</w:t>
      </w:r>
      <w:r>
        <w:rPr>
          <w:rFonts w:ascii="DejaVu LGC Sans Mono" w:hAnsi="DejaVu LGC Sans Mono"/>
          <w:lang w:val="en-GB"/>
        </w:rPr>
        <w:t>, DN#1646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72(1975)10.12?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73(1976)10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76(1979)10.12?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77(1980)1.2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84(1987)5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85(1988)1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Fino kun 87(1990)2/3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494 SVI /DN#: 1646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Svisa Esperanto-Societo informas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La Chaux-de-Fonds : CDELI,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662AA4" w:rsidRDefault="00BD773A" w:rsidP="007C4070">
      <w:pPr>
        <w:pStyle w:val="PlainText"/>
        <w:rPr>
          <w:rFonts w:ascii="DejaVu LGC Sans Mono" w:hAnsi="DejaVu LGC Sans Mono"/>
          <w:lang w:val="en-GB"/>
        </w:rPr>
      </w:pPr>
      <w:r w:rsidRPr="00662AA4">
        <w:rPr>
          <w:rFonts w:ascii="DejaVu LGC Sans Mono" w:hAnsi="DejaVu LGC Sans Mono"/>
          <w:lang w:val="en-GB"/>
        </w:rPr>
        <w:t xml:space="preserve">       rim: dau^rigo de Svisa </w:t>
      </w:r>
      <w:r w:rsidRPr="000E35B5">
        <w:rPr>
          <w:rFonts w:ascii="DejaVu LGC Sans Mono" w:hAnsi="DejaVu LGC Sans Mono"/>
          <w:lang w:val="en-GB"/>
        </w:rPr>
        <w:t>Esperanto-Revuo</w:t>
      </w:r>
      <w:r w:rsidRPr="00662AA4">
        <w:rPr>
          <w:rFonts w:ascii="DejaVu LGC Sans Mono" w:hAnsi="DejaVu LGC Sans Mono"/>
          <w:lang w:val="en-GB"/>
        </w:rPr>
        <w:t>, G 494 SER, DN#1645</w:t>
      </w:r>
    </w:p>
    <w:p w:rsidR="00BD773A" w:rsidRPr="007A0039" w:rsidRDefault="00BD773A" w:rsidP="00662AA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62AA4">
        <w:rPr>
          <w:rFonts w:ascii="DejaVu LGC Sans Mono" w:hAnsi="DejaVu LGC Sans Mono"/>
          <w:lang w:val="en-GB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(1990)1.2.3.4.5. . . 9.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(1991)1/2&lt;apr&gt;..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 .2. .6&lt;nov/dec&gt;.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(1993)1&lt;?&gt;.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(1998)  2. 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(1999)1.2.3+.4+&lt;9/10&gt;.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(2000)1&lt;1/2&gt;.2&lt;3/4&gt;. .5&lt;11/12).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(2001)1+.2.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(2002)1.2.3.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(2004)1.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(2005)1.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(2006) 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(2007) . 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NB la ciferoj de (1990-1993) staras por la koncerna monat-indiko (maj=5)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494 TE /DN#: 1647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Transalpa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2F4C1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F4C16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(1981)1&lt;aut&gt;.2&lt;vin&gt;.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(1982)3&lt;prin&gt;.4&lt;som&gt;.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(1982)7&lt;prin&gt; ist (1983)7&lt;prin&gt;!!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(1983) . .9&lt;aut&gt;.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(1984) . .12&lt;som&gt;.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494 TEL /DN#: 1648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Tic^ina Ligilo/ Tic^ina Esperanto-Ligo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Bellinzona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F4C1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(1971) .sep.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</w:t>
      </w:r>
      <w:r w:rsidRPr="00A31FBA">
        <w:rPr>
          <w:rFonts w:ascii="DejaVu LGC Sans Mono" w:hAnsi="DejaVu LGC Sans Mono"/>
          <w:lang w:val="en-GB"/>
        </w:rPr>
        <w:t>G 494 TIC^ /DN#: 1649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Tic^ina Informilo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Bollettino d'Informazione, Nuova Serie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Bellinzona </w:t>
      </w:r>
      <w:r>
        <w:rPr>
          <w:rFonts w:ascii="DejaVu LGC Sans Mono" w:hAnsi="DejaVu LGC Sans Mono"/>
          <w:lang w:val="en-GB"/>
        </w:rPr>
        <w:t xml:space="preserve">/ </w:t>
      </w:r>
      <w:r w:rsidRPr="003250F3">
        <w:rPr>
          <w:rFonts w:ascii="DejaVu LGC Sans Mono" w:hAnsi="DejaVu LGC Sans Mono"/>
          <w:lang w:val="en-GB"/>
        </w:rPr>
        <w:t>Giubiasco</w:t>
      </w:r>
      <w:r>
        <w:rPr>
          <w:rFonts w:ascii="DejaVu LGC Sans Mono" w:hAnsi="DejaVu LGC Sans Mono"/>
          <w:lang w:val="en-GB"/>
        </w:rPr>
        <w:t xml:space="preserve"> </w:t>
      </w:r>
      <w:r w:rsidRPr="000E35B5">
        <w:rPr>
          <w:rFonts w:ascii="DejaVu LGC Sans Mono" w:hAnsi="DejaVu LGC Sans Mono"/>
          <w:lang w:val="en-GB"/>
        </w:rPr>
        <w:t xml:space="preserve">: </w:t>
      </w:r>
      <w:r w:rsidRPr="003250F3">
        <w:rPr>
          <w:rFonts w:ascii="DejaVu LGC Sans Mono" w:hAnsi="DejaVu LGC Sans Mono"/>
          <w:lang w:val="en-GB"/>
        </w:rPr>
        <w:t>Lega Esperantista Ticinese</w:t>
      </w:r>
      <w:r w:rsidRPr="000E35B5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1974 [!]</w:t>
      </w:r>
      <w:r w:rsidRPr="000E35B5">
        <w:rPr>
          <w:rFonts w:ascii="DejaVu LGC Sans Mono" w:hAnsi="DejaVu LGC Sans Mono"/>
          <w:lang w:val="en-GB"/>
        </w:rPr>
        <w:t>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A31FBA" w:rsidRDefault="00BD773A" w:rsidP="00C25FE7">
      <w:pPr>
        <w:pStyle w:val="PlainText"/>
        <w:rPr>
          <w:rFonts w:ascii="DejaVu LGC Sans Mono" w:hAnsi="DejaVu LGC Sans Mono"/>
          <w:lang w:val="en-GB"/>
        </w:rPr>
      </w:pPr>
      <w:r w:rsidRPr="00122527">
        <w:rPr>
          <w:rFonts w:ascii="DejaVu LGC Sans Mono" w:hAnsi="DejaVu LGC Sans Mono"/>
          <w:lang w:val="en-GB"/>
        </w:rPr>
        <w:t xml:space="preserve">       rim: poste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k" style="width:.6pt;height:.6pt">
            <v:imagedata r:id="rId12" r:href="rId13"/>
          </v:shape>
        </w:pict>
      </w:r>
      <w:r w:rsidRPr="00A31FBA">
        <w:rPr>
          <w:rFonts w:ascii="DejaVu LGC Sans Mono" w:hAnsi="DejaVu LGC Sans Mono"/>
          <w:lang w:val="en-GB"/>
        </w:rPr>
        <w:t>Lombarda esperantisto,</w:t>
      </w:r>
    </w:p>
    <w:p w:rsidR="00BD773A" w:rsidRPr="007F0BE8" w:rsidRDefault="00BD773A" w:rsidP="00C25FE7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Vieno havas multajn: </w:t>
      </w:r>
      <w:r w:rsidRPr="007F0BE8">
        <w:rPr>
          <w:rFonts w:ascii="DejaVu LGC Sans Mono" w:hAnsi="DejaVu LGC Sans Mono"/>
          <w:lang w:val="en-GB"/>
        </w:rPr>
        <w:t>1.1974-8.1975;9.11.19</w:t>
      </w:r>
      <w:r>
        <w:rPr>
          <w:rFonts w:ascii="DejaVu LGC Sans Mono" w:hAnsi="DejaVu LGC Sans Mono"/>
          <w:lang w:val="en-GB"/>
        </w:rPr>
        <w:t>76;13-16.1977;18.1978-22.1979</w:t>
      </w:r>
    </w:p>
    <w:p w:rsidR="00BD773A" w:rsidRPr="007A0039" w:rsidRDefault="00BD773A" w:rsidP="00C25FE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(1973)3&lt;nov&gt;.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(1976) .11&lt;sep&gt;.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G 494.3 OD /DN#: 1650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Ondo de Daugava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Riga : Latva Esperanto-Societo,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935 (3401)</w:t>
      </w:r>
    </w:p>
    <w:p w:rsidR="00BD773A" w:rsidRPr="007A0039" w:rsidRDefault="00BD773A" w:rsidP="002F4C1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4(1928) . . .9&lt;sep&gt;.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7(1931)1.2.3. .5.6. . 9.10.11.12.#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9(1933)1.2. .4.5.6. .8.9.10.11.12.#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10(1934)1. .4.5/6. . .9.10.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495 DG /DN#: 1651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Lingvo Internacia/ i diethnis glossa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Ateno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24x17; 33x24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752 (- -)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maj1029-</w:t>
      </w:r>
    </w:p>
    <w:p w:rsidR="00BD773A" w:rsidRPr="007A0039" w:rsidRDefault="00BD773A" w:rsidP="002F4C1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1(1929/30) . . .6&lt;mar/apr&gt;. 33x24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2(1930/31) .10&lt;nov/dec&gt;.11&lt;jan/feb&gt;.12&gt;mar/apr&gt;.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495 EKL /DN#: 1652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 kiel lingvo kaj ideo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937E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(1959)1&lt;jun&gt;.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495 GES /DN#: 1653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Greklingva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jaro 1: Greklingva Esperantano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Samos : Samosa Esperantista Societo,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28x20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486 (3359)</w:t>
      </w:r>
    </w:p>
    <w:p w:rsidR="00BD773A" w:rsidRPr="007A0039" w:rsidRDefault="00BD773A" w:rsidP="005937E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2(1910) . .4&lt;apr.Aprílios&gt;.5&lt;maj&gt;.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495 HE /DN#: 1654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Helena Esperantisto / o ellin esperantistis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937E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8(1937) .42&lt;jul/aug&gt;. .44&lt;nov/dec&gt;.#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9(1938) .46&lt;mar/apr&gt;.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31(1939) . .107&lt;jul/aug&gt;.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32(1940) . .112.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Kvara periodo: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38(1946)137.138.139.140. 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39(1947)142. . . .146.147.#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40(1948)148-153.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Kvina periodo: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41(1949)154-159.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42(1950)160.161.161a.162.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43(1951)163-165.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44(1952)166-169.          K  FINO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495 NVI /DN#: 1655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Nia verda informilo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Helena Esperanto-Asocio,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937E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(1978) . .3&lt;jul/aug&gt;.4&lt;sep/okt&gt;.5&lt;nov/dec&gt;.#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(1979)6.7.8.9.10.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(1980)11.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495 SAM /DN#: 1656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Samosa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Samos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28x20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1061 (3800)</w:t>
      </w:r>
    </w:p>
    <w:p w:rsidR="00BD773A" w:rsidRPr="007A0039" w:rsidRDefault="00BD773A" w:rsidP="005B587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6(1926) . .7/8.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495 VEG /DN#: 1657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La voc^o de Esperanto en Greklando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I phoni tis esperanto stin ellada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Esperanto-Societo de Heleninoj,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B587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1(1969) .jun/aug.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(1970) .maj/jun.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496 BIZ /DN#: 1658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Bizantio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ESPERANTIKI EPITHEORISIS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Konstantinopolo : s.n., 1921 -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frm: 26x18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not: T 76 (3360)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aperis jul 1921-mar 1923, 3 vol. 374p.</w:t>
      </w:r>
    </w:p>
    <w:p w:rsidR="00BD773A" w:rsidRPr="007A0039" w:rsidRDefault="00BD773A" w:rsidP="005B587D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B587D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1(1921) . . .5.6.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2(1922)1/2. .5.6.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Ne klare, kiu listigo estas adekvata/tauga, chu supra – chu suba - ???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1(1921/22) . . . . .9/10&lt;mar/apr&gt;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2(1922/23) . .3/4&lt;sep/okt&gt;.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G 496.5 AE /DN#: 1659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Albana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Organo de Albana Esperanto-Ligo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E369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1(1991)1*+&lt;jul= enkonduka n-ro&gt;.1++&lt;dec&gt;.         3jkk3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3(1993)1&lt;jul&gt;.2.           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497 BOL /DN#: 1660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Bosnia Lilio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Gazeto de Esperanto-Ligo de Bosnio kaj Hercegovino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io aperis post la </w:t>
      </w:r>
      <w:r w:rsidRPr="000E35B5">
        <w:rPr>
          <w:rFonts w:ascii="DejaVu LGC Sans Mono" w:hAnsi="DejaVu LGC Sans Mono"/>
          <w:lang w:val="en-GB"/>
        </w:rPr>
        <w:t>5(2001)5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497 LEZ /DN#: 1661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Letero el Zagreb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se io aperis antau la </w:t>
      </w:r>
      <w:r w:rsidRPr="000E35B5">
        <w:rPr>
          <w:rFonts w:ascii="DejaVu LGC Sans Mono" w:hAnsi="DejaVu LGC Sans Mono"/>
          <w:lang w:val="en-GB"/>
        </w:rPr>
        <w:t xml:space="preserve">(1992)1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(1997)1</w:t>
      </w:r>
      <w:r>
        <w:rPr>
          <w:rFonts w:ascii="DejaVu LGC Sans Mono" w:hAnsi="DejaVu LGC Sans Mono"/>
          <w:lang w:val="en-GB"/>
        </w:rPr>
        <w:t>8-?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kio poste?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497.1 ANT /DN#: 1662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Antauen/ Napred - Naprej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Napred - Naprej. Revuo por la propagando de Esperanto.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1936 -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29x21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311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2(1937) . .5&lt;jun&gt;.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3(1938) .4..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4(1946) . .27. .29&lt;sep&gt;.31&lt;okt&gt;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497.1 BBZ /DN#: 1663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Informilo, Zagreb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Zagreb : Esperantista Societo "Bude Borjan",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311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(1959) . .27&lt;sep&gt;.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G 497.1 EH /DN#: 1664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Esperanta Heroldo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Esperantski Glasnik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Ljubljana, Slovenio : s.n., 1969 -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311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1(1969)1&lt;maj&gt;.2&lt;aug&gt;.3&lt;okt&gt;.4&lt;dec&gt;.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2(1970)5+&lt;feb&gt;.6&lt;apr&gt;.7&lt;jul&gt;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6(1974)       .14&lt;sep&gt;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G 497.1 EK /DN#: 1665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Esperanta Kamarado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Ljubljana : Slovenia Jumular-Sekcio, SEL, 1951 -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29x21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311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1(1951).1.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497.1 ESP /DN#: 1666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List prijatela mej^unarodiog jezika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Beograd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34x24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311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1(1978) . .3&lt;okt&gt;.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2(1979)5&lt;feb&gt;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3(1980= . .12&lt;maj&gt;.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4(1981)16&lt;jan&gt;.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497.1 EST /DN#: 1667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estonto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Prilep : Makedonia Esperanto-Ligo,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D74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2(1976)1/2.3.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497.1 IOE /DN#: 1668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IOE-gazeto / esperanto-gazeto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Tibor Sekelj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Instituto por Oficialigo de Esperanto,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g^is n-ro 20: IOE-gazeto, poste esperanto-gazeto</w:t>
      </w:r>
    </w:p>
    <w:p w:rsidR="00BD773A" w:rsidRPr="0096023B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ek de 1972 aperas </w:t>
      </w:r>
      <w:r w:rsidRPr="0096023B">
        <w:rPr>
          <w:rFonts w:ascii="DejaVu LGC Sans Mono" w:hAnsi="DejaVu LGC Sans Mono"/>
          <w:lang w:val="en-GB"/>
        </w:rPr>
        <w:t>Jes, sed</w:t>
      </w:r>
      <w:r>
        <w:rPr>
          <w:rFonts w:ascii="DejaVu LGC Sans Mono" w:hAnsi="DejaVu LGC Sans Mono"/>
          <w:lang w:val="en-GB"/>
        </w:rPr>
        <w:t>, dn# 1671</w:t>
      </w:r>
    </w:p>
    <w:p w:rsidR="00BD773A" w:rsidRPr="0096023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96023B">
        <w:rPr>
          <w:rFonts w:ascii="DejaVu LGC Sans Mono" w:hAnsi="DejaVu LGC Sans Mono"/>
          <w:lang w:val="en-GB"/>
        </w:rPr>
        <w:t xml:space="preserve">mankoj estas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1-20 IOE-gazeto; 21-65: esperanto-gazeto</w:t>
      </w:r>
      <w:r>
        <w:rPr>
          <w:rFonts w:ascii="DejaVu LGC Sans Mono" w:hAnsi="DejaVu LGC Sans Mono"/>
          <w:lang w:val="en-GB"/>
        </w:rPr>
        <w:t xml:space="preserve"> </w:t>
      </w:r>
      <w:r w:rsidRPr="000E35B5">
        <w:rPr>
          <w:rFonts w:ascii="DejaVu LGC Sans Mono" w:hAnsi="DejaVu LGC Sans Mono"/>
          <w:lang w:val="en-GB"/>
        </w:rPr>
        <w:t>- senmanka -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A5:</w:t>
      </w:r>
      <w:r>
        <w:rPr>
          <w:rFonts w:ascii="DejaVu LGC Sans Mono" w:hAnsi="DejaVu LGC Sans Mono"/>
          <w:lang w:val="en-GB"/>
        </w:rPr>
        <w:t xml:space="preserve"> (1973)1 -</w:t>
      </w:r>
      <w:r w:rsidRPr="000E35B5">
        <w:rPr>
          <w:rFonts w:ascii="DejaVu LGC Sans Mono" w:hAnsi="DejaVu LGC Sans Mono"/>
          <w:lang w:val="en-GB"/>
        </w:rPr>
        <w:t xml:space="preserve"> (1975)3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G 497.1 JA /DN#: 1669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Juna ambasadoro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Bjelovar, Jugoslavio : Junulara Grupo,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D742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3(1965) .10.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14(1976)75.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15(1977) . .82.83.84.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G 497.1 JE /DN#: 1670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Jugoslavia Esperantisto / Medunarodni Jezik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6D505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(1957)10 havas "Medunarodni Jezik";</w:t>
      </w:r>
    </w:p>
    <w:p w:rsidR="00BD773A" w:rsidRPr="00B34127" w:rsidRDefault="00BD773A" w:rsidP="006D505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sekvas 1964 La Suda Stelo, dn# 1700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70A78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B70A78">
        <w:rPr>
          <w:rFonts w:ascii="DejaVu LGC Sans Mono" w:hAnsi="DejaVu LGC Sans Mono"/>
        </w:rPr>
        <w:t>2(1958)22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G 497.1 JS /DN#: 1671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Jes, sed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Zagreb : Studenta Esperanto-Klubo,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post la morto de la IOE-gazeto</w:t>
      </w:r>
    </w:p>
    <w:p w:rsidR="00BD773A" w:rsidRPr="007A0039" w:rsidRDefault="00BD773A" w:rsidP="00B95F9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(1972)     .4.5/6.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(1973)1.2.3.4.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(1974)1.2.3. . . .7/8.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G 497.1 JS /DN#: 1672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Jugoslavia Stelo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issn YU o353-6572.</w:t>
      </w:r>
    </w:p>
    <w:p w:rsidR="00BD773A" w:rsidRPr="007A0039" w:rsidRDefault="00BD773A" w:rsidP="001C69A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1(1987)0&lt;jan&gt;.1&lt;maj&gt;.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3(1989)10.11/12.13.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4(1990)14. . .17&lt;dec&gt;.#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G 497.1 KE /DN#: 1673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Kroata Esperantisto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eld: Zagreb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frm: 25x18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714 (3398)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apr1909-1911.</w:t>
      </w:r>
    </w:p>
    <w:p w:rsidR="00BD773A" w:rsidRPr="007A0039" w:rsidRDefault="00BD773A" w:rsidP="00E64FF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1(1909) . .9/10&lt;f&gt;.#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2(1910)1&lt;jan&gt;&lt;f&gt;.2&lt;feb&gt;&lt;f&gt;.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1(1992) .2&lt;36&gt;.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6(1997)64/65.66/67.68/69.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7(1998) .71.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497.1 KON /DN#: 1674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Konkordo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Oficiala Organo de Sudslavaj Esperantistoj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Zagreb / Maribor : s.n., 1922 -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</w:t>
      </w:r>
      <w:r w:rsidRPr="007379D7">
        <w:rPr>
          <w:rFonts w:ascii="DejaVu LGC Sans Mono" w:hAnsi="DejaVu LGC Sans Mono"/>
          <w:lang w:val="en-GB"/>
        </w:rPr>
        <w:t>T 704 (3400)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mankoj:</w:t>
      </w:r>
      <w:r w:rsidRPr="000E35B5">
        <w:rPr>
          <w:rFonts w:ascii="DejaVu LGC Sans Mono" w:hAnsi="DejaVu LGC Sans Mono"/>
          <w:lang w:val="en-GB"/>
        </w:rPr>
        <w:t xml:space="preserve">  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A31FBA">
        <w:rPr>
          <w:rFonts w:ascii="DejaVu LGC Sans Mono" w:hAnsi="DejaVu LGC Sans Mono"/>
          <w:lang w:val="en-GB"/>
        </w:rPr>
        <w:t>1(1922)1.3-12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2(1923)1-12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3(1924)1.2.11.12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4(1925)4.6-9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5(1926)3.6-10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6(1927)1-4.7-10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7(1928)1-4.6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8(1929)3-9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31FB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                                                      G 497.1 KON /DN#: 1675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31FBA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Kontakto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Turista Sekcio de Slovenia Esperanto-Ligo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Celje : Esperanto-Societo 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35x25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rim: aperis 1954-1956. </w:t>
      </w:r>
      <w:r w:rsidRPr="00C60283">
        <w:rPr>
          <w:rFonts w:ascii="DejaVu LGC Sans Mono" w:hAnsi="DejaVu LGC Sans Mono"/>
        </w:rPr>
        <w:t>Daurigo en "Suda Stelo"</w:t>
      </w:r>
      <w:r>
        <w:rPr>
          <w:rFonts w:ascii="DejaVu LGC Sans Mono" w:hAnsi="DejaVu LGC Sans Mono"/>
        </w:rPr>
        <w:t>, dn# 1700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1(1954)1-3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497.1 MED /DN#: 1676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Mediterranpress</w:t>
      </w:r>
    </w:p>
    <w:p w:rsidR="00BD773A" w:rsidRPr="00B34127" w:rsidRDefault="00BD773A" w:rsidP="0093231C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La Okaj Mediteraneaj Ludoj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Split : Informa Servo,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A46A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(1979)jul&lt;speciala n-ro&gt;.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497.1 Pro /DN#: 1677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Progreso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336AA">
        <w:rPr>
          <w:rFonts w:ascii="DejaVu LGC Sans Mono" w:hAnsi="DejaVu LGC Sans Mono"/>
          <w:lang w:val="en-GB"/>
        </w:rPr>
        <w:t xml:space="preserve">       sub: gazeto de Jugoslavia Esperantista Junularo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336AA">
        <w:rPr>
          <w:rFonts w:ascii="DejaVu LGC Sans Mono" w:hAnsi="DejaVu LGC Sans Mono"/>
          <w:lang w:val="en-GB"/>
        </w:rPr>
        <w:t xml:space="preserve">       eld: Beograd : Esperanto-Societo Beograd ; </w:t>
      </w:r>
      <w:r w:rsidRPr="000E35B5">
        <w:rPr>
          <w:rFonts w:ascii="DejaVu LGC Sans Mono" w:hAnsi="DejaVu LGC Sans Mono"/>
          <w:lang w:val="en-GB"/>
        </w:rPr>
        <w:t>Serbia Esperanto-Ligo</w:t>
      </w:r>
      <w:r w:rsidRPr="00C336AA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;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C336AA">
        <w:rPr>
          <w:rFonts w:ascii="DejaVu LGC Sans Mono" w:hAnsi="DejaVu LGC Sans Mono"/>
          <w:lang w:val="en-GB"/>
        </w:rPr>
        <w:t xml:space="preserve">Jugoslavia Esperantista Junularo, 1954. </w:t>
      </w:r>
      <w:r>
        <w:rPr>
          <w:rFonts w:ascii="DejaVu LGC Sans Mono" w:hAnsi="DejaVu LGC Sans Mono"/>
          <w:lang w:val="en-GB"/>
        </w:rPr>
        <w:t>–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1(1954)3&lt;maj&gt;.8/9&lt;okt/nov&gt;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2(1955)20.21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3(1956)23.25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G 497.1 PZI /DN#: 1678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La Provo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dusemajna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Zagreb : Zagrebaj Esperanto-Instruistoj,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31x23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996 (3775)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 okt1921-mar1922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1(1921)1&lt;okt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2(1922)4.8&lt;mar&gt;.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G 497.1 SE /DN#: 1679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Serba Esperantisto / Srpski Esperantista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Beograd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frm: 52x33 pres:, 33x26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not: T 1091 (3414)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aperis apr1910-1911, ekzistas tamen: (1912)6!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(1910)1-?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(1911)</w:t>
      </w:r>
      <w:r>
        <w:rPr>
          <w:rFonts w:ascii="DejaVu LGC Sans Mono" w:hAnsi="DejaVu LGC Sans Mono"/>
        </w:rPr>
        <w:t>2.4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497.1 TEM /DN#: 1680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tempo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časopis Saveza za Esperanto Hrvatske / informilo de Kroatia Esperanto-Ligo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/ Gazeto de Kroata &lt;!&gt; </w:t>
      </w:r>
      <w:r w:rsidRPr="00FD07A9">
        <w:rPr>
          <w:rFonts w:ascii="DejaVu LGC Sans Mono" w:hAnsi="DejaVu LGC Sans Mono"/>
          <w:lang w:val="en-GB"/>
        </w:rPr>
        <w:t>Esperanto-Ligo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Zagreb</w:t>
      </w:r>
      <w:r w:rsidRPr="000E35B5">
        <w:rPr>
          <w:rFonts w:ascii="DejaVu LGC Sans Mono" w:hAnsi="DejaVu LGC Sans Mono"/>
          <w:lang w:val="en-GB"/>
        </w:rPr>
        <w:t xml:space="preserve"> : Kroata Esperanto-Ligo,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1(1980)</w:t>
      </w:r>
      <w:r>
        <w:rPr>
          <w:rFonts w:ascii="DejaVu LGC Sans Mono" w:hAnsi="DejaVu LGC Sans Mono"/>
          <w:lang w:val="en-GB"/>
        </w:rPr>
        <w:t>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2(1981)</w:t>
      </w:r>
      <w:r>
        <w:rPr>
          <w:rFonts w:ascii="DejaVu LGC Sans Mono" w:hAnsi="DejaVu LGC Sans Mono"/>
          <w:lang w:val="en-GB"/>
        </w:rPr>
        <w:t>5.7.8.9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3(1982)12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4(1983)15-17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5(1984)</w:t>
      </w:r>
      <w:r w:rsidRPr="000E35B5">
        <w:rPr>
          <w:rFonts w:ascii="DejaVu LGC Sans Mono" w:hAnsi="DejaVu LGC Sans Mono"/>
          <w:lang w:val="en-GB"/>
        </w:rPr>
        <w:t>2</w:t>
      </w:r>
      <w:r>
        <w:rPr>
          <w:rFonts w:ascii="DejaVu LGC Sans Mono" w:hAnsi="DejaVu LGC Sans Mono"/>
          <w:lang w:val="en-GB"/>
        </w:rPr>
        <w:t>1-23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10(1989)4</w:t>
      </w:r>
      <w:r>
        <w:rPr>
          <w:rFonts w:ascii="DejaVu LGC Sans Mono" w:hAnsi="DejaVu LGC Sans Mono"/>
          <w:lang w:val="en-GB"/>
        </w:rPr>
        <w:t>2.43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12(1991)4</w:t>
      </w:r>
      <w:r>
        <w:rPr>
          <w:rFonts w:ascii="DejaVu LGC Sans Mono" w:hAnsi="DejaVu LGC Sans Mono"/>
          <w:lang w:val="en-GB"/>
        </w:rPr>
        <w:t>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&lt;1993-1994 nenio aperis; kp anstataue interTEMPO 1-5&gt;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17(1998)1.2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21(2002)2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22(2003)3.4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24(2005)3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27(2008)99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(2009)102-?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497.1 TIM /DN#: 1681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Timoka Esperanto-Bulteno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903CF">
        <w:rPr>
          <w:rFonts w:ascii="DejaVu LGC Sans Mono" w:hAnsi="DejaVu LGC Sans Mono"/>
          <w:lang w:val="en-GB"/>
        </w:rPr>
        <w:t xml:space="preserve">       eld: Zajecaro : Esperanto organizajo en Zajecaro, 1999. </w:t>
      </w:r>
      <w:r>
        <w:rPr>
          <w:rFonts w:ascii="DejaVu LGC Sans Mono" w:hAnsi="DejaVu LGC Sans Mono"/>
          <w:lang w:val="en-GB"/>
        </w:rPr>
        <w:t>–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903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</w:t>
      </w:r>
      <w:r>
        <w:rPr>
          <w:rFonts w:ascii="DejaVu LGC Sans Mono" w:hAnsi="DejaVu LGC Sans Mono"/>
          <w:lang w:val="en-GB"/>
        </w:rPr>
        <w:t xml:space="preserve">[kiel Vieno] </w:t>
      </w:r>
      <w:r w:rsidRPr="007A0039">
        <w:rPr>
          <w:rFonts w:ascii="DejaVu LGC Sans Mono" w:hAnsi="DejaVu LGC Sans Mono"/>
          <w:lang w:val="en-GB"/>
        </w:rPr>
        <w:t>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1(1999)1&lt;dec&gt;.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G 497.1 VEL /DN#: 1682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Velo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Bulteno de Vojvodina Esperanto-Ligo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Subotica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A5 ofs.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321F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(1983) .2.3.4.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(1984)1.2.3.4&lt;sep(okt&gt;.5&lt;nov/dec&gt;.               kompleta jaro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 xml:space="preserve">(1985)1/2.3/5&lt;maj/dec&gt;.                          </w:t>
      </w:r>
      <w:r>
        <w:rPr>
          <w:rFonts w:ascii="DejaVu LGC Sans Mono" w:hAnsi="DejaVu LGC Sans Mono"/>
          <w:lang w:val="en-GB"/>
        </w:rPr>
        <w:t>kompleta jaro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(1986)1/2&lt;jan/apr&gt;.3/4&lt;maj/okt&gt;.</w:t>
      </w:r>
    </w:p>
    <w:p w:rsidR="00BD773A" w:rsidRPr="007321FD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(1987)14&lt;jan/dec&gt;.                               </w:t>
      </w:r>
      <w:r w:rsidRPr="007321FD">
        <w:rPr>
          <w:rFonts w:ascii="DejaVu LGC Sans Mono" w:hAnsi="DejaVu LGC Sans Mono"/>
        </w:rPr>
        <w:t>kompleta jaro</w:t>
      </w:r>
    </w:p>
    <w:p w:rsidR="00BD773A" w:rsidRPr="007321FD" w:rsidRDefault="00BD773A" w:rsidP="00C60283">
      <w:pPr>
        <w:pStyle w:val="PlainText"/>
        <w:rPr>
          <w:rFonts w:ascii="DejaVu LGC Sans Mono" w:hAnsi="DejaVu LGC Sans Mono"/>
        </w:rPr>
      </w:pPr>
      <w:r w:rsidRPr="007321FD">
        <w:rPr>
          <w:rFonts w:ascii="DejaVu LGC Sans Mono" w:hAnsi="DejaVu LGC Sans Mono"/>
        </w:rPr>
        <w:t xml:space="preserve">            (1988)15&lt;prin&gt;.16&lt;vint&gt;                          kompleta jaro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21FD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36(1989)1/2&lt;jun&gt;.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37(1990)1/2.3/4.                                 </w:t>
      </w:r>
      <w:r>
        <w:rPr>
          <w:rFonts w:ascii="DejaVu LGC Sans Mono" w:hAnsi="DejaVu LGC Sans Mono"/>
          <w:lang w:val="en-GB"/>
        </w:rPr>
        <w:t>kompleta jaro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suplemento: Kongresa Bulteno (1991)1&lt;jan&gt;.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40(1993) .2.3.4+.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G 497.1 VOC^ /DN#: 1683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Voc^o / Jugoslavia Esperanto-Revuo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monata informa bulteno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Borovo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001A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2(1974)3.        A4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3(1975) .5/7.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(1977)1.2.       17x24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(1980)1. .3.     A5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(1982) .5.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497.1 ZEL /DN#: 1684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Zeleni Heroldo/ Zelana/ Zelano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Zagreb : Zagreba Esperanto-Ligo, 1987 -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1326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1(1987)             .10.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2(1988)1.2/3.4.5.6. . .9.10.11.12.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3(1989)     .15. .17.18.19.20. .22. .26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4(1990)27.28. .30.31.32.33/34.35.36.37.38.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5(1991)39.40.41.42.43.44.45/46.47.48/49.50         1jkk1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6(1992)        .53.             + speciala numero?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497.2 BBE /DN#: 1685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Bulteno de Bulgara Esperantista Asocio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1955 -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32x21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94BC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94BC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1(1955) .2&lt;jul&gt;.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2(1956) .12&lt;dec&gt;.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3(1957) .3&lt;mar&gt;.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dau^rigo ek de (1957)&lt;junio&gt; kiel Bulgara Esperantisto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G 497.2 BE /DN#: 1686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Bulgara Esperantisto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Sofia / Ruse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frm: vd. sub havajo !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 | issn: 0204-9651.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99 (3330)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1(1919/20)</w:t>
      </w:r>
      <w:r>
        <w:rPr>
          <w:rFonts w:ascii="DejaVu LGC Sans Mono" w:hAnsi="DejaVu LGC Sans Mono"/>
          <w:lang w:val="en-GB"/>
        </w:rPr>
        <w:t>1.3-8.11-?</w:t>
      </w:r>
    </w:p>
    <w:p w:rsidR="00BD773A" w:rsidRPr="0070536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2(1920/21)</w:t>
      </w:r>
      <w:r>
        <w:rPr>
          <w:rFonts w:ascii="DejaVu LGC Sans Mono" w:hAnsi="DejaVu LGC Sans Mono"/>
          <w:lang w:val="en-GB"/>
        </w:rPr>
        <w:t>3.7.9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4(1922/23)5.6.8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5(1923/24)</w:t>
      </w:r>
      <w:r>
        <w:rPr>
          <w:rFonts w:ascii="DejaVu LGC Sans Mono" w:hAnsi="DejaVu LGC Sans Mono"/>
          <w:lang w:val="en-GB"/>
        </w:rPr>
        <w:t>1.3.4.6.7.10-?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6(1924/25)</w:t>
      </w:r>
      <w:r>
        <w:rPr>
          <w:rFonts w:ascii="DejaVu LGC Sans Mono" w:hAnsi="DejaVu LGC Sans Mono"/>
          <w:lang w:val="en-GB"/>
        </w:rPr>
        <w:t>1-4.8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7(1925/26)</w:t>
      </w:r>
      <w:r>
        <w:rPr>
          <w:rFonts w:ascii="DejaVu LGC Sans Mono" w:hAnsi="DejaVu LGC Sans Mono"/>
          <w:lang w:val="en-GB"/>
        </w:rPr>
        <w:t>2.6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8(1926/27)</w:t>
      </w:r>
      <w:r>
        <w:rPr>
          <w:rFonts w:ascii="DejaVu LGC Sans Mono" w:hAnsi="DejaVu LGC Sans Mono"/>
          <w:lang w:val="en-GB"/>
        </w:rPr>
        <w:t>1.11.12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9(1927/28)</w:t>
      </w:r>
      <w:r>
        <w:rPr>
          <w:rFonts w:ascii="DejaVu LGC Sans Mono" w:hAnsi="DejaVu LGC Sans Mono"/>
          <w:lang w:val="en-GB"/>
        </w:rPr>
        <w:t>1.6.7.8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10(1928/29)</w:t>
      </w:r>
      <w:r>
        <w:rPr>
          <w:rFonts w:ascii="DejaVu LGC Sans Mono" w:hAnsi="DejaVu LGC Sans Mono"/>
          <w:lang w:val="en-GB"/>
        </w:rPr>
        <w:t>1-3.8.10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11(1929/30)</w:t>
      </w:r>
      <w:r>
        <w:rPr>
          <w:rFonts w:ascii="DejaVu LGC Sans Mono" w:hAnsi="DejaVu LGC Sans Mono"/>
          <w:lang w:val="en-GB"/>
        </w:rPr>
        <w:t>1.3-10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12(1930/31)</w:t>
      </w:r>
      <w:r>
        <w:rPr>
          <w:rFonts w:ascii="DejaVu LGC Sans Mono" w:hAnsi="DejaVu LGC Sans Mono"/>
          <w:lang w:val="en-GB"/>
        </w:rPr>
        <w:t>1.2.8.10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13(1931/32)</w:t>
      </w:r>
      <w:r>
        <w:rPr>
          <w:rFonts w:ascii="DejaVu LGC Sans Mono" w:hAnsi="DejaVu LGC Sans Mono"/>
          <w:lang w:val="en-GB"/>
        </w:rPr>
        <w:t>1-3.7.8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14(1932/33)</w:t>
      </w:r>
      <w:r>
        <w:rPr>
          <w:rFonts w:ascii="DejaVu LGC Sans Mono" w:hAnsi="DejaVu LGC Sans Mono"/>
          <w:lang w:val="en-GB"/>
        </w:rPr>
        <w:t>5.6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17(1935/36)</w:t>
      </w:r>
      <w:r>
        <w:rPr>
          <w:rFonts w:ascii="DejaVu LGC Sans Mono" w:hAnsi="DejaVu LGC Sans Mono"/>
          <w:lang w:val="en-GB"/>
        </w:rPr>
        <w:t>1.2.5-?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18(1936/37)</w:t>
      </w:r>
      <w:r>
        <w:rPr>
          <w:rFonts w:ascii="DejaVu LGC Sans Mono" w:hAnsi="DejaVu LGC Sans Mono"/>
          <w:lang w:val="en-GB"/>
        </w:rPr>
        <w:t>1.2.7.8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19(1937/38)</w:t>
      </w:r>
      <w:r>
        <w:rPr>
          <w:rFonts w:ascii="DejaVu LGC Sans Mono" w:hAnsi="DejaVu LGC Sans Mono"/>
          <w:lang w:val="en-GB"/>
        </w:rPr>
        <w:t>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20(1938/39)</w:t>
      </w:r>
      <w:r>
        <w:rPr>
          <w:rFonts w:ascii="DejaVu LGC Sans Mono" w:hAnsi="DejaVu LGC Sans Mono"/>
          <w:lang w:val="en-GB"/>
        </w:rPr>
        <w:t>9.10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21(1939/40)</w:t>
      </w:r>
      <w:r>
        <w:rPr>
          <w:rFonts w:ascii="DejaVu LGC Sans Mono" w:hAnsi="DejaVu LGC Sans Mono"/>
          <w:lang w:val="en-GB"/>
        </w:rPr>
        <w:t>1.4-?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(1940)?-?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23(1941/42)</w:t>
      </w:r>
      <w:r>
        <w:rPr>
          <w:rFonts w:ascii="DejaVu LGC Sans Mono" w:hAnsi="DejaVu LGC Sans Mono"/>
          <w:lang w:val="en-GB"/>
        </w:rPr>
        <w:t>1-4.Fino per 5/6&lt;maj/jun&gt;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</w:t>
      </w:r>
      <w:r>
        <w:rPr>
          <w:rFonts w:ascii="DejaVu LGC Sans Mono" w:hAnsi="DejaVu LGC Sans Mono"/>
          <w:lang w:val="en-GB"/>
        </w:rPr>
        <w:t xml:space="preserve">         Daurigo post la milito per </w:t>
      </w:r>
      <w:r w:rsidRPr="000E35B5">
        <w:rPr>
          <w:rFonts w:ascii="DejaVu LGC Sans Mono" w:hAnsi="DejaVu LGC Sans Mono"/>
          <w:lang w:val="en-GB"/>
        </w:rPr>
        <w:t>24(1946)1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25(1947)7.10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(1948-1956) - nenio aperis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-sed aperis 1955-1957 Bulteno de Bulgara E-ista Asocio)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dau^rigo kiel Bulgara Esperantisto ekde (1957)&lt;jun&gt;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26(1957)1.2.6-?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27(1958)3.4.5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59(1990)5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60(1991)2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61(1992)5.12?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62(1993)1—6.11-?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63(1994)1-3.5-?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(2000)4</w:t>
      </w:r>
    </w:p>
    <w:p w:rsidR="00BD773A" w:rsidRPr="005A3BAC" w:rsidRDefault="00BD773A" w:rsidP="00C60283">
      <w:pPr>
        <w:pStyle w:val="PlainText"/>
        <w:rPr>
          <w:rFonts w:ascii="DejaVu LGC Sans Mono" w:hAnsi="DejaVu LGC Sans Mono"/>
        </w:rPr>
      </w:pPr>
      <w:r w:rsidRPr="005A3BAC">
        <w:rPr>
          <w:rFonts w:ascii="DejaVu LGC Sans Mono" w:hAnsi="DejaVu LGC Sans Mono"/>
        </w:rPr>
        <w:t xml:space="preserve">             (2004)?-?</w:t>
      </w:r>
    </w:p>
    <w:p w:rsidR="00BD773A" w:rsidRPr="006E6608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Pli frue aperis samnoma gazeto en Sofia</w:t>
      </w:r>
      <w:r>
        <w:rPr>
          <w:rFonts w:ascii="DejaVu LGC Sans Mono" w:hAnsi="DejaVu LGC Sans Mono"/>
        </w:rPr>
        <w:t xml:space="preserve"> </w:t>
      </w:r>
      <w:r w:rsidRPr="006E6608">
        <w:rPr>
          <w:rFonts w:ascii="DejaVu LGC Sans Mono" w:hAnsi="DejaVu LGC Sans Mono"/>
        </w:rPr>
        <w:t xml:space="preserve">&lt;kp. </w:t>
      </w:r>
      <w:r w:rsidRPr="00705366">
        <w:rPr>
          <w:rFonts w:ascii="DejaVu LGC Sans Mono" w:hAnsi="DejaVu LGC Sans Mono"/>
        </w:rPr>
        <w:t>DN # 1688: G 497.2 BLG&gt;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497.2 BIN /DN#: 1687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Bulgarino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E660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(1963)&lt;5&gt;.+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(1964)6.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(1967)9.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(1968)&lt;10&gt;.          K+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(1969)11.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jaraj eldonoj: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(1978)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(1979)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(1981)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(1982)               K++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(1983)             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?(1986)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497.2 BLG /DN#: 1688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564078">
        <w:rPr>
          <w:rFonts w:ascii="DejaVu LGC Sans Mono" w:hAnsi="DejaVu LGC Sans Mono"/>
        </w:rPr>
        <w:t xml:space="preserve">       tit: Bălgarski esperantist = Bulgara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</w:t>
      </w:r>
      <w:r>
        <w:rPr>
          <w:rFonts w:ascii="DejaVu LGC Sans Mono" w:hAnsi="DejaVu LGC Sans Mono"/>
        </w:rPr>
        <w:t>d</w:t>
      </w:r>
      <w:r w:rsidRPr="00C60283">
        <w:rPr>
          <w:rFonts w:ascii="DejaVu LGC Sans Mono" w:hAnsi="DejaVu LGC Sans Mono"/>
        </w:rPr>
        <w:t>umonata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Sofia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frm: 27x21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98 (3456)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rim: 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G 497.2 BUL /DN#: 1689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Bulgario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B124B6" w:rsidRDefault="00BD773A" w:rsidP="00C60283">
      <w:pPr>
        <w:pStyle w:val="PlainText"/>
        <w:rPr>
          <w:rFonts w:ascii="DejaVu LGC Sans Mono" w:hAnsi="DejaVu LGC Sans Mono"/>
        </w:rPr>
      </w:pPr>
      <w:r w:rsidRPr="00B124B6">
        <w:rPr>
          <w:rFonts w:ascii="DejaVu LGC Sans Mono" w:hAnsi="DejaVu LGC Sans Mono"/>
        </w:rPr>
        <w:t xml:space="preserve">       rim: pli frue kaj poste: Nuntempa Bulgario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24B6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sen </w:t>
      </w:r>
      <w:r>
        <w:rPr>
          <w:rFonts w:ascii="DejaVu LGC Sans Mono" w:hAnsi="DejaVu LGC Sans Mono"/>
          <w:lang w:val="en-GB"/>
        </w:rPr>
        <w:t>mankoj 1964-1965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497.2 EKP /DN#: 1690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Espero.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Kvarmonata Bulteno de la Kvara Sofia Esperanto-Societo "Kosta Penev".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374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1(1985)1&lt;jan/apr&gt;.2&lt;maj/jun&gt;.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G 497.2 ES /DN#: 1691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Esperanta Sofio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Sofia Esperanta Societo "Maksim Gorki"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Sofia : Esperanta Societo,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411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1(196).1.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G 497.2 EV /DN#: 1692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Esperantski Vesti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Informa Bulteno "Esperanto-Informoj"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Bulgara Esperanto-Kooperativo,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411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1(1970) .2. .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G 497.2 JDB /DN#: 1693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Junularo de Bulgario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411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1(1958)1.2.3.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497.2 LFI /DN#: 1694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Libera Fratula Internacio / Novo obc^estvo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&lt;bulgarlingva&gt;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- - (- -)</w:t>
      </w:r>
    </w:p>
    <w:p w:rsidR="00BD773A" w:rsidRPr="007A0039" w:rsidRDefault="00BD773A" w:rsidP="001411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3(1925/26) . .44&lt;aug&gt;. . .47&lt;mar&gt;.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497.2 LFI /DN#: 1695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Novo Obc^estvo / Libera Fratula Internacio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48x31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- -</w:t>
      </w:r>
    </w:p>
    <w:p w:rsidR="00BD773A" w:rsidRPr="007A0039" w:rsidRDefault="00BD773A" w:rsidP="001411F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3(1925/26) . .44&lt;aug&gt;. .47&lt;mar&gt;.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G 497.2 NB /DN#: 1696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Nuntempa Bulgario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A119E">
        <w:rPr>
          <w:rFonts w:ascii="DejaVu LGC Sans Mono" w:hAnsi="DejaVu LGC Sans Mono"/>
          <w:lang w:val="en-GB"/>
        </w:rPr>
        <w:t xml:space="preserve">       sub: monata kultura revuo    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sen mankoj 1957 - </w:t>
      </w:r>
      <w:r w:rsidRPr="000E35B5">
        <w:rPr>
          <w:rFonts w:ascii="DejaVu LGC Sans Mono" w:hAnsi="DejaVu LGC Sans Mono"/>
          <w:lang w:val="en-GB"/>
        </w:rPr>
        <w:t>1970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497.2 RAZ /DN#: 1697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Esperantista Tribuno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Esperantista Domo de Kulturo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Razgrad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51E6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(1995)9&lt;1&gt;.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(1996)10.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(1997)11.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(1998)12.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497.2 RIP /DN#: 1698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Ripozoj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&lt;en Esperanto aperis n-roj 28-57&gt;</w:t>
      </w:r>
    </w:p>
    <w:p w:rsidR="00BD773A" w:rsidRPr="000E35B5" w:rsidRDefault="00BD773A" w:rsidP="00C51E6A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[Sofio?]</w:t>
      </w:r>
      <w:r w:rsidRPr="000E35B5">
        <w:rPr>
          <w:rFonts w:ascii="DejaVu LGC Sans Mono" w:hAnsi="DejaVu LGC Sans Mono"/>
          <w:lang w:val="en-GB"/>
        </w:rPr>
        <w:t xml:space="preserve">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51E6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5(1963)5&lt;angla&gt;.6&lt;germana&gt;.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6(1964)28-33.  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7(1965)34-38/39.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8(1966)40-42. 44/45.#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9(1967) .47-50/51.#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10(1968)52-55. / . FINO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497.2 RON /DN#: 1699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Rondiranto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Monata ilustra gazeto de l'bulgaraj esperantistoj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Filipopolo / Plovdiv : </w:t>
      </w:r>
      <w:r w:rsidRPr="00805A0A">
        <w:rPr>
          <w:rFonts w:ascii="DejaVu LGC Sans Mono" w:hAnsi="DejaVu LGC Sans Mono"/>
          <w:lang w:val="en-GB"/>
        </w:rPr>
        <w:t>Klubo "Stelo"</w:t>
      </w:r>
      <w:r w:rsidRPr="000E35B5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1902.</w:t>
      </w:r>
      <w:r w:rsidRPr="000E35B5">
        <w:rPr>
          <w:rFonts w:ascii="DejaVu LGC Sans Mono" w:hAnsi="DejaVu LGC Sans Mono"/>
          <w:lang w:val="en-GB"/>
        </w:rPr>
        <w:t xml:space="preserve">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1040 (3328)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feb1902-aug1904</w:t>
      </w:r>
    </w:p>
    <w:p w:rsidR="00BD773A" w:rsidRPr="007A0039" w:rsidRDefault="00BD773A" w:rsidP="00D71CD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1(1902/03)</w:t>
      </w:r>
      <w:r>
        <w:rPr>
          <w:rFonts w:ascii="DejaVu LGC Sans Mono" w:hAnsi="DejaVu LGC Sans Mono"/>
          <w:lang w:val="en-GB"/>
        </w:rPr>
        <w:t>1-9.11/12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2(1903/04)1-5.10-?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3(1904/05)2/3.4.5/6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G 497.2 SS /DN#: 1700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Suda Stelo</w:t>
      </w:r>
    </w:p>
    <w:p w:rsidR="00BD773A" w:rsidRPr="00F82E86" w:rsidRDefault="00BD773A" w:rsidP="00F82E86">
      <w:pPr>
        <w:pStyle w:val="PlainText"/>
        <w:rPr>
          <w:rFonts w:ascii="DejaVu LGC Sans Mono" w:hAnsi="DejaVu LGC Sans Mono"/>
          <w:lang w:val="en-GB"/>
        </w:rPr>
      </w:pPr>
      <w:r w:rsidRPr="00F82E86">
        <w:rPr>
          <w:rFonts w:ascii="DejaVu LGC Sans Mono" w:hAnsi="DejaVu LGC Sans Mono"/>
          <w:lang w:val="en-GB"/>
        </w:rPr>
        <w:t xml:space="preserve">       sub: &lt;parte: monata organo de la Esperanto-Movado en Jugoslavio&gt; ; revuo socia </w:t>
      </w:r>
    </w:p>
    <w:p w:rsidR="00BD773A" w:rsidRDefault="00BD773A" w:rsidP="00F82E86">
      <w:pPr>
        <w:pStyle w:val="PlainText"/>
        <w:rPr>
          <w:rFonts w:ascii="DejaVu LGC Sans Mono" w:hAnsi="DejaVu LGC Sans Mono"/>
          <w:lang w:val="en-GB"/>
        </w:rPr>
      </w:pPr>
      <w:r w:rsidRPr="00F82E86">
        <w:rPr>
          <w:rFonts w:ascii="DejaVu LGC Sans Mono" w:hAnsi="DejaVu LGC Sans Mono"/>
          <w:lang w:val="en-GB"/>
        </w:rPr>
        <w:t xml:space="preserve">            kultura literatura primovada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A3344">
        <w:rPr>
          <w:rFonts w:ascii="DejaVu LGC Sans Mono" w:hAnsi="DejaVu LGC Sans Mono"/>
          <w:lang w:val="en-GB"/>
        </w:rPr>
        <w:t xml:space="preserve">       eld: Slavonksi Brod ; poste: Beograd : Jugoslavia E</w:t>
      </w:r>
      <w:r>
        <w:rPr>
          <w:rFonts w:ascii="DejaVu LGC Sans Mono" w:hAnsi="DejaVu LGC Sans Mono"/>
          <w:lang w:val="en-GB"/>
        </w:rPr>
        <w:t xml:space="preserve">speranto-Ligo, 1932. -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1932-1973</w:t>
      </w:r>
      <w:r>
        <w:rPr>
          <w:rFonts w:ascii="DejaVu LGC Sans Mono" w:hAnsi="DejaVu LGC Sans Mono"/>
          <w:lang w:val="en-GB"/>
        </w:rPr>
        <w:t xml:space="preserve">, </w:t>
      </w:r>
      <w:r w:rsidRPr="00675012">
        <w:rPr>
          <w:rFonts w:ascii="DejaVu LGC Sans Mono" w:hAnsi="DejaVu LGC Sans Mono"/>
          <w:lang w:val="en-GB"/>
        </w:rPr>
        <w:t>poste: Voc^o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1(1932)</w:t>
      </w:r>
      <w:r>
        <w:rPr>
          <w:rFonts w:ascii="DejaVu LGC Sans Mono" w:hAnsi="DejaVu LGC Sans Mono"/>
          <w:lang w:val="en-GB"/>
        </w:rPr>
        <w:t>1.2.4-6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2(1933)</w:t>
      </w:r>
      <w:r>
        <w:rPr>
          <w:rFonts w:ascii="DejaVu LGC Sans Mono" w:hAnsi="DejaVu LGC Sans Mono"/>
          <w:lang w:val="en-GB"/>
        </w:rPr>
        <w:t>8-?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(1934)?-?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4(1935)</w:t>
      </w:r>
      <w:r>
        <w:rPr>
          <w:rFonts w:ascii="DejaVu LGC Sans Mono" w:hAnsi="DejaVu LGC Sans Mono"/>
          <w:lang w:val="en-GB"/>
        </w:rPr>
        <w:t>34.35.37-42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5(1936)43.46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6(1937)</w:t>
      </w:r>
      <w:r>
        <w:rPr>
          <w:rFonts w:ascii="DejaVu LGC Sans Mono" w:hAnsi="DejaVu LGC Sans Mono"/>
          <w:lang w:val="en-GB"/>
        </w:rPr>
        <w:t>47.50.54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7(1938)</w:t>
      </w:r>
      <w:r>
        <w:rPr>
          <w:rFonts w:ascii="DejaVu LGC Sans Mono" w:hAnsi="DejaVu LGC Sans Mono"/>
          <w:lang w:val="en-GB"/>
        </w:rPr>
        <w:t>56.58.61-63.</w:t>
      </w:r>
      <w:r w:rsidRPr="000E35B5">
        <w:rPr>
          <w:rFonts w:ascii="DejaVu LGC Sans Mono" w:hAnsi="DejaVu LGC Sans Mono"/>
          <w:lang w:val="en-GB"/>
        </w:rPr>
        <w:t>6</w:t>
      </w:r>
      <w:r>
        <w:rPr>
          <w:rFonts w:ascii="DejaVu LGC Sans Mono" w:hAnsi="DejaVu LGC Sans Mono"/>
          <w:lang w:val="en-GB"/>
        </w:rPr>
        <w:t>5.67.</w:t>
      </w:r>
      <w:r w:rsidRPr="000E35B5">
        <w:rPr>
          <w:rFonts w:ascii="DejaVu LGC Sans Mono" w:hAnsi="DejaVu LGC Sans Mono"/>
          <w:lang w:val="en-GB"/>
        </w:rPr>
        <w:t>6</w:t>
      </w:r>
      <w:r>
        <w:rPr>
          <w:rFonts w:ascii="DejaVu LGC Sans Mono" w:hAnsi="DejaVu LGC Sans Mono"/>
          <w:lang w:val="en-GB"/>
        </w:rPr>
        <w:t>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9(1940)8</w:t>
      </w:r>
      <w:r>
        <w:rPr>
          <w:rFonts w:ascii="DejaVu LGC Sans Mono" w:hAnsi="DejaVu LGC Sans Mono"/>
          <w:lang w:val="en-GB"/>
        </w:rPr>
        <w:t>1.83.89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11(1948)9</w:t>
      </w:r>
      <w:r>
        <w:rPr>
          <w:rFonts w:ascii="DejaVu LGC Sans Mono" w:hAnsi="DejaVu LGC Sans Mono"/>
          <w:lang w:val="en-GB"/>
        </w:rPr>
        <w:t>6.99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13(1950)1</w:t>
      </w:r>
      <w:r>
        <w:rPr>
          <w:rFonts w:ascii="DejaVu LGC Sans Mono" w:hAnsi="DejaVu LGC Sans Mono"/>
          <w:lang w:val="en-GB"/>
        </w:rPr>
        <w:t>13</w:t>
      </w:r>
    </w:p>
    <w:p w:rsidR="00BD773A" w:rsidRPr="0067501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5012">
        <w:rPr>
          <w:rFonts w:ascii="DejaVu LGC Sans Mono" w:hAnsi="DejaVu LGC Sans Mono"/>
          <w:lang w:val="en-GB"/>
        </w:rPr>
        <w:t xml:space="preserve">            Fino per 34(1973)235/36</w:t>
      </w:r>
    </w:p>
    <w:p w:rsidR="00BD773A" w:rsidRPr="00675012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5012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5012">
        <w:rPr>
          <w:rFonts w:ascii="DejaVu LGC Sans Mono" w:hAnsi="DejaVu LGC Sans Mono"/>
          <w:lang w:val="en-GB"/>
        </w:rPr>
        <w:t xml:space="preserve">                                                             </w:t>
      </w:r>
      <w:r w:rsidRPr="00B34127">
        <w:rPr>
          <w:rFonts w:ascii="DejaVu LGC Sans Mono" w:hAnsi="DejaVu LGC Sans Mono"/>
          <w:lang w:val="en-GB"/>
        </w:rPr>
        <w:t>G 497.2 SVO /DN#: 1701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Svoboda / Libero / Liberté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Semajna j^urnalo por la reformigo de la vivo.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Sofia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48x31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Default="00BD773A" w:rsidP="00FD20DC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kp "Libero", Sofia, F 17 LIB</w:t>
      </w:r>
      <w:r>
        <w:rPr>
          <w:rFonts w:ascii="DejaVu LGC Sans Mono" w:hAnsi="DejaVu LGC Sans Mono"/>
        </w:rPr>
        <w:t xml:space="preserve">; </w:t>
      </w:r>
      <w:r w:rsidRPr="00C60283">
        <w:rPr>
          <w:rFonts w:ascii="DejaVu LGC Sans Mono" w:hAnsi="DejaVu LGC Sans Mono"/>
        </w:rPr>
        <w:t xml:space="preserve">NB: c^io tute en bulgara lingvo, </w:t>
      </w:r>
    </w:p>
    <w:p w:rsidR="00BD773A" w:rsidRPr="00C60283" w:rsidRDefault="00BD773A" w:rsidP="00FD20DC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 xml:space="preserve">nur la titolo de 38 g^is </w:t>
      </w:r>
      <w:r>
        <w:rPr>
          <w:rFonts w:ascii="DejaVu LGC Sans Mono" w:hAnsi="DejaVu LGC Sans Mono"/>
        </w:rPr>
        <w:t xml:space="preserve">77 estas ankau </w:t>
      </w:r>
      <w:r w:rsidRPr="00C60283">
        <w:rPr>
          <w:rFonts w:ascii="DejaVu LGC Sans Mono" w:hAnsi="DejaVu LGC Sans Mono"/>
        </w:rPr>
        <w:t>en Esperanto kaj la franca</w:t>
      </w:r>
    </w:p>
    <w:p w:rsidR="00BD773A" w:rsidRPr="007A0039" w:rsidRDefault="00BD773A" w:rsidP="00FD20DC">
      <w:pPr>
        <w:pStyle w:val="PlainText"/>
        <w:rPr>
          <w:rFonts w:ascii="DejaVu LGC Sans Mono" w:hAnsi="DejaVu LGC Sans Mono"/>
          <w:lang w:val="en-GB"/>
        </w:rPr>
      </w:pPr>
      <w:r w:rsidRPr="00FD20DC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D20D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1(1924) . .38&lt;17aug&gt;.39-57.#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2(1925)58-64. .66-70. .72-79.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498 BAZ /DN#: 1702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Bazaro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Esperantlingva Revuo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Cluj-Napoca : Asocio de Esperanto Cluj-Napoca,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issn 1453-7478.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11(2007)40-45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12(2008)</w:t>
      </w:r>
      <w:r>
        <w:rPr>
          <w:rFonts w:ascii="DejaVu LGC Sans Mono" w:hAnsi="DejaVu LGC Sans Mono"/>
          <w:lang w:val="en-GB"/>
        </w:rPr>
        <w:t>46.48-?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498 BUK /DN#: 1703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Bukures^ta Informilo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Neregula informilo eldonata de rumanaj esperantistoj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10AF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(1995) .som.aut.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(1996)vint.prin.som.aut.  </w:t>
      </w:r>
      <w:r w:rsidRPr="00B34127">
        <w:rPr>
          <w:rFonts w:ascii="DejaVu LGC Sans Mono" w:hAnsi="DejaVu LGC Sans Mono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(1997)vin.prin.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498 DAN /DN#: 1704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Danubo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Bucuresti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190 (3203)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16 kajeroj okt1910-jul1912.</w:t>
      </w:r>
    </w:p>
    <w:p w:rsidR="00BD773A" w:rsidRPr="007A0039" w:rsidRDefault="00BD773A" w:rsidP="00B10AF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10AF8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1(1910/11) . . . .5.6.7.8.9.10.11/12.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2(1911/12)13.14.15.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498 EIR /DN#: 1705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Esperanto-Informilo de Rumana Esperanto-Asocio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453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1(1992)1. 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498 ESP /DN#: 1706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organ pentru râspândirea limbei universalà ajutâtoare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</w:t>
      </w:r>
      <w:r w:rsidRPr="00045378">
        <w:rPr>
          <w:rFonts w:ascii="DejaVu LGC Sans Mono" w:hAnsi="DejaVu LGC Sans Mono"/>
          <w:lang w:val="en-GB"/>
        </w:rPr>
        <w:t>Ploeşti</w:t>
      </w:r>
      <w:r w:rsidRPr="000E35B5">
        <w:rPr>
          <w:rFonts w:ascii="DejaVu LGC Sans Mono" w:hAnsi="DejaVu LGC Sans Mono"/>
          <w:lang w:val="en-GB"/>
        </w:rPr>
        <w:t xml:space="preserve"> : s.n., 1925 -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453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1(1925) . . .6.7/8.9.10.#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2(1926)1.2.3/4.5.6/7.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498 FER /DN#: 1707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Ferioj en Rumanio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9339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(1978)jul&lt;speciala eldono en Esperanto&gt;.   K+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(1983)jul&lt;speciala numero en Esperanto&gt;.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498 RE /DN#: 1708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F6304">
        <w:rPr>
          <w:rFonts w:ascii="DejaVu LGC Sans Mono" w:hAnsi="DejaVu LGC Sans Mono"/>
          <w:lang w:val="en-GB"/>
        </w:rPr>
        <w:t xml:space="preserve">       tit: Rumana Esperantisto = Esperantistul Romîn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</w:t>
      </w:r>
      <w:r w:rsidRPr="004F6304">
        <w:rPr>
          <w:rFonts w:ascii="DejaVu LGC Sans Mono" w:hAnsi="DejaVu LGC Sans Mono"/>
          <w:lang w:val="en-GB"/>
        </w:rPr>
        <w:t>Bucureşti</w:t>
      </w:r>
      <w:r w:rsidRPr="000E35B5">
        <w:rPr>
          <w:rFonts w:ascii="DejaVu LGC Sans Mono" w:hAnsi="DejaVu LGC Sans Mono"/>
          <w:lang w:val="en-GB"/>
        </w:rPr>
        <w:t xml:space="preserve"> : </w:t>
      </w:r>
      <w:r w:rsidRPr="004F6304">
        <w:rPr>
          <w:rFonts w:ascii="DejaVu LGC Sans Mono" w:hAnsi="DejaVu LGC Sans Mono"/>
          <w:lang w:val="en-GB"/>
        </w:rPr>
        <w:t>Rumana Esperantista Societo</w:t>
      </w:r>
      <w:r w:rsidRPr="000E35B5">
        <w:rPr>
          <w:rFonts w:ascii="DejaVu LGC Sans Mono" w:hAnsi="DejaVu LGC Sans Mono"/>
          <w:lang w:val="en-GB"/>
        </w:rPr>
        <w:t>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25x19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1047 (3408)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</w:t>
      </w:r>
      <w:r>
        <w:rPr>
          <w:rFonts w:ascii="DejaVu LGC Sans Mono" w:hAnsi="DejaVu LGC Sans Mono"/>
          <w:lang w:val="en-GB"/>
        </w:rPr>
        <w:t xml:space="preserve">    rim: aperis apr1908-aug1910 &lt;10/11&gt;</w:t>
      </w:r>
    </w:p>
    <w:p w:rsidR="00BD773A" w:rsidRPr="007A0039" w:rsidRDefault="00BD773A" w:rsidP="00F9339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1(1908/09) . . .5+&lt;jan/mar&gt;.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2(1909/10) . .4&lt;jan&gt;. .6.7/9&lt;apr/jun&gt;.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498 RES /DN#: 1709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R.E.S. Informa Bulteno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Rumana Esperanista Societo,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28x21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5129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(1946) . .3&lt;dec&gt;.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498.2 FRA /DN#: 1710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Frateco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(Bratstvo</w:t>
      </w:r>
      <w:r>
        <w:rPr>
          <w:rFonts w:ascii="DejaVu LGC Sans Mono" w:hAnsi="DejaVu LGC Sans Mono"/>
          <w:lang w:val="en-GB"/>
        </w:rPr>
        <w:t xml:space="preserve"> [Burgas]</w:t>
      </w:r>
      <w:r w:rsidRPr="000E35B5">
        <w:rPr>
          <w:rFonts w:ascii="DejaVu LGC Sans Mono" w:hAnsi="DejaVu LGC Sans Mono"/>
          <w:lang w:val="en-GB"/>
        </w:rPr>
        <w:t>) Sedlievo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32x24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454 (- -)</w:t>
      </w:r>
    </w:p>
    <w:p w:rsidR="00BD773A" w:rsidRPr="007A0039" w:rsidRDefault="00BD773A" w:rsidP="005C4A9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1(1929) . . .10&lt;nov&gt;.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1(1932/33) .2&lt;nov&gt;.3/4*. .6.</w:t>
      </w:r>
    </w:p>
    <w:p w:rsidR="00BD773A" w:rsidRPr="000E35B5" w:rsidRDefault="00BD773A" w:rsidP="005C4A90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(* lau noto surslipa estas difektita nr-o 3/4&lt;dec/jan&gt;1932/33)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2(1933/34)11&lt;nov&gt;.12.13/14&lt;jan/feb&gt;.15/16.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3(1934/36) . .3/4.5/6.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5(1938/39) . . .9/10&lt;apr&gt;.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6(1939/40) . . .7/8&lt;apr&gt;.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5 EEA /DN#: 1711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Esperanto en Azio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9436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(1992) . . .10.#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(1993)11-14.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(1994)15-18.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(1995)19-22.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(1996)23-26...K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</w:rPr>
        <w:t xml:space="preserve">            (2001)38.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</w:rPr>
        <w:t xml:space="preserve">                                                                 G 5 VER /DN#: 1712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Esperanto: lingvo internacia por la tuta europo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Verona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81EF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81EF2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1(1970)1.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51 ALN /DN#: 1713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Al la nova etapo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Informbulteno internacia pri liberiga batalalo de C^inio.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81EF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1(1937)1&lt;nov&gt;.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(1938) .5/6&lt;mar/apr&gt;.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 CIB /DN#: 1714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China im Bild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(mencias Esperanton en avizoj pri alilingvaj eldonoj)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36x26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81EF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(1967) . . .7.8.9. . 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(1968)1. .3. . . .9. .11.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51 C^E /DN#: 1715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C^unkina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B3E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B3E4F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(1953)1.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 C^H /DN#: 1716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C^inio hurlas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B3E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3(1937) . . .4&lt;nova&gt;.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 C^R /DN#: 1717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C^ina Revuo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Chungking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B3E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(1947) .2&lt;nov/dec&gt;.#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&lt;la n-ro 1 ne estis dissenditsa pro malbona kvalito; oni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represis en n-ro 2 la pli gravajn erojn. Übersetzung des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Hauptartikels von Paul Mägerle&gt;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51 EF /DN#: 1718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Fuchow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27x19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B3E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(1948) . .jul.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51 EH /DN#: 1719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Espero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La organo de Hankoa Esperanto-Asocio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Hankow, C^inio : s.n., 1930 -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28x20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398 (- -)</w:t>
      </w:r>
    </w:p>
    <w:p w:rsidR="00BD773A" w:rsidRPr="007A0039" w:rsidRDefault="00BD773A" w:rsidP="00EB3E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1(1930)1&lt;jan&gt;.2. .4&lt;apr&gt;.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2(1931)1. . . .5/6.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51 EPC^ /DN#: 1720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El Popola C^inio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Pekino / Beijing : s.n., 1950 -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1950/51 en gazeta formo; poste kajeroj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51 HDC^ /DN#: 1721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Heroldo de C^inio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Chungking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254D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1(1939) .2.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2(1940)13. . . .18. . .21.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3(1941) . .37&lt;jun&gt;.38&lt;jul&gt;.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 H^S /DN#: 1722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H^ina socialisto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C^iusemajna Revuo H^ina kaj Esperanta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S^anhajo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27x20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562 (3603)</w:t>
      </w:r>
    </w:p>
    <w:p w:rsidR="00BD773A" w:rsidRPr="00E02B06" w:rsidRDefault="00BD773A" w:rsidP="001E5BA5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</w:t>
      </w:r>
      <w:r>
        <w:rPr>
          <w:rFonts w:ascii="DejaVu LGC Sans Mono" w:hAnsi="DejaVu LGC Sans Mono"/>
          <w:lang w:val="en-GB"/>
        </w:rPr>
        <w:t xml:space="preserve">    rim: aperis 26jan-22jun1913 ; l</w:t>
      </w:r>
      <w:r w:rsidRPr="00E02B06">
        <w:rPr>
          <w:rFonts w:ascii="DejaVu LGC Sans Mono" w:hAnsi="DejaVu LGC Sans Mono"/>
          <w:lang w:val="en-GB"/>
        </w:rPr>
        <w:t xml:space="preserve">au Revuo Orienta (1977)3: c^iusemajna en </w:t>
      </w:r>
    </w:p>
    <w:p w:rsidR="00BD773A" w:rsidRPr="00E02B06" w:rsidRDefault="00BD773A" w:rsidP="001E5BA5">
      <w:pPr>
        <w:pStyle w:val="PlainText"/>
        <w:rPr>
          <w:rFonts w:ascii="DejaVu LGC Sans Mono" w:hAnsi="DejaVu LGC Sans Mono"/>
          <w:lang w:val="en-GB"/>
        </w:rPr>
      </w:pPr>
      <w:r w:rsidRPr="00E02B06">
        <w:rPr>
          <w:rFonts w:ascii="DejaVu LGC Sans Mono" w:hAnsi="DejaVu LGC Sans Mono"/>
          <w:lang w:val="en-GB"/>
        </w:rPr>
        <w:t xml:space="preserve">            Shanghai 1913 ; UEA posedas (1913)2,5,6,8,10, IEMW: (1913)2-10.14.20.21.</w:t>
      </w:r>
    </w:p>
    <w:p w:rsidR="00BD773A" w:rsidRPr="00E02B06" w:rsidRDefault="00BD773A" w:rsidP="001E5BA5">
      <w:pPr>
        <w:pStyle w:val="PlainText"/>
        <w:rPr>
          <w:rFonts w:ascii="DejaVu LGC Sans Mono" w:hAnsi="DejaVu LGC Sans Mono"/>
          <w:lang w:val="en-GB"/>
        </w:rPr>
      </w:pPr>
      <w:r w:rsidRPr="00E02B06">
        <w:rPr>
          <w:rFonts w:ascii="DejaVu LGC Sans Mono" w:hAnsi="DejaVu LGC Sans Mono"/>
          <w:lang w:val="en-GB"/>
        </w:rPr>
        <w:t xml:space="preserve">            Do niaj 17 kaj 18 estas nek en Rotterdam nek en Wien</w:t>
      </w:r>
    </w:p>
    <w:p w:rsidR="00BD773A" w:rsidRPr="007A0039" w:rsidRDefault="00BD773A" w:rsidP="003254DB">
      <w:pPr>
        <w:pStyle w:val="PlainText"/>
        <w:rPr>
          <w:rFonts w:ascii="DejaVu LGC Sans Mono" w:hAnsi="DejaVu LGC Sans Mono"/>
          <w:lang w:val="en-GB"/>
        </w:rPr>
      </w:pPr>
      <w:r w:rsidRPr="00E02B06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(1913) . .5&lt;mar&gt;.  .17&lt;25maj&gt;.18&lt;1jun&gt;. .20&lt;15jun&gt;.21&lt;23jun&gt;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51 IS /DN#: 1723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Internacia Solidareco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verdemularo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Kantono, C^inio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02B0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(1937)1&lt;jan/feb&gt;.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 JUS /DN#: 1724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Justeco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donaco de Norvega E-Ligo</w:t>
      </w:r>
    </w:p>
    <w:p w:rsidR="00BD773A" w:rsidRPr="007A0039" w:rsidRDefault="00BD773A" w:rsidP="00E02B0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(1938)1&lt;20maj&gt;.2/4&lt;jun/aug&gt;.5&lt;sep&gt;.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51 J^UR /DN#: 1725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J^urnalisto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c^ina revuo provizore c^iudumonata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C^engtu : redaktoro Eltunko,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Eltunko korespondis kun A. Burkhard</w:t>
      </w:r>
      <w:r>
        <w:rPr>
          <w:rFonts w:ascii="DejaVu LGC Sans Mono" w:hAnsi="DejaVu LGC Sans Mono"/>
        </w:rPr>
        <w:t xml:space="preserve">t en 1947; oni mortigis lin en </w:t>
      </w:r>
      <w:r w:rsidRPr="00C60283">
        <w:rPr>
          <w:rFonts w:ascii="DejaVu LGC Sans Mono" w:hAnsi="DejaVu LGC Sans Mono"/>
        </w:rPr>
        <w:t xml:space="preserve">karcero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 xml:space="preserve">C^ankajc^eka antau la Mao-erao. </w:t>
      </w:r>
      <w:r>
        <w:rPr>
          <w:rFonts w:ascii="DejaVu LGC Sans Mono" w:hAnsi="DejaVu LGC Sans Mono"/>
        </w:rPr>
        <w:t>–</w:t>
      </w:r>
      <w:r w:rsidRPr="00C60283">
        <w:rPr>
          <w:rFonts w:ascii="DejaVu LGC Sans Mono" w:hAnsi="DejaVu LGC Sans Mono"/>
        </w:rPr>
        <w:t xml:space="preserve">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EF6503">
        <w:rPr>
          <w:rFonts w:ascii="DejaVu LGC Sans Mono" w:hAnsi="DejaVu LGC Sans Mono"/>
          <w:lang w:val="en-GB"/>
        </w:rPr>
        <w:t xml:space="preserve">Lau Revuo Orienta 1977:3 vers^ajne aperis 3 n-roj. </w:t>
      </w:r>
      <w:r w:rsidRPr="00B34127">
        <w:rPr>
          <w:rFonts w:ascii="DejaVu LGC Sans Mono" w:hAnsi="DejaVu LGC Sans Mono"/>
          <w:lang w:val="en-GB"/>
        </w:rPr>
        <w:t>UEA posedas 1947:2.</w:t>
      </w:r>
    </w:p>
    <w:p w:rsidR="00BD773A" w:rsidRPr="007A0039" w:rsidRDefault="00BD773A" w:rsidP="00E02B0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02B06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(1947)1.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(1948)3&lt;mar&gt;.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51 LIA /DN#: 1726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Stelo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Organo de LEA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Shenyang : Liaoning-provinca Esperanto-Asocio,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E21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(1996)1&lt;okt&gt;.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 MON /DN#: 1727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Mondo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organo de C^ina Esperanto-Ligo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A4ED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(1981) .3.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(1982) .3.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(1984) .5.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(1986) 10/12&lt;43/45&gt;.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(1989) .7&lt;76&gt;.8.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(1991)1.2.3.4.5.6.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 . .5.6.7.8.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(2000) . 3/4.5/6.7/8.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(2001) .7/8.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51 OK /DN#: 1728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Orienta Kuriero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A4ED2">
        <w:rPr>
          <w:rFonts w:ascii="DejaVu LGC Sans Mono" w:hAnsi="DejaVu LGC Sans Mono"/>
          <w:lang w:val="en-GB"/>
        </w:rPr>
        <w:t xml:space="preserve">       sub: monata ilustrita revuo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Hong Kong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51 ORI /DN#: 1729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Oriento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H^arbin. Mang^urio, H^inujo : Innosento Serisev,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25x19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not: T 946 (3750)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rim: aperis nur du n-roj (lau T) do - senmanka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51 PM /DN#: 1730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Popola Mondo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S^anhajo / (1951) Pekino : S^anhaja Esperantista Ligo,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25x18 pres.; Pekino: 18x13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B70F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</w:t>
      </w:r>
      <w:r w:rsidRPr="000E35B5">
        <w:rPr>
          <w:rFonts w:ascii="DejaVu LGC Sans Mono" w:hAnsi="DejaVu LGC Sans Mono"/>
          <w:lang w:val="en-GB"/>
        </w:rPr>
        <w:t xml:space="preserve"> n-ro 13,p.100: letero-salutintoj: A. Burkhardt</w:t>
      </w:r>
    </w:p>
    <w:p w:rsidR="00BD773A" w:rsidRPr="007A0039" w:rsidRDefault="00BD773A" w:rsidP="007B083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1(1950) . . .4.5.6.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Nova Serio:</w:t>
      </w:r>
      <w:r>
        <w:rPr>
          <w:rFonts w:ascii="DejaVu LGC Sans Mono" w:hAnsi="DejaVu LGC Sans Mono"/>
          <w:lang w:val="en-GB"/>
        </w:rPr>
        <w:t xml:space="preserve"> </w:t>
      </w:r>
      <w:r w:rsidRPr="000E35B5">
        <w:rPr>
          <w:rFonts w:ascii="DejaVu LGC Sans Mono" w:hAnsi="DejaVu LGC Sans Mono"/>
          <w:lang w:val="en-GB"/>
        </w:rPr>
        <w:t>C^ina Esperanto-Ligo Pekino 18x13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1(1951) .12&lt;mar&gt;.13&lt;apr&gt;.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 VEO /DN#: 1731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Voc^oj el Oriento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Hankow, poste Hongkong, poste Chengtu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342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1(1938)1&lt;mar&gt;.2&lt;apr&gt;.3/4.5/6.7/8.9.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2(1939) .13/14.15-20. .22. .24.#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3(1940) .26&lt;feb&gt;. .28&lt;apr&gt;.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51 VH /DN#: 1732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Verda Haveno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Organo de Tianjin Esperanto-Asocio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Tianjin : HAO Weining,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342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(1995) .30&lt;dec&gt;.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51 VL /DN#: 1733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La verda lumo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Shanghai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1218 (3838)</w:t>
      </w:r>
    </w:p>
    <w:p w:rsidR="00BD773A" w:rsidRPr="007A0039" w:rsidRDefault="00BD773A" w:rsidP="003342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2(1922/23) . .4&lt;maj/jan&gt;.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3(1923/24)1&lt;aug/dec&gt;.2&lt;jan/apr&gt;.3&lt;maj/jun&gt;.4&lt;jul/dec&gt;.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4(1925)5&lt;jan/maj; erare 4&gt;.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4(1925/26)Eldono B&lt;esp&gt;1&lt;15/11&gt;.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(1925)Eldono A(c^ine)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(1926)Eldono A  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5(1928) . .5.6/7.8/9.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6(1929) . .5/7.8/10.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7(1930)1/2.3-6. .9/10. 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8(1931)1/2.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La nova &lt;27x19&gt;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(1933)1&lt;jul&gt;.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51 VP /DN#: 1734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voc^o de la popolo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Kanton / S^anhaj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22x15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1252 (3382)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aug1913-jun1921</w:t>
      </w:r>
    </w:p>
    <w:p w:rsidR="00BD773A" w:rsidRPr="007A0039" w:rsidRDefault="00BD773A" w:rsidP="003342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1(1913) .3&lt;15dec&gt;.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(1914) .5. .7. .9.10.11.12. .15.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ne identigebla: 3A; p.5-12&lt;29-36&gt;.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519 AL /DN#: 1735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l'Azia Lanterno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kp La Espero el Koreujo G 519 EK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Korea Esperanto-Asocio,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342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(1978)17&lt;jan&gt;.18.19&lt;maj/jun&gt;.20&lt;jul/aug&gt;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519 CIR /DN#: 1736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cirklo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Seoul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A7B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1(1981) .2.3.4&lt;sep&gt;.5.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519 EK /DN#: 1737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Espero el Koreujo/ La Espero el Koreio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1976 -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Ek de 1988 La Espero el Koreio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519 EKE /DN#: 1738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Oficiala Bulteno de KEA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Seoul : Korea Esperanto-Asocio,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538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(1977) . .11&lt;maj&gt;.12&lt;jun&gt;.13&lt;jul/aug&gt;.14&lt;sep&gt;.15&lt;okt&gt;.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519 EM /DN#: 1739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 Monto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Seoul, Koreujo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27x16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538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(1987) . . .8&lt;okt&gt;.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519 KAJ /DN#: 1740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G^onbuk-filio de Korea Esperanto-Asocio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Koreio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665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665A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(1986) . . .9.#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519 KE /DN#: 1741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Korea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rim: kp La Espero el Koreujo</w:t>
      </w:r>
    </w:p>
    <w:p w:rsidR="00BD773A" w:rsidRPr="007A0039" w:rsidRDefault="00BD773A" w:rsidP="006665A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(1971)1&lt;jan/feb&gt;.2&lt;mar/apr&gt;.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2(1974) . .5&lt;=2,sep&gt;. .7&lt;=4,okt&gt;.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kp La Espero el Koreujo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519 KIO /DN#: 1742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Kio en Koreujo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Seulo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665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(1981) .6&lt;jun&gt;.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519 KJ /DN#: 1743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Korea Junularo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26x18 stencile; 1973: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665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(1969)prin. .5&lt;maj&gt;.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4(1973/74)14&lt;=1,sep/okt&gt;.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519 LLA /DN#: 1744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La Lanterno Azia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22x15 pres.; ekde apr1983 26x19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B51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(1983) .mar.apr.maj. .aug.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(1987) . .sep/okt.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21(1995)118-126.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22(1996)127-132.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519 OL /DN#: 1745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Orienta Lumo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Seoul : Korea Esperanto-Instituto,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942 (3747)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s---------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519 VV /DN#: 1746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Voc^o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sub: Oficiala organo de KEJ, landsekcio de TEJO kaj Junulara Fakode Korea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Esperanto-Asocio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Seulo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6401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(1989) .7.8.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(1990) .10.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(1991) .19.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(1992)20-22.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(1993)24.25.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ABC /DN#: 1747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ABC de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Japana Esperanto-Asocio,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en la Japana</w:t>
      </w:r>
    </w:p>
    <w:p w:rsidR="00BD773A" w:rsidRPr="007A0039" w:rsidRDefault="00BD773A" w:rsidP="00A64011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6401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1(1931) .2 .  .  .5&lt;maj&gt;.  .  .  .9&lt;sep&gt; .   .   .  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BA /DN#: 1748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Bona Amiko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Suita apud Osaka : Verda Rondo,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6401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2(1950)2&lt;jan&gt;. .5. .8.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52 BON /DN#: 1749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Bona amiko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15A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(1935) .19&lt;okt&gt;.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EEJ /DN#: 1750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en Japanujo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15A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4(1933) .8+. .10. .12+&lt;dec&gt;.#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5(1934) . .mar&lt;erare: "vol.6"&gt;.apr.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EK /DN#: 1751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 Kibos^a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antaue: Esperanto Lingvo Internacia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15A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1(1930)1&lt;mar&gt;-10. KB 202p.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2(1931)1-11/12.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3(1932)1.2.3. . .11.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4(1933)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52 ELI /DN#: 1752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Esperanto Lingvo Internacia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358</w:t>
      </w:r>
    </w:p>
    <w:p w:rsidR="00BD773A" w:rsidRPr="001F15A5" w:rsidRDefault="00BD773A" w:rsidP="001F15A5">
      <w:pPr>
        <w:pStyle w:val="PlainText"/>
        <w:rPr>
          <w:rFonts w:ascii="DejaVu LGC Sans Mono" w:hAnsi="DejaVu LGC Sans Mono"/>
          <w:lang w:val="en-GB"/>
        </w:rPr>
      </w:pPr>
      <w:r w:rsidRPr="001F15A5">
        <w:rPr>
          <w:rFonts w:ascii="DejaVu LGC Sans Mono" w:hAnsi="DejaVu LGC Sans Mono"/>
          <w:lang w:val="en-GB"/>
        </w:rPr>
        <w:t xml:space="preserve">       rim: antaue &lt;2(1926)-4(1928)&gt;: Esperanto en Nipponlando</w:t>
      </w:r>
    </w:p>
    <w:p w:rsidR="00BD773A" w:rsidRPr="001F15A5" w:rsidRDefault="00BD773A" w:rsidP="001F15A5">
      <w:pPr>
        <w:pStyle w:val="PlainText"/>
        <w:rPr>
          <w:rFonts w:ascii="DejaVu LGC Sans Mono" w:hAnsi="DejaVu LGC Sans Mono"/>
          <w:lang w:val="en-GB"/>
        </w:rPr>
      </w:pPr>
      <w:r w:rsidRPr="001F15A5">
        <w:rPr>
          <w:rFonts w:ascii="DejaVu LGC Sans Mono" w:hAnsi="DejaVu LGC Sans Mono"/>
          <w:lang w:val="en-GB"/>
        </w:rPr>
        <w:t xml:space="preserve">            post mar 1930: Esperanto Kibos^a</w:t>
      </w:r>
    </w:p>
    <w:p w:rsidR="00BD773A" w:rsidRDefault="00BD773A" w:rsidP="001F15A5">
      <w:pPr>
        <w:pStyle w:val="PlainText"/>
        <w:rPr>
          <w:rFonts w:ascii="DejaVu LGC Sans Mono" w:hAnsi="DejaVu LGC Sans Mono"/>
          <w:lang w:val="en-GB"/>
        </w:rPr>
      </w:pPr>
      <w:r w:rsidRPr="001F15A5">
        <w:rPr>
          <w:rFonts w:ascii="DejaVu LGC Sans Mono" w:hAnsi="DejaVu LGC Sans Mono"/>
          <w:lang w:val="en-GB"/>
        </w:rPr>
        <w:t xml:space="preserve">            NB Kiboos^a = societo de espero, au "Esperanto"</w:t>
      </w:r>
    </w:p>
    <w:p w:rsidR="00BD773A" w:rsidRPr="00B34127" w:rsidRDefault="00BD773A" w:rsidP="001F15A5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52 ELJ /DN#: 1753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El Japanio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Japanaj pacbatalantoj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Toyonaka, Jap.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7379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(1953) . .23&lt;dec&gt;.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52 EN /DN#: 1754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en Nipponlando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sub: antaue: Eklumo (1925)mar-dec. poste: Esperanto. Lingvo Internacia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(1930jan- ); tiam Esperanto Kibos^a (1930mar-)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372FC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rim: </w:t>
      </w:r>
      <w:r w:rsidRPr="000E35B5">
        <w:rPr>
          <w:rFonts w:ascii="DejaVu LGC Sans Mono" w:hAnsi="DejaVu LGC Sans Mono"/>
          <w:lang w:val="en-GB"/>
        </w:rPr>
        <w:t>NB: post p.158 de (1928) troveblas libreto:</w:t>
      </w:r>
    </w:p>
    <w:p w:rsidR="00BD773A" w:rsidRPr="000E35B5" w:rsidRDefault="00BD773A" w:rsidP="00C372FC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Akita Uj^aku: Tiuj kiuj c^irkauas la c^erkon. 14p. 895.6 AKI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332 (3392)</w:t>
      </w:r>
    </w:p>
    <w:p w:rsidR="00BD773A" w:rsidRPr="007A0039" w:rsidRDefault="00BD773A" w:rsidP="00C7379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2(1926)11-21 KB 208p.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3(1927)23-34 KB 200p.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4(1928)35-45/46. KB 208p.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  (1929) vd Esperano. </w:t>
      </w:r>
      <w:r w:rsidRPr="000E35B5">
        <w:rPr>
          <w:rFonts w:ascii="DejaVu LGC Sans Mono" w:hAnsi="DejaVu LGC Sans Mono"/>
          <w:lang w:val="en-GB"/>
        </w:rPr>
        <w:t>Lingvo Internacia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(1930) vd Esperanto Kibos^a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52 EN /DN#: 1755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Esperanto-Nippon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sub: Kulturo kaj Industrio en Japanio. </w:t>
      </w:r>
      <w:r w:rsidRPr="000E35B5">
        <w:rPr>
          <w:rFonts w:ascii="DejaVu LGC Sans Mono" w:hAnsi="DejaVu LGC Sans Mono"/>
          <w:lang w:val="en-GB"/>
        </w:rPr>
        <w:t>Monata Aldona folio de Nippon Guide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30x22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B12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(1937). . 362&lt;apr&gt;.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ESS /DN#: 1756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Sanatorio Sengokuso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Japanujo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bros^.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B12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3(1951) . .3&lt;mar&gt;.4.5.6.7/8.9/10.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4(1952)1&lt;jan&gt;.2&lt;mar&gt;.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FOR /DN#: 1757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Formoso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Taihoku-Esperanto-Societo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Taihoku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26x19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446 (3576)</w:t>
      </w:r>
    </w:p>
    <w:p w:rsidR="00BD773A" w:rsidRPr="007A0039" w:rsidRDefault="00BD773A" w:rsidP="007B12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4(1929)13&lt;=1.apr&gt;.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52 G^OJ /DN#: 1758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g^ojo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Miyazaki,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(1950) .16.17.18.#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(1951)19.20&lt;maj/jun&gt;.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HAR /DN#: 1759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La harmonio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Kioto : Rondo Harmonia,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26x18 ofs.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(1974) . .4.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(1975)5&lt;jan&gt;. . .071&lt;apr&gt;.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(1980) . .107&lt;dec&gt;.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(1982) . .117&lt;jul&gt;.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HEM /DN#: 1760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Hemoglobino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464F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(1950)1.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(1951)2.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(1952)3.4. </w:t>
      </w:r>
      <w:r w:rsidRPr="00C60283">
        <w:rPr>
          <w:rFonts w:ascii="DejaVu LGC Sans Mono" w:hAnsi="DejaVu LGC Sans Mono"/>
        </w:rPr>
        <w:t>en unu bros^uro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52 HOK /DN#: 1761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Solparolo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Asahikawa, Hokkaido : AMAGATA Yoshihiko,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(1997)1&lt;aug&gt;.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IEK /DN#: 1762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Informilo de Esperanto-Koresponda Studrondo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26x18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(1955)1&lt;jul&gt;.2&lt;aug&gt;.3&lt;sep&gt;.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52 IHA /DN#: 1763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La ihatovaj esperantistoj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Monata Cirkulero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Morioka : Grupo por la studo kaj disvastigo de la Internacia Lingvo E.,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red S^. </w:t>
      </w:r>
      <w:r w:rsidRPr="00B34127">
        <w:rPr>
          <w:rFonts w:ascii="DejaVu LGC Sans Mono" w:hAnsi="DejaVu LGC Sans Mono"/>
          <w:lang w:val="en-GB"/>
        </w:rPr>
        <w:t>Satoo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464F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(1986).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52 JA /DN#: 1764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Japanio aktivas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(1983) . . .28.29.30.#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(1984)31&lt;feb&gt;.32&lt;maj/jun&gt;.33&lt;jul/aug&gt;.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(1985) . .36&lt;aug&gt;.37&lt;sep/okt&gt;.38&lt;nov/dec&gt;.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52 JE /DN#: 1765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Japana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619 (3387)</w:t>
      </w:r>
    </w:p>
    <w:p w:rsidR="00BD773A" w:rsidRPr="007A0039" w:rsidRDefault="00BD773A" w:rsidP="00C464F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5(1910)1.2/3.4/5&lt;apr/maj&gt;. B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7(1912) nenio aperis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8(1913) nenio aperis &lt;jaroj tamen kalkulitaj en la sinsekva numerado&gt;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</w:t>
      </w:r>
      <w:r w:rsidRPr="000E35B5">
        <w:rPr>
          <w:rFonts w:ascii="DejaVu LGC Sans Mono" w:hAnsi="DejaVu LGC Sans Mono"/>
          <w:lang w:val="en-GB"/>
        </w:rPr>
        <w:t>G 52 JES /DN#: 1766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Japana Esperanto-Servo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22x15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705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705C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(1938)1&lt;apr&gt;. 25p.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52 JLN /DN#: 1767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Junulara Ligo de Nagasaki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Nagasaki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647 (3638a)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rim: kun Esperanta teksto nur ekde feb1929.</w:t>
      </w:r>
    </w:p>
    <w:p w:rsidR="00BD773A" w:rsidRPr="007A0039" w:rsidRDefault="00BD773A" w:rsidP="006705C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5(1929) .2.3.4.5.6.7.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6(1930) . .3.4. . .12.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7(1931)1.2.3.4.5.6.7.8.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JT /DN#: 1768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juna tajdo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Oosaka : Esperanto-Klubo de Oosaka Universitato,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705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(1976) .13.14.15.#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(1977)16/17.18.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Kol /DN#: 1769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Kolombo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Nagoya Universitato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Nagoya : Esperanto-Rondo de Jura Fakultato,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23x17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705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(1952) . .3&lt;aut&gt;.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KS /DN#: 1770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kajero socia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Esperanto-Tomo-no-kai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HUKUTA Masao,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67BA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2(1951)1&lt;prin&gt;. .3&lt;vint&gt;.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52 KYU /DN#: 1771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Juna voc^o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Kyudai Esperanto-Rondo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25x18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67BA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(1951) . .3&lt;mar&gt;&gt;.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LAT /DN#: 1772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torc^o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Japanio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67BA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9(1967) .3&lt;sep&gt;.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LH /DN#: 1773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horizonto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Esperanto-Societo de Agrokultura Fakultato de Nihon Universitato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Huzisawa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25x18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67BA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(1949)2.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(1950)3.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(1951)4.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(1952)5.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52 LIB /DN#: 1774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Libero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Kioto : Sanko Esperanta Grupo,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- -</w:t>
      </w:r>
    </w:p>
    <w:p w:rsidR="00BD773A" w:rsidRPr="007A0039" w:rsidRDefault="00BD773A" w:rsidP="00FC5E2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(1922)   .17&lt;okt&gt;.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(1923) .20.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7(1927) . .24&lt;dec&gt;.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8(1928) . .27&lt;dec&gt;.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9(1929)28. 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10(1930)30/31&lt;apr/sep&gt;.32&lt;okt/jan&gt;.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11(1931/32)33&lt;feb/apr&gt;.34&lt;maj/sep&gt;.35&gt;okt/jan&gt;.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12(1932)36&lt;jun&gt;.37&lt;nov&gt;.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13(1933)38&lt;okt&gt;.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14(1934)39&lt;jun&gt;.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15(1935)40&lt;mar&gt;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LVO /DN#: 1775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verda ombro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&lt;parte en japana lingvo&gt;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Taihoku : Formosa Esperantista Societo,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24x16; 20x14 aut. poste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1221 (3390)</w:t>
      </w:r>
    </w:p>
    <w:p w:rsidR="00BD773A" w:rsidRPr="007A0039" w:rsidRDefault="00BD773A" w:rsidP="00D021A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4(1922)1/2.3/4. .7-10.11/12.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5(1923) .3/4.5.6/7. .9-11/12.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ME /DN#: 1776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mondo de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esuperanuto ...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021A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(1978) . .3. . . .9. .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(1979)1.2.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(1980) . . . .7. . .11.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(1981) .2.3.4.5. . .9.10.11.12.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(1982)1.2.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MEM /DN#: 1777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Mano en mano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Kameoka : Esperanto-Societo "Mano en mano",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25x17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784 (3686a)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sep1928-1929</w:t>
      </w:r>
    </w:p>
    <w:p w:rsidR="00BD773A" w:rsidRPr="007A0039" w:rsidRDefault="00BD773A" w:rsidP="00D021A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1(1928) . . .4&lt;dec&gt;.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2(1929)5&lt;jan&gt;.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MER /DN#: 1778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Merkuro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Revuo de Tokia Esperanto-Klubo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6028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(1959) . .9.&lt;jul&gt;.10.&lt;nov&gt;.11&lt;dec&gt;.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MON /DN#: 1779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monopol-informado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&lt;c^efe japana, parte latin-litera, iom da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26x19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853 (3721)</w:t>
      </w:r>
    </w:p>
    <w:p w:rsidR="00BD773A" w:rsidRPr="007A0039" w:rsidRDefault="00BD773A" w:rsidP="0086028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(1924)6 n-roj &lt;ciferoj japanaj, do nelegeblaj&gt;,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NF /DN#: 1780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Nova fronto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Japana Esperantista Asocio,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frm: inter 27x19 kaj 36x25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86028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1(1949)1&lt;jan&gt;.2.3.4.5.6&lt;jun&gt;.7&lt;aug&gt;.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NK /DN#: 1781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Nia korespondo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Esperanto-koresponda studrondo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25x18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E3DF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(1945) . .4&lt;okt&gt;.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52 NS /DN#: 1782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Nova Sento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Fukuoka, Kius^iu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21x15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897 (3738)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rim: aperis dec1924-1926,</w:t>
      </w:r>
    </w:p>
    <w:p w:rsidR="00BD773A" w:rsidRPr="007A0039" w:rsidRDefault="00BD773A" w:rsidP="009E3DF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(1926)6&lt;jan&gt;.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NT /DN#: 1783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Novaj^oj tamtamas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Johohama : Jokohama Esperanto-Rondo,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12BE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(1987) .apr&lt;55.7&gt;.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(1990) .45. .47.48.49.,50. .52.53.54. 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(1991)55.56. .58.59. .61.62.63.64.65. 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(1992)66-76.                                          komplete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(1993)77.78.79.80+.81.82.83.84.85.86.87.              komplete 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(1994)88.89.90.91.92.93.94.95.96.97.98.               komplete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(1995)99.100.101.102.103.104+.105.106.107.108.109.        komplete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(1996)110. .</w:t>
      </w:r>
      <w:r w:rsidRPr="000E35B5">
        <w:rPr>
          <w:rFonts w:ascii="DejaVu LGC Sans Mono" w:hAnsi="DejaVu LGC Sans Mono"/>
          <w:lang w:val="en-GB"/>
        </w:rPr>
        <w:t>112.113.114.115.116. .118.119.120.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(1997)121. .123.124.125.126.127.128. .130.132&lt;dec&gt; (!)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(1998)   .134.  .137.138.139.140.141.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(1999)   .146.147.148.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ORA /DN#: 1784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Orang^o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Hosei-Universitato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6111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(sen jaro)n-ro 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PEV /DN#: 1785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pacon en Vjetnamio</w:t>
      </w:r>
    </w:p>
    <w:p w:rsidR="00BD773A" w:rsidRPr="00B34127" w:rsidRDefault="00BD773A" w:rsidP="00A10C2B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Ooyodo-ku : Esp-Buroo por Paco en Vjetnamio, 1966. –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</w:t>
      </w:r>
      <w:r w:rsidRPr="000E35B5">
        <w:rPr>
          <w:rFonts w:ascii="DejaVu LGC Sans Mono" w:hAnsi="DejaVu LGC Sans Mono"/>
          <w:lang w:val="en-GB"/>
        </w:rPr>
        <w:t>koj</w:t>
      </w:r>
      <w:r>
        <w:rPr>
          <w:rFonts w:ascii="DejaVu LGC Sans Mono" w:hAnsi="DejaVu LGC Sans Mono"/>
          <w:lang w:val="en-GB"/>
        </w:rPr>
        <w:t>, se ne plu aperis post la 4(1970)13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PHR /DN#: 1786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homaj rajtoj/ por homaj rajtoj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Oosaka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567B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(1979) .10&lt;mar&gt;.11&lt;maj&gt;.12&lt;jul&gt;.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(1980)13&lt;jul&gt;.14&lt;nov&gt;.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(1981) .16&lt;okt&gt;.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PIO /DN#: 1787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pioniro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eld: Saga-si, Japanio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567B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(1949)6&lt;feb&gt;.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PL /DN#: 1788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Pacifika Lumturo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567B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1(1976)1&lt;aut&gt;.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2(1977)2&lt;vint&gt;.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PLI /DN#: 1789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Pliol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Tottori, Japanio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26x19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567B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(1948)1.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PON /DN#: 1790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Ponteto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&lt;plejparte japanlingva&gt;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Kantô, Japanio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26x18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567B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(1986) .63-66. 68.69/70.71-73.#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(1987)74-80.81/82.83-85.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 . .104.105/06.107-109.#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(1990)110-114.ald.115.116&lt;jul&gt;.117/18&gt;.110-121.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(1991)122-128.129/30.131-133.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(1992)134-140.141/42.143-145.      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(1993)146. . . .</w:t>
      </w:r>
      <w:r w:rsidRPr="000E35B5">
        <w:rPr>
          <w:rFonts w:ascii="DejaVu LGC Sans Mono" w:hAnsi="DejaVu LGC Sans Mono"/>
          <w:lang w:val="en-GB"/>
        </w:rPr>
        <w:t>151.152.153/54.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PPB /DN#: 1791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Por pli bela estonto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Esperantista Klubo de Tokio-Universitato,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25x18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E5E5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1(1950)1.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52 RO /DN#: 1792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Revuo Orienta/ Revuo Orienta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1028 (3391)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1(1920)</w:t>
      </w:r>
      <w:r>
        <w:rPr>
          <w:rFonts w:ascii="DejaVu LGC Sans Mono" w:hAnsi="DejaVu LGC Sans Mono"/>
          <w:lang w:val="en-GB"/>
        </w:rPr>
        <w:t>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11(1930)</w:t>
      </w:r>
      <w:r>
        <w:rPr>
          <w:rFonts w:ascii="DejaVu LGC Sans Mono" w:hAnsi="DejaVu LGC Sans Mono"/>
          <w:lang w:val="en-GB"/>
        </w:rPr>
        <w:t>1.3-10.12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12(1931)</w:t>
      </w:r>
      <w:r>
        <w:rPr>
          <w:rFonts w:ascii="DejaVu LGC Sans Mono" w:hAnsi="DejaVu LGC Sans Mono"/>
          <w:lang w:val="en-GB"/>
        </w:rPr>
        <w:t>1.3-12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13(1932)</w:t>
      </w:r>
      <w:r>
        <w:rPr>
          <w:rFonts w:ascii="DejaVu LGC Sans Mono" w:hAnsi="DejaVu LGC Sans Mono"/>
          <w:lang w:val="en-GB"/>
        </w:rPr>
        <w:t>3.4.8-12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14(1933)1-3.5-7.9-12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15(1934)1.2.4-6.9.11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17(1936)1.2.4-12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19(1938)1-11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21(1940)6.8-12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22(1941)1.2.4.6-12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26(1945)1.4-12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(1946) – (1947)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33(1952)1-12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90(2009)1050-?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SAM /DN#: 1793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Samideano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Esperanta Monata Gazeto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F100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1(1951) .2-10.#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2(1952)11-18.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3(1953)19.20.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(1971) .57.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(1974) . .72.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SC^ /DN#: 1794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Samideano c^iumonata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27x19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1060 (3388)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aperis okt1908-1910</w:t>
      </w:r>
    </w:p>
    <w:p w:rsidR="00BD773A" w:rsidRPr="007A0039" w:rsidRDefault="00BD773A" w:rsidP="00CF100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F100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1(1909) . .3&lt;jul&gt;.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2(1910) . .3/4&lt;okt/nov&gt;.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52 SP /DN#: 1795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La suno pacifika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Tokia Esperanto-Klubo,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1(1991)1&lt;maj&gt;..2&lt;jun&gt;.3&lt;sep/okt&gt;.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2(1992) .6&lt;mar/apr&gt;. .8.9&lt;sep/okt&gt;.10.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3(1993)11.12&lt;mar/ape&gt;. . .15.16&lt;nov/dec&gt;.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4(1994)17. . .20&lt;jul/aug&gt;.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5(1995)23-28.       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6(1996)29.30. .32.33.34&lt;nov/dec&gt;.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7(1997)35.36.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TAG /DN#: 1796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Tagig^o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Sanatorio Minato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Minato, Japanio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E315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(1951)1&lt;sep&gt;.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TEK /DN#: 1797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Informilo de TEKO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Tokia Esperanto-Kooperativo,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D3B8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(1989) .2&lt;nov&gt;.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TEM /DN#: 1798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tempo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monata gazeto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Kyôto : s.n., 1934 -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D3B8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2(1935) .5&lt;mar&gt;.6/11&lt;apr/sep&gt;.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3(1936) .19&lt;jun&gt;. .21. .24.25.#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4(1937)26. .29.30. .33&lt;aug&gt;.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5(1938) . .42.43. 45-47.48/49.#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6(1939)50.51. .54&lt;jul&gt;.55.56.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7(1940) . .66.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52 VEN /DN#: 1799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Voko el Nagoja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27x19 stencile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279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(1951) .6&lt;mar&gt;.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52 VK /DN#: 1800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Kampo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Kumamoto, Japanio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279A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(1949) . .4&lt;mar&gt;.5&lt;apr&gt;.6&lt;aug&gt;.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                                                     G 52 VM /DN#: 1801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tit: Verda Mondo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eld: Kameoka : Esperanto-Propaganda Asocio, s.j.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1-4: 19x13; 6-11: 22x15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iss: 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not: T 1220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rim: &lt;gazeto por lingva ekzercado en Oomoto&gt;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2(1926) . .4. 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3(1927)1. .4. .7-12.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4(1928) .3-12.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6(1930) .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7(1931)1.2. .4/5. .10.11.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8(1932)1. .6. .10.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9(1933) .2. . .5-7.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11(1935)1.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52 VM /DN#: 1802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Verda Monteto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Wakayama, Japanio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(1949) . .10/11.12.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(1950)1. .4/5. .10/12.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(1951)vint.jan/feb.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(1952) . sep.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(1953)sen dato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(1954) . aut.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52 VOC^ /DN#: 1803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voc^o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Osaka Esperanto-Societo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Osaka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25x18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(1980) .10&lt;okt&gt;.11.&lt;nov&gt;.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52 VV /DN#: 1804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tit: Vera Vojo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(1937) . .440&lt;30/8&gt;.441.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(1938) . .452&lt;30/10&gt;.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54 BON /DN#: 1805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Bonbela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hinda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1(1979)1&lt;nov&gt;.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54 FEB /DN#: 1806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Bulteno de FEB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Federation for Esperanto in Bharat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(1983) .2&lt;okt&gt;+.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54 PAK /DN#: 1807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Bulteno de PakEsA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Pakistano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(1982) .2&lt;mar/apr&gt;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2(1987)13&lt;jan&gt;.14&lt;feb&gt;.15&lt;mar&gt;.16&lt;apr&gt;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54 PAK /DN#: 1808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Esperanto.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Oficiala organo de Pakistana Esperanto-Asocio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(1990) .dec.#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54 SB /DN#: 1809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Sudazia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Dharwar, Hindujo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1(1959) . . .6&lt;okt&gt;.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52 TAM /DN#: 1810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tamtamo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Jokohama : Jokohama Esperanto-Rondo,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05C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(1990) .200. .202-205. 207-209.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(1991)210-212. .214-216. .218-220.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(1992)221-231.        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(1993)232-242.                   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(1994)243-250.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(1995) . .261. .263.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G 541.35 MNE /DN#: 1811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Montejo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Nepala Esperanto-Asocio,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B59E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0(1991)enkonduka numero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1(1992)1.2.3.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2(1993)4.5.           K+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0E35B5">
        <w:rPr>
          <w:rFonts w:ascii="DejaVu LGC Sans Mono" w:hAnsi="DejaVu LGC Sans Mono"/>
          <w:lang w:val="en-GB"/>
        </w:rPr>
        <w:t>2&lt;!&gt;(1995)6&lt;feb/apr&gt;.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4(1997)7.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7(2000)1&lt;mar&gt;.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8(2001)1.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14(2006)1.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543 FAC /DN#: 1812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Facila Esperanto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Islamabad : Pakistana Esperanto-Asocio,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E19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(1992)01. .03&lt;okt&gt;.04&lt;nov&gt;.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(1996)01&lt;jan&gt;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548.7 MES /DN#: 1813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Mesag^o el Srilanko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E19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(1986)jan.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55 IRA /DN#: 1814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IREJO-Bulteno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Irana Esperantista Junulara Organizo,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A4 stencile, ekde 1967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mankoj: 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(1995/96)12&lt;dec/jan&gt;.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(1996) .15&lt;jun/jul&gt;.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G 569.4 IE /DN#: 1815</w:t>
      </w:r>
    </w:p>
    <w:p w:rsidR="00BD773A" w:rsidRPr="00C5247B" w:rsidRDefault="00BD773A" w:rsidP="00C60283">
      <w:pPr>
        <w:pStyle w:val="PlainText"/>
        <w:rPr>
          <w:rFonts w:ascii="DejaVu LGC Sans Mono" w:hAnsi="DejaVu LGC Sans Mono"/>
        </w:rPr>
      </w:pPr>
      <w:r w:rsidRPr="00C5247B">
        <w:rPr>
          <w:rFonts w:ascii="DejaVu LGC Sans Mono" w:hAnsi="DejaVu LGC Sans Mono"/>
        </w:rPr>
        <w:t xml:space="preserve">       tit: Nia Ligilo ; &lt;poste:&gt; Israela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5247B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3C633C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3C633C">
      <w:pPr>
        <w:pStyle w:val="PlainText"/>
        <w:rPr>
          <w:rFonts w:ascii="DejaVu LGC Sans Mono" w:hAnsi="DejaVu LGC Sans Mono"/>
          <w:lang w:val="en-GB"/>
        </w:rPr>
      </w:pPr>
      <w:r w:rsidRPr="003C633C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eld: Tel-Aviv : </w:t>
      </w:r>
      <w:r w:rsidRPr="003C633C">
        <w:rPr>
          <w:rFonts w:ascii="DejaVu LGC Sans Mono" w:hAnsi="DejaVu LGC Sans Mono"/>
          <w:lang w:val="en-GB"/>
        </w:rPr>
        <w:t xml:space="preserve">Esperanto-Ligo Israellanda ; poste: Esperanto-Ligo en </w:t>
      </w:r>
    </w:p>
    <w:p w:rsidR="00BD773A" w:rsidRPr="003C633C" w:rsidRDefault="00BD773A" w:rsidP="003C633C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3C633C">
        <w:rPr>
          <w:rFonts w:ascii="DejaVu LGC Sans Mono" w:hAnsi="DejaVu LGC Sans Mono"/>
          <w:lang w:val="en-GB"/>
        </w:rPr>
        <w:t>Israelo</w:t>
      </w:r>
      <w:r>
        <w:rPr>
          <w:rFonts w:ascii="DejaVu LGC Sans Mono" w:hAnsi="DejaVu LGC Sans Mono"/>
          <w:lang w:val="en-GB"/>
        </w:rPr>
        <w:t xml:space="preserve">, 1960. - </w:t>
      </w:r>
    </w:p>
    <w:p w:rsidR="00BD773A" w:rsidRDefault="00BD773A" w:rsidP="003C633C">
      <w:pPr>
        <w:pStyle w:val="PlainText"/>
        <w:rPr>
          <w:rFonts w:ascii="DejaVu LGC Sans Mono" w:hAnsi="DejaVu LGC Sans Mono"/>
          <w:lang w:val="en-GB"/>
        </w:rPr>
      </w:pPr>
      <w:r w:rsidRPr="003C633C">
        <w:rPr>
          <w:rFonts w:ascii="DejaVu LGC Sans Mono" w:hAnsi="DejaVu LGC Sans Mono"/>
          <w:lang w:val="en-GB"/>
        </w:rPr>
        <w:t xml:space="preserve">       rim: 1960-1972 aperis Nia ligilo : interna bulteno de Esperanto-Ligo </w:t>
      </w:r>
    </w:p>
    <w:p w:rsidR="00BD773A" w:rsidRDefault="00BD773A" w:rsidP="003C633C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4D7F0A">
        <w:rPr>
          <w:rFonts w:ascii="DejaVu LGC Sans Mono" w:hAnsi="DejaVu LGC Sans Mono"/>
        </w:rPr>
        <w:t>Israellanda ; ties daurigo estas Israe</w:t>
      </w:r>
      <w:r w:rsidRPr="003C633C">
        <w:rPr>
          <w:rFonts w:ascii="DejaVu LGC Sans Mono" w:hAnsi="DejaVu LGC Sans Mono"/>
        </w:rPr>
        <w:t xml:space="preserve">la esperantisto : organo </w:t>
      </w:r>
    </w:p>
    <w:p w:rsidR="00BD773A" w:rsidRDefault="00BD773A" w:rsidP="003C633C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3C633C">
        <w:rPr>
          <w:rFonts w:ascii="DejaVu LGC Sans Mono" w:hAnsi="DejaVu LGC Sans Mono"/>
        </w:rPr>
        <w:t>de Esperanto-Ligo en Israelo</w:t>
      </w:r>
    </w:p>
    <w:p w:rsidR="00BD773A" w:rsidRPr="00C60283" w:rsidRDefault="00BD773A" w:rsidP="003C633C">
      <w:pPr>
        <w:pStyle w:val="PlainText"/>
        <w:rPr>
          <w:rFonts w:ascii="DejaVu LGC Sans Mono" w:hAnsi="DejaVu LGC Sans Mono"/>
        </w:rPr>
      </w:pPr>
      <w:r w:rsidRPr="003C633C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(1959?)1-2?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(1960)3-4?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(1961)5-7?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(1962)8-10?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(1963)</w:t>
      </w:r>
      <w:r>
        <w:rPr>
          <w:rFonts w:ascii="DejaVu LGC Sans Mono" w:hAnsi="DejaVu LGC Sans Mono"/>
        </w:rPr>
        <w:t>11.13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</w:t>
      </w:r>
      <w:r>
        <w:rPr>
          <w:rFonts w:ascii="DejaVu LGC Sans Mono" w:hAnsi="DejaVu LGC Sans Mono"/>
        </w:rPr>
        <w:t>14.15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</w:t>
      </w:r>
      <w:r>
        <w:rPr>
          <w:rFonts w:ascii="DejaVu LGC Sans Mono" w:hAnsi="DejaVu LGC Sans Mono"/>
        </w:rPr>
        <w:t>17.18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(1967)2</w:t>
      </w:r>
      <w:r>
        <w:rPr>
          <w:rFonts w:ascii="DejaVu LGC Sans Mono" w:hAnsi="DejaVu LGC Sans Mono"/>
        </w:rPr>
        <w:t>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</w:t>
      </w:r>
      <w:r>
        <w:rPr>
          <w:rFonts w:ascii="DejaVu LGC Sans Mono" w:hAnsi="DejaVu LGC Sans Mono"/>
        </w:rPr>
        <w:t>27.29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</w:t>
      </w:r>
      <w:r>
        <w:rPr>
          <w:rFonts w:ascii="DejaVu LGC Sans Mono" w:hAnsi="DejaVu LGC Sans Mono"/>
        </w:rPr>
        <w:t>31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FINO de Nia Ligilo per (1972)45/46 ; poste: </w:t>
      </w:r>
      <w:r>
        <w:rPr>
          <w:rFonts w:ascii="DejaVu LGC Sans Mono" w:hAnsi="DejaVu LGC Sans Mono"/>
        </w:rPr>
        <w:t>Israela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(2006</w:t>
      </w:r>
      <w:r w:rsidRPr="00C60283">
        <w:rPr>
          <w:rFonts w:ascii="DejaVu LGC Sans Mono" w:hAnsi="DejaVu LGC Sans Mono"/>
        </w:rPr>
        <w:t>)14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569.4 JEB /DN#: 1816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Jebulteno Jerusalema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eld: Jerusalem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 xml:space="preserve">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4642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(1991)&lt;= 5752&gt; . .10.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(1992) .2&lt;11&gt;.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(1998)19.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569.4 VDI /DN#: 1817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voc^o de Izraelo / kol jisrael / di jidis^e stime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Bruselo / Jerusalemo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13A5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(1946)1.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(1948)3.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Jerusalemo: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(1967)6.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(1971)7.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G 569.4 VOK /DN#: 1818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La vokanto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sub: Intelekta bros^uro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Tel Aviv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A4 stenc.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13A5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(1949)1.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(1950)2.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(1951)3&lt;?&gt;.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G 593 OR /DN#: 1819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Orienta Raporto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Bangkok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19x13 pres.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03D1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(1948) . .nov.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597 DKI /DN#: 1820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Dokumentoj kaj Informoj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aldono al Vjetnamio antauenmars^as, G 597 VA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03D1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(1961)1.4.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(1962)1.2.3. .5&lt;sep/okt&gt;.6.#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(1963) . . .4&lt;jul/aug&gt;. .6&lt;nov/dec&gt;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597 IEV /DN#: 1821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Informado el Vjetnamio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03D1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(1966) . .sep.okt/nov.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5(1969)sep&lt;speciala n-ro suplemento al vjetnama Paco&gt;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6(1970) . .maj/jun. .aug/sep.4.#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7(1971)1.2.3.4.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8(1972)1/2.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9(1973)1/2.3/4.  K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10(1974)1/2.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11(1975)1/2.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G 597 IVP /DN#: 1822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Informilo de Vjetnamia Pacdefenda Esperanto-Asocio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6147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(1971) .28.29.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(1972)31. .33-35.#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(1973)36-43.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(1974)44. .46-48.#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(1975)49.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597 VA /DN#: 1823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Vjetnamio antau^en mars^as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vd ankau Dokumentoj kaj informoj G 597 DKI</w:t>
      </w:r>
    </w:p>
    <w:p w:rsidR="00BD773A" w:rsidRPr="007A0039" w:rsidRDefault="00BD773A" w:rsidP="009D05B6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D05B6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1(1959)1&lt;jul/sep&gt;.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2(1960)1+.2.3.4.5.6.                      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3(1961)1.2.3.4&lt;nov/dec&gt;.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4(1962)1-6.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5(1963)1-6.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G 597.1 SV /DN#: 1824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Serba Voc^o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Beograd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1(1995)1&lt;jul/aug&gt;.2&lt;sep/okt&gt;.3&lt;nov/dec&gt;.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6 EEA /DN#: 1825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en Afriko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eld: s.l.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B5F0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(1989) . jun.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(1990)feb. . .sep.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(1991)feb. .maj.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(1992)jan. .maj. .sep. .dec.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E35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(2006)1.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6 G^KA /DN#: 1826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G^emeloj kun Afriko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0E35B5">
        <w:rPr>
          <w:rFonts w:ascii="DejaVu LGC Sans Mono" w:hAnsi="DejaVu LGC Sans Mono"/>
          <w:lang w:val="en-GB"/>
        </w:rPr>
        <w:t>sub: okaza folio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Rotterdam : UEA, Hans Bakker,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B5F0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(1984) .mar.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                                                     G 62 EE /DN#: 1827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tit: Egipta Esperantisto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eld: Aleksandrio : s.n., s.j. -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frm: 24x17 pres.; 1948: 33x21 stenc.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iss: 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not: T 209 (3339)</w:t>
      </w:r>
    </w:p>
    <w:p w:rsidR="00BD773A" w:rsidRPr="007A0039" w:rsidRDefault="00BD773A" w:rsidP="007B5F0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1(1922)1&lt;jan&gt;.</w:t>
      </w:r>
    </w:p>
    <w:p w:rsidR="00BD773A" w:rsidRPr="000E35B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(1948) .16&lt;nov/dec&gt;.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35B5">
        <w:rPr>
          <w:rFonts w:ascii="DejaVu LGC Sans Mono" w:hAnsi="DejaVu LGC Sans Mono"/>
          <w:lang w:val="en-GB"/>
        </w:rPr>
        <w:t xml:space="preserve">            (1949)17&lt;jan&gt;.18&lt;mar/apr&gt;.19&lt;maj/jun&gt;.20&lt;jul/aug&gt;.</w:t>
      </w:r>
      <w:r w:rsidRPr="00AD2E5C">
        <w:rPr>
          <w:rFonts w:ascii="DejaVu LGC Sans Mono" w:hAnsi="DejaVu LGC Sans Mono"/>
          <w:lang w:val="en-GB"/>
        </w:rPr>
        <w:t>21&lt;sep/okt&gt;.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62 MOV /DN#: 1828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movado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Osaka : Kansai-Ligo de Esperantaj Grupoj, 1951 -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issn 0915-6038.</w:t>
      </w:r>
    </w:p>
    <w:p w:rsidR="00BD773A" w:rsidRPr="007A0039" w:rsidRDefault="00BD773A" w:rsidP="005D021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(1951) . .10&lt;nov&gt;.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(1952)11.12.13.14715.16. . .20.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(1954)35.36. .38.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(1965) .169.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(1971) . .242.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(1974) .276&lt;feb&gt;. . .281.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(1977) . .317.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(1979) .341.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(1984) . .402.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(1996) .544.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(2000)587&lt;jan&gt;.588&lt;feb&gt;.589&lt;mar&gt;. .596-598.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(2001)599-607&lt;sep&gt;.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(2005)6</w:t>
      </w:r>
      <w:r>
        <w:rPr>
          <w:rFonts w:ascii="DejaVu LGC Sans Mono" w:hAnsi="DejaVu LGC Sans Mono"/>
          <w:lang w:val="en-GB"/>
        </w:rPr>
        <w:t>47.648.649.650.651.652.653.654.</w:t>
      </w:r>
      <w:r w:rsidRPr="00AD2E5C">
        <w:rPr>
          <w:rFonts w:ascii="DejaVu LGC Sans Mono" w:hAnsi="DejaVu LGC Sans Mono"/>
          <w:lang w:val="en-GB"/>
        </w:rPr>
        <w:t xml:space="preserve">655.656.657.658. </w:t>
      </w:r>
      <w:r>
        <w:rPr>
          <w:rFonts w:ascii="DejaVu LGC Sans Mono" w:hAnsi="DejaVu LGC Sans Mono"/>
          <w:lang w:val="en-GB"/>
        </w:rPr>
        <w:t xml:space="preserve">   1jkk1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(2006)659.660.661.661.663.664.665.666.667.668.669.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(2007)671.672.673+.674.675.676.677.678</w:t>
      </w:r>
      <w:r>
        <w:rPr>
          <w:rFonts w:ascii="DejaVu LGC Sans Mono" w:hAnsi="DejaVu LGC Sans Mono"/>
          <w:lang w:val="en-GB"/>
        </w:rPr>
        <w:t>.</w:t>
      </w:r>
      <w:r w:rsidRPr="00AD2E5C">
        <w:rPr>
          <w:rFonts w:ascii="DejaVu LGC Sans Mono" w:hAnsi="DejaVu LGC Sans Mono"/>
          <w:lang w:val="en-GB"/>
        </w:rPr>
        <w:t xml:space="preserve">679+.680.681.682. </w:t>
      </w:r>
      <w:r>
        <w:rPr>
          <w:rFonts w:ascii="DejaVu LGC Sans Mono" w:hAnsi="DejaVu LGC Sans Mono"/>
          <w:lang w:val="en-GB"/>
        </w:rPr>
        <w:t xml:space="preserve"> </w:t>
      </w:r>
      <w:r w:rsidRPr="00AD2E5C">
        <w:rPr>
          <w:rFonts w:ascii="DejaVu LGC Sans Mono" w:hAnsi="DejaVu LGC Sans Mono"/>
          <w:lang w:val="en-GB"/>
        </w:rPr>
        <w:t>1jkk1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(2008)683.684.685.686.687.688.689.690.691.692.693.694. </w:t>
      </w:r>
      <w:r>
        <w:rPr>
          <w:rFonts w:ascii="DejaVu LGC Sans Mono" w:hAnsi="DejaVu LGC Sans Mono"/>
          <w:lang w:val="en-GB"/>
        </w:rPr>
        <w:t xml:space="preserve"> </w:t>
      </w:r>
      <w:r w:rsidRPr="00AD2E5C">
        <w:rPr>
          <w:rFonts w:ascii="DejaVu LGC Sans Mono" w:hAnsi="DejaVu LGC Sans Mono"/>
          <w:lang w:val="en-GB"/>
        </w:rPr>
        <w:t xml:space="preserve">  1jkk1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64 AR /DN#: 1829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Afrika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3(1947)1-12 KB de Dercks</w:t>
      </w:r>
    </w:p>
    <w:p w:rsidR="00BD773A" w:rsidRPr="007A0039" w:rsidRDefault="00BD773A" w:rsidP="00715BD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15BD7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3(1947)1&lt;jan&gt;.2/3&lt;feb&gt;.4/5&lt;apr/maj&gt;.6/9&lt;jun/sep&gt;.10&lt;okt&gt;.11/12&lt;nov/dec&gt;.#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KB+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64 ME /DN#: 1830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Maroka Esperantisto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31x21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15BD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(1949) .2.3.#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(1950)4.5.6.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64 VF /DN#: 1831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verda flamo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Maroka Esperanto-Asocio,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706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2(1946) . 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66 BEK /DN#: 1832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verdulo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Cotonou, Benin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706C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(1990)1&lt;jan/mar&gt;.3&lt;apr/jun&gt;.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66 OS /DN#: 1833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Orienta Stelo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Esperantlingva Informilo por Mezorienta Afriko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B269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2(1990)1.2.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4(1992) .3.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67 AE /DN#: 1834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Afrika Esperantisto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Kitwe, Norda Rodezio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B269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(1956) .2&lt;mar&gt;.#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675 AR /DN#: 1835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Afrika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Kongo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28x12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B269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(1964)1&lt;okt&gt;.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(1965)4&lt;=1&gt;.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(1966)7.   .  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68 AFR /DN#: 1836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Afrika Voc^o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Suda Rodezio : Jan Semmelink,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819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(1948) .7&lt;maj&gt;.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(1949) .9&lt;sep&gt;.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(1950)10&lt;maj&gt;.  .   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68 BAB /DN#: 1837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Babilemulo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Cape Town, Sudafriko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819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(1993)4&lt;jan/jun&gt;.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68 BE /DN#: 1838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Bona Espero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Sudafrika Esperanto-Asocio,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A5; 1978:3-1980:1: A4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 | issn: 0006-7024.</w:t>
      </w:r>
    </w:p>
    <w:p w:rsidR="00BD773A" w:rsidRPr="007A0039" w:rsidRDefault="00BD773A" w:rsidP="0085281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528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7(1970)1&lt;jan&gt;.2&lt;mar&gt;.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8(1971)1&lt;feb, erare 1970!&gt;. .3&lt;jul&gt;.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9(1972)1.2.3.4.6&lt;nov&gt;.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10(1973)1+.2.3.4.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11(1974)1.2.3.4.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12(1975)1.2.3.4.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13(1976)1.2.3.4.       K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14(1977)1.2.3.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15(1978)1..2.3.4.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16(1979)1.2.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17(1980)1.2.3.4.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18(1981)1.2.3.4.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19(1982)1.2.3.4.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20(1983)1-3.spec.4.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21(1984)1.2.3.4.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22(1985)1.2.3.4.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23(1986)1.2.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24(1987)1.2.3.   &lt;n-ro2 Kongresa N-ro, grandformata&gt;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25(1988)1.junulara n-ro.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26(1989)1.2.3+.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27(1990)1.2.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28(1991)1.2.3.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29(1992)1.2.3.sen n-ro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30(1993)1+. .3.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31(1994)1.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69 IA /DN#: 1839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InterAfriko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sub: Malagasa Respubliko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5281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(1978)0.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(1979)1.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69 JK /DN#: 1840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Junulara Kuriero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Madagaskaro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5281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1(1964)1+.2/3.&lt;feb/mar&gt;.4.  21x15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3(1966)1&lt;jan/feb&gt;.          30x21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69 NEM /DN#: 1841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Ny Esperantista Malagasy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31x21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5281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(1963) . .8&lt;nov/dec&gt;.#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(1964)9&lt;jan/feb&gt;.10&lt;mar/apr&gt;.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691 EEM /DN#: 1842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Esperanto en Malagasio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12B2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(1995) . 2.3.4.#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(1996).5.6.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71 ALU /DN#: 1843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Alumeto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Informbulteno de Kanada Esperanto-Asocio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21x15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 | issn: 0024-7367.</w:t>
      </w:r>
    </w:p>
    <w:p w:rsidR="00BD773A" w:rsidRPr="007A0039" w:rsidRDefault="00BD773A" w:rsidP="00912B2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(1983)1&lt;jan&gt;.2&lt;mar&gt;. .6&lt;nov&gt;.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(1984) . .9&lt;jun&gt;.10&lt;sep&gt;.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(1985) . 13&lt;mar/apr&gt;.  .  .  .  .  .   .   .  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(1986) .19&lt;mar/jun&gt;.20&lt;jul/sep&gt;.21&lt;okt/dec&gt;.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(1994) .7&lt;som&gt;.8/9&lt;vint&gt;.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(1995)10/11&lt;som/aut&gt;.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(1996)-nenio-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(1997)12&lt;maj&gt;.#  FINO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71 CEP /DN#: 1844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Cirkulero.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esperanto press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Cardiff, Ontario, Kanado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C00A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(1965) . .3.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(1968) 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&lt;akompanas la presprovaj^on "Esperanta Bildvortaro"&gt;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71 KER /DN#: 1845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Kanada Esperanto-Revuo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kp Lumo G 71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22x18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EC00A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(1959) . .aut.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(1960). som.aut.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(1961)jan/feb.mar/apr.maj/jun.jul/aug. .nov/dec.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(1962)jan/feb.mar/apr.maj/jun. .aut.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71 LL /DN#: 1846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Lumo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en Montrealo, Kanado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Montreal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31x23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774 (3393)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aperis jan1902-feb1904</w:t>
      </w:r>
    </w:p>
    <w:p w:rsidR="00BD773A" w:rsidRPr="007A0039" w:rsidRDefault="00BD773A" w:rsidP="00293B7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2(1903)1&lt;jan&gt;.2&lt;feb&gt;.3&lt;mar&gt;.4&lt;apr&gt;.5&lt;maj&gt;.6&lt;jun&gt;.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71 LUM /DN#: 1847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Lumo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Revuo de Kanada Esperanto-Asocio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s.l. : s.n., 1962 -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28x22 stencile; ekde 4 ofs.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iss:  | issn: 0827-3154 / 0024</w:t>
      </w:r>
    </w:p>
    <w:p w:rsidR="00BD773A" w:rsidRPr="007A0039" w:rsidRDefault="00BD773A" w:rsidP="007063F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1(1962)1&lt;jan&gt;.2&lt;prin&gt;.  .vint.&lt;ofs&gt;.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2(1963)(sen dato). . . .vint.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3(1964)prin.som.aut.vint.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4(1965)prin.som.aut.vint.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5(1966)prin.som.aut.vint.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6(1967)prin.   .aut.vint.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7(1968)prin.som.aut.vint.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8(1969)prin.som.aut.vint.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9(1970)prin.som.aut.vint.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10(1971)prin.som.aut.vint. 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11(1972)prin.som.aut/vint.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12(1973)prin.som.aut.supl.vint.K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13(1974)prin.som.aut.vint.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14(1975)prin.som.aut.vint.     </w:t>
      </w:r>
      <w:r w:rsidRPr="00AD2E5C">
        <w:rPr>
          <w:rFonts w:ascii="DejaVu LGC Sans Mono" w:hAnsi="DejaVu LGC Sans Mono"/>
          <w:lang w:val="en-GB"/>
        </w:rPr>
        <w:t>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15(1976)&lt;?&gt;. som.aut.vint.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16(1977)prin.som.aut.vint.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17(1978)prin.som.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18(1979)prin.som.aut.vint.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19(1980)prin.som.aut.vint.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20(1981)prin.som.aut.vint. 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21(1982)1/2.3/4.                   30x21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22(1983/84) .vint.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(1985)?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 . . .vint.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 . .aut.vint.                21x14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(1988)prin(aut87).som/aut.vint.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 xml:space="preserve">(1989-1991) - nenio aperis -  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(1992)vint.++                                     3jkk3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(1993)?</w:t>
      </w:r>
      <w:r w:rsidRPr="00AD2E5C">
        <w:rPr>
          <w:rFonts w:ascii="DejaVu LGC Sans Mono" w:hAnsi="DejaVu LGC Sans Mono"/>
          <w:lang w:val="en-GB"/>
        </w:rPr>
        <w:t xml:space="preserve">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(1994)aut.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(1995)1&lt;aperis maj1997&gt;.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(1996)1/2 &lt;aperis nov 1997&gt;                       1jkk1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&lt;ne aperis 1997-1999&gt;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(2000)1&lt;prin/som&gt;.2&lt;aut/vin&gt;.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(2001)1&lt;prin/som&gt;.2&lt;aut/vin&gt;.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(2002)1+.&lt;prin/som&gt;.2&lt;aut/vin&gt;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(2004)1/2.                           1jkk1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71 MBS /DN#: 1848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Monda Bonvol-Servo / World Goodwill Service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110D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 xml:space="preserve">7(1948)1.2. . . .6.7.8.9.10.11.12&lt;jun&gt;85&lt;sep&gt;.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72 ARG /DN#: 1849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Arguso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1921 -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41 (3373)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aperis de sept 1921 - feb 1926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785F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1(1921/22) . . .6.7.8. . . 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2(1922/23)1.2/3.4/5. . .8/9&lt;maj/jun&gt;. 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3(1923/24) .2. .4.5.6.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4(1924/25)1&lt;nov/dec&gt;.2&lt;=32&gt;. . .</w:t>
      </w:r>
      <w:r w:rsidRPr="00AD2E5C">
        <w:rPr>
          <w:rFonts w:ascii="DejaVu LGC Sans Mono" w:hAnsi="DejaVu LGC Sans Mono"/>
          <w:lang w:val="en-GB"/>
        </w:rPr>
        <w:t>F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72 CE /DN#: 1850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Cuba Esperantista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Habana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31x24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2(1911)1&lt;maj&gt;    ##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72 MS /DN#: 1851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Meksika Stelo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Guadalajara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794 (3665)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aperis nov1908-1914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(1913/14) . .3&lt;dec&gt;.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72 REN /DN#: 1852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Renovigo / R^enobasion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Meksika revolucia gazeto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3(1937) .5&lt;mar&gt;.           30x20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4(1937/38) . .10&lt;dec&gt;.     23x17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5(1938/39)10&lt;!jan&gt;. . .18&lt;jan&gt;. .22.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9(1943) . .52&lt;apr&gt;.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12(1946) . .75&lt;feb&gt;. .80&lt;okt&gt;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13(1947) . .83&lt;feb&gt;. .85&lt;maj&gt;.86.87.88.89.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14(1948)90. FINO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72 VS /DN#: 1853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Verda Stelo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Mexico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1232 (3353)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3(1910) .22&lt;f&gt;.23&lt;f&gt;. .26.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4(1911) .2&lt;feb&gt;.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728 MR /DN#: 1854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Mezamerika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22x17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1(1952)1&lt;apr&gt;.2&lt;dec&gt;.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2(1954)3&lt;unua kvaron-jaro&gt;.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G 728.1 GEB /DN#: 1855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Guatemala Esperanta Bulteno / Guatemala Esperanto-Bulteno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(1957)1.2.&lt;nov&gt;.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(1958)3&lt;apr/maj&gt;.4&lt;jun/jul&gt;. </w:t>
      </w:r>
      <w:r w:rsidRPr="00B34127">
        <w:rPr>
          <w:rFonts w:ascii="DejaVu LGC Sans Mono" w:hAnsi="DejaVu LGC Sans Mono"/>
          <w:lang w:val="en-GB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(1959)5&lt;jun/jul&gt;.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(1960)8.9.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729 AVA /DN#: 1856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Avanco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Kuba Esperanto-Asocio, 1989 -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8785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1(1989)1&lt;jun&gt;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(1990)1.2.3/4.   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(1991)1/2.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(1992)1/4.       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(1993)1.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5(1994)1/4.                                      K++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6(1995)1.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7(1996)1&lt;jan/apr&gt;.2&lt;maj/aug&gt;.3&lt;sep/dec&gt;.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(2005) . .3.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729 BK /DN#: 1857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Kuba 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5CF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1(1979) .2&lt;dec&gt;.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729 JAJ /DN#: 1858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Jajabo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Sancti-Spiritus, Kubo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5CF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1(1992)1&lt;nov&gt;.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2(1994)1&lt;jan/feb&gt;. . .4/5&lt;aug/okt&gt;.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3(1995)1&lt;jan/feb&gt;.2. .4.5.6&lt;nov/dec&gt;.#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4(1996) .21.22.&lt;4 ne aperis&gt;.23/24.25&lt;nov/dec&gt;.#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G 729 NIV /DN#: 1859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Ni, vi, la aliaj ..c^iuj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5CF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(1992) .2&lt;jul&gt;.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729 NOK /DN#: 1860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noktuo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Dumonata noticaro de Kuba Esperanto-Asocio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Kubo : Kuba Esperanto-Asocio,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5CF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(1996)1.2. .6.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(1997) 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(1998)1. .3.4.5.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729 UNI /DN#: 1861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Universo/ Boletin bimestral de la Asociación Cubana de Esperanto KEA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Habana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5CF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1(1997) . .3/4.&lt;jul/dec&gt;.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73 AE /DN#: 1862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Amerika Esperantisto/ American Esperantist/ American Esperanto Magazine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Esperanto Association of North America,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12 (3324)</w:t>
      </w:r>
    </w:p>
    <w:p w:rsidR="00BD773A" w:rsidRPr="007A0039" w:rsidRDefault="00BD773A" w:rsidP="00C65CF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7(1910) .2&lt;mar&gt;.3&lt;apr&gt;.         (38.-US$ kaj. 2+3)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9(1911)1&lt;feb&gt;.2&lt;mar&gt;. . . .6&lt;jul&gt;.#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10(1911/12)1&lt;aug&gt;.2&lt;sep&gt;. . . .6&lt;jan&gt;#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11(1912).2&lt;mar&gt;.3&lt;apr&gt;.4&lt;maj&gt;.5&lt;jun&gt;.6&lt;jul&gt;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12(1913)6&lt;jan&gt;.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13(1913) .8&lt;apr,fot&gt;.#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14(1913)1&lt;aug&gt;.2&lt;sep&gt;.#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26(1920) .2&lt;maj&gt;.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27(1921) . . .4&lt;feb&gt;.5&lt;mar&gt;.6&lt;apr&gt;.#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29(1922) . .3&lt;jan&gt;.4&lt;feb&gt;.4[!]&lt;mar&gt;.5&lt;apr&gt;.6&lt;maj&gt;.#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30(1922)1&lt;jun&gt;.2/3&lt;jul/aug&gt;.4&lt;sep&gt;.5&lt;okt&gt;.5[!]&lt;nov&gt;.6&lt;dec&gt;.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31(1923)1/2&lt;jan/feb&gt;.3&lt;mar&gt;.4&lt;apr&gt;.5&lt;maj&gt;.6&lt;jun&gt;.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32(1923)1/2&lt;jul/aug&gt;.3&lt;sep/okt&gt;.4&lt;nov&gt;.5&lt;dec&gt;.6&lt;jan/feb&gt;.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33(1924)1&lt;mar&gt;.2&lt;apr/maj&gt;.3&lt;jun/jul&gt;.4&lt;aug/sep&gt;.      .6&lt;dec&gt;.#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34(1925)1&lt;jan/feb&gt;.2&lt;mar/apr&gt;.3&lt;maj/jun&gt;.4&lt;jul/aug&gt;5&lt;sep/okt&gt;.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35(1925/26)1&lt;nov&gt;.2.3.4.5.6&lt;apr&gt;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36(1926)1&lt;maj&gt;.2.3.4.5.6&lt;okt&gt;. 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37(1926/27)1&lt;nov&gt;.2.3.4.5.6&lt;apr&gt;.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38(1927)1&lt;maj/jun&gt;.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39(1927/28)1&lt;okt/nov&gt;. . .4&lt;feb&gt;.5&lt;mar&gt;.6&lt;apr&gt;.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40(1928) 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41(1928/29)1/2&lt;nov/dec&gt;.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42(1929/30) . .3&lt;jan/feb&gt;.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43(1930/31) . .3&lt;jan/feb&gt;. .5&lt;fot&gt;.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44(1931/32)1&lt;sep/okt&gt;.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51(1937) .10&lt;sep&gt;. .12&lt;okt&gt;. 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52(1937/38) . 2&lt;nov&gt;.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59(1944) . . . . . .7/12.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60(1945) . . . . 5/6.7/8.9/10.11/12.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61(1946)1-12. KB 136p.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62(1947)1/4.5/8+.9/10.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63B(1948)&lt;AE Bulletin&gt;1&lt;maj/jun&gt;.2&lt;jul/aug&gt;.3&lt;okt/nov&gt;.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American Esperanto Magazine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63(1949)1-12.   K #special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64(1950)1-12.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65(1951)1-12.   K#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66(1952)1-8.9/10+.11.12.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67(1953)1-12.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68(1954)1/2+.3-12.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69(1955)1-12.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70(1956)1-12.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71(1957)3-12.//72(1958)1-12//73(1959)1-4  !!!  KB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71(1957)1-10.11/12+.                                   1jkk1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72(1958)1/2.3/6+.7/12. summer. supplement              1jkk1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73(1960)1&lt;feb&gt;+.2&lt;jun&gt;.3&lt;okt&gt;.4&lt;dec&gt;                   1jkk1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74(1961)1. bulletin mar.2&lt;maj&gt;.3/4&lt;okt&gt;+.  K#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(1962)   bulletin spring, summer, autumn.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75(1963)Bulletin July 1st.1/10&lt;sep/okt&gt;.11/12.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76(1964)1/2.3/4.5/8.9/10.11/12.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77(1965)1/3.4/9.10/12.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73 AFW /DN#: 1863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American Friends of World Esperanto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Chicago, Illinois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6E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(1949) jul..  .  .  .  .  .  .  .   .   .   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73 ANT /DN#: 1864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Antauen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New York City : M. Amiel,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28x21 stenc.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6E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(1926)1&lt;okt&gt;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(1927)2&lt;jun&gt;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73 ARI /DN#: 1865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Arizona Suno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Kvaronjara kulturbulteno pri Usona S^tat-Arizona &lt;!&gt;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6E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1(1991)1.2+.3+.4.                                        K#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73 AS /DN#: 1866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Arizona Stelo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6E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2(1991)1&lt;aug&gt;.2.3&lt;okt&gt;.4&lt;nov&gt;.5&lt;dec&gt;.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</w:t>
      </w:r>
      <w:r w:rsidRPr="00AD2E5C">
        <w:rPr>
          <w:rFonts w:ascii="DejaVu LGC Sans Mono" w:hAnsi="DejaVu LGC Sans Mono"/>
          <w:lang w:val="en-GB"/>
        </w:rPr>
        <w:t>G 73 BNJ /DN#: 1867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Esperanto-Societo de Nov-Jorko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6E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1(1977)1&lt;dec&gt;.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73 EL /DN#: 1868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Esperanto-Lando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Something for every member of the family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6E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2(1931) .6&lt;2.dec/feb&gt;.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3(1932) .11&lt;mar/maj&gt;.12&lt;jun/aug&gt;.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73 ELB /DN#: 1869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ELNA-Bulteno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06E8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(1970)1&lt;feb&gt;. .3&lt;jun&gt;.4&lt;aug&gt;.5&lt;okt&gt;.6&lt;difekt&gt;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(1971)7&lt;mar&gt;.8&lt;maj&gt;. .10&lt;sep&gt;.11&lt;nov&gt;.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(1972)12&lt;jan&gt;. .14&lt;maj&gt;.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(1973) .20/21&lt;jun/aug&gt;.22&lt;okt&gt;.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73 EN /DN#: 1870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ELNA Newsletter / Information Center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Esperanto League for North America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ELNA,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ekde 1990: vd esperantoUSA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1(1965)</w:t>
      </w:r>
      <w:r>
        <w:rPr>
          <w:rFonts w:ascii="DejaVu LGC Sans Mono" w:hAnsi="DejaVu LGC Sans Mono"/>
          <w:lang w:val="en-GB"/>
        </w:rPr>
        <w:t>dec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2(1966)</w:t>
      </w:r>
      <w:r>
        <w:rPr>
          <w:rFonts w:ascii="DejaVu LGC Sans Mono" w:hAnsi="DejaVu LGC Sans Mono"/>
          <w:lang w:val="en-GB"/>
        </w:rPr>
        <w:t>4-6</w:t>
      </w:r>
    </w:p>
    <w:p w:rsidR="00BD773A" w:rsidRPr="001121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2151">
        <w:rPr>
          <w:rFonts w:ascii="DejaVu LGC Sans Mono" w:hAnsi="DejaVu LGC Sans Mono"/>
          <w:lang w:val="en-GB"/>
        </w:rPr>
        <w:t xml:space="preserve">            23(1987)2 </w:t>
      </w:r>
    </w:p>
    <w:p w:rsidR="00BD773A" w:rsidRPr="001121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2151">
        <w:rPr>
          <w:rFonts w:ascii="DejaVu LGC Sans Mono" w:hAnsi="DejaVu LGC Sans Mono"/>
          <w:lang w:val="en-GB"/>
        </w:rPr>
        <w:t xml:space="preserve">            kio posta la 26(1990) = esperanto USA 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73 EN /DN#: 1871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esperanto USA / Literatura suplemento &lt;nur 1991&gt;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The ELNA Newsletter; pli frue ELNA Newsletter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E08F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26(1990)1.2.3.4.5.6.7+.  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27(1991)1.2.3.4.5.6.7.LiteratSupl.                   2jkk2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28(1992)1.2.3.4.5.6.     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29(1993)1+.2++.3++.4+.5+.&lt;6 ne aperis&gt;.                  K+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30(1994)1.2.3/4.         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31(1995)1.1995/1996winter&lt;=ELNA Newsletter&gt;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32(1996)&lt;ELNA Newsletter, spring&gt;.1+.2.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33(1997)1.2+.3.          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34(1998)1+.2.3.4.5+.6.LitSupl&lt;jun&gt;+.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35(1999) . .6.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36(2000)1.2.3+.4.5+.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37(2001) .6&lt;dec&gt;.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38(2002)1&lt;feb&gt;.2&lt;apr&gt;.3&lt;jun&gt;.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41(2005) .2/3/4.5/6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46(2007)  .3/4.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73 EP /DN#: 1872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Estu preta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Esperanto for Youth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EANA,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28x22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E08F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sen jaro, n-roj . .9. .11.12.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73 EU /DN#: 1873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ELNA update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sub: aldono al ELNA Newsletter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kio estis antaue?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(1989)</w:t>
      </w:r>
      <w:r>
        <w:rPr>
          <w:rFonts w:ascii="DejaVu LGC Sans Mono" w:hAnsi="DejaVu LGC Sans Mono"/>
          <w:lang w:val="en-GB"/>
        </w:rPr>
        <w:t>1.2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(1995)</w:t>
      </w:r>
      <w:r>
        <w:rPr>
          <w:rFonts w:ascii="DejaVu LGC Sans Mono" w:hAnsi="DejaVu LGC Sans Mono"/>
          <w:lang w:val="en-GB"/>
        </w:rPr>
        <w:t>2-4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(1996)</w:t>
      </w:r>
      <w:r>
        <w:rPr>
          <w:rFonts w:ascii="DejaVu LGC Sans Mono" w:hAnsi="DejaVu LGC Sans Mono"/>
          <w:lang w:val="en-GB"/>
        </w:rPr>
        <w:t>1.4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(1997)</w:t>
      </w:r>
      <w:r>
        <w:rPr>
          <w:rFonts w:ascii="DejaVu LGC Sans Mono" w:hAnsi="DejaVu LGC Sans Mono"/>
          <w:lang w:val="en-GB"/>
        </w:rPr>
        <w:t>1.2.3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(2000)</w:t>
      </w:r>
      <w:r>
        <w:rPr>
          <w:rFonts w:ascii="DejaVu LGC Sans Mono" w:hAnsi="DejaVu LGC Sans Mono"/>
          <w:lang w:val="en-GB"/>
        </w:rPr>
        <w:t>2.4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kio poste?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73 HAR /DN#: 1874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Harmonio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Bulteno de Tutmonda Interkoresponda Klubo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New York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21x14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489 (3589)</w:t>
      </w:r>
    </w:p>
    <w:p w:rsidR="00BD773A" w:rsidRPr="007A0039" w:rsidRDefault="00BD773A" w:rsidP="006E2EA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(1915)1&lt;jan/mar&gt;.2&lt;apr/jun&gt;.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73 NB /DN#: 1875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Nova 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Rockford, Illinois : Amerika Esperanto-Instituto,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13A5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(1938)1&lt;jan&gt;feb&gt;.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73 NER /DN#: 1876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(The) North American Esperanto Review / (La) Nordamerika Esperanto-Revuo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1(1953)</w:t>
      </w:r>
      <w:r>
        <w:rPr>
          <w:rFonts w:ascii="DejaVu LGC Sans Mono" w:hAnsi="DejaVu LGC Sans Mono"/>
          <w:lang w:val="en-GB"/>
        </w:rPr>
        <w:t>1.2.5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2(1954)</w:t>
      </w:r>
      <w:r>
        <w:rPr>
          <w:rFonts w:ascii="DejaVu LGC Sans Mono" w:hAnsi="DejaVu LGC Sans Mono"/>
          <w:lang w:val="en-GB"/>
        </w:rPr>
        <w:t>1.2.4.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10(1962)6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11(1963)1-5.8-?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12(1964)2.3.5-?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kio aperis poste?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73 NP /DN#: 1877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Novjorka Prismo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(1993) . . 27&lt;okt&gt;.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(1994) . .38&lt;nov&gt;.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(1995)40&lt;jan&gt;.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73 PE /DN#: 1878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Pacifika Espero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Berkeley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948 (3751)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1(1913)1&lt;aug&gt;.              23x15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4(1926) .16&lt;okt&gt;.           28x20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(1927) . .29/30&lt;nov/dec&gt;.  25x18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(1928) . .34&lt;apr&gt;.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73 PRO /DN#: 1879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Problemoj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Sendependa gazeto, politika kaj informa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36x21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&lt;kontrau Lapenna&gt;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(1950)1&lt;maj&gt;.2&lt;okt&gt;.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73 SES /DN#: 1880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SES-Bulteno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Seattle : Seattle Esperanto Society,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21x14 ofs.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(1980) . . .5&lt;sep.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(1981)1.2.3.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73 SIM /DN#: 1881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Simbolo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Tacoma, Washington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21x14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1097 (3215)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aperis mar1909-1911, sume 14 n-roj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1(1909/10) . . .10&lt;dec&gt;&lt;f&gt;.  .12&lt;feb&gt;&lt;f&gt;.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73 UR /DN#: 1882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Usona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Milwaukee, Wisconsin, Usono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1(1949)1&lt;sep&gt;.2.3.4&lt;dec&gt;.       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2(1950)5&lt;jan&gt;.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73 VL /DN#: 1883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Verda Lumo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The Bilingual Bulletin of the New England Esperanto Society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Allan C.Boschen,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15(1995) . .10.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16(1996) . .5/6..7/8l9.10&lt;jun&gt;.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17(1998) .2&lt;jan&gt;.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18(1999) .7&lt;sep/dec&gt;.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19(2000)8&lt;jan/apr&gt;.9&lt;maj/aug&gt;.10&lt;sep/dec&gt;.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17(2001)9&lt;=11,jan/apr&gt;.   .13&lt;sep/dec&gt;.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17.13(2002)1.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81 ANT /DN#: 1884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Antaúen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Florianópolis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1(1948) . . . . 6.7.8.9.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BAH /DN#: 1885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Esperantista Bahiano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Bahia, Urbo Salvador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1(1937) .2&lt;junl&gt;.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8(1945) .2/5&lt;apr/jun&gt;.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9(1946) .3/6&lt;sep&gt;.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11(1948)5/8&lt;jan&gt;.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BC /DN#: 1886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Boletim Comemorativo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Manaus,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29x22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(1948)1&lt;okt&gt;.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81 BE /DN#: 1887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</w:rPr>
        <w:t>tit: Bona Espero e.V. / Rundbrief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15EA4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sub: Rundbrief / Cirkulero por amikoj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Förderverein,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 xml:space="preserve">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D1D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(1982) . .5&lt;aug&gt;.6&lt;dec&gt;.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(1983)7&lt;apr&gt;.8&lt;jul&gt;.9&lt;nov&gt;.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(1984)10&lt;jan&gt;. .12&lt;nov&gt;.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(1985)13&lt;jan&gt;.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(1986)16&lt;jan&gt;.17&lt;aug&gt;.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(1987) .20&lt;sep&gt;.21&lt;dec&gt;.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(1988)22&lt;mar&gt;.23&lt;aug&gt;.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(1989)25&lt;mar&gt;.26&lt;jul&gt;.27&lt;dec&gt;.    </w:t>
      </w:r>
      <w:r w:rsidRPr="00AD2E5C">
        <w:rPr>
          <w:rFonts w:ascii="DejaVu LGC Sans Mono" w:hAnsi="DejaVu LGC Sans Mono"/>
          <w:lang w:val="en-GB"/>
        </w:rPr>
        <w:t>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(1990)28&lt;mar&gt;.29&lt;jul&gt;.30&lt;dec&gt;.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(1991)31&lt;apr&gt;.32&lt;sep&gt;.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(1992) .35&lt;sep&gt;.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(1993)36&lt;jan&gt;.37&lt;mar&gt;.38&lt;nov&gt;.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(1994)vorläufiger Bericht&lt;2mar&gt;.39&lt;17apr&gt;.40&lt;25okt&gt;.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(1995)41.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(1996)Invito al chefkunveno.44.45.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(1997)46.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(1998)48.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nova periodo: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(1998)Bona Espero, Das Kinderdorf.50.51.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(1999)52.53.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(2000)54.55.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(2001)56.57.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(2002)58.59.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(2003)60.61.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(2004)62.63.  K+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(2005)64.65.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(2006)66.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81 BE /DN#: 1888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Brazila Esperantisto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sub: kp Brazila Revuo Esperantista G 81 BRE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CB10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B10E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10(1919) . .10/12#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11(1920)1/2.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13(1922) .3/4. .7/9.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17(1926) . .9/12;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18(1927) .5/8.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20(1929) . .7/12;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23(1932)1/3. .&lt;26!&gt;9/12[254/257];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27/28(1933/34)267-282[10/12,1/2;3/12];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(1939) .302/04&lt;aug/okt&gt;.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(1945)370/76.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(1946) .389/94.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42(1948)407/09l410/12;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43(1949)418-429;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44(1950)430-441;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45(1951)442-453;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46(1952)454-465;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47(1953) .468/69. .472-477;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48(1954)478/79.  .482-489;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49(1955) .496/97.498-501#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50(1956)502/03. .508/09.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51(1957)514. .516.517. .520-525#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53(1959)538/40. . .547/49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55(1961)562-573;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56(1962)574-579.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61(1967)638/641.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62(1968)646/648.649/651.652/657.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63(1969)       .666/669.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64(1970)       .676/678.679/681.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65(1971)682/84. .688-693;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67(1973) . . 710-717.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69(1975) . .736-741;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70(1976)742-750.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71(1977)754-765;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77(1983)276.277. .279;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78(1984)280.281.282.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79(1985)284.285.286.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80(1986)288-289;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(1987-1988) nenio aperis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81(1989)290&lt;jan/feb&gt;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88(1996) .294-297; 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89(1997)298-300.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91(1999). .309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92(2000).312&lt;sep&gt;.313&lt;dec&gt;.    ##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93(2001)314&lt;feb&gt;. .316&lt;sep&gt;.317&lt;dec&gt;.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94(2002). .321.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98(2006)330.                                   1jkk1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99(2007)331.                                   1jkk1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81 BEB /DN#: 1889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Bebo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Informa BEJO-Bulteno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Brazila Esperanto-Junularo,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CB10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B10E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1(1067/68)1&lt;okt&gt;.2&lt;feb&gt;.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81 BEL /DN#: 1890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BEL informas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Rio de Janeiro : Brazila Esperanto-Ligo,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B10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(1983)1&lt;jan&gt;.2.3.4.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(1984) .12&lt;feb/jun&gt;.13.&lt;jul&gt;.14&lt;aug&gt;. .18&lt;dec&gt;.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(1985)19.20.21.22.23.24.25&lt;jul&gt;.26.27.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BH /DN#: 1891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Brazila Heroldo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B10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1(1994) . .4.5. .7.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81 BK /DN#: 1892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Brazila Kroniko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B10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1(1978)1&lt;jul/aug&gt;.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BV /DN#: 1893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Brazila Vivo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Fortalezza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31x23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91 (3454)</w:t>
      </w:r>
    </w:p>
    <w:p w:rsidR="00BD773A" w:rsidRPr="007A0039" w:rsidRDefault="00BD773A" w:rsidP="00CB10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1(1922) .2&lt;feb&gt;.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CB /DN#: 1894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Boletim informativo/ Informa 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Conselho Brasileiro de Esperanto/ Portugala suplemento/ poste Informa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Brasilia : Brazila Konsilantaro de Esperanto,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B10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(1975) .5. .8. .11.#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(1976) .14.15.16.17. .21.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(1978) . .36.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(1979&gt;) . 43. .46.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(1982)67. .69. .71.72.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(1983)75.76.77. . .80.#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(1984) . .83.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(1985)87.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(1986)92.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36(1995) .4/6.7/9. 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37(1996) .4/6. . 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EA /DN#: 1895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Esperanto-Aldono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Grupo "Esperanto kaj Frateco"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Bagé(R.S.)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7056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1(1965) . .9.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3(1967) . .34-43.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4(1968)44/45. . .48/49. 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5(1969)54. . .57.58. . .61.62.63.#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6(1970)64.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7(1971) . . .72.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9(1973)83.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10(1974)89-93.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12&lt;!&gt;(1975) . . .101.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81 ER /DN#: 1896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sub: Organo por Esperanta disvastigo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Sao Paulo,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7056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(1953) .2&lt;sep&gt;.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(1954)6/7&lt;jan/feb&gt;.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81 ET /DN#: 1897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Esperanto Triumfanta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Minas Gerais,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7056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1(1955)1/2&lt;jul/aug&gt;.3/6&lt;sep/dec&gt;.  K#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3(1957)13.14.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81 GDA /DN#: 1898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Gazeto de Ameriko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sub: C^iusemajna Tutamerika Esperanta J^urnalo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Rio de Janeiro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45x33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36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1(1937)1&lt;1jan&gt;. .3&lt;5mar&gt;.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IMP /DN#: 1899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Impulso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Oficiala Organo de B.E.J.O.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Brazila Esperantista Junulaea Organizo,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22x16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36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1(1967/68)1&lt;okt/dec&gt;.2&lt;jan/mar&gt;.3&lt;apr/jun&gt;.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3(1969/70) .  .10&lt;jan/feb&gt;.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4(1970/71)  .15&lt;nov/dec&gt;.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Nova Serio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(1979)1&lt;jan/mar&gt;.2&lt;apr/jun&gt;.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(1982)1&lt;jan/jun&gt;.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LAM /DN#: 1900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Lampiro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Portugala suplemento de Boletim Informativo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Sao Paolo,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36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38256C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38256C">
        <w:rPr>
          <w:rFonts w:ascii="DejaVu LGC Sans Mono" w:hAnsi="DejaVu LGC Sans Mono"/>
        </w:rPr>
        <w:t>2(1960)6&lt;jan&gt;. .8&lt;apr&gt;. .10&lt;aug&gt;.11&lt;okt&gt;.</w:t>
      </w:r>
    </w:p>
    <w:p w:rsidR="00BD773A" w:rsidRPr="0038256C" w:rsidRDefault="00BD773A" w:rsidP="00C60283">
      <w:pPr>
        <w:pStyle w:val="PlainText"/>
        <w:rPr>
          <w:rFonts w:ascii="DejaVu LGC Sans Mono" w:hAnsi="DejaVu LGC Sans Mono"/>
        </w:rPr>
      </w:pPr>
      <w:r w:rsidRPr="0038256C">
        <w:rPr>
          <w:rFonts w:ascii="DejaVu LGC Sans Mono" w:hAnsi="DejaVu LGC Sans Mono"/>
        </w:rPr>
        <w:t xml:space="preserve">            (1983) .33&lt;okt/dec&gt;.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8256C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(1984) .35&lt;apr/jun&gt;.36&lt;jul/sep&gt;.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(1986) .44&lt;maj/jun&gt;. .46&lt;sep/dec&gt;.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36(1995) .76.77.78.&lt; .4/6-7/9.10/12.&gt;#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37(1996)79.80. .82.  &lt;1/3.4/6. .10/12&gt;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44(2003)106+.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48(2007)118.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49(2008) .120.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LIG /DN#: 1901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Ligilo/ Ligilo de Brazila Esperanto-Ligo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BEL-Estraro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Brazila Esperanto-Ligo,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C166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(1987) . .3.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(1990)6&lt;jan&gt;.7.8&lt;jul&gt;.9&lt;okt&gt;.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(1991) .11&lt;pr/jun&gt;.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Ligilo de Brazila Esperanto-Ligo</w:t>
      </w:r>
      <w:r>
        <w:rPr>
          <w:rFonts w:ascii="DejaVu LGC Sans Mono" w:hAnsi="DejaVu LGC Sans Mono"/>
          <w:lang w:val="en-GB"/>
        </w:rPr>
        <w:t>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(1993)17&lt;jan/mar&gt;.18&lt;apr/jun&gt;.19.20.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(1995)25.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MB /DN#: 1902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Montara 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Belo Horizonte, Minas Gerais,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29x23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045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045B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(c^.1948) . .3/6&lt;mar/jun&gt;.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MOM /DN#: 1903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Momenton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BEJO, Brazila Esperanto-Junularo,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045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(1994)0&lt;nov/dec&gt;.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NM /DN#: 1904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Nova Mondo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Gazeto por la studo pri la socia vivo de Ameriko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Fortaleza,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32x24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894 (- -)</w:t>
      </w:r>
    </w:p>
    <w:p w:rsidR="00BD773A" w:rsidRPr="007A0039" w:rsidRDefault="00BD773A" w:rsidP="00B045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1(1923)1&lt;jul&gt;.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NOI /DN#: 1905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Nordorienta Informilo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F3B7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1(1991)1.&lt;maj/jun&gt;.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2(1992)1&lt;jan/mar&gt;.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PEA /DN#: 1906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Lingva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Curitiba : Paranaa Esperanto-Asocio,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F3B7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1(1987)1&lt;dec&gt;.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PER /DN#: 1907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Pernambuco Esperantista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Pernambuka Esperanto-Asocio,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19x13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F3B7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13(1952)96/98&lt;jan/mar&gt;.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PIN /DN#: 1908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Pinarbaro / Pinheira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Revista Cultural da juventude e de divulgacao de Esperanto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Curitiba, Paraná,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F3B7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1(1954)1&lt;nov&gt;.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81 RE /DN#: 1909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Rio Esperantista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Rio de Janeiro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46AB1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1(1947)</w:t>
      </w:r>
      <w:r>
        <w:rPr>
          <w:rFonts w:ascii="DejaVu LGC Sans Mono" w:hAnsi="DejaVu LGC Sans Mono"/>
          <w:lang w:val="en-GB"/>
        </w:rPr>
        <w:t>1-4.8.9</w:t>
      </w:r>
    </w:p>
    <w:p w:rsidR="00BD773A" w:rsidRPr="00AD2E5C" w:rsidRDefault="00BD773A" w:rsidP="00FF3B75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2(1948)1</w:t>
      </w:r>
      <w:r>
        <w:rPr>
          <w:rFonts w:ascii="DejaVu LGC Sans Mono" w:hAnsi="DejaVu LGC Sans Mono"/>
          <w:lang w:val="en-GB"/>
        </w:rPr>
        <w:t>2.15.17.18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3(1949)2</w:t>
      </w:r>
      <w:r>
        <w:rPr>
          <w:rFonts w:ascii="DejaVu LGC Sans Mono" w:hAnsi="DejaVu LGC Sans Mono"/>
          <w:lang w:val="en-GB"/>
        </w:rPr>
        <w:t>6-?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(1950) – (1957) ???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6(1958)?-39.46-49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6&lt;!&gt;(1959)50.51</w:t>
      </w:r>
    </w:p>
    <w:p w:rsidR="00BD773A" w:rsidRPr="0025270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25270D">
        <w:rPr>
          <w:rFonts w:ascii="DejaVu LGC Sans Mono" w:hAnsi="DejaVu LGC Sans Mono"/>
          <w:lang w:val="en-GB"/>
        </w:rPr>
        <w:t>7(1960)58-63.</w:t>
      </w:r>
      <w:r>
        <w:rPr>
          <w:rFonts w:ascii="DejaVu LGC Sans Mono" w:hAnsi="DejaVu LGC Sans Mono"/>
          <w:lang w:val="en-GB"/>
        </w:rPr>
        <w:t>66-71</w:t>
      </w:r>
    </w:p>
    <w:p w:rsidR="00BD773A" w:rsidRPr="0025270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5270D">
        <w:rPr>
          <w:rFonts w:ascii="DejaVu LGC Sans Mono" w:hAnsi="DejaVu LGC Sans Mono"/>
          <w:lang w:val="en-GB"/>
        </w:rPr>
        <w:t xml:space="preserve">            8(1961)</w:t>
      </w:r>
      <w:r>
        <w:rPr>
          <w:rFonts w:ascii="DejaVu LGC Sans Mono" w:hAnsi="DejaVu LGC Sans Mono"/>
          <w:lang w:val="en-GB"/>
        </w:rPr>
        <w:t>72.73.76-?</w:t>
      </w:r>
    </w:p>
    <w:p w:rsidR="00BD773A" w:rsidRPr="0025270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5270D">
        <w:rPr>
          <w:rFonts w:ascii="DejaVu LGC Sans Mono" w:hAnsi="DejaVu LGC Sans Mono"/>
          <w:lang w:val="en-GB"/>
        </w:rPr>
        <w:t xml:space="preserve">            9(1962)</w:t>
      </w:r>
      <w:r>
        <w:rPr>
          <w:rFonts w:ascii="DejaVu LGC Sans Mono" w:hAnsi="DejaVu LGC Sans Mono"/>
          <w:lang w:val="en-GB"/>
        </w:rPr>
        <w:t>?-91.93-97</w:t>
      </w:r>
    </w:p>
    <w:p w:rsidR="00BD773A" w:rsidRPr="0025270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5270D">
        <w:rPr>
          <w:rFonts w:ascii="DejaVu LGC Sans Mono" w:hAnsi="DejaVu LGC Sans Mono"/>
          <w:lang w:val="en-GB"/>
        </w:rPr>
        <w:t xml:space="preserve">            10(1963)</w:t>
      </w:r>
      <w:r>
        <w:rPr>
          <w:rFonts w:ascii="DejaVu LGC Sans Mono" w:hAnsi="DejaVu LGC Sans Mono"/>
          <w:lang w:val="en-GB"/>
        </w:rPr>
        <w:t>98.99.102.104</w:t>
      </w:r>
    </w:p>
    <w:p w:rsidR="00BD773A" w:rsidRPr="0025270D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11(1964)108.115-120</w:t>
      </w:r>
    </w:p>
    <w:p w:rsidR="00BD773A" w:rsidRPr="0025270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5270D">
        <w:rPr>
          <w:rFonts w:ascii="DejaVu LGC Sans Mono" w:hAnsi="DejaVu LGC Sans Mono"/>
          <w:lang w:val="en-GB"/>
        </w:rPr>
        <w:t xml:space="preserve">            12(1965)</w:t>
      </w:r>
      <w:r>
        <w:rPr>
          <w:rFonts w:ascii="DejaVu LGC Sans Mono" w:hAnsi="DejaVu LGC Sans Mono"/>
          <w:lang w:val="en-GB"/>
        </w:rPr>
        <w:t>121.122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14&lt;!&gt;(1966)130-135.138.139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6AE4">
        <w:rPr>
          <w:rFonts w:ascii="DejaVu LGC Sans Mono" w:hAnsi="DejaVu LGC Sans Mono"/>
          <w:lang w:val="en-GB"/>
        </w:rPr>
        <w:t xml:space="preserve">            14&lt;!&gt;(1967)141.</w:t>
      </w:r>
      <w:r>
        <w:rPr>
          <w:rFonts w:ascii="DejaVu LGC Sans Mono" w:hAnsi="DejaVu LGC Sans Mono"/>
          <w:lang w:val="en-GB"/>
        </w:rPr>
        <w:t>142.144-?</w:t>
      </w:r>
    </w:p>
    <w:p w:rsidR="00BD773A" w:rsidRPr="004E6AE4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(1968) – (1988) ???</w:t>
      </w:r>
    </w:p>
    <w:p w:rsidR="00BD773A" w:rsidRPr="004E6AE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6AE4">
        <w:rPr>
          <w:rFonts w:ascii="DejaVu LGC Sans Mono" w:hAnsi="DejaVu LGC Sans Mono"/>
          <w:lang w:val="en-GB"/>
        </w:rPr>
        <w:t xml:space="preserve">            (1989)</w:t>
      </w:r>
      <w:r>
        <w:rPr>
          <w:rFonts w:ascii="DejaVu LGC Sans Mono" w:hAnsi="DejaVu LGC Sans Mono"/>
          <w:lang w:val="en-GB"/>
        </w:rPr>
        <w:t>1-7</w:t>
      </w:r>
    </w:p>
    <w:p w:rsidR="00BD773A" w:rsidRPr="004E6AE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6AE4">
        <w:rPr>
          <w:rFonts w:ascii="DejaVu LGC Sans Mono" w:hAnsi="DejaVu LGC Sans Mono"/>
          <w:lang w:val="en-GB"/>
        </w:rPr>
        <w:t xml:space="preserve">            (1990)</w:t>
      </w:r>
      <w:r>
        <w:rPr>
          <w:rFonts w:ascii="DejaVu LGC Sans Mono" w:hAnsi="DejaVu LGC Sans Mono"/>
          <w:lang w:val="en-GB"/>
        </w:rPr>
        <w:t>11.12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E6AE4"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(1992/93)</w:t>
      </w:r>
      <w:r>
        <w:rPr>
          <w:rFonts w:ascii="DejaVu LGC Sans Mono" w:hAnsi="DejaVu LGC Sans Mono"/>
          <w:lang w:val="en-GB"/>
        </w:rPr>
        <w:t>13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(1993)16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(1994)1</w:t>
      </w:r>
      <w:r>
        <w:rPr>
          <w:rFonts w:ascii="DejaVu LGC Sans Mono" w:hAnsi="DejaVu LGC Sans Mono"/>
          <w:lang w:val="en-GB"/>
        </w:rPr>
        <w:t>8-?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kio poste?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SAU /DN#: 1910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Saudac,âo Informilo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Boletim bimestral da Coop. Saudac,âo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6AB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6(1990)1. . .6.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7(1991) .. .4/5.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(1992)1.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8(1993) . .72.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10(1994)76.77.78. .80.81.#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11(1995)82.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12(1996)1&lt;jan/feb&gt;.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(1997) . .3&lt;maj/jun&gt;.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SUD /DN#: 1911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Suda Stelaro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Campinas, Brazilo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23x16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6AB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1(1962) . . .6&lt;sep&gt;.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2(1963) . . .5&lt;sep/okt&gt;.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3(1964). .3&lt;aug/sep&gt;.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4(1965)1&lt;jan/feb&gt;.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81 TAG /DN#: 1912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Tagig^o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sub: Monata inform-bulteno de Esperanto-Asocio de Brasilia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Brasilia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02EE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(1980) .maj.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81 VBE /DN#: 1913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Voc^o el Bona Espero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02EE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(1976)novjaro.aut.+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(1977)som.++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82 AE /DN#: 1914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Argentina Esperantisto/ Informa Bulteno/ Bulteno de A.E.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frua nomo: Bulteno de A.E.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Buenos Aires : Liga Argentina de Esperanto,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T 40 (3371)</w:t>
      </w:r>
    </w:p>
    <w:p w:rsidR="00BD773A" w:rsidRPr="007A0039" w:rsidRDefault="00BD773A" w:rsidP="00402EE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02EE5"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1(1917) .2/3.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Dua Epoko: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(1926) .2. . . . 6#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(1927) . . .11. . . . . 16.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(1928) . . . .33/35.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5(1930) . . .51/56&lt;aug/dec&gt;.]#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?</w:t>
      </w:r>
      <w:r w:rsidRPr="00AD2E5C">
        <w:rPr>
          <w:rFonts w:ascii="DejaVu LGC Sans Mono" w:hAnsi="DejaVu LGC Sans Mono"/>
          <w:lang w:val="en-GB"/>
        </w:rPr>
        <w:t>(1931)57/59.60/64.65/69#</w:t>
      </w:r>
      <w:r>
        <w:rPr>
          <w:rFonts w:ascii="DejaVu LGC Sans Mono" w:hAnsi="DejaVu LGC Sans Mono"/>
          <w:lang w:val="en-GB"/>
        </w:rPr>
        <w:t xml:space="preserve">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6(1932)70/71.72/73.74/75.   78/79.80/81.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Tria Epoko: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(1933) . .84/85.86/87. . .90/91. 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(1934) . . 96/97.98/99.100/01.102/03.104/05#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(1935)106/07.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(1936) . . . 126/27.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(1939) . .159/61.162/64.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(1946) . . . 240/42#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(1947)243/45.246/48.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Bulteno de Argentina Esperantisto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(1950)258.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(1951)261&lt;maj&gt;.261&lt;sep=AE&gt;.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(1952)263&lt;jan&gt;.    </w:t>
      </w:r>
      <w:r w:rsidRPr="00C60283">
        <w:rPr>
          <w:rFonts w:ascii="DejaVu LGC Sans Mono" w:hAnsi="DejaVu LGC Sans Mono"/>
        </w:rPr>
        <w:t>266&lt;jun&gt;. .268/69&lt;okt/nov&gt;.]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(1953)270/71.272.273/74.275/76.#</w:t>
      </w:r>
      <w:r>
        <w:rPr>
          <w:rFonts w:ascii="DejaVu LGC Sans Mono" w:hAnsi="DejaVu LGC Sans Mono"/>
        </w:rPr>
        <w:t xml:space="preserve">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(1954)277/78.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(1955) . .293/94.295/96.297/98.299/300.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(1958) . . 327/31.332/35.#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(1959)336/38.339/41.342.#</w:t>
      </w:r>
      <w:r>
        <w:rPr>
          <w:rFonts w:ascii="DejaVu LGC Sans Mono" w:hAnsi="DejaVu LGC Sans Mono"/>
        </w:rPr>
        <w:t xml:space="preserve">                  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 xml:space="preserve">(1960)  . . </w:t>
      </w:r>
      <w:r w:rsidRPr="00AD2E5C">
        <w:rPr>
          <w:rFonts w:ascii="DejaVu LGC Sans Mono" w:hAnsi="DejaVu LGC Sans Mono"/>
          <w:lang w:val="en-GB"/>
        </w:rPr>
        <w:t>345.346.#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(1963) . .351.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(1965) . . 357.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50(1967) . .360.4&lt;dec&gt;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51(1968)1.2&lt;jul&gt;.3&lt;nov&gt;.]# </w:t>
      </w:r>
      <w:r>
        <w:rPr>
          <w:rFonts w:ascii="DejaVu LGC Sans Mono" w:hAnsi="DejaVu LGC Sans Mono"/>
          <w:lang w:val="en-GB"/>
        </w:rPr>
        <w:t xml:space="preserve">                       </w:t>
      </w:r>
      <w:r w:rsidRPr="00AD2E5C">
        <w:rPr>
          <w:rFonts w:ascii="DejaVu LGC Sans Mono" w:hAnsi="DejaVu LGC Sans Mono"/>
          <w:lang w:val="en-GB"/>
        </w:rPr>
        <w:t>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52(1970)1/3&lt;okt&gt;. Bulteno 1970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(1976) .2&lt;dec "Informa Bulteno"&gt;.#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(1977)1&lt;mar&gt;.2&lt;sep&gt;.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(1978)  jun.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(1979)  378&lt;maj&gt;.379&lt;aug&gt;.380&lt;dec&gt;.#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(1980)381&lt;sep&gt;.382</w:t>
      </w:r>
      <w:r>
        <w:rPr>
          <w:rFonts w:ascii="DejaVu LGC Sans Mono" w:hAnsi="DejaVu LGC Sans Mono"/>
          <w:lang w:val="en-GB"/>
        </w:rPr>
        <w:t xml:space="preserve">&lt;dec&gt;.]#                 </w:t>
      </w:r>
      <w:r w:rsidRPr="00AD2E5C">
        <w:rPr>
          <w:rFonts w:ascii="DejaVu LGC Sans Mono" w:hAnsi="DejaVu LGC Sans Mono"/>
          <w:lang w:val="en-GB"/>
        </w:rPr>
        <w:t xml:space="preserve">      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(1981)383.          .385&lt;dec&gt;+.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(1982)   . 387&lt;aug&gt;.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(1986) . .393.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(1988) . . 10.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(1992) . .jul/sep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(1993)jan/feb. . .jul/aug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(1995)1&lt;jan/mar; A4&gt;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82 AVE /DN#: 1915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Argentina E-vento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6(2001)1</w:t>
      </w:r>
      <w:r>
        <w:rPr>
          <w:rFonts w:ascii="DejaVu LGC Sans Mono" w:hAnsi="DejaVu LGC Sans Mono"/>
          <w:lang w:val="en-GB"/>
        </w:rPr>
        <w:t>5-?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kio poste?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82 BLA /DN#: 1916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Boletin de la Liga Argentina de Esperanto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B0C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(1991) .sep.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82 ECO /DN#: 1917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Boletin ECO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Buenos Aires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B0C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1(1948/49)1&lt;nov&gt;. .3/4&lt;jan/feb&gt;.6/7.8/9.10/11.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2(1949/50)12/14.15/16. .20/22.23/26.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(1951) .supl&lt;1sep&gt;.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82 EI /DN#: 1918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Informa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sub: argentina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B0C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(1981)1.2.3.4.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(1982) .6.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82 EK /DN#: 1919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Ek!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Studenta Esperanto-Centro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Mendoza, Argentino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C54D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1(1956) 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2(1957). . 10.11.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82 INT /DN#: 1920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Internacia / Revista argentina pro Esperanto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Rosario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27x18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842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1(1937) . .8/10&lt;jun/aug&gt;.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82 LER /DN#: 1921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Lerneja Esperanta Revuo</w:t>
      </w:r>
    </w:p>
    <w:p w:rsidR="00BD773A" w:rsidRDefault="00BD773A" w:rsidP="00255E94">
      <w:pPr>
        <w:pStyle w:val="PlainText"/>
        <w:rPr>
          <w:rFonts w:ascii="DejaVu LGC Sans Mono" w:hAnsi="DejaVu LGC Sans Mono"/>
          <w:lang w:val="en-GB"/>
        </w:rPr>
      </w:pPr>
      <w:r w:rsidRPr="00255E94">
        <w:rPr>
          <w:rFonts w:ascii="DejaVu LGC Sans Mono" w:hAnsi="DejaVu LGC Sans Mono"/>
          <w:lang w:val="en-GB"/>
        </w:rPr>
        <w:t xml:space="preserve">       sub: Monata Organo de Argentina Esperanto Lernejo ; organo mensual do </w:t>
      </w:r>
    </w:p>
    <w:p w:rsidR="00BD773A" w:rsidRDefault="00BD773A" w:rsidP="00255E9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255E94">
        <w:rPr>
          <w:rFonts w:ascii="DejaVu LGC Sans Mono" w:hAnsi="DejaVu LGC Sans Mono"/>
          <w:lang w:val="en-GB"/>
        </w:rPr>
        <w:t xml:space="preserve">Escuela Argentina do Esperanto, para el perfeccionamiento de los </w:t>
      </w:r>
    </w:p>
    <w:p w:rsidR="00BD773A" w:rsidRDefault="00BD773A" w:rsidP="00255E9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255E94">
        <w:rPr>
          <w:rFonts w:ascii="DejaVu LGC Sans Mono" w:hAnsi="DejaVu LGC Sans Mono"/>
          <w:lang w:val="en-GB"/>
        </w:rPr>
        <w:t>alumnos y vínculo de unión de los esperantistas aislados</w:t>
      </w:r>
    </w:p>
    <w:p w:rsidR="00BD773A" w:rsidRDefault="00BD773A" w:rsidP="00255E94">
      <w:pPr>
        <w:pStyle w:val="PlainText"/>
        <w:rPr>
          <w:rFonts w:ascii="DejaVu LGC Sans Mono" w:hAnsi="DejaVu LGC Sans Mono"/>
          <w:lang w:val="en-GB"/>
        </w:rPr>
      </w:pPr>
      <w:r w:rsidRPr="00255E94">
        <w:rPr>
          <w:rFonts w:ascii="DejaVu LGC Sans Mono" w:hAnsi="DejaVu LGC Sans Mono"/>
          <w:lang w:val="en-GB"/>
        </w:rPr>
        <w:t xml:space="preserve">       eld: Rosario : Escuela Argentina do Esperanto, 1963. </w:t>
      </w:r>
      <w:r>
        <w:rPr>
          <w:rFonts w:ascii="DejaVu LGC Sans Mono" w:hAnsi="DejaVu LGC Sans Mono"/>
          <w:lang w:val="en-GB"/>
        </w:rPr>
        <w:t>–</w:t>
      </w:r>
      <w:r w:rsidRPr="00255E94">
        <w:rPr>
          <w:rFonts w:ascii="DejaVu LGC Sans Mono" w:hAnsi="DejaVu LGC Sans Mono"/>
          <w:lang w:val="en-GB"/>
        </w:rPr>
        <w:t xml:space="preserve">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255E94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802BF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rim:</w:t>
      </w:r>
      <w:r w:rsidRPr="00C60283">
        <w:rPr>
          <w:rFonts w:ascii="DejaVu LGC Sans Mono" w:hAnsi="DejaVu LGC Sans Mono"/>
        </w:rPr>
        <w:t xml:space="preserve"> poste Lerneja Esperanta Bulteno G 82 LEB</w:t>
      </w:r>
      <w:r>
        <w:rPr>
          <w:rFonts w:ascii="DejaVu LGC Sans Mono" w:hAnsi="DejaVu LGC Sans Mono"/>
        </w:rPr>
        <w:t>, dn 2372</w:t>
      </w:r>
    </w:p>
    <w:p w:rsidR="00BD773A" w:rsidRPr="00C802BF" w:rsidRDefault="00BD773A" w:rsidP="00C60283">
      <w:pPr>
        <w:pStyle w:val="PlainText"/>
        <w:rPr>
          <w:rFonts w:ascii="DejaVu LGC Sans Mono" w:hAnsi="DejaVu LGC Sans Mono"/>
        </w:rPr>
      </w:pPr>
      <w:r w:rsidRPr="00C802BF">
        <w:rPr>
          <w:rFonts w:ascii="DejaVu LGC Sans Mono" w:hAnsi="DejaVu LGC Sans Mono"/>
        </w:rPr>
        <w:t xml:space="preserve">       mankoj:  </w:t>
      </w:r>
    </w:p>
    <w:p w:rsidR="00BD773A" w:rsidRPr="00C60283" w:rsidRDefault="00BD773A" w:rsidP="00C802BF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</w:t>
      </w:r>
      <w:r>
        <w:rPr>
          <w:rFonts w:ascii="DejaVu LGC Sans Mono" w:hAnsi="DejaVu LGC Sans Mono"/>
        </w:rPr>
        <w:t xml:space="preserve"> (1964) Informa Cirkulero 4-?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1(1963)1.3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9(1971)108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10(1972)1</w:t>
      </w:r>
      <w:r>
        <w:rPr>
          <w:rFonts w:ascii="DejaVu LGC Sans Mono" w:hAnsi="DejaVu LGC Sans Mono"/>
        </w:rPr>
        <w:t>2</w:t>
      </w:r>
      <w:r w:rsidRPr="00C60283">
        <w:rPr>
          <w:rFonts w:ascii="DejaVu LGC Sans Mono" w:hAnsi="DejaVu LGC Sans Mono"/>
        </w:rPr>
        <w:t>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 (1973)121-132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82 LUM /DN#: 1922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Lumo/ Boletin informativo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Argentino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x17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676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(1951)1&lt;jul&gt;.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82 NF /DN#: 1923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Nia flameto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Rosario, Argentino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676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(1949)1.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(1950) . ..6.7.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83 JC^ /DN#: 1924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Juna C^ilio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676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2(1984)3.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83 VS /DN#: 1925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verda sago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C^ilia Esperanto-Asocio,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676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96767B">
        <w:rPr>
          <w:rFonts w:ascii="DejaVu LGC Sans Mono" w:hAnsi="DejaVu LGC Sans Mono"/>
        </w:rPr>
        <w:t>(1978)1&lt;aug&gt;&lt;31x21, 6p ne agrafitaj&gt;. .</w:t>
      </w:r>
      <w:r w:rsidRPr="00AD2E5C">
        <w:rPr>
          <w:rFonts w:ascii="DejaVu LGC Sans Mono" w:hAnsi="DejaVu LGC Sans Mono"/>
          <w:lang w:val="en-GB"/>
        </w:rPr>
        <w:t>3.</w:t>
      </w:r>
      <w:r>
        <w:rPr>
          <w:rFonts w:ascii="DejaVu LGC Sans Mono" w:hAnsi="DejaVu LGC Sans Mono"/>
          <w:lang w:val="en-GB"/>
        </w:rPr>
        <w:t xml:space="preserve"> . 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(1979)</w:t>
      </w:r>
      <w:r w:rsidRPr="00AD2E5C">
        <w:rPr>
          <w:rFonts w:ascii="DejaVu LGC Sans Mono" w:hAnsi="DejaVu LGC Sans Mono"/>
          <w:lang w:val="en-GB"/>
        </w:rPr>
        <w:t xml:space="preserve"> .7&lt;mar&gt;.8.9&lt;maj&gt;.10.11&lt;jul&gt;.  &lt;21x16&gt;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84 BR /DN#: 1926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Bolivia Revueto / Bolivia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post n-ro 1: Bolivia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676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1(1949)1&lt;jan&gt;.2&lt;aug&gt;.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2(1950)1/3&lt;jan&gt;.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ekde n-ro 2: Bolivia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1: stencile, 2- pres.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85 AE /DN#: 1927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2848AF">
        <w:rPr>
          <w:rFonts w:ascii="DejaVu LGC Sans Mono" w:hAnsi="DejaVu LGC Sans Mono"/>
        </w:rPr>
        <w:t>tit: Antau^en esperantistoj!! = Adelante esperantistas!!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2848AF">
        <w:rPr>
          <w:rFonts w:ascii="DejaVu LGC Sans Mono" w:hAnsi="DejaVu LGC Sans Mono"/>
          <w:lang w:val="en-GB"/>
        </w:rPr>
        <w:t xml:space="preserve">sub: monata gazeto ; organo de la Perua Esperantista Societo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848AF">
        <w:rPr>
          <w:rFonts w:ascii="DejaVu LGC Sans Mono" w:hAnsi="DejaVu LGC Sans Mono"/>
          <w:lang w:val="en-GB"/>
        </w:rPr>
        <w:t xml:space="preserve">       eld: Lima, Peruo : Perua Esperantista Societo, 1903. </w:t>
      </w:r>
      <w:r>
        <w:rPr>
          <w:rFonts w:ascii="DejaVu LGC Sans Mono" w:hAnsi="DejaVu LGC Sans Mono"/>
          <w:lang w:val="en-GB"/>
        </w:rPr>
        <w:t>–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31 (3362)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</w:t>
      </w:r>
      <w:r>
        <w:rPr>
          <w:rFonts w:ascii="DejaVu LGC Sans Mono" w:hAnsi="DejaVu LGC Sans Mono"/>
          <w:lang w:val="en-GB"/>
        </w:rPr>
        <w:t xml:space="preserve"> rim: aperis jul 190</w:t>
      </w:r>
      <w:r w:rsidRPr="00AD2E5C">
        <w:rPr>
          <w:rFonts w:ascii="DejaVu LGC Sans Mono" w:hAnsi="DejaVu LGC Sans Mono"/>
          <w:lang w:val="en-GB"/>
        </w:rPr>
        <w:t>3 - 1916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(1903)1 - </w:t>
      </w:r>
      <w:r w:rsidRPr="00AD2E5C">
        <w:rPr>
          <w:rFonts w:ascii="DejaVu LGC Sans Mono" w:hAnsi="DejaVu LGC Sans Mono"/>
          <w:lang w:val="en-GB"/>
        </w:rPr>
        <w:t>3(1905)</w:t>
      </w:r>
      <w:r>
        <w:rPr>
          <w:rFonts w:ascii="DejaVu LGC Sans Mono" w:hAnsi="DejaVu LGC Sans Mono"/>
          <w:lang w:val="en-GB"/>
        </w:rPr>
        <w:t>28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 xml:space="preserve"> (1906)</w:t>
      </w:r>
      <w:r>
        <w:rPr>
          <w:rFonts w:ascii="DejaVu LGC Sans Mono" w:hAnsi="DejaVu LGC Sans Mono"/>
          <w:lang w:val="en-GB"/>
        </w:rPr>
        <w:t>30-32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4(1906/07)</w:t>
      </w:r>
      <w:r>
        <w:rPr>
          <w:rFonts w:ascii="DejaVu LGC Sans Mono" w:hAnsi="DejaVu LGC Sans Mono"/>
          <w:lang w:val="en-GB"/>
        </w:rPr>
        <w:t>37.40.41.45-47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5(1907/08)</w:t>
      </w:r>
      <w:r>
        <w:rPr>
          <w:rFonts w:ascii="DejaVu LGC Sans Mono" w:hAnsi="DejaVu LGC Sans Mono"/>
          <w:lang w:val="en-GB"/>
        </w:rPr>
        <w:t>50-54.57.59-65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.</w:t>
      </w:r>
      <w:r>
        <w:rPr>
          <w:rFonts w:ascii="DejaVu LGC Sans Mono" w:hAnsi="DejaVu LGC Sans Mono"/>
          <w:lang w:val="en-GB"/>
        </w:rPr>
        <w:t>(1909)67-78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7(1910)</w:t>
      </w:r>
      <w:r>
        <w:rPr>
          <w:rFonts w:ascii="DejaVu LGC Sans Mono" w:hAnsi="DejaVu LGC Sans Mono"/>
          <w:lang w:val="en-GB"/>
        </w:rPr>
        <w:t>79.81.82.84.86-90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(1911)91 – (1914)130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kaj la postaj ghis 1916!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861 AO /DN#: 1928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Andaj Ondoj / Monata Letero de Andaj Ondoj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Latinamerika internacia revuo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Bogotá, Kolumbio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1064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(1983)jul/aug&lt;saluta n-ro 68a UK&gt;.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Monata letero de Andaj Ondoj: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(1985) . . 12.#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(1986)1.2.3.4.5.6.7.8.9.10. . 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Monata letero, Esperanto en Kolombio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(1987) . .</w:t>
      </w:r>
      <w:r w:rsidRPr="00AD2E5C">
        <w:rPr>
          <w:rFonts w:ascii="DejaVu LGC Sans Mono" w:hAnsi="DejaVu LGC Sans Mono"/>
          <w:lang w:val="en-GB"/>
        </w:rPr>
        <w:t>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nova subtitolo: Dumonata revuo: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(1988)1/2.3/4.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861 AVA /DN#: 1929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Avangardo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Medellin, Kolombio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23x17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D63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(1975)1&lt;aug/sep&gt;.2&lt;okt/nov&gt;.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(1976)3&lt;jun&gt;.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(1979)5&lt;sep&gt;.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(1981)6&lt;okt&gt;.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861 BOG /DN#: 1930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Bulteno de Bogota Esperanto-Grupo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Bogota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D63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(1984) . .8&lt;aug/sep&gt;.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861 EI /DN#: 1931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Esperanto Internaciista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Dumonata Esperanto-Hispana Bulteno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Medellin, Kolombio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D63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D634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(1977) . . .11.#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 .13.14.15.16.17. . sep:dokum2.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(1979)18.19.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861 LAB /DN#: 1932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Labor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Medellin, Kolombio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D63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(1980) . .23. .25.26.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(1981) . . .42&lt;nov&gt;.43.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861 LM /DN#: 1933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Latinamerika memuaro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Kolombio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 xml:space="preserve">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741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(1988) 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(1989) . .6.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861 MUT /DN#: 1934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Mutualo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Medellin, Kolombio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25x17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741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F741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5(1979) . . .50.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861 SR /DN#: 1935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Stelo de Rionegro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Kolombio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F741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F741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(1981) .2. .4.5.6.7.8.9.#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(1982)10. .12. .14-19.20/22.#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(1983)23/26.27/29.30.31.32.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(1984)33-37.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87 VS /DN#: 1936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Venezuela Stelo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F85FB9">
        <w:rPr>
          <w:rFonts w:ascii="DejaVu LGC Sans Mono" w:hAnsi="DejaVu LGC Sans Mono"/>
          <w:lang w:val="en-GB"/>
        </w:rPr>
        <w:t xml:space="preserve">sub: organo de Venezuela Esperanto-Asocio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A201E">
        <w:rPr>
          <w:rFonts w:ascii="DejaVu LGC Sans Mono" w:hAnsi="DejaVu LGC Sans Mono"/>
          <w:lang w:val="en-GB"/>
        </w:rPr>
        <w:t xml:space="preserve">       eld: Caracas : Asociacion Venezolana de Esperanto, 1973. </w:t>
      </w:r>
      <w:r>
        <w:rPr>
          <w:rFonts w:ascii="DejaVu LGC Sans Mono" w:hAnsi="DejaVu LGC Sans Mono"/>
          <w:lang w:val="en-GB"/>
        </w:rPr>
        <w:t>–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16(1989)45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26(1999)66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27(2000)67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(2003)73-?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899 BUE /DN#: 1937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Boletin de la Sociedad Uruguaya de Esperanto /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Boletin Uruguayo de Esperanto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F5CFC">
        <w:rPr>
          <w:rFonts w:ascii="DejaVu LGC Sans Mono" w:hAnsi="DejaVu LGC Sans Mono"/>
          <w:lang w:val="en-GB"/>
        </w:rPr>
        <w:t xml:space="preserve">       eld: Montevideo : Sociedad de la Sociedad Uruguaya de Esperanto, 1951. </w:t>
      </w:r>
      <w:r>
        <w:rPr>
          <w:rFonts w:ascii="DejaVu LGC Sans Mono" w:hAnsi="DejaVu LGC Sans Mono"/>
          <w:lang w:val="en-GB"/>
        </w:rPr>
        <w:t>–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314AA6">
      <w:pPr>
        <w:pStyle w:val="PlainText"/>
        <w:rPr>
          <w:rFonts w:ascii="DejaVu LGC Sans Mono" w:hAnsi="DejaVu LGC Sans Mono"/>
          <w:lang w:val="en-GB"/>
        </w:rPr>
      </w:pPr>
      <w:r w:rsidRPr="00E72C1D">
        <w:rPr>
          <w:rFonts w:ascii="DejaVu LGC Sans Mono" w:hAnsi="DejaVu LGC Sans Mono"/>
          <w:lang w:val="en-GB"/>
        </w:rPr>
        <w:t xml:space="preserve">       rim: la diversaj titoloj estis:</w:t>
      </w:r>
    </w:p>
    <w:p w:rsidR="00BD773A" w:rsidRPr="00AD2E5C" w:rsidRDefault="00BD773A" w:rsidP="00314AA6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</w:t>
      </w:r>
      <w:r w:rsidRPr="00AD2E5C">
        <w:rPr>
          <w:rFonts w:ascii="DejaVu LGC Sans Mono" w:hAnsi="DejaVu LGC Sans Mono"/>
          <w:lang w:val="en-GB"/>
        </w:rPr>
        <w:t xml:space="preserve">  1-11 Sociedad Uruguaya de Esperanto</w:t>
      </w:r>
    </w:p>
    <w:p w:rsidR="00BD773A" w:rsidRPr="00AD2E5C" w:rsidRDefault="00BD773A" w:rsidP="00314AA6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12-20 Boletin de la SU de E</w:t>
      </w:r>
    </w:p>
    <w:p w:rsidR="00BD773A" w:rsidRPr="00AD2E5C" w:rsidRDefault="00BD773A" w:rsidP="00C83471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31-4</w:t>
      </w:r>
      <w:r>
        <w:rPr>
          <w:rFonts w:ascii="DejaVu LGC Sans Mono" w:hAnsi="DejaVu LGC Sans Mono"/>
          <w:lang w:val="en-GB"/>
        </w:rPr>
        <w:t>?</w:t>
      </w:r>
      <w:r w:rsidRPr="00AD2E5C">
        <w:rPr>
          <w:rFonts w:ascii="DejaVu LGC Sans Mono" w:hAnsi="DejaVu LGC Sans Mono"/>
          <w:lang w:val="en-GB"/>
        </w:rPr>
        <w:t xml:space="preserve"> Boletín Uruguayo de Esperanto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(1951)</w:t>
      </w:r>
      <w:r>
        <w:rPr>
          <w:rFonts w:ascii="DejaVu LGC Sans Mono" w:hAnsi="DejaVu LGC Sans Mono"/>
          <w:lang w:val="en-GB"/>
        </w:rPr>
        <w:t>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(1957)21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(1958)27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(1963)44.45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(1964)</w:t>
      </w:r>
      <w:r>
        <w:rPr>
          <w:rFonts w:ascii="DejaVu LGC Sans Mono" w:hAnsi="DejaVu LGC Sans Mono"/>
          <w:lang w:val="en-GB"/>
        </w:rPr>
        <w:t>46.48-?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899 LJV /DN#: 1938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juna voc^o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B5A81">
        <w:rPr>
          <w:rFonts w:ascii="DejaVu LGC Sans Mono" w:hAnsi="DejaVu LGC Sans Mono"/>
          <w:lang w:val="en-GB"/>
        </w:rPr>
        <w:t xml:space="preserve">       sub: oficiala organo de Junulara Rondo Zamenhof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3346D">
        <w:rPr>
          <w:rFonts w:ascii="DejaVu LGC Sans Mono" w:hAnsi="DejaVu LGC Sans Mono"/>
          <w:lang w:val="en-GB"/>
        </w:rPr>
        <w:t xml:space="preserve">       eld: Montevideo : Urugvaja Esperanto-Societo, 1957</w:t>
      </w:r>
      <w:r>
        <w:rPr>
          <w:rFonts w:ascii="DejaVu LGC Sans Mono" w:hAnsi="DejaVu LGC Sans Mono"/>
          <w:lang w:val="en-GB"/>
        </w:rPr>
        <w:t xml:space="preserve">. -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1(1957)</w:t>
      </w:r>
      <w:r>
        <w:rPr>
          <w:rFonts w:ascii="DejaVu LGC Sans Mono" w:hAnsi="DejaVu LGC Sans Mono"/>
          <w:lang w:val="en-GB"/>
        </w:rPr>
        <w:t>1-3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2(1958)</w:t>
      </w:r>
      <w:r>
        <w:rPr>
          <w:rFonts w:ascii="DejaVu LGC Sans Mono" w:hAnsi="DejaVu LGC Sans Mono"/>
          <w:lang w:val="en-GB"/>
        </w:rPr>
        <w:t>6.7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899 NE /DN#: 1939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Noticias del Esperanto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Uruguay : Sodiedad uruguaya de Esperanto,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B313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(1971) . .15&lt;nov&gt;.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(1972) . .19-28.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(1973) .30.32. .33. . .36.37/38.39.40.#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(1974)41/42.43.44.45/46.47/48.49/50.51/52.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(1975)53/54.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899 VE /DN#: 1940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Voc^o Esperantista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Aldono al "Compan^eros"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003B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sen jaro, du malsamaj, </w:t>
      </w:r>
      <w:r>
        <w:rPr>
          <w:rFonts w:ascii="DejaVu LGC Sans Mono" w:hAnsi="DejaVu LGC Sans Mono"/>
        </w:rPr>
        <w:t xml:space="preserve">kvankam </w:t>
      </w:r>
      <w:r w:rsidRPr="00C60283">
        <w:rPr>
          <w:rFonts w:ascii="DejaVu LGC Sans Mono" w:hAnsi="DejaVu LGC Sans Mono"/>
        </w:rPr>
        <w:t>ekstere identaj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9 ESK /DN#: 1941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Esperanto sub la Suda Kruco</w:t>
      </w:r>
    </w:p>
    <w:p w:rsidR="00BD773A" w:rsidRDefault="00BD773A" w:rsidP="00F17BFA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 xml:space="preserve">York WA : Australia Esperanto-Asocio, </w:t>
      </w:r>
      <w:r w:rsidRPr="00F17BFA">
        <w:rPr>
          <w:rFonts w:ascii="DejaVu LGC Sans Mono" w:hAnsi="DejaVu LGC Sans Mono"/>
          <w:lang w:val="en-GB"/>
        </w:rPr>
        <w:t>1993</w:t>
      </w:r>
      <w:r>
        <w:rPr>
          <w:rFonts w:ascii="DejaVu LGC Sans Mono" w:hAnsi="DejaVu LGC Sans Mono"/>
          <w:lang w:val="en-GB"/>
        </w:rPr>
        <w:t>. –</w:t>
      </w:r>
    </w:p>
    <w:p w:rsidR="00BD773A" w:rsidRPr="00AD2E5C" w:rsidRDefault="00BD773A" w:rsidP="00F17BFA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issn 1039-9380.</w:t>
      </w:r>
    </w:p>
    <w:p w:rsidR="00BD773A" w:rsidRPr="00AD2E5C" w:rsidRDefault="00BD773A" w:rsidP="00E761E2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antaue, ek </w:t>
      </w:r>
      <w:r w:rsidRPr="00AD2E5C">
        <w:rPr>
          <w:rFonts w:ascii="DejaVu LGC Sans Mono" w:hAnsi="DejaVu LGC Sans Mono"/>
          <w:lang w:val="en-GB"/>
        </w:rPr>
        <w:t>(1958)81 = The Australian Esperantist</w:t>
      </w:r>
    </w:p>
    <w:p w:rsidR="00BD773A" w:rsidRPr="007A0039" w:rsidRDefault="00BD773A" w:rsidP="00BB00F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(1993)1.2.3.4.5.6.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(1994) . . .4/6&lt;12&gt;.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(1995)13. .15.16.17&lt;sep/okt&gt;.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(2005) .74-78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(2006)79.80+.81.82.83.84.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(2007)85.86.87.</w:t>
      </w:r>
    </w:p>
    <w:p w:rsidR="00BD773A" w:rsidRPr="007277D0" w:rsidRDefault="00BD773A" w:rsidP="007277D0">
      <w:pPr>
        <w:pStyle w:val="PlainText"/>
        <w:rPr>
          <w:rFonts w:ascii="DejaVu LGC Sans Mono" w:hAnsi="DejaVu LGC Sans Mono"/>
        </w:rPr>
      </w:pPr>
      <w:r w:rsidRPr="00E03B64">
        <w:rPr>
          <w:rFonts w:ascii="DejaVu LGC Sans Mono" w:hAnsi="DejaVu LGC Sans Mono"/>
        </w:rPr>
        <w:t xml:space="preserve">            en formo de pdf ni havas:</w:t>
      </w:r>
      <w:r>
        <w:rPr>
          <w:rFonts w:ascii="DejaVu LGC Sans Mono" w:hAnsi="DejaVu LGC Sans Mono"/>
        </w:rPr>
        <w:t xml:space="preserve"> </w:t>
      </w:r>
      <w:r w:rsidRPr="007277D0">
        <w:rPr>
          <w:rFonts w:ascii="DejaVu LGC Sans Mono" w:hAnsi="DejaVu LGC Sans Mono"/>
        </w:rPr>
        <w:t>(1994)7.8.9.10.</w:t>
      </w:r>
      <w:r>
        <w:rPr>
          <w:rFonts w:ascii="DejaVu LGC Sans Mono" w:hAnsi="DejaVu LGC Sans Mono"/>
        </w:rPr>
        <w:t xml:space="preserve">11.12 ; </w:t>
      </w:r>
      <w:r w:rsidRPr="007277D0">
        <w:rPr>
          <w:rFonts w:ascii="DejaVu LGC Sans Mono" w:hAnsi="DejaVu LGC Sans Mono"/>
        </w:rPr>
        <w:t>(1995)14</w:t>
      </w:r>
      <w:r>
        <w:rPr>
          <w:rFonts w:ascii="DejaVu LGC Sans Mono" w:hAnsi="DejaVu LGC Sans Mono"/>
        </w:rPr>
        <w:t xml:space="preserve"> [13-17]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91 EKM /DN#: 1942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Esperantistoj el Kualalumpo, Malajzio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Kuala Lumpur, Malajzio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B00F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(1990)jun.jul.,aug. . .okt.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(1991)jan.7&lt;mar&gt;.8&lt;maj&gt;.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91 HE /DN#: 1943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Hinda Esperantisto</w:t>
      </w:r>
    </w:p>
    <w:p w:rsidR="00BD773A" w:rsidRPr="009E4B28" w:rsidRDefault="00BD773A" w:rsidP="009E4B28">
      <w:pPr>
        <w:pStyle w:val="PlainText"/>
        <w:rPr>
          <w:rFonts w:ascii="DejaVu LGC Sans Mono" w:hAnsi="DejaVu LGC Sans Mono"/>
          <w:lang w:val="en-GB"/>
        </w:rPr>
      </w:pPr>
      <w:r w:rsidRPr="009E4B28">
        <w:rPr>
          <w:rFonts w:ascii="DejaVu LGC Sans Mono" w:hAnsi="DejaVu LGC Sans Mono"/>
          <w:lang w:val="en-GB"/>
        </w:rPr>
        <w:t xml:space="preserve">       sub: organo de la tuthinda Esperantistaro</w:t>
      </w:r>
    </w:p>
    <w:p w:rsidR="00BD773A" w:rsidRPr="00AD2E5C" w:rsidRDefault="00BD773A" w:rsidP="009E4B28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Semarang, Javo : </w:t>
      </w:r>
      <w:r w:rsidRPr="009E4B28">
        <w:rPr>
          <w:rFonts w:ascii="DejaVu LGC Sans Mono" w:hAnsi="DejaVu LGC Sans Mono"/>
          <w:lang w:val="en-GB"/>
        </w:rPr>
        <w:t>Liem Tjong Hie</w:t>
      </w:r>
      <w:r w:rsidRPr="00AD2E5C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1925</w:t>
      </w:r>
      <w:r w:rsidRPr="00AD2E5C">
        <w:rPr>
          <w:rFonts w:ascii="DejaVu LGC Sans Mono" w:hAnsi="DejaVu LGC Sans Mono"/>
          <w:lang w:val="en-GB"/>
        </w:rPr>
        <w:t>. -</w:t>
      </w:r>
    </w:p>
    <w:p w:rsidR="00BD773A" w:rsidRPr="00AD2E5C" w:rsidRDefault="00BD773A" w:rsidP="00224528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224528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E4B28">
        <w:rPr>
          <w:rFonts w:ascii="DejaVu LGC Sans Mono" w:hAnsi="DejaVu LGC Sans Mono"/>
          <w:lang w:val="en-GB"/>
        </w:rPr>
        <w:t xml:space="preserve">       rim: Vieno havas 1.1925-14.1932;</w:t>
      </w:r>
      <w:r>
        <w:rPr>
          <w:rFonts w:ascii="DejaVu LGC Sans Mono" w:hAnsi="DejaVu LGC Sans Mono"/>
          <w:lang w:val="en-GB"/>
        </w:rPr>
        <w:t xml:space="preserve"> </w:t>
      </w:r>
      <w:r w:rsidRPr="009E4B28">
        <w:rPr>
          <w:rFonts w:ascii="DejaVu LGC Sans Mono" w:hAnsi="DejaVu LGC Sans Mono"/>
          <w:lang w:val="en-GB"/>
        </w:rPr>
        <w:t>18.1933;</w:t>
      </w:r>
      <w:r>
        <w:rPr>
          <w:rFonts w:ascii="DejaVu LGC Sans Mono" w:hAnsi="DejaVu LGC Sans Mono"/>
          <w:lang w:val="en-GB"/>
        </w:rPr>
        <w:t xml:space="preserve"> </w:t>
      </w:r>
      <w:r w:rsidRPr="009E4B28">
        <w:rPr>
          <w:rFonts w:ascii="DejaVu LGC Sans Mono" w:hAnsi="DejaVu LGC Sans Mono"/>
          <w:lang w:val="en-GB"/>
        </w:rPr>
        <w:t>22.1934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495 (3592)</w:t>
      </w:r>
    </w:p>
    <w:p w:rsidR="00BD773A" w:rsidRPr="007A0039" w:rsidRDefault="00BD773A" w:rsidP="00BB00F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kp. supre “rim” pri la Viena listo!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2(1930)7&lt;jan/feb&gt;. .9&lt;maj/jun&gt;.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3(1931) . .12.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4(1932)p.1-4.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5(1933)17&lt;jan/maj,p.49-52&gt;.18</w:t>
      </w:r>
      <w:r>
        <w:rPr>
          <w:rFonts w:ascii="DejaVu LGC Sans Mono" w:hAnsi="DejaVu LGC Sans Mono"/>
          <w:lang w:val="en-GB"/>
        </w:rPr>
        <w:t>&lt;jun/aug,p.53-56&gt;.19&lt;sep/okt&gt;.</w:t>
      </w:r>
      <w:r w:rsidRPr="00AD2E5C">
        <w:rPr>
          <w:rFonts w:ascii="DejaVu LGC Sans Mono" w:hAnsi="DejaVu LGC Sans Mono"/>
          <w:lang w:val="en-GB"/>
        </w:rPr>
        <w:t>20&lt;nov/dec&gt;. K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910 IE /DN#: 1944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Indonezia Esperantisto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Semarang :</w:t>
      </w:r>
      <w:r>
        <w:rPr>
          <w:rFonts w:ascii="DejaVu LGC Sans Mono" w:hAnsi="DejaVu LGC Sans Mono"/>
          <w:lang w:val="en-GB"/>
        </w:rPr>
        <w:t xml:space="preserve"> Liem Tjong Hie, 1958</w:t>
      </w:r>
      <w:r w:rsidRPr="00AD2E5C">
        <w:rPr>
          <w:rFonts w:ascii="DejaVu LGC Sans Mono" w:hAnsi="DejaVu LGC Sans Mono"/>
          <w:lang w:val="en-GB"/>
        </w:rPr>
        <w:t>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A4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(1958)</w:t>
      </w:r>
      <w:r>
        <w:rPr>
          <w:rFonts w:ascii="DejaVu LGC Sans Mono" w:hAnsi="DejaVu LGC Sans Mono"/>
          <w:lang w:val="en-GB"/>
        </w:rPr>
        <w:t>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(1959)</w:t>
      </w:r>
      <w:r>
        <w:rPr>
          <w:rFonts w:ascii="DejaVu LGC Sans Mono" w:hAnsi="DejaVu LGC Sans Mono"/>
          <w:lang w:val="en-GB"/>
        </w:rPr>
        <w:t>4.6-?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910 IP /DN#: 1945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Indonesia Perspektivo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Makassar, S.Mameseh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8497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(1949) . .aug.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910 MVI /DN#: 1946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moderna voc^o de Indonezia UEA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E0DB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(1953) 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910 VEI /DN#: 1947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Voc^o el Indonezio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25E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(1954)sen dato.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(1960)1&lt;jan&gt;.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92 SPE /DN#: 1948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La Sperto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&lt;parte en malaja lingvo&gt;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Makassar, Selebes / Sulawesi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36x27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25E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1(1935)1&lt;jan&gt;.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931 BAB /DN#: 1949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Junularo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novzelanda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25E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(1967) . .jul/aug.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(1976)63. .69.70.71.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931 LII /DN#: 1950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interna ideo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Wellington, Nov-Zelando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F25E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1(1935/36)1&lt;jul&gt;.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2(1936/37) . .5/6&lt;dec/jan&gt;&lt;f&gt;. .12.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3(1937/38) . . .26.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G 931 LVS /DN#: 1951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verda stelo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Hutt Valley, Novzelando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731D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(1938) .4.5&lt;f&gt;.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931 NZE /DN#: 1952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New Zealand Esperantist / Nov-Zelanda Esperantisto</w:t>
      </w:r>
    </w:p>
    <w:p w:rsidR="00BD773A" w:rsidRDefault="00BD773A" w:rsidP="007731DE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731DE">
        <w:rPr>
          <w:rFonts w:ascii="DejaVu LGC Sans Mono" w:hAnsi="DejaVu LGC Sans Mono"/>
          <w:lang w:val="en-GB"/>
        </w:rPr>
        <w:t>sub: senpaga organo por la membraro de la Nov-Zelanda Esperanto-Asocio</w:t>
      </w:r>
    </w:p>
    <w:p w:rsidR="00BD773A" w:rsidRDefault="00BD773A" w:rsidP="007731DE">
      <w:pPr>
        <w:pStyle w:val="PlainText"/>
        <w:rPr>
          <w:rFonts w:ascii="DejaVu LGC Sans Mono" w:hAnsi="DejaVu LGC Sans Mono"/>
          <w:lang w:val="en-GB"/>
        </w:rPr>
      </w:pPr>
      <w:r w:rsidRPr="007731DE">
        <w:rPr>
          <w:rFonts w:ascii="DejaVu LGC Sans Mono" w:hAnsi="DejaVu LGC Sans Mono"/>
          <w:lang w:val="en-GB"/>
        </w:rPr>
        <w:t xml:space="preserve">       eld: Wellington : New Zealand Esperanto Association, s.j. </w:t>
      </w:r>
      <w:r>
        <w:rPr>
          <w:rFonts w:ascii="DejaVu LGC Sans Mono" w:hAnsi="DejaVu LGC Sans Mono"/>
          <w:lang w:val="en-GB"/>
        </w:rPr>
        <w:t>–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iss: </w:t>
      </w:r>
    </w:p>
    <w:p w:rsidR="00BD773A" w:rsidRPr="0064346F" w:rsidRDefault="00BD773A" w:rsidP="0064346F">
      <w:pPr>
        <w:pStyle w:val="PlainText"/>
        <w:rPr>
          <w:rFonts w:ascii="DejaVu LGC Sans Mono" w:hAnsi="DejaVu LGC Sans Mono"/>
          <w:lang w:val="en-GB"/>
        </w:rPr>
      </w:pPr>
      <w:r w:rsidRPr="0064346F">
        <w:rPr>
          <w:rFonts w:ascii="DejaVu LGC Sans Mono" w:hAnsi="DejaVu LGC Sans Mono"/>
          <w:lang w:val="en-GB"/>
        </w:rPr>
        <w:t xml:space="preserve">       rim  FINO per (1992)524 ; ekde 1993 "Esperanto sub la Suda Kruco" </w:t>
      </w:r>
    </w:p>
    <w:p w:rsidR="00BD773A" w:rsidRDefault="00BD773A" w:rsidP="0064346F">
      <w:pPr>
        <w:pStyle w:val="PlainText"/>
        <w:rPr>
          <w:rFonts w:ascii="DejaVu LGC Sans Mono" w:hAnsi="DejaVu LGC Sans Mono"/>
        </w:rPr>
      </w:pPr>
      <w:r w:rsidRPr="0064346F">
        <w:rPr>
          <w:rFonts w:ascii="DejaVu LGC Sans Mono" w:hAnsi="DejaVu LGC Sans Mono"/>
          <w:lang w:val="en-GB"/>
        </w:rPr>
        <w:t xml:space="preserve">            </w:t>
      </w:r>
      <w:r w:rsidRPr="0064346F">
        <w:rPr>
          <w:rFonts w:ascii="DejaVu LGC Sans Mono" w:hAnsi="DejaVu LGC Sans Mono"/>
        </w:rPr>
        <w:t>&lt;kunfandita kun Australian Esperantist&gt;</w:t>
      </w:r>
    </w:p>
    <w:p w:rsidR="00BD773A" w:rsidRPr="00C60283" w:rsidRDefault="00BD773A" w:rsidP="0064346F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7731DE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(1937</w:t>
      </w:r>
      <w:r>
        <w:rPr>
          <w:rFonts w:ascii="DejaVu LGC Sans Mono" w:hAnsi="DejaVu LGC Sans Mono"/>
        </w:rPr>
        <w:t>?</w:t>
      </w:r>
      <w:r w:rsidRPr="00C60283">
        <w:rPr>
          <w:rFonts w:ascii="DejaVu LGC Sans Mono" w:hAnsi="DejaVu LGC Sans Mono"/>
        </w:rPr>
        <w:t>)</w:t>
      </w:r>
      <w:r>
        <w:rPr>
          <w:rFonts w:ascii="DejaVu LGC Sans Mono" w:hAnsi="DejaVu LGC Sans Mono"/>
        </w:rPr>
        <w:t xml:space="preserve">1 - </w:t>
      </w:r>
      <w:r w:rsidRPr="00B34127">
        <w:rPr>
          <w:rFonts w:ascii="DejaVu LGC Sans Mono" w:hAnsi="DejaVu LGC Sans Mono"/>
        </w:rPr>
        <w:t>(1946)58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(1947)68-78</w:t>
      </w:r>
    </w:p>
    <w:p w:rsidR="00BD773A" w:rsidRPr="00B34127" w:rsidRDefault="00BD773A" w:rsidP="00E3697D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(1951)110.111.116.118.119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(1952)121-123.126.131-133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(1953)134-136.139-143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(1955)164 - (1957)181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(1957)184.185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(1958)202.203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(1959)206-211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(1960)216.217.220-223.226.227</w:t>
      </w:r>
    </w:p>
    <w:p w:rsidR="00BD773A" w:rsidRPr="00B34127" w:rsidRDefault="00BD773A" w:rsidP="00DE33BC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(1961)230-237</w:t>
      </w:r>
    </w:p>
    <w:p w:rsidR="00BD773A" w:rsidRPr="00DE33BC" w:rsidRDefault="00BD773A" w:rsidP="00C60283">
      <w:pPr>
        <w:pStyle w:val="PlainText"/>
        <w:rPr>
          <w:rFonts w:ascii="DejaVu LGC Sans Mono" w:hAnsi="DejaVu LGC Sans Mono"/>
        </w:rPr>
      </w:pPr>
      <w:r w:rsidRPr="00DE33BC">
        <w:rPr>
          <w:rFonts w:ascii="DejaVu LGC Sans Mono" w:hAnsi="DejaVu LGC Sans Mono"/>
        </w:rPr>
        <w:t xml:space="preserve">            (1962)242.243</w:t>
      </w:r>
    </w:p>
    <w:p w:rsidR="00BD773A" w:rsidRPr="00DE33BC" w:rsidRDefault="00BD773A" w:rsidP="00C60283">
      <w:pPr>
        <w:pStyle w:val="PlainText"/>
        <w:rPr>
          <w:rFonts w:ascii="DejaVu LGC Sans Mono" w:hAnsi="DejaVu LGC Sans Mono"/>
        </w:rPr>
      </w:pPr>
      <w:r w:rsidRPr="00DE33BC">
        <w:rPr>
          <w:rFonts w:ascii="DejaVu LGC Sans Mono" w:hAnsi="DejaVu LGC Sans Mono"/>
        </w:rPr>
        <w:t xml:space="preserve">            (1964)264.265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ekde n-ro 364: Nov-Zelanda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(1986)45</w:t>
      </w:r>
      <w:r>
        <w:rPr>
          <w:rFonts w:ascii="DejaVu LGC Sans Mono" w:hAnsi="DejaVu LGC Sans Mono"/>
        </w:rPr>
        <w:t>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(1987)46</w:t>
      </w:r>
      <w:r>
        <w:rPr>
          <w:rFonts w:ascii="DejaVu LGC Sans Mono" w:hAnsi="DejaVu LGC Sans Mono"/>
        </w:rPr>
        <w:t>2</w:t>
      </w:r>
      <w:r w:rsidRPr="00C60283">
        <w:rPr>
          <w:rFonts w:ascii="DejaVu LGC Sans Mono" w:hAnsi="DejaVu LGC Sans Mono"/>
        </w:rPr>
        <w:t>.46</w:t>
      </w:r>
      <w:r>
        <w:rPr>
          <w:rFonts w:ascii="DejaVu LGC Sans Mono" w:hAnsi="DejaVu LGC Sans Mono"/>
        </w:rPr>
        <w:t>4-?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(1988)?-478</w:t>
      </w:r>
      <w:r w:rsidRPr="00C60283">
        <w:rPr>
          <w:rFonts w:ascii="DejaVu LGC Sans Mono" w:hAnsi="DejaVu LGC Sans Mono"/>
        </w:rPr>
        <w:t>.</w:t>
      </w:r>
      <w:r>
        <w:rPr>
          <w:rFonts w:ascii="DejaVu LGC Sans Mono" w:hAnsi="DejaVu LGC Sans Mono"/>
        </w:rPr>
        <w:t>480.481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</w:t>
      </w:r>
      <w:r>
        <w:rPr>
          <w:rFonts w:ascii="DejaVu LGC Sans Mono" w:hAnsi="DejaVu LGC Sans Mono"/>
        </w:rPr>
        <w:t>482-485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(1992)521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</w:t>
      </w:r>
      <w:r w:rsidRPr="00C60283">
        <w:rPr>
          <w:rFonts w:ascii="DejaVu LGC Sans Mono" w:hAnsi="DejaVu LGC Sans Mono"/>
        </w:rPr>
        <w:t>G 931 NZJ /DN#: 1953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NZ Junularo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s.l. : Esperanta Junulara Asocio de Nov-Zelando,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21x13 stencile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936A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(1967) .jul/aug.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94 AE /DN#: 1954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The Australian Esperantist</w:t>
      </w:r>
    </w:p>
    <w:p w:rsidR="00BD773A" w:rsidRPr="00E761E2" w:rsidRDefault="00BD773A" w:rsidP="00E761E2">
      <w:pPr>
        <w:pStyle w:val="PlainText"/>
        <w:rPr>
          <w:rFonts w:ascii="DejaVu LGC Sans Mono" w:hAnsi="DejaVu LGC Sans Mono"/>
          <w:lang w:val="en-GB"/>
        </w:rPr>
      </w:pPr>
      <w:r w:rsidRPr="00E761E2">
        <w:rPr>
          <w:rFonts w:ascii="DejaVu LGC Sans Mono" w:hAnsi="DejaVu LGC Sans Mono"/>
          <w:lang w:val="en-GB"/>
        </w:rPr>
        <w:t xml:space="preserve">       sub: official organ of the Australian Esperanto Association</w:t>
      </w:r>
    </w:p>
    <w:p w:rsidR="00BD773A" w:rsidRPr="00AD2E5C" w:rsidRDefault="00BD773A" w:rsidP="00E761E2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</w:t>
      </w:r>
      <w:r w:rsidRPr="00E761E2">
        <w:rPr>
          <w:rFonts w:ascii="DejaVu LGC Sans Mono" w:hAnsi="DejaVu LGC Sans Mono"/>
          <w:lang w:val="en-GB"/>
        </w:rPr>
        <w:t>Melbourne</w:t>
      </w:r>
      <w:r w:rsidRPr="00AD2E5C">
        <w:rPr>
          <w:rFonts w:ascii="DejaVu LGC Sans Mono" w:hAnsi="DejaVu LGC Sans Mono"/>
          <w:lang w:val="en-GB"/>
        </w:rPr>
        <w:t xml:space="preserve"> : </w:t>
      </w:r>
      <w:r w:rsidRPr="00E761E2">
        <w:rPr>
          <w:rFonts w:ascii="DejaVu LGC Sans Mono" w:hAnsi="DejaVu LGC Sans Mono"/>
          <w:lang w:val="en-GB"/>
        </w:rPr>
        <w:t>Australian Esperanto Association</w:t>
      </w:r>
      <w:r w:rsidRPr="00AD2E5C">
        <w:rPr>
          <w:rFonts w:ascii="DejaVu LGC Sans Mono" w:hAnsi="DejaVu LGC Sans Mono"/>
          <w:lang w:val="en-GB"/>
        </w:rPr>
        <w:t>, 1958 -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EB5EC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</w:t>
      </w:r>
      <w:r w:rsidRPr="00EB5ECF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>antau</w:t>
      </w:r>
      <w:r w:rsidRPr="00EB5ECF">
        <w:rPr>
          <w:rFonts w:ascii="DejaVu LGC Sans Mono" w:hAnsi="DejaVu LGC Sans Mono"/>
          <w:lang w:val="en-GB"/>
        </w:rPr>
        <w:t>e, 1940-14(1957)80 La Rondo, dn 1959;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72E6">
        <w:rPr>
          <w:rFonts w:ascii="DejaVu LGC Sans Mono" w:hAnsi="DejaVu LGC Sans Mono"/>
          <w:lang w:val="en-GB"/>
        </w:rPr>
        <w:t xml:space="preserve">            poste, (1993)1 </w:t>
      </w:r>
      <w:r>
        <w:rPr>
          <w:rFonts w:ascii="DejaVu LGC Sans Mono" w:hAnsi="DejaVu LGC Sans Mono"/>
          <w:lang w:val="en-GB"/>
        </w:rPr>
        <w:t>–</w:t>
      </w:r>
      <w:r w:rsidRPr="005E72E6">
        <w:rPr>
          <w:rFonts w:ascii="DejaVu LGC Sans Mono" w:hAnsi="DejaVu LGC Sans Mono"/>
          <w:lang w:val="en-GB"/>
        </w:rPr>
        <w:t xml:space="preserve"> daure</w:t>
      </w:r>
      <w:r>
        <w:rPr>
          <w:rFonts w:ascii="DejaVu LGC Sans Mono" w:hAnsi="DejaVu LGC Sans Mono"/>
          <w:lang w:val="en-GB"/>
        </w:rPr>
        <w:t>:</w:t>
      </w:r>
      <w:r w:rsidRPr="005E72E6">
        <w:rPr>
          <w:rFonts w:ascii="DejaVu LGC Sans Mono" w:hAnsi="DejaVu LGC Sans Mono"/>
          <w:lang w:val="en-GB"/>
        </w:rPr>
        <w:t xml:space="preserve"> Esperanto sub la Suda Kruco, dn 1941 ;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la numerado varias, sed chiam estas diferenco de 80, tiel 81=1, ktp.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(1959)88.90.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(1960)94.97.99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(1976)225.227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(1977)237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Supplement to the AE (1984)</w:t>
      </w:r>
      <w:r>
        <w:rPr>
          <w:rFonts w:ascii="DejaVu LGC Sans Mono" w:hAnsi="DejaVu LGC Sans Mono"/>
          <w:lang w:val="en-GB"/>
        </w:rPr>
        <w:t>1.3.7-?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(1988)</w:t>
      </w:r>
      <w:r>
        <w:rPr>
          <w:rFonts w:ascii="DejaVu LGC Sans Mono" w:hAnsi="DejaVu LGC Sans Mono"/>
          <w:lang w:val="en-GB"/>
        </w:rPr>
        <w:t>326-328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(1989)254-258 &lt;=333-338&gt;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(1990)259-264 &lt;=339-344&gt;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(1991)265-269 &lt;=345-349&gt;</w:t>
      </w:r>
    </w:p>
    <w:p w:rsidR="00BD773A" w:rsidRPr="00B34127" w:rsidRDefault="00BD773A" w:rsidP="00E03B6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FINO per (1992)276&lt;=356&gt;</w:t>
      </w:r>
    </w:p>
    <w:p w:rsidR="00BD773A" w:rsidRPr="00B34127" w:rsidRDefault="00BD773A" w:rsidP="00E03B6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en formo de pdf ni havas: </w:t>
      </w:r>
    </w:p>
    <w:p w:rsidR="00BD773A" w:rsidRPr="00B34127" w:rsidRDefault="00BD773A" w:rsidP="00E03B6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(1987)239-246.247-252.</w:t>
      </w:r>
      <w:r w:rsidRPr="00B34127">
        <w:rPr>
          <w:rFonts w:ascii="DejaVu LGC Sans Mono" w:hAnsi="DejaVu LGC Sans Mono"/>
          <w:dstrike/>
          <w:color w:val="FF0000"/>
          <w:lang w:val="en-GB"/>
        </w:rPr>
        <w:t>253-258</w:t>
      </w:r>
      <w:r w:rsidRPr="00B34127">
        <w:rPr>
          <w:rFonts w:ascii="DejaVu LGC Sans Mono" w:hAnsi="DejaVu LGC Sans Mono"/>
          <w:lang w:val="en-GB"/>
        </w:rPr>
        <w:t>.259-264.(1991)265-270</w:t>
      </w:r>
    </w:p>
    <w:p w:rsidR="00BD773A" w:rsidRPr="00B34127" w:rsidRDefault="00BD773A" w:rsidP="00E03B6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94 BRI /DN#: 1955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Brizbana Babilado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5558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(1973) .2&lt;feb/mar&gt;.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94 KL /DN#: 1956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Kangurua Letero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Sydney : Sidneja Esperanto-Societo,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A4 stencile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C5648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56487">
        <w:rPr>
          <w:rFonts w:ascii="DejaVu LGC Sans Mono" w:hAnsi="DejaVu LGC Sans Mono"/>
          <w:lang w:val="en-GB"/>
        </w:rPr>
        <w:t xml:space="preserve">       rim: Vieno listigas 1947,2-3.7-10.12;1948,13.15-18;1949,4-5</w:t>
      </w:r>
    </w:p>
    <w:p w:rsidR="00BD773A" w:rsidRPr="00C5648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56487">
        <w:rPr>
          <w:rFonts w:ascii="DejaVu LGC Sans Mono" w:hAnsi="DejaVu LGC Sans Mono"/>
          <w:lang w:val="en-GB"/>
        </w:rPr>
        <w:t xml:space="preserve">            antaue: Aŭstralia revuo, 1946,1-3</w:t>
      </w:r>
    </w:p>
    <w:p w:rsidR="00BD773A" w:rsidRPr="007A0039" w:rsidRDefault="00BD773A" w:rsidP="00C5648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(1951) . .13&lt;maj&gt;.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94 LVE /DN#: 1957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The Latrobe Valley Esperantist</w:t>
      </w:r>
    </w:p>
    <w:p w:rsidR="00BD773A" w:rsidRPr="00797A9F" w:rsidRDefault="00BD773A" w:rsidP="00797A9F">
      <w:pPr>
        <w:pStyle w:val="PlainText"/>
        <w:rPr>
          <w:rFonts w:ascii="DejaVu LGC Sans Mono" w:hAnsi="DejaVu LGC Sans Mono"/>
          <w:lang w:val="en-GB"/>
        </w:rPr>
      </w:pPr>
      <w:r w:rsidRPr="00797A9F">
        <w:rPr>
          <w:rFonts w:ascii="DejaVu LGC Sans Mono" w:hAnsi="DejaVu LGC Sans Mono"/>
          <w:lang w:val="en-GB"/>
        </w:rPr>
        <w:t xml:space="preserve">       sub: monthly newsletter produced by the Esperanto-Societo de Morwell</w:t>
      </w:r>
    </w:p>
    <w:p w:rsidR="00BD773A" w:rsidRPr="00AD2E5C" w:rsidRDefault="00BD773A" w:rsidP="00797A9F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Morwell : </w:t>
      </w:r>
      <w:r w:rsidRPr="00797A9F">
        <w:rPr>
          <w:rFonts w:ascii="DejaVu LGC Sans Mono" w:hAnsi="DejaVu LGC Sans Mono"/>
          <w:lang w:val="en-GB"/>
        </w:rPr>
        <w:t>Esperanto-Societo</w:t>
      </w:r>
      <w:r>
        <w:rPr>
          <w:rFonts w:ascii="DejaVu LGC Sans Mono" w:hAnsi="DejaVu LGC Sans Mono"/>
          <w:lang w:val="en-GB"/>
        </w:rPr>
        <w:t>,</w:t>
      </w:r>
      <w:r w:rsidRPr="00797A9F">
        <w:rPr>
          <w:rFonts w:ascii="DejaVu LGC Sans Mono" w:hAnsi="DejaVu LGC Sans Mono"/>
          <w:lang w:val="en-GB"/>
        </w:rPr>
        <w:t xml:space="preserve"> 1970</w:t>
      </w:r>
      <w:r w:rsidRPr="00AD2E5C">
        <w:rPr>
          <w:rFonts w:ascii="DejaVu LGC Sans Mono" w:hAnsi="DejaVu LGC Sans Mono"/>
          <w:lang w:val="en-GB"/>
        </w:rPr>
        <w:t>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934730" w:rsidRDefault="00BD773A" w:rsidP="00934730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Vieno listigas 1.1970-76.1980</w:t>
      </w:r>
    </w:p>
    <w:p w:rsidR="00BD773A" w:rsidRPr="007A0039" w:rsidRDefault="00BD773A" w:rsidP="00D5748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(1973) . .24&lt;mar&gt;.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G 94 MP /DN#: 1958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Manly parolas</w:t>
      </w:r>
    </w:p>
    <w:p w:rsidR="00BD773A" w:rsidRPr="00A77CD7" w:rsidRDefault="00BD773A" w:rsidP="00A77CD7">
      <w:pPr>
        <w:pStyle w:val="PlainText"/>
        <w:rPr>
          <w:rFonts w:ascii="DejaVu LGC Sans Mono" w:hAnsi="DejaVu LGC Sans Mono"/>
          <w:lang w:val="en-GB"/>
        </w:rPr>
      </w:pPr>
      <w:r w:rsidRPr="00A77CD7">
        <w:rPr>
          <w:rFonts w:ascii="DejaVu LGC Sans Mono" w:hAnsi="DejaVu LGC Sans Mono"/>
          <w:lang w:val="en-GB"/>
        </w:rPr>
        <w:t xml:space="preserve">       sub: la gazeto de la manly esperanto aŭstralio</w:t>
      </w:r>
    </w:p>
    <w:p w:rsidR="00BD773A" w:rsidRPr="00A77CD7" w:rsidRDefault="00BD773A" w:rsidP="00A77CD7">
      <w:pPr>
        <w:pStyle w:val="PlainText"/>
        <w:rPr>
          <w:rFonts w:ascii="DejaVu LGC Sans Mono" w:hAnsi="DejaVu LGC Sans Mono"/>
          <w:lang w:val="en-GB"/>
        </w:rPr>
      </w:pPr>
      <w:r w:rsidRPr="00A77CD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eld</w:t>
      </w:r>
      <w:r w:rsidRPr="00A77CD7">
        <w:rPr>
          <w:rFonts w:ascii="DejaVu LGC Sans Mono" w:hAnsi="DejaVu LGC Sans Mono"/>
          <w:lang w:val="en-GB"/>
        </w:rPr>
        <w:t xml:space="preserve">: Brookvale </w:t>
      </w:r>
      <w:r>
        <w:rPr>
          <w:rFonts w:ascii="DejaVu LGC Sans Mono" w:hAnsi="DejaVu LGC Sans Mono"/>
          <w:lang w:val="en-GB"/>
        </w:rPr>
        <w:t xml:space="preserve">: Manly esperanto club, </w:t>
      </w:r>
      <w:r w:rsidRPr="00A77CD7">
        <w:rPr>
          <w:rFonts w:ascii="DejaVu LGC Sans Mono" w:hAnsi="DejaVu LGC Sans Mono"/>
          <w:lang w:val="en-GB"/>
        </w:rPr>
        <w:t>1962</w:t>
      </w:r>
      <w:r>
        <w:rPr>
          <w:rFonts w:ascii="DejaVu LGC Sans Mono" w:hAnsi="DejaVu LGC Sans Mono"/>
          <w:lang w:val="en-GB"/>
        </w:rPr>
        <w:t>. -</w:t>
      </w:r>
      <w:r w:rsidRPr="00A77CD7">
        <w:rPr>
          <w:rFonts w:ascii="DejaVu LGC Sans Mono" w:hAnsi="DejaVu LGC Sans Mono"/>
          <w:lang w:val="en-GB"/>
        </w:rPr>
        <w:t xml:space="preserve"> </w:t>
      </w:r>
    </w:p>
    <w:p w:rsidR="00BD773A" w:rsidRDefault="00BD773A" w:rsidP="00A77CD7">
      <w:pPr>
        <w:pStyle w:val="PlainText"/>
        <w:rPr>
          <w:rFonts w:ascii="DejaVu LGC Sans Mono" w:hAnsi="DejaVu LGC Sans Mono"/>
          <w:lang w:val="en-GB"/>
        </w:rPr>
      </w:pPr>
      <w:r w:rsidRPr="00A77CD7">
        <w:rPr>
          <w:rFonts w:ascii="DejaVu LGC Sans Mono" w:hAnsi="DejaVu LGC Sans Mono"/>
          <w:lang w:val="en-GB"/>
        </w:rPr>
        <w:t xml:space="preserve">       rim: Vieno listigas 1.1962-4.1963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6350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(1963) . .3&lt;mar/jun&gt;.4&lt;sep&gt;.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G 94 RON /DN#: 1959</w:t>
      </w:r>
    </w:p>
    <w:p w:rsidR="00BD773A" w:rsidRPr="0014799C" w:rsidRDefault="00BD773A" w:rsidP="0014799C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La Ron</w:t>
      </w:r>
      <w:r>
        <w:rPr>
          <w:rFonts w:ascii="DejaVu LGC Sans Mono" w:hAnsi="DejaVu LGC Sans Mono"/>
          <w:lang w:val="en-GB"/>
        </w:rPr>
        <w:t>do / The Australian Esperantist</w:t>
      </w:r>
    </w:p>
    <w:p w:rsidR="00BD773A" w:rsidRDefault="00BD773A" w:rsidP="0014799C">
      <w:pPr>
        <w:pStyle w:val="PlainText"/>
        <w:rPr>
          <w:rFonts w:ascii="DejaVu LGC Sans Mono" w:hAnsi="DejaVu LGC Sans Mono"/>
          <w:lang w:val="en-GB"/>
        </w:rPr>
      </w:pPr>
      <w:r w:rsidRPr="0014799C">
        <w:rPr>
          <w:rFonts w:ascii="DejaVu LGC Sans Mono" w:hAnsi="DejaVu LGC Sans Mono"/>
          <w:lang w:val="en-GB"/>
        </w:rPr>
        <w:t xml:space="preserve">       sub: the Australian Esperanto monthly ; oficiala organo de la </w:t>
      </w:r>
    </w:p>
    <w:p w:rsidR="00BD773A" w:rsidRPr="0014799C" w:rsidRDefault="00BD773A" w:rsidP="0014799C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14799C">
        <w:rPr>
          <w:rFonts w:ascii="DejaVu LGC Sans Mono" w:hAnsi="DejaVu LGC Sans Mono"/>
          <w:lang w:val="en-GB"/>
        </w:rPr>
        <w:t xml:space="preserve">Aŭstralia Esperanto Asocio </w:t>
      </w:r>
    </w:p>
    <w:p w:rsidR="00BD773A" w:rsidRDefault="00BD773A" w:rsidP="0014799C">
      <w:pPr>
        <w:pStyle w:val="PlainText"/>
        <w:rPr>
          <w:rFonts w:ascii="DejaVu LGC Sans Mono" w:hAnsi="DejaVu LGC Sans Mono"/>
          <w:lang w:val="en-GB"/>
        </w:rPr>
      </w:pPr>
      <w:r w:rsidRPr="0014799C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eld: Melburno : Aŭstralia Esperanto-Asocio, </w:t>
      </w:r>
      <w:r w:rsidRPr="0014799C">
        <w:rPr>
          <w:rFonts w:ascii="DejaVu LGC Sans Mono" w:hAnsi="DejaVu LGC Sans Mono"/>
          <w:lang w:val="en-GB"/>
        </w:rPr>
        <w:t>1947</w:t>
      </w:r>
      <w:r>
        <w:rPr>
          <w:rFonts w:ascii="DejaVu LGC Sans Mono" w:hAnsi="DejaVu LGC Sans Mono"/>
          <w:lang w:val="en-GB"/>
        </w:rPr>
        <w:t xml:space="preserve">. –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642F24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rim: antaue, </w:t>
      </w:r>
      <w:r w:rsidRPr="002D4281">
        <w:rPr>
          <w:rFonts w:ascii="DejaVu LGC Sans Mono" w:hAnsi="DejaVu LGC Sans Mono"/>
          <w:lang w:val="en-GB"/>
        </w:rPr>
        <w:t>1.1920-15.1934 = 1-165</w:t>
      </w:r>
      <w:r>
        <w:rPr>
          <w:rFonts w:ascii="DejaVu LGC Sans Mono" w:hAnsi="DejaVu LGC Sans Mono"/>
          <w:lang w:val="en-GB"/>
        </w:rPr>
        <w:t xml:space="preserve">: </w:t>
      </w:r>
      <w:r w:rsidRPr="002D4281">
        <w:rPr>
          <w:rFonts w:ascii="DejaVu LGC Sans Mono" w:hAnsi="DejaVu LGC Sans Mono"/>
          <w:lang w:val="en-GB"/>
        </w:rPr>
        <w:t>La Suda Kruco</w:t>
      </w:r>
    </w:p>
    <w:p w:rsidR="00BD773A" w:rsidRPr="00AD2E5C" w:rsidRDefault="00BD773A" w:rsidP="00642F24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poste, ek </w:t>
      </w:r>
      <w:r w:rsidRPr="00AD2E5C">
        <w:rPr>
          <w:rFonts w:ascii="DejaVu LGC Sans Mono" w:hAnsi="DejaVu LGC Sans Mono"/>
          <w:lang w:val="en-GB"/>
        </w:rPr>
        <w:t>(1958)81 = The Australian Esperantist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(1940)1 - </w:t>
      </w:r>
      <w:r w:rsidRPr="00AD2E5C">
        <w:rPr>
          <w:rFonts w:ascii="DejaVu LGC Sans Mono" w:hAnsi="DejaVu LGC Sans Mono"/>
          <w:lang w:val="en-GB"/>
        </w:rPr>
        <w:t>6(1946)</w:t>
      </w:r>
      <w:r>
        <w:rPr>
          <w:rFonts w:ascii="DejaVu LGC Sans Mono" w:hAnsi="DejaVu LGC Sans Mono"/>
          <w:lang w:val="en-GB"/>
        </w:rPr>
        <w:t>9.11.12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7(1947)1.3.4.7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10(1952)</w:t>
      </w:r>
      <w:r>
        <w:rPr>
          <w:rFonts w:ascii="DejaVu LGC Sans Mono" w:hAnsi="DejaVu LGC Sans Mono"/>
          <w:lang w:val="en-GB"/>
        </w:rPr>
        <w:t>5</w:t>
      </w:r>
      <w:r w:rsidRPr="00AD2E5C">
        <w:rPr>
          <w:rFonts w:ascii="DejaVu LGC Sans Mono" w:hAnsi="DejaVu LGC Sans Mono"/>
          <w:lang w:val="en-GB"/>
        </w:rPr>
        <w:t>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12(1954)62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12(1955)66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13(1956)72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&lt;FINO per </w:t>
      </w:r>
      <w:r w:rsidRPr="00AD2E5C">
        <w:rPr>
          <w:rFonts w:ascii="DejaVu LGC Sans Mono" w:hAnsi="DejaVu LGC Sans Mono"/>
          <w:lang w:val="en-GB"/>
        </w:rPr>
        <w:t>14(1957)</w:t>
      </w:r>
      <w:r>
        <w:rPr>
          <w:rFonts w:ascii="DejaVu LGC Sans Mono" w:hAnsi="DejaVu LGC Sans Mono"/>
          <w:lang w:val="en-GB"/>
        </w:rPr>
        <w:t>80&gt;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94 TEL /DN#: 1960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Telopeo</w:t>
      </w:r>
    </w:p>
    <w:p w:rsidR="00BD773A" w:rsidRPr="00AD2E5C" w:rsidRDefault="00BD773A" w:rsidP="00216D90">
      <w:pPr>
        <w:pStyle w:val="PlainText"/>
        <w:rPr>
          <w:rFonts w:ascii="DejaVu LGC Sans Mono" w:hAnsi="DejaVu LGC Sans Mono"/>
          <w:lang w:val="en-GB"/>
        </w:rPr>
      </w:pPr>
      <w:r w:rsidRPr="00BA06EC">
        <w:rPr>
          <w:rFonts w:ascii="DejaVu LGC Sans Mono" w:hAnsi="DejaVu LGC Sans Mono"/>
          <w:lang w:val="en-GB"/>
        </w:rPr>
        <w:t xml:space="preserve">       eld: Lindfield :</w:t>
      </w:r>
      <w:r w:rsidRPr="00AD2E5C">
        <w:rPr>
          <w:rFonts w:ascii="DejaVu LGC Sans Mono" w:hAnsi="DejaVu LGC Sans Mono"/>
          <w:lang w:val="en-GB"/>
        </w:rPr>
        <w:t xml:space="preserve"> E-Fe</w:t>
      </w:r>
      <w:r>
        <w:rPr>
          <w:rFonts w:ascii="DejaVu LGC Sans Mono" w:hAnsi="DejaVu LGC Sans Mono"/>
          <w:lang w:val="en-GB"/>
        </w:rPr>
        <w:t>deracio de Nova Sud-Kimrujo, 1970</w:t>
      </w:r>
      <w:r w:rsidRPr="00AD2E5C">
        <w:rPr>
          <w:rFonts w:ascii="DejaVu LGC Sans Mono" w:hAnsi="DejaVu LGC Sans Mono"/>
          <w:lang w:val="en-GB"/>
        </w:rPr>
        <w:t>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129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2(1972) . .9&lt;dec&gt;.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3(1973)1&lt;feb&gt;. .4&lt;maj&gt;.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10(1980) .3&lt;mar&gt;.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17(1988) .6&lt;jul&gt;. .8&lt;sep&gt;. .11&lt;dec&gt;.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94 TOO /DN#: 1961</w:t>
      </w:r>
    </w:p>
    <w:p w:rsidR="00BD773A" w:rsidRPr="00216D90" w:rsidRDefault="00BD773A" w:rsidP="00216D90">
      <w:pPr>
        <w:pStyle w:val="PlainText"/>
        <w:rPr>
          <w:rFonts w:ascii="DejaVu LGC Sans Mono" w:hAnsi="DejaVu LGC Sans Mono"/>
          <w:lang w:val="en-GB"/>
        </w:rPr>
      </w:pPr>
      <w:r w:rsidRPr="00216D90">
        <w:rPr>
          <w:rFonts w:ascii="DejaVu LGC Sans Mono" w:hAnsi="DejaVu LGC Sans Mono"/>
          <w:lang w:val="en-GB"/>
        </w:rPr>
        <w:t xml:space="preserve">       tit: La Toowoomba tereno  </w:t>
      </w:r>
    </w:p>
    <w:p w:rsidR="00BD773A" w:rsidRPr="00216D90" w:rsidRDefault="00BD773A" w:rsidP="00216D90">
      <w:pPr>
        <w:pStyle w:val="PlainText"/>
        <w:rPr>
          <w:rFonts w:ascii="DejaVu LGC Sans Mono" w:hAnsi="DejaVu LGC Sans Mono"/>
          <w:lang w:val="en-GB"/>
        </w:rPr>
      </w:pPr>
      <w:r w:rsidRPr="00216D90">
        <w:rPr>
          <w:rFonts w:ascii="DejaVu LGC Sans Mono" w:hAnsi="DejaVu LGC Sans Mono"/>
          <w:lang w:val="en-GB"/>
        </w:rPr>
        <w:t xml:space="preserve">       sub: oficiala organo de la Toowoomba Esperanto-Societo</w:t>
      </w:r>
    </w:p>
    <w:p w:rsidR="00BD773A" w:rsidRDefault="00BD773A" w:rsidP="00216D90">
      <w:pPr>
        <w:pStyle w:val="PlainText"/>
        <w:rPr>
          <w:rFonts w:ascii="DejaVu LGC Sans Mono" w:hAnsi="DejaVu LGC Sans Mono"/>
          <w:lang w:val="en-GB"/>
        </w:rPr>
      </w:pPr>
      <w:r w:rsidRPr="00216D9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eld</w:t>
      </w:r>
      <w:r w:rsidRPr="00216D90">
        <w:rPr>
          <w:rFonts w:ascii="DejaVu LGC Sans Mono" w:hAnsi="DejaVu LGC Sans Mono"/>
          <w:lang w:val="en-GB"/>
        </w:rPr>
        <w:t xml:space="preserve">: Toowoomba, Qu. </w:t>
      </w:r>
      <w:r w:rsidRPr="00AD2E5C">
        <w:rPr>
          <w:rFonts w:ascii="DejaVu LGC Sans Mono" w:hAnsi="DejaVu LGC Sans Mono"/>
          <w:lang w:val="en-GB"/>
        </w:rPr>
        <w:t>, Australio</w:t>
      </w:r>
      <w:r w:rsidRPr="00216D90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>:</w:t>
      </w:r>
      <w:r w:rsidRPr="00216D90">
        <w:rPr>
          <w:rFonts w:ascii="DejaVu LGC Sans Mono" w:hAnsi="DejaVu LGC Sans Mono"/>
          <w:lang w:val="en-GB"/>
        </w:rPr>
        <w:t xml:space="preserve"> Toowoomba Esperanto-Societo</w:t>
      </w:r>
      <w:r>
        <w:rPr>
          <w:rFonts w:ascii="DejaVu LGC Sans Mono" w:hAnsi="DejaVu LGC Sans Mono"/>
          <w:lang w:val="en-GB"/>
        </w:rPr>
        <w:t>,</w:t>
      </w:r>
      <w:r w:rsidRPr="00216D90">
        <w:rPr>
          <w:rFonts w:ascii="DejaVu LGC Sans Mono" w:hAnsi="DejaVu LGC Sans Mono"/>
          <w:lang w:val="en-GB"/>
        </w:rPr>
        <w:t xml:space="preserve"> 1971</w:t>
      </w:r>
      <w:r>
        <w:rPr>
          <w:rFonts w:ascii="DejaVu LGC Sans Mono" w:hAnsi="DejaVu LGC Sans Mono"/>
          <w:lang w:val="en-GB"/>
        </w:rPr>
        <w:t>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16D9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(1988) . .89&lt;aug/sep&gt;.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G 94 YEB /DN#: 1962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Your Esperanto Bulletin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The Correspondence Course Service of the Australian Esperanto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</w:t>
      </w:r>
      <w:r>
        <w:rPr>
          <w:rFonts w:ascii="DejaVu LGC Sans Mono" w:hAnsi="DejaVu LGC Sans Mono"/>
          <w:lang w:val="en-GB"/>
        </w:rPr>
        <w:t xml:space="preserve">     </w:t>
      </w:r>
      <w:r w:rsidRPr="00AD2E5C">
        <w:rPr>
          <w:rFonts w:ascii="DejaVu LGC Sans Mono" w:hAnsi="DejaVu LGC Sans Mono"/>
          <w:lang w:val="en-GB"/>
        </w:rPr>
        <w:t xml:space="preserve">   Association</w:t>
      </w:r>
    </w:p>
    <w:p w:rsidR="00BD773A" w:rsidRDefault="00BD773A" w:rsidP="00216D90">
      <w:pPr>
        <w:pStyle w:val="PlainText"/>
        <w:rPr>
          <w:rFonts w:ascii="DejaVu LGC Sans Mono" w:hAnsi="DejaVu LGC Sans Mono"/>
          <w:lang w:val="en-GB"/>
        </w:rPr>
      </w:pPr>
      <w:r w:rsidRPr="00216D90">
        <w:rPr>
          <w:rFonts w:ascii="DejaVu LGC Sans Mono" w:hAnsi="DejaVu LGC Sans Mono"/>
          <w:lang w:val="en-GB"/>
        </w:rPr>
        <w:t xml:space="preserve">       eld: Edgewater </w:t>
      </w:r>
      <w:r>
        <w:rPr>
          <w:rFonts w:ascii="DejaVu LGC Sans Mono" w:hAnsi="DejaVu LGC Sans Mono"/>
          <w:lang w:val="en-GB"/>
        </w:rPr>
        <w:t xml:space="preserve">: </w:t>
      </w:r>
      <w:r w:rsidRPr="00216D90">
        <w:rPr>
          <w:rFonts w:ascii="DejaVu LGC Sans Mono" w:hAnsi="DejaVu LGC Sans Mono"/>
          <w:lang w:val="en-GB"/>
        </w:rPr>
        <w:t>Australian Esperanto Association</w:t>
      </w:r>
      <w:r>
        <w:rPr>
          <w:rFonts w:ascii="DejaVu LGC Sans Mono" w:hAnsi="DejaVu LGC Sans Mono"/>
          <w:lang w:val="en-GB"/>
        </w:rPr>
        <w:t>,</w:t>
      </w:r>
      <w:r w:rsidRPr="00216D90">
        <w:rPr>
          <w:rFonts w:ascii="DejaVu LGC Sans Mono" w:hAnsi="DejaVu LGC Sans Mono"/>
          <w:lang w:val="en-GB"/>
        </w:rPr>
        <w:t xml:space="preserve"> 1982</w:t>
      </w:r>
      <w:r>
        <w:rPr>
          <w:rFonts w:ascii="DejaVu LGC Sans Mono" w:hAnsi="DejaVu LGC Sans Mono"/>
          <w:lang w:val="en-GB"/>
        </w:rPr>
        <w:t xml:space="preserve">. – </w:t>
      </w:r>
    </w:p>
    <w:p w:rsidR="00BD773A" w:rsidRPr="00AD2E5C" w:rsidRDefault="00BD773A" w:rsidP="00216D90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D597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(1988) .27&lt;jul/aug&gt;,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3 BEL /DN#: 1963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Bulteno de Bavara Esperanto-Ligo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195D5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195D5D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195D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95D5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(1976) . 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(1977)1.2.3.4.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(1978)1.2.3.4.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TER /DN#: 1964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Terminkalender, Kulturring in Berlin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Veranstaltungen der Projektbereiche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 xml:space="preserve">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95D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(1998) .3. .7.8.9.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(1999) 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(2000)1.2.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BEL /DN#: 1965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Belarto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Suplemento al la revuo "Esperanto"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1958 -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bindita kun Monda Kulturo L 1 MK "1965/66"</w:t>
      </w:r>
      <w:r>
        <w:rPr>
          <w:rFonts w:ascii="DejaVu LGC Sans Mono" w:hAnsi="DejaVu LGC Sans Mono"/>
        </w:rPr>
        <w:t>, dn 1974</w:t>
      </w:r>
    </w:p>
    <w:p w:rsidR="00BD773A" w:rsidRPr="007A0039" w:rsidRDefault="00BD773A" w:rsidP="00195D5D">
      <w:pPr>
        <w:pStyle w:val="PlainText"/>
        <w:rPr>
          <w:rFonts w:ascii="DejaVu LGC Sans Mono" w:hAnsi="DejaVu LGC Sans Mono"/>
          <w:lang w:val="en-GB"/>
        </w:rPr>
      </w:pPr>
      <w:r w:rsidRPr="00A852AE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195D5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(1958)1. KB++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(1959)2. KB++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L 1 ESP /DN#: 1966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La Esperantisto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Gazeto por la amikoj de la lingvo Esperanto 1889-1895 kun postparolo de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     </w:t>
      </w:r>
      <w:r w:rsidRPr="00C60283">
        <w:rPr>
          <w:rFonts w:ascii="DejaVu LGC Sans Mono" w:hAnsi="DejaVu LGC Sans Mono"/>
        </w:rPr>
        <w:t>Reinhard Haupenthal. Nachdruck der Ausgaben Nürnberg 1889-1895.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Hildesheim-Zürich-New York : Olms 1988, 1889 -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296 (3190)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unua Esperanto-gazeto!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L 1 GAZ /DN#: 1967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La Gazeto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Metz [; Creuë] : E. de Zilah, 1985. -</w:t>
      </w:r>
    </w:p>
    <w:p w:rsidR="00BD773A" w:rsidRPr="0020176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20176B">
        <w:rPr>
          <w:rFonts w:ascii="DejaVu LGC Sans Mono" w:hAnsi="DejaVu LGC Sans Mono"/>
          <w:lang w:val="en-GB"/>
        </w:rPr>
        <w:t xml:space="preserve">frm: </w:t>
      </w:r>
    </w:p>
    <w:p w:rsidR="00BD773A" w:rsidRPr="0020176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176B">
        <w:rPr>
          <w:rFonts w:ascii="DejaVu LGC Sans Mono" w:hAnsi="DejaVu LGC Sans Mono"/>
          <w:lang w:val="en-GB"/>
        </w:rPr>
        <w:t xml:space="preserve">       iss: issn 0299-6987.</w:t>
      </w:r>
    </w:p>
    <w:p w:rsidR="00BD773A" w:rsidRPr="0020176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176B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24(2008/09)140-?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L 1 IMO /DN#: 1968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Inter-Monato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Inform-bulteno por kunlaborantoj de MONATO. Trimonata revuo.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56F3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(1985)1.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(1986) . .dec.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(1989) .4.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(1990)1.2.3.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(1991)1.2.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ITC /DN#: 1969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Terminologia Centro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Informoj de la Terminologia Centro ISAE-TS-14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kp Terminara Kuriero / TK-Kuriero</w:t>
      </w:r>
    </w:p>
    <w:p w:rsidR="00BD773A" w:rsidRPr="007A0039" w:rsidRDefault="00BD773A" w:rsidP="00456F31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6F3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(1959) .11&lt;&lt;jul&gt;.12&lt;aug&gt;.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(1960)13.14&lt;okt&gt;.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1 KON /DN#: 1970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kontakto</w:t>
      </w:r>
    </w:p>
    <w:p w:rsidR="00BD773A" w:rsidRPr="006E06E6" w:rsidRDefault="00BD773A" w:rsidP="006E06E6">
      <w:pPr>
        <w:pStyle w:val="PlainText"/>
        <w:rPr>
          <w:rFonts w:ascii="DejaVu LGC Sans Mono" w:hAnsi="DejaVu LGC Sans Mono"/>
          <w:lang w:val="en-GB"/>
        </w:rPr>
      </w:pPr>
      <w:r w:rsidRPr="006E06E6">
        <w:rPr>
          <w:rFonts w:ascii="DejaVu LGC Sans Mono" w:hAnsi="DejaVu LGC Sans Mono"/>
          <w:lang w:val="en-GB"/>
        </w:rPr>
        <w:t xml:space="preserve">       sub: [dumonata socikultura gazeto de Tutmonda Esperantista Junulara Organizo]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E06E6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 xml:space="preserve">eld: Rotterdam : </w:t>
      </w:r>
      <w:r w:rsidRPr="006E06E6">
        <w:rPr>
          <w:rFonts w:ascii="DejaVu LGC Sans Mono" w:hAnsi="DejaVu LGC Sans Mono"/>
          <w:lang w:val="en-GB"/>
        </w:rPr>
        <w:t>Tutmonda Esperantista Junulara Organizo</w:t>
      </w:r>
      <w:r w:rsidRPr="00AD2E5C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1963</w:t>
      </w:r>
      <w:r w:rsidRPr="00AD2E5C">
        <w:rPr>
          <w:rFonts w:ascii="DejaVu LGC Sans Mono" w:hAnsi="DejaVu LGC Sans Mono"/>
          <w:lang w:val="en-GB"/>
        </w:rPr>
        <w:t>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issn 0023-3692.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(1963)1-?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(1964)</w:t>
      </w:r>
      <w:r>
        <w:rPr>
          <w:rFonts w:ascii="DejaVu LGC Sans Mono" w:hAnsi="DejaVu LGC Sans Mono"/>
          <w:lang w:val="en-GB"/>
        </w:rPr>
        <w:t>2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2(1965)</w:t>
      </w:r>
      <w:r>
        <w:rPr>
          <w:rFonts w:ascii="DejaVu LGC Sans Mono" w:hAnsi="DejaVu LGC Sans Mono"/>
          <w:lang w:val="en-GB"/>
        </w:rPr>
        <w:t>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(1966)1-?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4(1967)</w:t>
      </w:r>
      <w:r>
        <w:rPr>
          <w:rFonts w:ascii="DejaVu LGC Sans Mono" w:hAnsi="DejaVu LGC Sans Mono"/>
          <w:lang w:val="en-GB"/>
        </w:rPr>
        <w:t>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30(1993)</w:t>
      </w:r>
      <w:r>
        <w:rPr>
          <w:rFonts w:ascii="DejaVu LGC Sans Mono" w:hAnsi="DejaVu LGC Sans Mono"/>
          <w:lang w:val="en-GB"/>
        </w:rPr>
        <w:t>133.136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32(1995)14</w:t>
      </w:r>
      <w:r>
        <w:rPr>
          <w:rFonts w:ascii="DejaVu LGC Sans Mono" w:hAnsi="DejaVu LGC Sans Mono"/>
          <w:lang w:val="en-GB"/>
        </w:rPr>
        <w:t>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34(1997)158</w:t>
      </w:r>
      <w:r w:rsidRPr="00AD2E5C">
        <w:rPr>
          <w:rFonts w:ascii="DejaVu LGC Sans Mono" w:hAnsi="DejaVu LGC Sans Mono"/>
          <w:lang w:val="en-GB"/>
        </w:rPr>
        <w:t>.</w:t>
      </w:r>
      <w:r>
        <w:rPr>
          <w:rFonts w:ascii="DejaVu LGC Sans Mono" w:hAnsi="DejaVu LGC Sans Mono"/>
          <w:lang w:val="en-GB"/>
        </w:rPr>
        <w:t>159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(2004)199-204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45(2008)22</w:t>
      </w:r>
      <w:r>
        <w:rPr>
          <w:rFonts w:ascii="DejaVu LGC Sans Mono" w:hAnsi="DejaVu LGC Sans Mono"/>
          <w:lang w:val="en-GB"/>
        </w:rPr>
        <w:t>8-?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 L 1 LI /DN#: 1971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Lingvo Internacia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Uppsala / Lulea / Szekszárd / Paris : </w:t>
      </w:r>
      <w:r w:rsidRPr="00B57FCA">
        <w:rPr>
          <w:rFonts w:ascii="DejaVu LGC Sans Mono" w:hAnsi="DejaVu LGC Sans Mono"/>
          <w:lang w:val="en-GB"/>
        </w:rPr>
        <w:t>Presa Esperantista Societo</w:t>
      </w:r>
      <w:r w:rsidRPr="00AD2E5C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1895</w:t>
      </w:r>
      <w:r w:rsidRPr="00AD2E5C">
        <w:rPr>
          <w:rFonts w:ascii="DejaVu LGC Sans Mono" w:hAnsi="DejaVu LGC Sans Mono"/>
          <w:lang w:val="en-GB"/>
        </w:rPr>
        <w:t>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23x16 pres.; 25x20; 21x13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752 (3191)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(1901)61-72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Szekszárd: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7(1902)73.80-?</w:t>
      </w:r>
    </w:p>
    <w:p w:rsidR="00BD773A" w:rsidRPr="0033546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335461">
        <w:rPr>
          <w:rFonts w:ascii="DejaVu LGC Sans Mono" w:hAnsi="DejaVu LGC Sans Mono"/>
          <w:lang w:val="en-GB"/>
        </w:rPr>
        <w:t>8(1903)?-87.89.91.92.93.95.96</w:t>
      </w:r>
    </w:p>
    <w:p w:rsidR="00BD773A" w:rsidRPr="0033546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5461">
        <w:rPr>
          <w:rFonts w:ascii="DejaVu LGC Sans Mono" w:hAnsi="DejaVu LGC Sans Mono"/>
          <w:lang w:val="en-GB"/>
        </w:rPr>
        <w:t xml:space="preserve">            Paris:</w:t>
      </w:r>
    </w:p>
    <w:p w:rsidR="00BD773A" w:rsidRPr="0033546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35461">
        <w:rPr>
          <w:rFonts w:ascii="DejaVu LGC Sans Mono" w:hAnsi="DejaVu LGC Sans Mono"/>
          <w:lang w:val="en-GB"/>
        </w:rPr>
        <w:t xml:space="preserve">            16(1911)211&lt;8-?&gt;.212-216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 L 1 LI /DN#: 1972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 xml:space="preserve">tit: Literatura Aldono de Lingvo Internacia / Literatura Biblioteko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de Lingvo Internacia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996E13">
      <w:pPr>
        <w:pStyle w:val="PlainText"/>
        <w:tabs>
          <w:tab w:val="left" w:pos="5820"/>
        </w:tabs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  <w:r>
        <w:rPr>
          <w:rFonts w:ascii="DejaVu LGC Sans Mono" w:hAnsi="DejaVu LGC Sans Mono"/>
          <w:lang w:val="en-GB"/>
        </w:rPr>
        <w:t>s</w:t>
      </w:r>
      <w:r>
        <w:rPr>
          <w:rFonts w:ascii="DejaVu LGC Sans Mono" w:hAnsi="DejaVu LGC Sans Mono"/>
          <w:lang w:val="en-GB"/>
        </w:rPr>
        <w:tab/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rim: trovebla post la koncerna vol. de Lingvo Internacia </w:t>
      </w:r>
    </w:p>
    <w:p w:rsidR="00BD773A" w:rsidRPr="006C6C12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 xml:space="preserve">au kunbindita en </w:t>
      </w:r>
      <w:r w:rsidRPr="006C6C12">
        <w:rPr>
          <w:rFonts w:ascii="DejaVu LGC Sans Mono" w:hAnsi="DejaVu LGC Sans Mono"/>
        </w:rPr>
        <w:t>tiu volumo (dn 1971)</w:t>
      </w:r>
    </w:p>
    <w:p w:rsidR="00BD773A" w:rsidRPr="007A0039" w:rsidRDefault="00BD773A" w:rsidP="006C6C12">
      <w:pPr>
        <w:pStyle w:val="PlainText"/>
        <w:rPr>
          <w:rFonts w:ascii="DejaVu LGC Sans Mono" w:hAnsi="DejaVu LGC Sans Mono"/>
          <w:lang w:val="en-GB"/>
        </w:rPr>
      </w:pPr>
      <w:r w:rsidRPr="006C6C12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6A343D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 xml:space="preserve">2(1904)1-12. KB+ 188p. </w:t>
      </w:r>
      <w:r>
        <w:rPr>
          <w:rFonts w:ascii="DejaVu LGC Sans Mono" w:hAnsi="DejaVu LGC Sans Mono"/>
        </w:rPr>
        <w:t>&lt;kunbindita en 9(1904) de dn 1971&gt;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3(1905)KB 280p.&lt;ekstera surpreso: Literatura Biblioteko&gt;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 L 1 LK /DN#: 1973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Lingva Kritiko</w:t>
      </w:r>
    </w:p>
    <w:p w:rsidR="00BD773A" w:rsidRPr="008228F0" w:rsidRDefault="00BD773A" w:rsidP="008228F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8228F0">
        <w:rPr>
          <w:rFonts w:ascii="DejaVu LGC Sans Mono" w:hAnsi="DejaVu LGC Sans Mono"/>
          <w:lang w:val="en-GB"/>
        </w:rPr>
        <w:t xml:space="preserve">sub: monata aldono al Heroldo de Esperanto </w:t>
      </w:r>
    </w:p>
    <w:p w:rsidR="00BD773A" w:rsidRDefault="00BD773A" w:rsidP="008228F0">
      <w:pPr>
        <w:pStyle w:val="PlainText"/>
        <w:rPr>
          <w:rFonts w:ascii="DejaVu LGC Sans Mono" w:hAnsi="DejaVu LGC Sans Mono"/>
          <w:lang w:val="en-GB"/>
        </w:rPr>
      </w:pPr>
      <w:r w:rsidRPr="008228F0">
        <w:rPr>
          <w:rFonts w:ascii="DejaVu LGC Sans Mono" w:hAnsi="DejaVu LGC Sans Mono"/>
          <w:lang w:val="en-GB"/>
        </w:rPr>
        <w:t xml:space="preserve">       eld: Roma : [Heroldo de Esperanto], 1932. </w:t>
      </w:r>
      <w:r>
        <w:rPr>
          <w:rFonts w:ascii="DejaVu LGC Sans Mono" w:hAnsi="DejaVu LGC Sans Mono"/>
          <w:lang w:val="en-GB"/>
        </w:rPr>
        <w:t>–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228F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 L 1 MK /DN#: 1974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AD2E5C">
        <w:rPr>
          <w:rFonts w:ascii="DejaVu LGC Sans Mono" w:hAnsi="DejaVu LGC Sans Mono"/>
          <w:lang w:val="en-GB"/>
        </w:rPr>
        <w:t>tit: Monda Kulturo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Rotterdam : UEA,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F86C6C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</w:rPr>
        <w:t xml:space="preserve">rim: </w:t>
      </w:r>
      <w:r w:rsidRPr="00C60283">
        <w:rPr>
          <w:rFonts w:ascii="DejaVu LGC Sans Mono" w:hAnsi="DejaVu LGC Sans Mono"/>
        </w:rPr>
        <w:t xml:space="preserve">kunbindita: Belarto </w:t>
      </w:r>
      <w:r>
        <w:rPr>
          <w:rFonts w:ascii="DejaVu LGC Sans Mono" w:hAnsi="DejaVu LGC Sans Mono"/>
        </w:rPr>
        <w:t>&lt;</w:t>
      </w:r>
      <w:r w:rsidRPr="00C60283">
        <w:rPr>
          <w:rFonts w:ascii="DejaVu LGC Sans Mono" w:hAnsi="DejaVu LGC Sans Mono"/>
        </w:rPr>
        <w:t>L 1 BEL</w:t>
      </w:r>
      <w:r>
        <w:rPr>
          <w:rFonts w:ascii="DejaVu LGC Sans Mono" w:hAnsi="DejaVu LGC Sans Mono"/>
        </w:rPr>
        <w:t>, dn 1965</w:t>
      </w:r>
      <w:r>
        <w:rPr>
          <w:rFonts w:ascii="DejaVu LGC Sans Mono" w:hAnsi="DejaVu LGC Sans Mono"/>
          <w:sz w:val="18"/>
        </w:rPr>
        <w:t>&gt;</w:t>
      </w:r>
      <w:r w:rsidRPr="00C60283">
        <w:rPr>
          <w:rFonts w:ascii="DejaVu LGC Sans Mono" w:hAnsi="DejaVu LGC Sans Mono"/>
        </w:rPr>
        <w:t xml:space="preserve"> </w:t>
      </w:r>
    </w:p>
    <w:p w:rsidR="00BD773A" w:rsidRPr="003522FC" w:rsidRDefault="00BD773A" w:rsidP="00F86C6C">
      <w:pPr>
        <w:pStyle w:val="PlainText"/>
        <w:rPr>
          <w:rFonts w:ascii="DejaVu LGC Sans Mono" w:hAnsi="DejaVu LGC Sans Mono"/>
          <w:sz w:val="18"/>
        </w:rPr>
      </w:pPr>
      <w:r>
        <w:rPr>
          <w:rFonts w:ascii="DejaVu LGC Sans Mono" w:hAnsi="DejaVu LGC Sans Mono"/>
        </w:rPr>
        <w:t xml:space="preserve">              (1958)1.  K</w:t>
      </w:r>
    </w:p>
    <w:p w:rsidR="00BD773A" w:rsidRPr="00C60283" w:rsidRDefault="00BD773A" w:rsidP="00F86C6C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</w:t>
      </w:r>
      <w:r w:rsidRPr="00C60283">
        <w:rPr>
          <w:rFonts w:ascii="DejaVu LGC Sans Mono" w:hAnsi="DejaVu LGC Sans Mono"/>
        </w:rPr>
        <w:t xml:space="preserve">        (1961)2. 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K 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1(1962/63)1&lt;aut&gt;.2&lt;vint&gt;.3&lt;prin&gt;.4&lt;som&gt;.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(1963/64)5&lt;aut&gt;.6&lt;vint&gt;.7&lt;prin&gt;.8&lt;som&gt;.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(1964)9.                                 KB 288p.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2(1965/66)10.11.12.13.14.15.               KB 168p. FINO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- senmanka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MON /DN#: 1975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Monato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Internacia Magazino sendependa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Antverpen : Flandra Esperanto-Ligo, 1980 -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issn 0772-456 X.</w:t>
      </w:r>
    </w:p>
    <w:p w:rsidR="00BD773A" w:rsidRPr="00AD2E5C" w:rsidRDefault="00BD773A" w:rsidP="00E3710A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antaue: semajno</w:t>
      </w:r>
    </w:p>
    <w:p w:rsidR="00BD773A" w:rsidRPr="00E3710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E3710A">
        <w:rPr>
          <w:rFonts w:ascii="DejaVu LGC Sans Mono" w:hAnsi="DejaVu LGC Sans Mono"/>
          <w:lang w:val="en-GB"/>
        </w:rPr>
        <w:t>mankoj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MON /DN#: 1976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Semajno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internacia magazino sendependa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sola numero; poste vd "Monato"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RID /DN#: 1977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RIDET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Rondo Internacia de Esperantistaj Tradukistoj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026B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1(1958)1.2.3. K#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2(1959)4.5.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 L 1 TC /DN#: 1978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Cirkulero </w:t>
      </w:r>
      <w:r>
        <w:rPr>
          <w:rFonts w:ascii="DejaVu LGC Sans Mono" w:hAnsi="DejaVu LGC Sans Mono"/>
          <w:lang w:val="en-GB"/>
        </w:rPr>
        <w:t xml:space="preserve">[/ ankau: cirkulero TC] </w:t>
      </w:r>
      <w:r w:rsidRPr="00AD2E5C">
        <w:rPr>
          <w:rFonts w:ascii="DejaVu LGC Sans Mono" w:hAnsi="DejaVu LGC Sans Mono"/>
          <w:lang w:val="en-GB"/>
        </w:rPr>
        <w:t xml:space="preserve">/ Terminologia centro de ISAE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/ Informoj de la Terminologia Centro</w:t>
      </w:r>
      <w:r>
        <w:rPr>
          <w:rFonts w:ascii="DejaVu LGC Sans Mono" w:hAnsi="DejaVu LGC Sans Mono"/>
          <w:lang w:val="en-GB"/>
        </w:rPr>
        <w:t xml:space="preserve"> [de ISAE]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Terminologia centro de ISAE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4228D">
        <w:rPr>
          <w:rFonts w:ascii="DejaVu LGC Sans Mono" w:hAnsi="DejaVu LGC Sans Mono"/>
          <w:lang w:val="en-GB"/>
        </w:rPr>
        <w:t xml:space="preserve">       eld: Missisauga : Internacia Scienca Asocio Esperantista, Terminologia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D4228D">
        <w:rPr>
          <w:rFonts w:ascii="DejaVu LGC Sans Mono" w:hAnsi="DejaVu LGC Sans Mono"/>
          <w:lang w:val="en-GB"/>
        </w:rPr>
        <w:t xml:space="preserve">Centro, s.j. </w:t>
      </w:r>
      <w:r>
        <w:rPr>
          <w:rFonts w:ascii="DejaVu LGC Sans Mono" w:hAnsi="DejaVu LGC Sans Mono"/>
          <w:lang w:val="en-GB"/>
        </w:rPr>
        <w:t>–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F49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(1976)1.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(1977) .2.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(1979)2.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(1987)TC87/2.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TCP /DN#: 1979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C^eh^a-Slovaka Ponto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Neregula bulteno por fakaj kaj terminologiaj aplikoj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Kladno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F49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(1993) .12.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TEC /DN#: 1980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TEC-bulteno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Informilo de la Terminologia Esperanto-Centro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Terminologia Esperanto-Centro,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1E6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(1988) .2.3.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(1989)4.5.          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(1990)6.7.  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(1991)8.                                             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(1993)9.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1 TER /DN#: 1981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Terminoteko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Informilo pri terminara laboro en Esperanto en kunlaboro kun Pekoteko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s.l. : Bernhard Pabst,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1E6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1E6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2(1992) .7&lt;okt&gt;.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3(1993)8&lt;apr&gt;.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4(1994)9&lt;nov&gt;.10.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5(1995)11.12.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supozebla antau^ulo: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Perkomputora Termino-Kolekto</w:t>
      </w:r>
      <w:r>
        <w:rPr>
          <w:rFonts w:ascii="DejaVu LGC Sans Mono" w:hAnsi="DejaVu LGC Sans Mono"/>
        </w:rPr>
        <w:t xml:space="preserve">, </w:t>
      </w:r>
      <w:r w:rsidRPr="00C60283">
        <w:rPr>
          <w:rFonts w:ascii="DejaVu LGC Sans Mono" w:hAnsi="DejaVu LGC Sans Mono"/>
        </w:rPr>
        <w:t>cirkulero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(1992)6&lt;3okt92&gt;.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1 TKK /DN#: 1982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TK-Kuriero / Terminara-Kuriero &lt;!&gt;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Komunikilo de la Terminara Komisiono IFEF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AD2E5C">
        <w:rPr>
          <w:rFonts w:ascii="DejaVu LGC Sans Mono" w:hAnsi="DejaVu LGC Sans Mono"/>
          <w:lang w:val="en-GB"/>
        </w:rPr>
        <w:t>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1E6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(1977)10.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(1978)11.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(1983)42.43.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(1988) .65.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(1991) .79. .81-83.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(1992)84-86.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(1993)87&lt;mar&gt;.88.89&lt;dec&gt;.K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(1994)90-95.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(1995)96-98.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(1996)99-101.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(1997)102-103.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(1998)104-106.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(1999)107-109.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(2000)110-112.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(2001)113-115.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(2002). .117.118.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(2003)119.120.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(2004)121.122.123.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(2005)124. .126&lt;dec&gt;.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AD2E5C">
        <w:rPr>
          <w:rFonts w:ascii="DejaVu LGC Sans Mono" w:hAnsi="DejaVu LGC Sans Mono"/>
          <w:lang w:val="en-GB"/>
        </w:rPr>
        <w:t>(2006)127.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TRR /DN#: 1983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TEC-Reto-Raporto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61E6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(1989)2&lt;feb&gt;.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                                                          L 1 VAG /DN#: 1984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tit: La Vagabondo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sub: Oficiala organo de Esperantista Vagabonda Klubo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eld: Hove, Sussex : s.n., s.j.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iss: 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not: T 1206 (3213)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rim: por arto, muziko kaj </w:t>
      </w:r>
      <w:r>
        <w:rPr>
          <w:rFonts w:ascii="DejaVu LGC Sans Mono" w:hAnsi="DejaVu LGC Sans Mono"/>
          <w:lang w:val="en-GB"/>
        </w:rPr>
        <w:t>literature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Vieno listigas (1908)1 … (1914)5</w:t>
      </w:r>
    </w:p>
    <w:p w:rsidR="00BD773A" w:rsidRPr="007A0039" w:rsidRDefault="00BD773A" w:rsidP="00B17AE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D2E5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2(1912).11&lt;sep/okt&gt;.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 L 1 VS /DN#: 1985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Verda Stelo/ Revuo Esperantista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aldono de Heroldo de Esperanto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Horrem bei Köln : Teo Jung, 1926 -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not: T 1229 (3211)</w:t>
      </w:r>
    </w:p>
    <w:p w:rsidR="00BD773A" w:rsidRPr="007A0039" w:rsidRDefault="00BD773A" w:rsidP="00636067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3606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(1926)1&lt;okt&gt;.2.3.  KB en Heroldo 1926.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(1927)1-12.        KB en Heroldo 1927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(1928)1-11.        KB en Heroldo 1928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(1929)1-12.        KB++  244p. &lt;23x16&gt;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11 MK /DN#: 1986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Monda Karuselo</w:t>
      </w:r>
    </w:p>
    <w:p w:rsidR="00BD773A" w:rsidRDefault="00BD773A" w:rsidP="009674EA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9674EA">
        <w:rPr>
          <w:rFonts w:ascii="DejaVu LGC Sans Mono" w:hAnsi="DejaVu LGC Sans Mono"/>
          <w:lang w:val="en-GB"/>
        </w:rPr>
        <w:t xml:space="preserve">sub: Esperanta magazino </w:t>
      </w:r>
    </w:p>
    <w:p w:rsidR="00BD773A" w:rsidRPr="009674EA" w:rsidRDefault="00BD773A" w:rsidP="009674EA">
      <w:pPr>
        <w:pStyle w:val="PlainText"/>
        <w:rPr>
          <w:rFonts w:ascii="DejaVu LGC Sans Mono" w:hAnsi="DejaVu LGC Sans Mono"/>
          <w:lang w:val="en-GB"/>
        </w:rPr>
      </w:pPr>
      <w:r w:rsidRPr="009674EA">
        <w:rPr>
          <w:rFonts w:ascii="DejaVu LGC Sans Mono" w:hAnsi="DejaVu LGC Sans Mono"/>
          <w:lang w:val="en-GB"/>
        </w:rPr>
        <w:t xml:space="preserve">       eld: Dundee : s.n., 1975. -</w:t>
      </w:r>
    </w:p>
    <w:p w:rsidR="00BD773A" w:rsidRPr="00AD2E5C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D2E5C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112B3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(1975)1.2.3. 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(1976) .6.7.8.#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(1977)9&lt;apr&gt;.10&lt;sep&gt;. K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(1978)11. .13.#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(1979)14. 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(1980)16.17.          K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(1981)18.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L 2 LIT /DN#: 1987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Literaturo</w:t>
      </w:r>
    </w:p>
    <w:p w:rsidR="00BD773A" w:rsidRPr="00B60E92" w:rsidRDefault="00BD773A" w:rsidP="00B60E92">
      <w:pPr>
        <w:pStyle w:val="PlainText"/>
        <w:rPr>
          <w:rFonts w:ascii="DejaVu LGC Sans Mono" w:hAnsi="DejaVu LGC Sans Mono"/>
          <w:lang w:val="en-GB"/>
        </w:rPr>
      </w:pPr>
      <w:r w:rsidRPr="00B60E92">
        <w:rPr>
          <w:rFonts w:ascii="DejaVu LGC Sans Mono" w:hAnsi="DejaVu LGC Sans Mono"/>
          <w:lang w:val="en-GB"/>
        </w:rPr>
        <w:t xml:space="preserve">       sub: trimonata gazeto Esperanta / eld. la B.E.A</w:t>
      </w:r>
      <w:r>
        <w:rPr>
          <w:rFonts w:ascii="DejaVu LGC Sans Mono" w:hAnsi="DejaVu LGC Sans Mono"/>
          <w:lang w:val="en-GB"/>
        </w:rPr>
        <w:t>. Literatura kaj Debata Societo</w:t>
      </w:r>
    </w:p>
    <w:p w:rsidR="00BD773A" w:rsidRPr="00452C86" w:rsidRDefault="00BD773A" w:rsidP="00B60E92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London : </w:t>
      </w:r>
      <w:r w:rsidRPr="00B60E92">
        <w:rPr>
          <w:rFonts w:ascii="DejaVu LGC Sans Mono" w:hAnsi="DejaVu LGC Sans Mono"/>
          <w:lang w:val="en-GB"/>
        </w:rPr>
        <w:t>B.E.A. Literatura kaj Debata Societo</w:t>
      </w:r>
      <w:r w:rsidRPr="00452C86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1919</w:t>
      </w:r>
      <w:r w:rsidRPr="00452C86">
        <w:rPr>
          <w:rFonts w:ascii="DejaVu LGC Sans Mono" w:hAnsi="DejaVu LGC Sans Mono"/>
          <w:lang w:val="en-GB"/>
        </w:rPr>
        <w:t>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758 (3205)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mankoj: 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1(1919)</w:t>
      </w:r>
      <w:r>
        <w:rPr>
          <w:rFonts w:ascii="DejaVu LGC Sans Mono" w:hAnsi="DejaVu LGC Sans Mono"/>
          <w:lang w:val="en-GB"/>
        </w:rPr>
        <w:t>2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2(1920)</w:t>
      </w:r>
      <w:r>
        <w:rPr>
          <w:rFonts w:ascii="DejaVu LGC Sans Mono" w:hAnsi="DejaVu LGC Sans Mono"/>
          <w:lang w:val="en-GB"/>
        </w:rPr>
        <w:t>6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3(1921)</w:t>
      </w:r>
      <w:r>
        <w:rPr>
          <w:rFonts w:ascii="DejaVu LGC Sans Mono" w:hAnsi="DejaVu LGC Sans Mono"/>
          <w:lang w:val="en-GB"/>
        </w:rPr>
        <w:t>9-11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4(1922)1</w:t>
      </w:r>
      <w:r>
        <w:rPr>
          <w:rFonts w:ascii="DejaVu LGC Sans Mono" w:hAnsi="DejaVu LGC Sans Mono"/>
          <w:lang w:val="en-GB"/>
        </w:rPr>
        <w:t>6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5(1923)</w:t>
      </w:r>
      <w:r>
        <w:rPr>
          <w:rFonts w:ascii="DejaVu LGC Sans Mono" w:hAnsi="DejaVu LGC Sans Mono"/>
          <w:lang w:val="en-GB"/>
        </w:rPr>
        <w:t>17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L 284 SF /DN#: 1988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La Stelo de l'Felic^o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sub: Literatura aldono de Dia Regno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Dellbrück : Paul Hübner,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frm: 22x14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1123 (3819)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B34127">
        <w:rPr>
          <w:rFonts w:ascii="DejaVu LGC Sans Mono" w:hAnsi="DejaVu LGC Sans Mono"/>
          <w:lang w:val="en-GB"/>
        </w:rPr>
        <w:t>mankoj pro prunto de KELI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 L 3 BM /DN#: 1989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La bela mondo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59 (3200)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donaco de Dr. Luise Schramm 2.6.1979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 DIA /DN#: 1990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Dialogo/ Cirkulero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pli frue (n-roj 1-11:) cirkulero, Sarlanda Esperanto-Ligo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>frm: 3-11: A4; 12-*: A5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rim: poste kiel aldono de "La Gazeto" (1989)&lt;jan&gt;.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FINO per </w:t>
      </w:r>
      <w:r w:rsidRPr="00452C86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 xml:space="preserve">6(1988)53&lt;jan/maj&gt; ; </w:t>
      </w:r>
      <w:r w:rsidRPr="00452C86">
        <w:rPr>
          <w:rFonts w:ascii="DejaVu LGC Sans Mono" w:hAnsi="DejaVu LGC Sans Mono"/>
          <w:lang w:val="en-GB"/>
        </w:rPr>
        <w:t xml:space="preserve">tamen dau^rigo kiel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52C86">
        <w:rPr>
          <w:rFonts w:ascii="DejaVu LGC Sans Mono" w:hAnsi="DejaVu LGC Sans Mono"/>
          <w:lang w:val="en-GB"/>
        </w:rPr>
        <w:t>aldona folio al "La Gazeto":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 xml:space="preserve">(1992)39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(1994)50.51.53.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(1995)57.58.61-?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L 3 DUO /DN#: 1991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La Duonmonata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sub: Tutmonda Esperanto-Revuo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115EA4">
        <w:rPr>
          <w:rFonts w:ascii="DejaVu LGC Sans Mono" w:hAnsi="DejaVu LGC Sans Mono"/>
          <w:lang w:val="en-GB"/>
        </w:rPr>
        <w:t>eld: Leipzig : s.n., 1909 -</w:t>
      </w:r>
    </w:p>
    <w:p w:rsidR="00BD773A" w:rsidRPr="00115EA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206 (3202)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rim: aperis okt1909-dec1910. </w:t>
      </w:r>
      <w:r w:rsidRPr="00B34127">
        <w:rPr>
          <w:rFonts w:ascii="DejaVu LGC Sans Mono" w:hAnsi="DejaVu LGC Sans Mono"/>
        </w:rPr>
        <w:t>96+266p.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1(1909/1910)8.13.15.16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 ESO /DN#: 1992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tit: Esperanto-Spegulo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sub: Revuo sendependa senpretenda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München : Eldonejo Ludwig Pickel,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173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(1969)1.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L 3 ESP /DN#: 1993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Esperantio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Berlin : P. Hitrov,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31x23 pres.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254 (3223)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aperis 1923-1925</w:t>
      </w:r>
    </w:p>
    <w:p w:rsidR="00BD773A" w:rsidRPr="007A0039" w:rsidRDefault="00BD773A" w:rsidP="000173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17300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1(1923)1.2.3.4.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 GAJ /DN#: 1994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Gajulo / Paustians Lustige Sprachzeitschrift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Paustians Lustige Sprachzeitschrift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74BB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1(1929)1-12.  KB+  144p.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 GEL /DN#: 1995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Liberaj Horoj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Literatura aldono de Germana Esperantisto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Berlin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24x18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not: T 739 (3353)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memstare aperis jun1907-dec1909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2(1908)3-9.11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3(1909)1.3-7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L 3 HIR /DN#: 1996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>tit: Literatura Informilo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Leipzig : Hirt &amp; Sohn,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756 (3225)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B34127">
        <w:rPr>
          <w:rFonts w:ascii="DejaVu LGC Sans Mono" w:hAnsi="DejaVu LGC Sans Mono"/>
          <w:lang w:val="en-GB"/>
        </w:rPr>
        <w:t>mankoj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 L 3 IF /DN#: 1997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Iltis-Forumo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Saarbrücken : Reinhard Haupenthal,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issn 0936-0549.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 </w:t>
      </w:r>
      <w:r w:rsidRPr="00C60283">
        <w:rPr>
          <w:rFonts w:ascii="DejaVu LGC Sans Mono" w:hAnsi="DejaVu LGC Sans Mono"/>
        </w:rPr>
        <w:t>L 3 IL /DN#: 1998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Iltis-Letero / Iltis-Informoj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Saarbrücken : Reinhard Haupenthal,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issn 0941-6641.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Iltis-Informoj 2(2000)2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 L 3 IR /DN#: 1999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>tit: Internacia Rondo / Literatura Informilo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sub: Literatura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Nürnberg : Ludwig Pickel,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46E8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(1974)1.2.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(1975)1.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(1976)1.2.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(1977)aldono al EER (1977)3.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L 3 LSL /DN#: 2000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Literatura Informilo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s.l. : Sarlanda Esperanto-Ligo,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A184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1(1982)1. .3.4.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2(1983)11. .13.14. .16.17.18. .FINO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L 3 REV /DN#: 2001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Revuo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sub: Monata aldono al Esperanto Triumfonta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Horrem bei Köln : Teo Jung,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frm: 25x20; 22x14 pres.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not: T 1019 (3209)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T: entute 27 n-roj, nov1922-nov1924.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mankoj: 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  <w:lang w:val="en-GB"/>
        </w:rPr>
        <w:t>3(1923)14-16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L 3 RID /DN#: 2002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La ridanta esperantisto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Elze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32x24 pres.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1031 (3792)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aperis 6 n-roj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- senmanka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L 3 SPR /DN#: 2003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La Spritulo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sub: Internacia sessemajna gazeto por s^erco, humoro kaj satiro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Leipzig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1116 (3214)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mankoj: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2(1909/10)</w:t>
      </w:r>
      <w:r>
        <w:rPr>
          <w:rFonts w:ascii="DejaVu LGC Sans Mono" w:hAnsi="DejaVu LGC Sans Mono"/>
        </w:rPr>
        <w:t>1.4.7.8</w:t>
      </w:r>
      <w:r w:rsidRPr="00C60283">
        <w:rPr>
          <w:rFonts w:ascii="DejaVu LGC Sans Mono" w:hAnsi="DejaVu LGC Sans Mono"/>
        </w:rPr>
        <w:t>·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 TEL /DN#: 2004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Tra la Esperanto-Literaturo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Ein Führer durch das Esperanto-Schrifttum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Dresden : E-Verlag Ader,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frm: 24x17 pres.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not: T 1165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985B17">
        <w:rPr>
          <w:rFonts w:ascii="DejaVu LGC Sans Mono" w:hAnsi="DejaVu LGC Sans Mono"/>
        </w:rPr>
        <w:t xml:space="preserve">sen </w:t>
      </w:r>
      <w:r>
        <w:rPr>
          <w:rFonts w:ascii="DejaVu LGC Sans Mono" w:hAnsi="DejaVu LGC Sans Mono"/>
        </w:rPr>
        <w:t>mankoj, &lt;aperis nur unu numero&gt;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 TLL /DN#: 2005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Tra la Literaturo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Dresden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1167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(1923)2-5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 UNI /DN#: 2006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tit: Universo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sub: Internacia Revuo por la belo.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Wolfenbüttel : Heckner,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frm: 24x16 pres.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not: T 1192 (3201) Red. </w:t>
      </w:r>
      <w:r w:rsidRPr="00C60283">
        <w:rPr>
          <w:rFonts w:ascii="DejaVu LGC Sans Mono" w:hAnsi="DejaVu LGC Sans Mono"/>
        </w:rPr>
        <w:t>Albert Schramm kun Siegfried Lederer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aperis sept1909-1912&lt;?&gt;</w:t>
      </w:r>
      <w:r>
        <w:rPr>
          <w:rFonts w:ascii="DejaVu LGC Sans Mono" w:hAnsi="DejaVu LGC Sans Mono"/>
        </w:rPr>
        <w:t>, char ankau Vieno nur havas la samajn, eble: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sen </w:t>
      </w:r>
      <w:r>
        <w:rPr>
          <w:rFonts w:ascii="DejaVu LGC Sans Mono" w:hAnsi="DejaVu LGC Sans Mono"/>
          <w:lang w:val="en-GB"/>
        </w:rPr>
        <w:t>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 L 3 VF /DN#: 2007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Vestfaliaj Flugfolioj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ekde 92: Vestfalujaj Flugfolioj</w:t>
      </w:r>
    </w:p>
    <w:p w:rsidR="00BD773A" w:rsidRPr="00452C86" w:rsidRDefault="00BD773A" w:rsidP="001771B8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eld: </w:t>
      </w:r>
      <w:r>
        <w:rPr>
          <w:rFonts w:ascii="DejaVu LGC Sans Mono" w:hAnsi="DejaVu LGC Sans Mono"/>
          <w:lang w:val="en-GB"/>
        </w:rPr>
        <w:t>Minden</w:t>
      </w:r>
      <w:r w:rsidRPr="00452C86">
        <w:rPr>
          <w:rFonts w:ascii="DejaVu LGC Sans Mono" w:hAnsi="DejaVu LGC Sans Mono"/>
          <w:lang w:val="en-GB"/>
        </w:rPr>
        <w:t xml:space="preserve"> : Richard Schulz</w:t>
      </w:r>
      <w:r>
        <w:rPr>
          <w:rFonts w:ascii="DejaVu LGC Sans Mono" w:hAnsi="DejaVu LGC Sans Mono"/>
          <w:lang w:val="en-GB"/>
        </w:rPr>
        <w:t>, Shulco Rikardo</w:t>
      </w:r>
      <w:r w:rsidRPr="00452C86">
        <w:rPr>
          <w:rFonts w:ascii="DejaVu LGC Sans Mono" w:hAnsi="DejaVu LGC Sans Mono"/>
          <w:lang w:val="en-GB"/>
        </w:rPr>
        <w:t>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B34127">
        <w:rPr>
          <w:rFonts w:ascii="DejaVu LGC Sans Mono" w:hAnsi="DejaVu LGC Sans Mono"/>
          <w:lang w:val="en-GB"/>
        </w:rPr>
        <w:t>mankoj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L 335.5 PL /DN#: 2008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Proleta Literaturo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s.l. : Internacia Asocio de revoluciaj Esperanto-verkistoj,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31x25 pres.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rim: daurigo: Internacia Literaturo</w:t>
      </w:r>
    </w:p>
    <w:p w:rsidR="00BD773A" w:rsidRPr="007A0039" w:rsidRDefault="00BD773A" w:rsidP="006D77B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(1934) .2&lt;aug/sep&gt;.FINO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L 36 AEI /DN#: 2009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Austria Esperanto-Instituto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Wien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20F0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sen jaro, n-roj 1.2.3. .5.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 L 36 VR /DN#: 2010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Verda Revuo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sub: Sendependa revuo pri arto, scienco kaj amuzo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Wien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52C86">
        <w:rPr>
          <w:rFonts w:ascii="DejaVu LGC Sans Mono" w:hAnsi="DejaVu LGC Sans Mono"/>
          <w:lang w:val="en-GB"/>
        </w:rPr>
        <w:t>frm: 31x24 pres.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  <w:lang w:val="en-GB"/>
        </w:rPr>
        <w:t xml:space="preserve">             </w:t>
      </w:r>
      <w:r w:rsidRPr="00B34127">
        <w:rPr>
          <w:rFonts w:ascii="DejaVu LGC Sans Mono" w:hAnsi="DejaVu LGC Sans Mono"/>
        </w:rPr>
        <w:t>(1935)1-12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2(1936)</w:t>
      </w:r>
      <w:r>
        <w:rPr>
          <w:rFonts w:ascii="DejaVu LGC Sans Mono" w:hAnsi="DejaVu LGC Sans Mono"/>
        </w:rPr>
        <w:t>1.&lt;eble ankau: 7/8&gt;.10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L 37 LBE /DN#: 2011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Legolibro de Bohemaj Esperantistoj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aldono al Bohema Revuo Esperantista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 xml:space="preserve">frm: 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C17E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6(1912) .4.5.6.7.&lt;p.133-148&gt;.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7(1913)1-5. .7-10.&lt;p.161-200&gt;.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8(1914)1.2. .4.5.&lt;p.201-220&gt;.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                                                         L 37 PAN /DN#: 2012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tit: Panoramo / Literatura almanako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sub: aldono de "Starto"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eld: Praha : C^eh^a Esperanto-Asocio,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C17E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C17E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1(1974)1/2.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2(1975)&lt;print&gt;+. .&lt;au^tun&gt;+.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3(1976) vd sub Korinek, Vitreroj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L 378 KR /DN#: 2013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Kultura 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slovaka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52C8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52C86">
        <w:rPr>
          <w:rFonts w:ascii="DejaVu LGC Sans Mono" w:hAnsi="DejaVu LGC Sans Mono"/>
          <w:lang w:val="en-GB"/>
        </w:rPr>
        <w:t>frm: A4 stencile, nur (1951)2. pres.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52C86">
        <w:rPr>
          <w:rFonts w:ascii="DejaVu LGC Sans Mono" w:hAnsi="DejaVu LGC Sans Mono"/>
          <w:lang w:val="en-GB"/>
        </w:rPr>
        <w:t xml:space="preserve">       </w:t>
      </w:r>
      <w:r w:rsidRPr="002E74B0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1C3C3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2(1949). .10.11.12.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3(1950)1.2. .okt.1nov.15nov.1dec&lt;4&gt;.15&lt;5&gt;dec.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4(1951)1.2. K FINO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L 38 EPO /DN#: 2014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La epoko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sub: Sendependa, kulturpolitika 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s.l. : Tomasz Chmielik, Wimmer,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E822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</w:t>
      </w:r>
      <w:r>
        <w:rPr>
          <w:rFonts w:ascii="DejaVu LGC Sans Mono" w:hAnsi="DejaVu LGC Sans Mono"/>
          <w:lang w:val="en-GB"/>
        </w:rPr>
        <w:t xml:space="preserve"> </w:t>
      </w:r>
    </w:p>
    <w:p w:rsidR="00BD773A" w:rsidRPr="00E8227B" w:rsidRDefault="00BD773A" w:rsidP="00E8227B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E8227B">
        <w:rPr>
          <w:rFonts w:ascii="DejaVu LGC Sans Mono" w:hAnsi="DejaVu LGC Sans Mono"/>
        </w:rPr>
        <w:t xml:space="preserve">[ne komprenebla, se oni kp. </w:t>
      </w:r>
      <w:r>
        <w:rPr>
          <w:rFonts w:ascii="DejaVu LGC Sans Mono" w:hAnsi="DejaVu LGC Sans Mono"/>
        </w:rPr>
        <w:t>la liston de Vieno!</w:t>
      </w:r>
      <w:r w:rsidRPr="00E8227B">
        <w:rPr>
          <w:rFonts w:ascii="DejaVu LGC Sans Mono" w:hAnsi="DejaVu LGC Sans Mono"/>
        </w:rPr>
        <w:t>]: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8227B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1(1990)1. 122p.  20 SFR                               1jkkb1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dua ekzemplero: 1990/11561  100p. de A. Meiners       1jkkb1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 </w:t>
      </w:r>
      <w:r w:rsidRPr="002E74B0">
        <w:rPr>
          <w:rFonts w:ascii="DejaVu LGC Sans Mono" w:hAnsi="DejaVu LGC Sans Mono"/>
          <w:lang w:val="en-GB"/>
        </w:rPr>
        <w:t>(1990)Enhavo La Epoko 1990                           1jkkb1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1(1990)2. 135p. &lt;Gacond&gt;.                             1jkkb1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L 38 TML /DN#: 2015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Tra la mondo kaj literaturo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Varsovio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4A0665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rim:</w:t>
      </w:r>
      <w:r w:rsidRPr="002E74B0">
        <w:rPr>
          <w:rFonts w:ascii="DejaVu LGC Sans Mono" w:hAnsi="DejaVu LGC Sans Mono"/>
          <w:lang w:val="en-GB"/>
        </w:rPr>
        <w:t xml:space="preserve"> Sekvo: Bulteno de Asocio de Esperantistoj en Pollando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L 39 EPE /DN#: 2016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Europa Poezio en Esperanto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B237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2E74B0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1(1995) .2.3.4.#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2(1996)5.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39 HV /DN#: 2017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Hungara Vivo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2E74B0">
        <w:rPr>
          <w:rFonts w:ascii="DejaVu LGC Sans Mono" w:hAnsi="DejaVu LGC Sans Mono"/>
          <w:lang w:val="en-GB"/>
        </w:rPr>
        <w:t>eld: Budapest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L 39 JA /DN#: 2018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2E74B0">
        <w:rPr>
          <w:rFonts w:ascii="DejaVu LGC Sans Mono" w:hAnsi="DejaVu LGC Sans Mono"/>
          <w:lang w:val="en-GB"/>
        </w:rPr>
        <w:t>tit: Juna Amiko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sub: Internacia Lerneja Esperanto Revuo sub au^spico de ILEI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Budapest : HEA, 1972 -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mankoj: 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7(1980)19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9(1</w:t>
      </w:r>
      <w:r>
        <w:rPr>
          <w:rFonts w:ascii="DejaVu LGC Sans Mono" w:hAnsi="DejaVu LGC Sans Mono"/>
          <w:lang w:val="en-GB"/>
        </w:rPr>
        <w:t>982)25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10(1983)2)- (1984)33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14(1987)41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16(1989)49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27(2000)95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(2003)104 – (2004)111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33(2006)</w:t>
      </w:r>
      <w:r>
        <w:rPr>
          <w:rFonts w:ascii="DejaVu LGC Sans Mono" w:hAnsi="DejaVu LGC Sans Mono"/>
          <w:lang w:val="en-GB"/>
        </w:rPr>
        <w:t>115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 L 39 LL /DN#: 2019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Lingvo-Libro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sub: suplemento al Literatura Mondo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L 39 LM /DN#: 2020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2E74B0">
        <w:rPr>
          <w:rFonts w:ascii="DejaVu LGC Sans Mono" w:hAnsi="DejaVu LGC Sans Mono"/>
          <w:lang w:val="en-GB"/>
        </w:rPr>
        <w:t>tit: Literatura Mondo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Budapest (dua eldono Tokio)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not: T757 (3208)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 L 39 RM /DN#: 2021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Revuo de l'Mondo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sub: suplemento al Literatura Mondo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rim: sesfoje dum jaro</w:t>
      </w:r>
    </w:p>
    <w:p w:rsidR="00BD773A" w:rsidRPr="007A0039" w:rsidRDefault="00BD773A" w:rsidP="00E629A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1(1938)1.2.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L 39 VIP /DN#: 2022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La Vipo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Budapest : Literatura Mondo,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D11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1(1937)1&lt;aug&gt;.2.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  L 4 EM /DN#: 2023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Esperanto-Mondo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Hannover : Dederichs, 1927 -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30x23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not: T 363 (3549)</w:t>
      </w:r>
    </w:p>
    <w:p w:rsidR="00BD773A" w:rsidRPr="00DD11C6" w:rsidRDefault="00BD773A" w:rsidP="00C60283">
      <w:pPr>
        <w:pStyle w:val="PlainText"/>
        <w:rPr>
          <w:rFonts w:ascii="DejaVu LGC Sans Mono" w:hAnsi="DejaVu LGC Sans Mono"/>
        </w:rPr>
      </w:pPr>
      <w:r w:rsidRPr="00DD11C6">
        <w:rPr>
          <w:rFonts w:ascii="DejaVu LGC Sans Mono" w:hAnsi="DejaVu LGC Sans Mono"/>
        </w:rPr>
        <w:t xml:space="preserve">            - senmanka -  &lt;aperis nur unu numero&gt;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L 4 EMV /DN#: 2024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Esperanto en la moderna vivo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2E74B0">
        <w:rPr>
          <w:rFonts w:ascii="DejaVu LGC Sans Mono" w:hAnsi="DejaVu LGC Sans Mono"/>
          <w:lang w:val="en-GB"/>
        </w:rPr>
        <w:t xml:space="preserve">sub: Oficiala gazeto de la internacia konferenco "L'Espéranto dans la vie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moderne"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s.l.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2E74B0">
        <w:rPr>
          <w:rFonts w:ascii="DejaVu LGC Sans Mono" w:hAnsi="DejaVu LGC Sans Mono"/>
          <w:lang w:val="en-GB"/>
        </w:rPr>
        <w:t xml:space="preserve">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A7D7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(1936)1&lt;nov&gt;.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 L 4 ERG /DN#: 2025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Esperanto-Roman-Gazeto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Berlin : Ellersiek,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30x21 pres.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rim: aperis 1933-1935, 10 n-roj 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 L 4 JE /DN#: 2026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Juna Esperantisto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2E74B0">
        <w:rPr>
          <w:rFonts w:ascii="DejaVu LGC Sans Mono" w:hAnsi="DejaVu LGC Sans Mono"/>
          <w:lang w:val="en-GB"/>
        </w:rPr>
        <w:t>eld: Genève / Paris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not: T 628 (3270)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mankoj: 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1(1903)</w:t>
      </w:r>
      <w:r>
        <w:rPr>
          <w:rFonts w:ascii="DejaVu LGC Sans Mono" w:hAnsi="DejaVu LGC Sans Mono"/>
          <w:lang w:val="en-GB"/>
        </w:rPr>
        <w:t>1-5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2(1904)</w:t>
      </w:r>
      <w:r>
        <w:rPr>
          <w:rFonts w:ascii="DejaVu LGC Sans Mono" w:hAnsi="DejaVu LGC Sans Mono"/>
          <w:lang w:val="en-GB"/>
        </w:rPr>
        <w:t>1-3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</w:t>
      </w:r>
      <w:r>
        <w:rPr>
          <w:rFonts w:ascii="DejaVu LGC Sans Mono" w:hAnsi="DejaVu LGC Sans Mono"/>
          <w:lang w:val="en-GB"/>
        </w:rPr>
        <w:t xml:space="preserve">       (1905)1 - </w:t>
      </w:r>
      <w:r w:rsidRPr="002E74B0">
        <w:rPr>
          <w:rFonts w:ascii="DejaVu LGC Sans Mono" w:hAnsi="DejaVu LGC Sans Mono"/>
          <w:lang w:val="en-GB"/>
        </w:rPr>
        <w:t>5(1907)</w:t>
      </w:r>
      <w:r>
        <w:rPr>
          <w:rFonts w:ascii="DejaVu LGC Sans Mono" w:hAnsi="DejaVu LGC Sans Mono"/>
          <w:lang w:val="en-GB"/>
        </w:rPr>
        <w:t>6.8.9.11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(1908)1 - </w:t>
      </w:r>
      <w:r w:rsidRPr="002E74B0">
        <w:rPr>
          <w:rFonts w:ascii="DejaVu LGC Sans Mono" w:hAnsi="DejaVu LGC Sans Mono"/>
          <w:lang w:val="en-GB"/>
        </w:rPr>
        <w:t>7(1909)</w:t>
      </w:r>
      <w:r>
        <w:rPr>
          <w:rFonts w:ascii="DejaVu LGC Sans Mono" w:hAnsi="DejaVu LGC Sans Mono"/>
          <w:lang w:val="en-GB"/>
        </w:rPr>
        <w:t>6.8-?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11(1913)</w:t>
      </w:r>
      <w:r>
        <w:rPr>
          <w:rFonts w:ascii="DejaVu LGC Sans Mono" w:hAnsi="DejaVu LGC Sans Mono"/>
          <w:lang w:val="en-GB"/>
        </w:rPr>
        <w:t>2.4-?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12(1914)</w:t>
      </w:r>
      <w:r>
        <w:rPr>
          <w:rFonts w:ascii="DejaVu LGC Sans Mono" w:hAnsi="DejaVu LGC Sans Mono"/>
          <w:lang w:val="en-GB"/>
        </w:rPr>
        <w:t>3-6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                                                          L 4 KON /DN#: 2027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tit: La Konfidenciulo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sub: Internacia ilustrita satira gazeto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eld: Kiel : s.n.,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21x16 stencile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not: T 694 (3217)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rim: aperis 9 n-roj kun 66p. aug1910-apr1913.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2E74B0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(1910/11)1-5.7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(1912/13)2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4 LKK /DN#: 2028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kancerkliniko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2E74B0">
        <w:rPr>
          <w:rFonts w:ascii="DejaVu LGC Sans Mono" w:hAnsi="DejaVu LGC Sans Mono"/>
          <w:lang w:val="en-GB"/>
        </w:rPr>
        <w:t>eld: Thaumiers : Jacques LePuil, s.j. -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frm: 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iss: issn 0398-5822.</w:t>
      </w:r>
    </w:p>
    <w:p w:rsidR="00BD773A" w:rsidRPr="002E74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E74B0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(1999)91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(2004)110-112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(2006)111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 L 4 NLR /DN#: 2029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La Nica Literatura 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Dumonata Revuo.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Nice : Gaston Waringhien, c^efredaktoro,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issn 0933-7210.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- senmanka - bind. en diversaj vol.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 L 4 PIR /DN#: 2030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La Pirato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- senmanka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 L 4 REV /DN#: 2031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La Revuo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Paris : Hachette,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1020 (3195)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- senmanka - sep1906-aug1914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 L 4 TM /DN#: 2032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>tit: Tra la Mondo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Meudon. Orléans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1168 (3194)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mankoj: 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4(1908/09)</w:t>
      </w:r>
      <w:r>
        <w:rPr>
          <w:rFonts w:ascii="DejaVu LGC Sans Mono" w:hAnsi="DejaVu LGC Sans Mono"/>
          <w:lang w:val="en-GB"/>
        </w:rPr>
        <w:t>4-6?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 L 40 TI /DN#: 2033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Translation Inquirer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American Translators Association Notes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New York : Interlingua Division of Science Service,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F73B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4(1962) .9&lt;dec,p.97-108&gt;.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</w:t>
      </w:r>
      <w:r w:rsidRPr="004D65C5">
        <w:rPr>
          <w:rFonts w:ascii="DejaVu LGC Sans Mono" w:hAnsi="DejaVu LGC Sans Mono"/>
          <w:lang w:val="en-GB"/>
        </w:rPr>
        <w:t>(1963) ATA Notes 26.27.28 (American Translators</w:t>
      </w:r>
      <w:r>
        <w:rPr>
          <w:rFonts w:ascii="DejaVu LGC Sans Mono" w:hAnsi="DejaVu LGC Sans Mono"/>
          <w:lang w:val="en-GB"/>
        </w:rPr>
        <w:t xml:space="preserve"> </w:t>
      </w:r>
      <w:r w:rsidRPr="004D65C5">
        <w:rPr>
          <w:rFonts w:ascii="DejaVu LGC Sans Mono" w:hAnsi="DejaVu LGC Sans Mono"/>
          <w:lang w:val="en-GB"/>
        </w:rPr>
        <w:t>Association)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436 MT /DN#: 2034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Monda Tribuno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Internacia Gazeto por Kulturo, Literaturo, Scienco kaj Tekniko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Vieno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48x31 pres.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F73B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1(1949)1.2.3.4.5.6.7.8/9&lt;aug/sep&gt;.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438 NT /DN#: 2035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Nowe Tory / La novaj vojoj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Bydgoszcz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31x22 pres.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910 (- -)</w:t>
      </w:r>
    </w:p>
    <w:p w:rsidR="00BD773A" w:rsidRPr="007A0039" w:rsidRDefault="00BD773A" w:rsidP="00A806B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1(1920) . .13.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L 439.1 ON /DN#: 2036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Opus Nigrum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806B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(1987) .2.</w:t>
      </w:r>
      <w:r>
        <w:rPr>
          <w:rFonts w:ascii="DejaVu LGC Sans Mono" w:hAnsi="DejaVu LGC Sans Mono"/>
          <w:lang w:val="en-GB"/>
        </w:rPr>
        <w:t xml:space="preserve"> . 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(1988)1.2.</w:t>
      </w:r>
      <w:r>
        <w:rPr>
          <w:rFonts w:ascii="DejaVu LGC Sans Mono" w:hAnsi="DejaVu LGC Sans Mono"/>
          <w:lang w:val="en-GB"/>
        </w:rPr>
        <w:t xml:space="preserve"> . 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(1989) . . 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 L 45 LF /DN#: 2037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Literatura Foiro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kultura revuo en Esperanto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organo de esperanta PEN-centro,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1-58: 24x17; 59- 21x15 pres.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34(2003)202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45 NPR /DN#: 2038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La Nova Pro-Lingva Revuo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Corrado Cerri,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C294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2(1939)1/4&lt;jan/apr&gt;.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L 46 MAN /DN#: 2039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>tit: La mano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kultura revuo de hejs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C294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1(1988)1.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L 467.1 JEN /DN#: 2040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satira gazeto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>eld: Barcelona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28x22 pres.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621 (3216)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aperisjun1919-maj1910. Entute 12 n-roj</w:t>
      </w:r>
    </w:p>
    <w:p w:rsidR="00BD773A" w:rsidRPr="007A0039" w:rsidRDefault="00BD773A" w:rsidP="00CC294B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C294B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1(1909/10) . . . .9&lt;feb&gt;.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L 47 CKK /DN#: 2041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Cerbe kaj kore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>sub: Moskva literatura Esperanto-Klubo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Moskvo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C294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1(1990) .2.3.4.5.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47 ESP /DN#: 2042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Espero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Internacia Revuo de la kultura unuig^o de popoloj. Oficiala organo de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</w:t>
      </w:r>
      <w:r w:rsidRPr="004D65C5">
        <w:rPr>
          <w:rFonts w:ascii="DejaVu LGC Sans Mono" w:hAnsi="DejaVu LGC Sans Mono"/>
          <w:lang w:val="en-GB"/>
        </w:rPr>
        <w:t xml:space="preserve">       la kleriga ligo "Vjestnik Znania" (= kuriero de lascienco)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St. Petersburg : Vjestnik Znania,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26x16 pres.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395 (3411)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rim: aperis feb-dec1908.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L 47 SEZ /DN#: 2043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Sezonoj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Orientsovetia Kultura Almanako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>eld: s.l.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mankoj: 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(????)1 - </w:t>
      </w:r>
      <w:r w:rsidRPr="004D65C5">
        <w:rPr>
          <w:rFonts w:ascii="DejaVu LGC Sans Mono" w:hAnsi="DejaVu LGC Sans Mono"/>
          <w:lang w:val="en-GB"/>
        </w:rPr>
        <w:t>(1985)</w:t>
      </w:r>
      <w:r>
        <w:rPr>
          <w:rFonts w:ascii="DejaVu LGC Sans Mono" w:hAnsi="DejaVu LGC Sans Mono"/>
          <w:lang w:val="en-GB"/>
        </w:rPr>
        <w:t>5.7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(1986)</w:t>
      </w:r>
      <w:r>
        <w:rPr>
          <w:rFonts w:ascii="DejaVu LGC Sans Mono" w:hAnsi="DejaVu LGC Sans Mono"/>
          <w:lang w:val="en-GB"/>
        </w:rPr>
        <w:t>8.9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(1988)</w:t>
      </w:r>
      <w:r>
        <w:rPr>
          <w:rFonts w:ascii="DejaVu LGC Sans Mono" w:hAnsi="DejaVu LGC Sans Mono"/>
          <w:lang w:val="en-GB"/>
        </w:rPr>
        <w:t>15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(1990)2</w:t>
      </w:r>
      <w:r>
        <w:rPr>
          <w:rFonts w:ascii="DejaVu LGC Sans Mono" w:hAnsi="DejaVu LGC Sans Mono"/>
          <w:lang w:val="en-GB"/>
        </w:rPr>
        <w:t>5-?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47 SUR /DN#: 2044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Survoje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Unuig^o por Novtipa Internacia Kulturo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Uljanovsk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4589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1(1988/89)0.1.2.3&lt;dec&gt;.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2(1991/92)4. .6. .9&lt;jul/aug&gt;. 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3(1992/93)12.13.14.15&lt;jul/aug&gt;.16&lt;dec&gt;. K Fino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N.B. la numerado de la unuaj numeroj ne estas klara: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 xml:space="preserve">6 estas nur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     </w:t>
      </w:r>
      <w:r w:rsidRPr="00073828">
        <w:rPr>
          <w:rFonts w:ascii="DejaVu LGC Sans Mono" w:hAnsi="DejaVu LGC Sans Mono"/>
          <w:lang w:val="en-GB"/>
        </w:rPr>
        <w:t xml:space="preserve">deduktita el la noto </w:t>
      </w:r>
      <w:r w:rsidRPr="004D65C5">
        <w:rPr>
          <w:rFonts w:ascii="DejaVu LGC Sans Mono" w:hAnsi="DejaVu LGC Sans Mono"/>
          <w:lang w:val="en-GB"/>
        </w:rPr>
        <w:t>"lasta n-ro de abona periodo"!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48 CET /DN#: 2045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Cetere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Norda Prismo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</w:t>
      </w:r>
      <w:r w:rsidRPr="006F0CC1">
        <w:rPr>
          <w:rFonts w:ascii="DejaVu LGC Sans Mono" w:hAnsi="DejaVu LGC Sans Mono"/>
          <w:lang w:val="en-GB"/>
        </w:rPr>
        <w:t xml:space="preserve">Lyngby </w:t>
      </w:r>
      <w:r>
        <w:rPr>
          <w:rFonts w:ascii="DejaVu LGC Sans Mono" w:hAnsi="DejaVu LGC Sans Mono"/>
          <w:lang w:val="en-GB"/>
        </w:rPr>
        <w:t xml:space="preserve">: </w:t>
      </w:r>
      <w:r w:rsidRPr="006F0CC1">
        <w:rPr>
          <w:rFonts w:ascii="DejaVu LGC Sans Mono" w:hAnsi="DejaVu LGC Sans Mono"/>
          <w:lang w:val="en-GB"/>
        </w:rPr>
        <w:t>Societo de Norda Prismo</w:t>
      </w:r>
      <w:r w:rsidRPr="004D65C5">
        <w:rPr>
          <w:rFonts w:ascii="DejaVu LGC Sans Mono" w:hAnsi="DejaVu LGC Sans Mono"/>
          <w:lang w:val="en-GB"/>
        </w:rPr>
        <w:t>, s.j. -</w:t>
      </w:r>
    </w:p>
    <w:p w:rsidR="00BD773A" w:rsidRPr="004D65C5" w:rsidRDefault="00BD773A" w:rsidP="006F0CC1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F3F3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(1968)1.2.3.4.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(1969)5.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(1970)6. K</w:t>
      </w:r>
    </w:p>
    <w:p w:rsidR="00BD773A" w:rsidRPr="007A6C79" w:rsidRDefault="00BD773A" w:rsidP="00C60283">
      <w:pPr>
        <w:pStyle w:val="PlainText"/>
        <w:rPr>
          <w:rFonts w:ascii="DejaVu LGC Sans Mono" w:hAnsi="DejaVu LGC Sans Mono"/>
        </w:rPr>
      </w:pPr>
      <w:r w:rsidRPr="007A6C79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7A6C79">
        <w:rPr>
          <w:rFonts w:ascii="DejaVu LGC Sans Mono" w:hAnsi="DejaVu LGC Sans Mono"/>
        </w:rPr>
        <w:t xml:space="preserve">                                                                 </w:t>
      </w:r>
      <w:r w:rsidRPr="00B34127">
        <w:rPr>
          <w:rFonts w:ascii="DejaVu LGC Sans Mono" w:hAnsi="DejaVu LGC Sans Mono"/>
        </w:rPr>
        <w:t>L 48 NP /DN#: 2046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Norda Prismo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>eld: s.l. : Ferenc Szilágyi,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- senmanka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L 485 LIT /DN#: 2047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Literaturo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26x18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not: T 759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aperis supozeble nur unu n-ro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sen mankoj: 1(1930)1&lt;okt&gt;. eble la sola n-ro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485 MR /DN#: 2048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Malgranda 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eld: Ludvika, Svedio : red. </w:t>
      </w:r>
      <w:r w:rsidRPr="00B34127">
        <w:rPr>
          <w:rFonts w:ascii="DejaVu LGC Sans Mono" w:hAnsi="DejaVu LGC Sans Mono"/>
        </w:rPr>
        <w:t>Stellan Engholm,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 xml:space="preserve">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L 489 IB /DN#: 2049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Internacia Bonhumoro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34x22 stencile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BD770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1(1951)1&lt;dec&gt;.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2(1952)2&lt;feb&gt;.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L 489 KR /DN#: 2050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Koko-Revuo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Eldonejo Koko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Kolby Kaas, Danlando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 xml:space="preserve">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83A5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1(1965)1&lt;apr&gt;.2&lt;dec&gt;. </w:t>
      </w:r>
      <w:r w:rsidRPr="00B34127">
        <w:rPr>
          <w:rFonts w:ascii="DejaVu LGC Sans Mono" w:hAnsi="DejaVu LGC Sans Mono"/>
          <w:lang w:val="en-GB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L 491 TRA /DN#: 2051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>tit: La Tradukisto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kvarmonata revuo islanda</w:t>
      </w:r>
    </w:p>
    <w:p w:rsidR="00BD773A" w:rsidRDefault="00BD773A" w:rsidP="008B343F">
      <w:pPr>
        <w:pStyle w:val="PlainText"/>
        <w:rPr>
          <w:rFonts w:ascii="DejaVu LGC Sans Mono" w:hAnsi="DejaVu LGC Sans Mono"/>
          <w:lang w:val="en-GB"/>
        </w:rPr>
      </w:pPr>
      <w:r w:rsidRPr="008B343F">
        <w:rPr>
          <w:rFonts w:ascii="DejaVu LGC Sans Mono" w:hAnsi="DejaVu LGC Sans Mono"/>
          <w:lang w:val="en-GB"/>
        </w:rPr>
        <w:t xml:space="preserve">       eld: Laugarvatni : Kristján Eiriksson kaj Hilmar Bragason, s.j. </w:t>
      </w:r>
      <w:r>
        <w:rPr>
          <w:rFonts w:ascii="DejaVu LGC Sans Mono" w:hAnsi="DejaVu LGC Sans Mono"/>
          <w:lang w:val="en-GB"/>
        </w:rPr>
        <w:t xml:space="preserve">– </w:t>
      </w:r>
    </w:p>
    <w:p w:rsidR="00BD773A" w:rsidRPr="008B343F" w:rsidRDefault="00BD773A" w:rsidP="008B343F">
      <w:pPr>
        <w:pStyle w:val="PlainText"/>
        <w:rPr>
          <w:rFonts w:ascii="DejaVu LGC Sans Mono" w:hAnsi="DejaVu LGC Sans Mono"/>
          <w:lang w:val="en-GB"/>
        </w:rPr>
      </w:pPr>
      <w:r w:rsidRPr="008B343F">
        <w:rPr>
          <w:rFonts w:ascii="DejaVu LGC Sans Mono" w:hAnsi="DejaVu LGC Sans Mono"/>
          <w:lang w:val="en-GB"/>
        </w:rPr>
        <w:t xml:space="preserve">       frm: </w:t>
      </w:r>
    </w:p>
    <w:p w:rsidR="00BD773A" w:rsidRPr="008B343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B343F">
        <w:rPr>
          <w:rFonts w:ascii="DejaVu LGC Sans Mono" w:hAnsi="DejaVu LGC Sans Mono"/>
          <w:lang w:val="en-GB"/>
        </w:rPr>
        <w:t xml:space="preserve">       iss: </w:t>
      </w:r>
    </w:p>
    <w:p w:rsidR="00BD773A" w:rsidRPr="008B343F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B343F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B343F">
        <w:rPr>
          <w:rFonts w:ascii="DejaVu LGC Sans Mono" w:hAnsi="DejaVu LGC Sans Mono"/>
          <w:lang w:val="en-GB"/>
        </w:rPr>
        <w:t xml:space="preserve">            (</w:t>
      </w:r>
      <w:r>
        <w:rPr>
          <w:rFonts w:ascii="DejaVu LGC Sans Mono" w:hAnsi="DejaVu LGC Sans Mono"/>
          <w:lang w:val="en-GB"/>
        </w:rPr>
        <w:t>1989)1 – (1995)21</w:t>
      </w:r>
    </w:p>
    <w:p w:rsidR="00BD773A" w:rsidRPr="008B343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</w:t>
      </w:r>
      <w:r w:rsidRPr="008B343F">
        <w:rPr>
          <w:rFonts w:ascii="DejaVu LGC Sans Mono" w:hAnsi="DejaVu LGC Sans Mono"/>
          <w:lang w:val="en-GB"/>
        </w:rPr>
        <w:t>1996)</w:t>
      </w:r>
      <w:r>
        <w:rPr>
          <w:rFonts w:ascii="DejaVu LGC Sans Mono" w:hAnsi="DejaVu LGC Sans Mono"/>
          <w:lang w:val="en-GB"/>
        </w:rPr>
        <w:t>21.23.24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(2003)4</w:t>
      </w:r>
      <w:r>
        <w:rPr>
          <w:rFonts w:ascii="DejaVu LGC Sans Mono" w:hAnsi="DejaVu LGC Sans Mono"/>
          <w:lang w:val="en-GB"/>
        </w:rPr>
        <w:t>4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(2004)</w:t>
      </w:r>
      <w:r w:rsidRPr="004D65C5">
        <w:rPr>
          <w:rFonts w:ascii="DejaVu LGC Sans Mono" w:hAnsi="DejaVu LGC Sans Mono"/>
          <w:lang w:val="en-GB"/>
        </w:rPr>
        <w:t>4</w:t>
      </w:r>
      <w:r>
        <w:rPr>
          <w:rFonts w:ascii="DejaVu LGC Sans Mono" w:hAnsi="DejaVu LGC Sans Mono"/>
          <w:lang w:val="en-GB"/>
        </w:rPr>
        <w:t>7.48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(2008)58-?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493 LA /DN#: 2052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Laste aperis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Antwerpen : Eldonejo-Librejo Sonorilo,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45C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6(1986)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11(1991)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13(1993) .2. .4.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14(1994) .2&lt;sep/okt&gt;.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L 493 LV /DN#: 2053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>tit: Librovermeto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Libroservo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Flandra Esperanto-Ligo,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A256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1(1984) .2&lt;aug/sep&gt;.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2(1985) . .5&lt;maj/jun&gt;.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L 493 TKS /DN#: 2054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Stafeto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Kvaronjara bulteno de Eldonejo TK/Stafeto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556D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(1979)1.2.3.   K(?) #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(1981)1.2.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(1982) . . .4&lt;=83/1)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(1983)1.2.3+.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L 495 TAM /DN#: 2055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Tamtamo / Vivo kaj Sano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</w:t>
      </w:r>
      <w:r>
        <w:rPr>
          <w:rFonts w:ascii="DejaVu LGC Sans Mono" w:hAnsi="DejaVu LGC Sans Mono"/>
          <w:lang w:val="en-GB"/>
        </w:rPr>
        <w:t>ld: Tesaloniko, Greklando : Dragona</w:t>
      </w:r>
      <w:r w:rsidRPr="004D65C5">
        <w:rPr>
          <w:rFonts w:ascii="DejaVu LGC Sans Mono" w:hAnsi="DejaVu LGC Sans Mono"/>
          <w:lang w:val="en-GB"/>
        </w:rPr>
        <w:t>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L 497.1 KAJ /DN#: 2056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Kajeroj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Jugoslavia Esperanto-Instituto,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- senmanka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L 497.1 KOK /DN#: 2057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Koko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Literatura kaj kultura 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Durdevac, Jugoslavio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>frm: A5 pres.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2138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(1980)1.2.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(1988)1.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(1989)2.3&lt;apr&gt;.4.5.6.                  1jkk1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(1990)7.8.9.10.11.12.                  1jkk1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L 497.1 OVO /DN#: 2058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Ovo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Internacia gazeto por distro kaj amuzo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Zagreb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B5A7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(1984)1++.                                     3jkk3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(1985)2+.3+.4++.5+.6+.&lt;1-5&gt;.                   2jkk2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L 497.2 HOM /DN#: 2059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Homeco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Duonmonata internacia literatura Esperanto-revuo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Popovo. Bulgario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507 (3595)</w:t>
      </w:r>
    </w:p>
    <w:p w:rsidR="00BD773A" w:rsidRPr="007A0039" w:rsidRDefault="00BD773A" w:rsidP="003B5A7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1(1925)1&lt;maj&gt;.2&lt;jul&gt;.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51 PEN /DN#: 2060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Penseo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(Monata) beletra revueto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C^inio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 xml:space="preserve"> </w:t>
      </w:r>
      <w:r w:rsidRPr="004D65C5">
        <w:rPr>
          <w:rFonts w:ascii="DejaVu LGC Sans Mono" w:hAnsi="DejaVu LGC Sans Mono"/>
          <w:lang w:val="en-GB"/>
        </w:rPr>
        <w:t>(199</w:t>
      </w:r>
      <w:r>
        <w:rPr>
          <w:rFonts w:ascii="DejaVu LGC Sans Mono" w:hAnsi="DejaVu LGC Sans Mono"/>
          <w:lang w:val="en-GB"/>
        </w:rPr>
        <w:t>1</w:t>
      </w:r>
      <w:r w:rsidRPr="004D65C5">
        <w:rPr>
          <w:rFonts w:ascii="DejaVu LGC Sans Mono" w:hAnsi="DejaVu LGC Sans Mono"/>
          <w:lang w:val="en-GB"/>
        </w:rPr>
        <w:t>)</w:t>
      </w:r>
      <w:r>
        <w:rPr>
          <w:rFonts w:ascii="DejaVu LGC Sans Mono" w:hAnsi="DejaVu LGC Sans Mono"/>
          <w:lang w:val="en-GB"/>
        </w:rPr>
        <w:t>1 – (1992)19.21.23-?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(1993)? (1996)62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8(1999)</w:t>
      </w:r>
      <w:r>
        <w:rPr>
          <w:rFonts w:ascii="DejaVu LGC Sans Mono" w:hAnsi="DejaVu LGC Sans Mono"/>
          <w:lang w:val="en-GB"/>
        </w:rPr>
        <w:t>91.96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9(2000)104-106</w:t>
      </w:r>
    </w:p>
    <w:p w:rsidR="00BD773A" w:rsidRPr="00693D4F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Ek de (2000)107 havebla reteje: </w:t>
      </w:r>
      <w:r w:rsidRPr="00693D4F">
        <w:rPr>
          <w:rFonts w:ascii="DejaVu LGC Sans Mono" w:hAnsi="DejaVu LGC Sans Mono"/>
          <w:lang w:val="en-GB"/>
        </w:rPr>
        <w:t>http://www.gazetejo.org/eo/penseo?page=6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L 52 KAJ /DN#: 2061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Kajero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KLEG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>eld: Osaka : Kansai Ligo, 1963 -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082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4082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(1963)1.2.                                   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 .3.4&lt;okt&gt;.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 .7&lt;apr&gt;.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L 52 NOK /DN#: 2062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D65C5">
        <w:rPr>
          <w:rFonts w:ascii="DejaVu LGC Sans Mono" w:hAnsi="DejaVu LGC Sans Mono"/>
          <w:lang w:val="en-GB"/>
        </w:rPr>
        <w:t>tit: Nokto / poemo Esperanto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sub: &lt;poemoj&gt;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Hirosaki-si, Japanio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4082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(1978)1&lt;okt&gt;.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(1979)2&lt;jan&gt;. .4&lt;jul&gt;.5&lt;okt&gt;.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(1980)6&lt;jan&gt;.7&lt;apr&gt;.8&lt;som&gt;.9&lt;aut&gt;.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(1981) . .12.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 L 52 OA /DN#: 2063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Orienta Azio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Tokio : Sekaigo Soin,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19x12 stencile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941 (3389)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rim: mane kudrita kaj kolorita; aperis nov1911-1916</w:t>
      </w:r>
    </w:p>
    <w:p w:rsidR="00BD773A" w:rsidRPr="007A0039" w:rsidRDefault="00BD773A" w:rsidP="00C4082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1(1911/12) . .9&lt;jul&gt;.10&lt;aug&gt;. .12&lt;okt&gt;.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2(1912/13) .16&lt;feb&gt;. . .19&lt;sen p.1-4&gt;.  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3(1913/14&gt;25&lt;=1nov&gt;.26&lt;dec&gt;.27.28.29.30.31.32.33.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52 OMN /DN#: 2064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l'omnibuso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Kioto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4082A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rim:</w:t>
      </w:r>
      <w:r w:rsidRPr="004D65C5">
        <w:rPr>
          <w:rFonts w:ascii="DejaVu LGC Sans Mono" w:hAnsi="DejaVu LGC Sans Mono"/>
          <w:lang w:val="en-GB"/>
        </w:rPr>
        <w:t xml:space="preserve"> daurigo: La Dua Buso (1982)</w:t>
      </w:r>
    </w:p>
    <w:p w:rsidR="00BD773A" w:rsidRPr="007A0039" w:rsidRDefault="00BD773A" w:rsidP="00C4082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1(1964) . .3&lt;sep&gt;&lt;f&gt;.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2(1965)5.6.7.8.9.10&lt;nov&gt;.    K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3(1966)11.12.13.14. .16.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4(1967) . . . .21.22.#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5(1968)23-28.                K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6(1969)29.30.31. 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7(1970) .36. . .39&lt;f&gt;.40.#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8(1971)41-46.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9(1972)47.48.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10(1973)53-58.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11(1974)59-64.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12(1975)65-70.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13(1976)71. </w:t>
      </w:r>
      <w:r w:rsidRPr="00C60283">
        <w:rPr>
          <w:rFonts w:ascii="DejaVu LGC Sans Mono" w:hAnsi="DejaVu LGC Sans Mono"/>
        </w:rPr>
        <w:t>73.74&lt;nov/dec&gt;.#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14(1977)75.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15(1978)79.80. .82&lt;okt/dec&gt;.#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16(1979)83. . .86&lt;okt/dec&gt;.#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17(1980)87/88&lt;apr/jun&gt;.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7379D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                                                         L 52 PRO /DN#: 2065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379D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>tit: Prometeo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kunfandig^is en 1960 kun La Suda Stelo</w:t>
      </w:r>
      <w:r>
        <w:rPr>
          <w:rFonts w:ascii="DejaVu LGC Sans Mono" w:hAnsi="DejaVu LGC Sans Mono"/>
        </w:rPr>
        <w:t>, dn# 1700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L 52 RK /DN#: 2066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Revuo Kultura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Tokio : Esperantista Kultura Asocio,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 xml:space="preserve">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1027 (3789)</w:t>
      </w:r>
    </w:p>
    <w:p w:rsidR="00BD773A" w:rsidRPr="007A0039" w:rsidRDefault="00BD773A" w:rsidP="00F76A2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1(1928)1&lt;aug&gt;.2dec&gt;.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L 52 VU /DN#: 2067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Verda Utopio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D65C5">
        <w:rPr>
          <w:rFonts w:ascii="DejaVu LGC Sans Mono" w:hAnsi="DejaVu LGC Sans Mono"/>
          <w:lang w:val="en-GB"/>
        </w:rPr>
        <w:t>eld: Osaka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19x13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not: T 1237 (3206)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rim: aperis jul1920-1923</w:t>
      </w:r>
    </w:p>
    <w:p w:rsidR="00BD773A" w:rsidRPr="007A0039" w:rsidRDefault="00BD773A" w:rsidP="00F76A2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1(1920)1&lt;jul&gt;.2-6.    K     (el postlasaj^o Heydorn)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D65C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2(1921)1-6.7/8.9-12.  K KB  (Hans Rausch)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3(1922)1-6.7/9.10-12.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4(1923)1/3.4/6.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 L 81 FL /DN#: 2068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Fonto-Letero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Chapecó, Brazilo : s.n., s.j. 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frm: 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76A2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1(1981/82)jan.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                                                         L 81 FON /DN#: 2069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tit: Fonto</w:t>
      </w:r>
    </w:p>
    <w:p w:rsidR="00BD773A" w:rsidRPr="004D65C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eld: Chapecó, Brazilo : Alfredo Bays,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D65C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sen mankoj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L 81 IVM /DN#: 2070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>tit: Inter vi kaj mi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Chapecó : G. Alfredo Bays,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0619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(sen dato)x.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(1971)16feb.30maj.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(1972)30feb.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   L 81 LK /DN#: 2071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Literatura Kajero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24x16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0619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0619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(1968)1&lt;jun&gt;.2.3.4&lt;sep&gt;.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L 812 (06) BE /DN#: 2072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Bulteno de E.L.A. Esperantista Literatura Asocio (Verkistoj)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Aldono de Oficiala Gazeto Esperantista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Paris : Esperantista Literatura Asocio,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24x17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128 (3228)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vd ankau en Oficiala Gazeto G 1 OG, vol.5-7.</w:t>
      </w:r>
    </w:p>
    <w:p w:rsidR="00BD773A" w:rsidRPr="007A0039" w:rsidRDefault="00BD773A" w:rsidP="00160B26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160B2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2(1912/13)1&lt;nov&gt;.2&lt;dec&gt;.3&lt;jan&gt;.4&lt;feb&gt;.5&lt;mar&gt;.6.7&lt;maj&gt;.8.9.</w:t>
      </w:r>
      <w:r w:rsidRPr="00160B26">
        <w:rPr>
          <w:rFonts w:ascii="DejaVu LGC Sans Mono" w:hAnsi="DejaVu LGC Sans Mono"/>
          <w:lang w:val="en-GB"/>
        </w:rPr>
        <w:t>10&lt;okt&gt;.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60B26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3(1913/14) .2&lt;nov&gt;.3&lt;dec&gt;.4.5.6.7&lt;maj&gt;.8.   KB 74p.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  L 82 TOR /DN#: 2073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La tornistro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Argentino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0171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(1973)1.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(1974)2.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(1975)3.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(1976)4.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L 94 SUK /DN#: 2074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tit: La Suda Kruceto / SUKRO / La Eta Heroldeto / AHA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Australio : Joab Eljot,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sen mankoj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L T 40 TRA /DN#: 2075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tit: Translator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s.l. : P.E.N. American Center Committee on Translation,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110B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1(1963)1&lt;may&gt;.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P 41 RUN /DN#: 2076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Rundschrift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zur Vorbereitung einer internationalen Akademie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eld: s.l. : A.H. de Marich,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110B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1948)1&lt;jul&gt;.2&lt;aug&gt;. K+ FINO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411.92 RO /DN#: 2077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ROIA &lt;= lingvisto&gt;./ RO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apriora lingvo-projekto RO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Waverly : Foster,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23x15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121</w:t>
      </w:r>
    </w:p>
    <w:p w:rsidR="00BD773A" w:rsidRPr="007A0039" w:rsidRDefault="00BD773A" w:rsidP="00F8279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82798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2(1909) .2.3.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(1926) . .30&lt;sep/okt&gt;.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(1927) .34&lt;apr/maj&gt;.35&lt;jun&gt;.36&lt;jul/aug&gt;.37&lt;sep/okt&gt;.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(1928) . .42&lt;jul/aug&gt;.43&lt;sep/okt&gt;.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P 412.02 AEI /DN#: 2078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>tit: Cirkulero, por la Ortografio Universala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Asocio por la Expansio Internacia de Ortografio Universala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Toulouse : Asocio Esp-ista kai Internacia por la Ortografio Universala,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44B2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(1997)cirkulero n-ro 3&lt;apr&gt;.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412.02 NP /DN#: 2079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Nova Provo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Novo, Asocio por Komuna Ellaborado de Lingvo Internacia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Rotterdam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44B2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(1992)2&lt;mar&gt;.3&lt;jun&gt;.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P 412.02 YES /DN#: 2080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Yes! sidiju kai taipu! / Trefo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Bulteno de AEIOU / Bulteno de TRENHA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Toulouse : Asocio Tradicia Esperanto, Nova Help-Alfabeto,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red. André Albault</w:t>
      </w:r>
    </w:p>
    <w:p w:rsidR="00BD773A" w:rsidRPr="007A0039" w:rsidRDefault="00BD773A" w:rsidP="007058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058C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(1994)1&lt;mar&gt;.2&lt;okt&gt;.          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(1995)3&lt;mar&gt;.4&lt;okt&gt;.          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(1996)5&lt;feb&gt;.6&lt;aut&gt;.          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(1997)7&lt;prin&gt;.8&lt;aug.          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(1998)9.                      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(1994-1999): YES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poste: TREFO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(1999)1&lt;vint/prin&gt;.2&lt;som/aut&gt;.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(2000)3&lt;vint/prin&gt;.4&lt;som/aut&gt;.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(2001)5&lt;vint/prin&gt;.6&lt;som/aut&gt;.                           K++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(2002)7++&lt;vint/prin&gt;.8++&lt;som/aut&gt;.                       K++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FC0C15">
        <w:rPr>
          <w:rFonts w:ascii="DejaVu LGC Sans Mono" w:hAnsi="DejaVu LGC Sans Mono"/>
          <w:lang w:val="en-GB"/>
        </w:rPr>
        <w:t xml:space="preserve">(2003)9&lt;vint/prin&gt;++.          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(2004)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412.2 LR /DN#: 2081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Lingvologia Revuo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issn 0024-3965.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412.2 OEO /DN#: 2082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OEO / Optimala Esperanto-Ortografio / cirkulero OEO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Mulhouse : Albert Lienhardt,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listo pri cirkuleroj 1-22 en n-ro 21</w:t>
      </w:r>
    </w:p>
    <w:p w:rsidR="00BD773A" w:rsidRPr="007A0039" w:rsidRDefault="00BD773A" w:rsidP="000A79AE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(1980) . .13.14. . .18.19. .21.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Letero 21feb&lt;Frank&gt;.25feb&lt;pendlebury&gt;.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AF /DN#: 2083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L'Araldo Fiorentino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&lt;kun artikoloj defende al Ido&gt;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Meazzini &lt;kiu mem reformis Idon en 1928&gt;,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A79A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0A79AE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???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P 412.9 AI /DN#: 2084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Anhaltana Idisto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Dessau : H. Peus,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frm: 23x16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12 (6097)</w:t>
      </w:r>
    </w:p>
    <w:p w:rsidR="00BD773A" w:rsidRPr="007A0039" w:rsidRDefault="00BD773A" w:rsidP="00D227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(1921)1.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412.9 ARI /DN#: 2085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tit: Amiko. </w:t>
      </w:r>
      <w:r w:rsidRPr="00FC0C15">
        <w:rPr>
          <w:rFonts w:ascii="DejaVu LGC Sans Mono" w:hAnsi="DejaVu LGC Sans Mono"/>
          <w:lang w:val="en-GB"/>
        </w:rPr>
        <w:t>Revueto internaciona.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bilingua revueto en Ido e Germana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Berlin : Germana Ido-Societo,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227F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227FF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(1967)aug&lt;1&gt;.nov&lt;2&gt;.K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 .3.4.5.6.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(1969)1. .3.4.5.6.7. 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(1970)1.2.3.4.5.6.7.8.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(1971)1.2.3.4.5.6.7.8.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(1972)1.2.3.4.5.6.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(1973)1.2.3.4.5.6.     </w:t>
      </w:r>
      <w:r w:rsidRPr="00B34127">
        <w:rPr>
          <w:rFonts w:ascii="DejaVu LGC Sans Mono" w:hAnsi="DejaVu LGC Sans Mono"/>
          <w:lang w:val="en-GB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(1974)1.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(1975)1.2.3/4.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(1976)1.2.3.4.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(1978)1.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(1979)1.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(1982)1.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(1983)1.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BFI /DN#: 2086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Bulletin Francais-Ido de la Langue Auxiliaire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20 (6089)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rim: aperis 1918 - 1926 &lt;tamen ni havas 1927-1928&gt;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mankoj </w:t>
      </w:r>
      <w:r w:rsidRPr="00FC0C15">
        <w:rPr>
          <w:rFonts w:ascii="DejaVu LGC Sans Mono" w:hAnsi="DejaVu LGC Sans Mono"/>
          <w:lang w:val="en-GB"/>
        </w:rPr>
        <w:t>(1918)1/2&lt;nov/dec&gt;</w:t>
      </w:r>
      <w:r>
        <w:rPr>
          <w:rFonts w:ascii="DejaVu LGC Sans Mono" w:hAnsi="DejaVu LGC Sans Mono"/>
          <w:lang w:val="en-GB"/>
        </w:rPr>
        <w:t xml:space="preserve"> - </w:t>
      </w:r>
      <w:r w:rsidRPr="00FC0C15">
        <w:rPr>
          <w:rFonts w:ascii="DejaVu LGC Sans Mono" w:hAnsi="DejaVu LGC Sans Mono"/>
          <w:lang w:val="en-GB"/>
        </w:rPr>
        <w:t>(1934)182/184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BS /DN#: 2087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La blanka stelo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Ido = Esperanto reformita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Strasburgo / Colmar : Paul Bohne / Ed. Waterkotte,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not: T III 17 (6101)</w:t>
      </w:r>
    </w:p>
    <w:p w:rsidR="00BD773A" w:rsidRPr="00B9549E" w:rsidRDefault="00BD773A" w:rsidP="00A94DA4">
      <w:pPr>
        <w:pStyle w:val="PlainText"/>
        <w:rPr>
          <w:rFonts w:ascii="DejaVu LGC Sans Mono" w:hAnsi="DejaVu LGC Sans Mono"/>
          <w:lang w:val="en-GB"/>
        </w:rPr>
      </w:pPr>
      <w:r w:rsidRPr="00B9549E">
        <w:rPr>
          <w:rFonts w:ascii="DejaVu LGC Sans Mono" w:hAnsi="DejaVu LGC Sans Mono"/>
          <w:lang w:val="en-GB"/>
        </w:rPr>
        <w:t xml:space="preserve">       rim: Vieno listigas 1917,1-6;1918,1-2/3.7-12 kaj 1947,1 kaj 2.1959-11/12.1964</w:t>
      </w:r>
    </w:p>
    <w:p w:rsidR="00BD773A" w:rsidRPr="007A0039" w:rsidRDefault="00BD773A" w:rsidP="00B9549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9549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(1917) .3.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(1956)1.2.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(1957)3.4.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(1958)1&lt;5&gt;.6.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(1959)aparta&lt;7&gt;.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(1960)8.9.10.11.12.13.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(1961)14.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(1961)1/2.3/4.         </w:t>
      </w:r>
      <w:r w:rsidRPr="00B34127">
        <w:rPr>
          <w:rFonts w:ascii="DejaVu LGC Sans Mono" w:hAnsi="DejaVu LGC Sans Mono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(1962)5.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(1963)6/8.9/10.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(1964)11/12.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P 412.9 GI /DN#: 2088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La germana idisto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poste: Weltsprache. Zeitschrift für die internationale Hilfssprache Ido.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Amtliches Organ des Deutschen Ido-Bundes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Frankfurt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 xml:space="preserve">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29 (6110)</w:t>
      </w:r>
    </w:p>
    <w:p w:rsidR="00BD773A" w:rsidRPr="007A0039" w:rsidRDefault="00BD773A" w:rsidP="007112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112B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1(1924)1/2&lt;jan/feb&gt;.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unsicher, ob nur bibliographische Notiz oder Besitz: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2(1925)1-12.     168p.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(1926)1/2-11/12 .96p. KB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HJA /DN#: 2089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Hjaelpesprogstidende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Revueto di helpolinguo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8D0E52">
        <w:rPr>
          <w:rFonts w:ascii="DejaVu LGC Sans Mono" w:hAnsi="DejaVu LGC Sans Mono"/>
        </w:rPr>
        <w:t xml:space="preserve">       eld: Kopenhago : red. Gunnar Mo/nster [; Konkordo ; Valezian-Ido-Societo], 1918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 xml:space="preserve">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30 (6110)</w:t>
      </w:r>
    </w:p>
    <w:p w:rsidR="00BD773A" w:rsidRPr="007A0039" w:rsidRDefault="00BD773A" w:rsidP="007112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112B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1(1918)1-12.  K 96p.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P 412.9 IB /DN#: 2090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Idobrief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Graz : Pfaundler,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frm: 31x21 stencile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- - (- -)</w:t>
      </w:r>
    </w:p>
    <w:p w:rsidR="00BD773A" w:rsidRPr="007A0039" w:rsidRDefault="00BD773A" w:rsidP="00282B8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(1918) . .4&lt;apr&gt;.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IDL /DN#: 2091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Ido-Letro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</w:t>
      </w:r>
      <w:r w:rsidRPr="0070537D">
        <w:rPr>
          <w:rFonts w:ascii="DejaVu LGC Sans Mono" w:hAnsi="DejaVu LGC Sans Mono"/>
          <w:lang w:val="en-GB"/>
        </w:rPr>
        <w:t xml:space="preserve">Leeds </w:t>
      </w:r>
      <w:r w:rsidRPr="00FC0C15">
        <w:rPr>
          <w:rFonts w:ascii="DejaVu LGC Sans Mono" w:hAnsi="DejaVu LGC Sans Mono"/>
          <w:lang w:val="en-GB"/>
        </w:rPr>
        <w:t xml:space="preserve"> : Ido </w:t>
      </w:r>
      <w:r>
        <w:rPr>
          <w:rFonts w:ascii="DejaVu LGC Sans Mono" w:hAnsi="DejaVu LGC Sans Mono"/>
          <w:lang w:val="en-GB"/>
        </w:rPr>
        <w:t xml:space="preserve">[ankau: International Language] Society of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Great Britain,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33x21 stencile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BF108A">
      <w:pPr>
        <w:pStyle w:val="PlainText"/>
        <w:rPr>
          <w:rFonts w:ascii="DejaVu LGC Sans Mono" w:hAnsi="DejaVu LGC Sans Mono"/>
          <w:lang w:val="en-GB"/>
        </w:rPr>
      </w:pPr>
      <w:r w:rsidRPr="006A40B6">
        <w:rPr>
          <w:rFonts w:ascii="DejaVu LGC Sans Mono" w:hAnsi="DejaVu LGC Sans Mono"/>
          <w:lang w:val="en-GB"/>
        </w:rPr>
        <w:t xml:space="preserve">       rim; poste: Ido-vivo, dn 2099 ; Vieno notas multajn inter 1950 kaj 1976</w:t>
      </w:r>
    </w:p>
    <w:p w:rsidR="00BD773A" w:rsidRPr="007A0039" w:rsidRDefault="00BD773A" w:rsidP="00BF108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(1947)mar/apr. .jul/aug.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(1964) . . .4&lt;dec&gt;.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(1981) .2.     &lt;A4 ofs&gt;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IDO /DN#: 2092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Ido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Monatal organo por la Linguo Internaciona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942514">
        <w:rPr>
          <w:rFonts w:ascii="DejaVu LGC Sans Mono" w:hAnsi="DejaVu LGC Sans Mono"/>
        </w:rPr>
        <w:t xml:space="preserve">eld: Zürich : Noetzli [; Ido-Kontoro], 1922. </w:t>
      </w:r>
      <w:r>
        <w:rPr>
          <w:rFonts w:ascii="DejaVu LGC Sans Mono" w:hAnsi="DejaVu LGC Sans Mono"/>
        </w:rPr>
        <w:t>–</w:t>
      </w:r>
    </w:p>
    <w:p w:rsidR="00BD773A" w:rsidRPr="0094251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942514">
        <w:rPr>
          <w:rFonts w:ascii="DejaVu LGC Sans Mono" w:hAnsi="DejaVu LGC Sans Mono"/>
        </w:rPr>
        <w:t>frm: 21x13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942514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546A11" w:rsidRDefault="00BD773A" w:rsidP="00546A11">
      <w:pPr>
        <w:pStyle w:val="PlainText"/>
        <w:rPr>
          <w:rFonts w:ascii="DejaVu LGC Sans Mono" w:hAnsi="DejaVu LGC Sans Mono"/>
        </w:rPr>
      </w:pPr>
      <w:r w:rsidRPr="00546A11">
        <w:rPr>
          <w:rFonts w:ascii="DejaVu LGC Sans Mono" w:hAnsi="DejaVu LGC Sans Mono"/>
        </w:rPr>
        <w:t xml:space="preserve">       rim: en Vieno ghis 1926.6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46A11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not: T III 37 (6090)</w:t>
      </w:r>
    </w:p>
    <w:p w:rsidR="00BD773A" w:rsidRPr="007A0039" w:rsidRDefault="00BD773A" w:rsidP="00546A1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12(1928)1&lt;jan&gt;.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P 412.9 IDP /DN#: 2093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Internacionisto</w:t>
      </w:r>
    </w:p>
    <w:p w:rsidR="00BD773A" w:rsidRPr="00347902" w:rsidRDefault="00BD773A" w:rsidP="00347902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347902">
        <w:rPr>
          <w:rFonts w:ascii="DejaVu LGC Sans Mono" w:hAnsi="DejaVu LGC Sans Mono"/>
        </w:rPr>
        <w:t>sub: der Weltsprache Ido</w:t>
      </w:r>
    </w:p>
    <w:p w:rsidR="00BD773A" w:rsidRDefault="00BD773A" w:rsidP="00347902">
      <w:pPr>
        <w:pStyle w:val="PlainText"/>
        <w:rPr>
          <w:rFonts w:ascii="DejaVu LGC Sans Mono" w:hAnsi="DejaVu LGC Sans Mono"/>
        </w:rPr>
      </w:pPr>
      <w:r w:rsidRPr="00347902">
        <w:rPr>
          <w:rFonts w:ascii="DejaVu LGC Sans Mono" w:hAnsi="DejaVu LGC Sans Mono"/>
        </w:rPr>
        <w:t xml:space="preserve">       e</w:t>
      </w:r>
      <w:r>
        <w:rPr>
          <w:rFonts w:ascii="DejaVu LGC Sans Mono" w:hAnsi="DejaVu LGC Sans Mono"/>
        </w:rPr>
        <w:t>ld: Dessau : Heinrich Peus, 1912</w:t>
      </w:r>
      <w:r w:rsidRPr="00347902">
        <w:rPr>
          <w:rFonts w:ascii="DejaVu LGC Sans Mono" w:hAnsi="DejaVu LGC Sans Mono"/>
        </w:rPr>
        <w:t xml:space="preserve">. </w:t>
      </w:r>
      <w:r>
        <w:rPr>
          <w:rFonts w:ascii="DejaVu LGC Sans Mono" w:hAnsi="DejaVu LGC Sans Mono"/>
        </w:rPr>
        <w:t>–</w:t>
      </w:r>
    </w:p>
    <w:p w:rsidR="00BD773A" w:rsidRPr="00347902" w:rsidRDefault="00BD773A" w:rsidP="00347902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347902">
        <w:rPr>
          <w:rFonts w:ascii="DejaVu LGC Sans Mono" w:hAnsi="DejaVu LGC Sans Mono"/>
        </w:rPr>
        <w:t>frm: 23x17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347902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546A11" w:rsidRDefault="00BD773A" w:rsidP="00546A11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rim: en Vieno ghis 1918.11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46A11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not: T III 52 (6124)</w:t>
      </w:r>
    </w:p>
    <w:p w:rsidR="00BD773A" w:rsidRPr="007A0039" w:rsidRDefault="00BD773A" w:rsidP="00546A1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8(1916)1. . .4.5.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IDS /DN#: 2094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Ido-saluto!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46A1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(1997)1.2.3+.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IK /DN#: 2095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Ido-Kuriero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Ofical komuniki del Sueda Ido-Federuro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Stockholm</w:t>
      </w:r>
      <w:r w:rsidRPr="00FC0C15">
        <w:rPr>
          <w:rFonts w:ascii="DejaVu LGC Sans Mono" w:hAnsi="DejaVu LGC Sans Mono"/>
          <w:lang w:val="en-GB"/>
        </w:rPr>
        <w:t xml:space="preserve"> : Sueda Ido-Federuro</w:t>
      </w:r>
      <w:r>
        <w:rPr>
          <w:rFonts w:ascii="DejaVu LGC Sans Mono" w:hAnsi="DejaVu LGC Sans Mono"/>
          <w:lang w:val="en-GB"/>
        </w:rPr>
        <w:t>, 1960</w:t>
      </w:r>
      <w:r w:rsidRPr="00FC0C15">
        <w:rPr>
          <w:rFonts w:ascii="DejaVu LGC Sans Mono" w:hAnsi="DejaVu LGC Sans Mono"/>
          <w:lang w:val="en-GB"/>
        </w:rPr>
        <w:t>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0E8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(1961)1.2.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(1962)1.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IP /DN#: 2096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Internaciona Pioniro</w:t>
      </w:r>
    </w:p>
    <w:p w:rsidR="00BD773A" w:rsidRPr="0007660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076607">
        <w:rPr>
          <w:rFonts w:ascii="DejaVu LGC Sans Mono" w:hAnsi="DejaVu LGC Sans Mono"/>
          <w:lang w:val="en-GB"/>
        </w:rPr>
        <w:t>eld: München :</w:t>
      </w:r>
      <w:r>
        <w:rPr>
          <w:rFonts w:ascii="DejaVu LGC Sans Mono" w:hAnsi="DejaVu LGC Sans Mono"/>
          <w:lang w:val="en-GB"/>
        </w:rPr>
        <w:t xml:space="preserve"> </w:t>
      </w:r>
      <w:r w:rsidRPr="00076607">
        <w:rPr>
          <w:rFonts w:ascii="DejaVu LGC Sans Mono" w:hAnsi="DejaVu LGC Sans Mono"/>
          <w:lang w:val="en-GB"/>
        </w:rPr>
        <w:t>A. Haugg [Pionirediteyo], 1909.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7660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>frm: 22x14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50 (6122)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rim: aperis 1909-1910.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mankoj: 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1(1909/10)</w:t>
      </w:r>
      <w:r>
        <w:rPr>
          <w:rFonts w:ascii="DejaVu LGC Sans Mono" w:hAnsi="DejaVu LGC Sans Mono"/>
          <w:lang w:val="en-GB"/>
        </w:rPr>
        <w:t>1.4-11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2(1910/11)</w:t>
      </w:r>
      <w:r>
        <w:rPr>
          <w:rFonts w:ascii="DejaVu LGC Sans Mono" w:hAnsi="DejaVu LGC Sans Mono"/>
          <w:lang w:val="en-GB"/>
        </w:rPr>
        <w:t>13.16.17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IS /DN#: 2097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Internaciona Socialisto</w:t>
      </w:r>
    </w:p>
    <w:p w:rsidR="00BD773A" w:rsidRPr="00B34127" w:rsidRDefault="00BD773A" w:rsidP="005F0E77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 revuo pri socialismo e progreso, redaktata en la linguo di la delegitaro</w:t>
      </w:r>
    </w:p>
    <w:p w:rsidR="00BD773A" w:rsidRPr="00B34127" w:rsidRDefault="00BD773A" w:rsidP="005F0E77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Dessau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 xml:space="preserve">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51 (6123)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aperis aug1908-mar1913.</w:t>
      </w:r>
    </w:p>
    <w:p w:rsidR="00BD773A" w:rsidRPr="007A0039" w:rsidRDefault="00BD773A" w:rsidP="00824C8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24C8D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2(1909) . .9&lt;okt&gt;,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P 412.9 IUA /DN#: 2098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>tit: Informilo di la Uniono di l'amiki di la Linguo Internaciona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(Ido)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Paris</w:t>
      </w:r>
      <w:r w:rsidRPr="00FC0C15">
        <w:rPr>
          <w:rFonts w:ascii="DejaVu LGC Sans Mono" w:hAnsi="DejaVu LGC Sans Mono"/>
          <w:lang w:val="en-GB"/>
        </w:rPr>
        <w:t xml:space="preserve">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46</w:t>
      </w:r>
    </w:p>
    <w:p w:rsidR="00BD773A" w:rsidRPr="007A0039" w:rsidRDefault="00BD773A" w:rsidP="0092163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1(1910)1&lt;apr&gt;.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IV /DN#: 2099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Ido-vivo</w:t>
      </w:r>
    </w:p>
    <w:p w:rsidR="00BD773A" w:rsidRDefault="00BD773A" w:rsidP="0070527E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</w:t>
      </w:r>
      <w:r w:rsidRPr="0070527E">
        <w:rPr>
          <w:rFonts w:ascii="DejaVu LGC Sans Mono" w:hAnsi="DejaVu LGC Sans Mono"/>
          <w:lang w:val="en-GB"/>
        </w:rPr>
        <w:t>South Yorkshire</w:t>
      </w:r>
      <w:r>
        <w:rPr>
          <w:rFonts w:ascii="DejaVu LGC Sans Mono" w:hAnsi="DejaVu LGC Sans Mono"/>
          <w:lang w:val="en-GB"/>
        </w:rPr>
        <w:t xml:space="preserve"> : </w:t>
      </w:r>
      <w:r w:rsidRPr="0070527E">
        <w:rPr>
          <w:rFonts w:ascii="DejaVu LGC Sans Mono" w:hAnsi="DejaVu LGC Sans Mono"/>
          <w:lang w:val="en-GB"/>
        </w:rPr>
        <w:t xml:space="preserve">International Language (IDO) Society of </w:t>
      </w:r>
    </w:p>
    <w:p w:rsidR="00BD773A" w:rsidRPr="00FC0C15" w:rsidRDefault="00BD773A" w:rsidP="0070527E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70527E">
        <w:rPr>
          <w:rFonts w:ascii="DejaVu LGC Sans Mono" w:hAnsi="DejaVu LGC Sans Mono"/>
          <w:lang w:val="en-GB"/>
        </w:rPr>
        <w:t>Great Britain (ILSGB)</w:t>
      </w:r>
      <w:r w:rsidRPr="00FC0C15">
        <w:rPr>
          <w:rFonts w:ascii="DejaVu LGC Sans Mono" w:hAnsi="DejaVu LGC Sans Mono"/>
          <w:lang w:val="en-GB"/>
        </w:rPr>
        <w:t>, s.j. -</w:t>
      </w:r>
    </w:p>
    <w:p w:rsidR="00BD773A" w:rsidRDefault="00BD773A" w:rsidP="0070527E">
      <w:pPr>
        <w:pStyle w:val="PlainText"/>
        <w:rPr>
          <w:rFonts w:ascii="DejaVu LGC Sans Mono" w:hAnsi="DejaVu LGC Sans Mono"/>
          <w:lang w:val="en-GB"/>
        </w:rPr>
      </w:pPr>
      <w:r w:rsidRPr="0070527E">
        <w:rPr>
          <w:rFonts w:ascii="DejaVu LGC Sans Mono" w:hAnsi="DejaVu LGC Sans Mono"/>
          <w:lang w:val="en-GB"/>
        </w:rPr>
        <w:t xml:space="preserve">       eld:</w:t>
      </w:r>
    </w:p>
    <w:p w:rsidR="00BD773A" w:rsidRPr="00FC0C15" w:rsidRDefault="00BD773A" w:rsidP="0070527E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A5 ofs.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1A24FF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</w:t>
      </w:r>
      <w:r w:rsidRPr="00FC0C15">
        <w:rPr>
          <w:rFonts w:ascii="DejaVu LGC Sans Mono" w:hAnsi="DejaVu LGC Sans Mono"/>
          <w:lang w:val="en-GB"/>
        </w:rPr>
        <w:t>: antaue: Ido-Letro</w:t>
      </w:r>
      <w:r>
        <w:rPr>
          <w:rFonts w:ascii="DejaVu LGC Sans Mono" w:hAnsi="DejaVu LGC Sans Mono"/>
          <w:lang w:val="en-GB"/>
        </w:rPr>
        <w:t>, dn 2091</w:t>
      </w:r>
    </w:p>
    <w:p w:rsidR="00BD773A" w:rsidRPr="007A0039" w:rsidRDefault="00BD773A" w:rsidP="00AD6B6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(1983) .2.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JDC /DN#: 2100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84923">
        <w:rPr>
          <w:rFonts w:ascii="DejaVu LGC Sans Mono" w:hAnsi="DejaVu LGC Sans Mono"/>
          <w:lang w:val="en-GB"/>
        </w:rPr>
        <w:t xml:space="preserve">       tit: Centerbladet = Jurnalo dil Centro, Suedia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84923">
        <w:rPr>
          <w:rFonts w:ascii="DejaVu LGC Sans Mono" w:hAnsi="DejaVu LGC Sans Mono"/>
          <w:lang w:val="en-GB"/>
        </w:rPr>
        <w:t xml:space="preserve">       sub: tidning för arisk politik, kultur, filosofi och religion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</w:t>
      </w:r>
      <w:r w:rsidRPr="00DD23F3">
        <w:rPr>
          <w:rFonts w:ascii="DejaVu LGC Sans Mono" w:hAnsi="DejaVu LGC Sans Mono"/>
          <w:lang w:val="en-GB"/>
        </w:rPr>
        <w:t>Örebro</w:t>
      </w:r>
      <w:r>
        <w:rPr>
          <w:rFonts w:ascii="DejaVu LGC Sans Mono" w:hAnsi="DejaVu LGC Sans Mono"/>
          <w:lang w:val="en-GB"/>
        </w:rPr>
        <w:t xml:space="preserve"> </w:t>
      </w:r>
      <w:r w:rsidRPr="00FC0C15">
        <w:rPr>
          <w:rFonts w:ascii="DejaVu LGC Sans Mono" w:hAnsi="DejaVu LGC Sans Mono"/>
          <w:lang w:val="en-GB"/>
        </w:rPr>
        <w:t xml:space="preserve">: </w:t>
      </w:r>
      <w:r w:rsidRPr="00DD23F3">
        <w:rPr>
          <w:rFonts w:ascii="DejaVu LGC Sans Mono" w:hAnsi="DejaVu LGC Sans Mono"/>
          <w:lang w:val="en-GB"/>
        </w:rPr>
        <w:t>Centerpartiet i Örebro</w:t>
      </w:r>
      <w:r w:rsidRPr="00FC0C15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1933</w:t>
      </w:r>
      <w:r w:rsidRPr="00FC0C15">
        <w:rPr>
          <w:rFonts w:ascii="DejaVu LGC Sans Mono" w:hAnsi="DejaVu LGC Sans Mono"/>
          <w:lang w:val="en-GB"/>
        </w:rPr>
        <w:t>. -</w:t>
      </w:r>
    </w:p>
    <w:p w:rsidR="00BD773A" w:rsidRPr="00FC0C15" w:rsidRDefault="00BD773A" w:rsidP="00DD23F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C22F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7(1939)1. .3.4.5.6&lt;jun&gt;.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JUR /DN#: 2101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Jurnalo Internaciona en Ido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9D62F2">
        <w:rPr>
          <w:rFonts w:ascii="DejaVu LGC Sans Mono" w:hAnsi="DejaVu LGC Sans Mono"/>
          <w:lang w:val="en-GB"/>
        </w:rPr>
        <w:t xml:space="preserve">eld: Geneve : Marcel Pesch, 1929. </w:t>
      </w:r>
      <w:r>
        <w:rPr>
          <w:rFonts w:ascii="DejaVu LGC Sans Mono" w:hAnsi="DejaVu LGC Sans Mono"/>
          <w:lang w:val="en-GB"/>
        </w:rPr>
        <w:t>–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- - (- -)</w:t>
      </w:r>
    </w:p>
    <w:p w:rsidR="00BD773A" w:rsidRPr="007A0039" w:rsidRDefault="00BD773A" w:rsidP="006C22F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(1929/30)1.2&lt;dec&gt;. . .5/6&lt;mar/apr&gt;. .8&lt;jun&gt;.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412.9 KAT /DN#: 2102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L'idisto katolika</w:t>
      </w:r>
    </w:p>
    <w:p w:rsidR="00BD773A" w:rsidRDefault="00BD773A" w:rsidP="00B9512D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B9512D">
        <w:rPr>
          <w:rFonts w:ascii="DejaVu LGC Sans Mono" w:hAnsi="DejaVu LGC Sans Mono"/>
          <w:lang w:val="en-GB"/>
        </w:rPr>
        <w:t xml:space="preserve">sub: revuo per la linguo helpanta Ido ; oficiala organo dil Uniono </w:t>
      </w:r>
    </w:p>
    <w:p w:rsidR="00BD773A" w:rsidRPr="00B9512D" w:rsidRDefault="00BD773A" w:rsidP="00B9512D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B9512D">
        <w:rPr>
          <w:rFonts w:ascii="DejaVu LGC Sans Mono" w:hAnsi="DejaVu LGC Sans Mono"/>
        </w:rPr>
        <w:t xml:space="preserve">Katolik Idista (U.K.I.) </w:t>
      </w:r>
    </w:p>
    <w:p w:rsidR="00BD773A" w:rsidRPr="00B34127" w:rsidRDefault="00BD773A" w:rsidP="00B9512D">
      <w:pPr>
        <w:pStyle w:val="PlainText"/>
        <w:rPr>
          <w:rFonts w:ascii="DejaVu LGC Sans Mono" w:hAnsi="DejaVu LGC Sans Mono"/>
          <w:lang w:val="en-GB"/>
        </w:rPr>
      </w:pPr>
      <w:r w:rsidRPr="00B9512D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Vulaines-sur-Seine / Kecskemét : Uniono Katolik Idista, 1914. –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>frm: 21x15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36 (6093)</w:t>
      </w:r>
    </w:p>
    <w:p w:rsidR="00BD773A" w:rsidRPr="007A0039" w:rsidRDefault="00BD773A" w:rsidP="00CD778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5(1914) . .54.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6(1922)61/62.63/64.65/67.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7(1923) .74.75.76/77.78.79/80.81.82.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8(1924) . .87/88.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9(1925)97.98.99.100.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28(1956) .225.226.227.#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40(1968) . .272.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43(1971)280.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47(1975) .286.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P 412.9 KI /DN#: 2103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Kroniko di Ido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sub: World Language Ido Movement in America</w:t>
      </w:r>
    </w:p>
    <w:p w:rsidR="00BD773A" w:rsidRDefault="00BD773A" w:rsidP="00767146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</w:t>
      </w:r>
      <w:r w:rsidRPr="00767146">
        <w:rPr>
          <w:rFonts w:ascii="DejaVu LGC Sans Mono" w:hAnsi="DejaVu LGC Sans Mono"/>
          <w:lang w:val="en-GB"/>
        </w:rPr>
        <w:t xml:space="preserve">Chicago, Ill. </w:t>
      </w:r>
      <w:r>
        <w:rPr>
          <w:rFonts w:ascii="DejaVu LGC Sans Mono" w:hAnsi="DejaVu LGC Sans Mono"/>
          <w:lang w:val="en-GB"/>
        </w:rPr>
        <w:t>World Language Institute, 1961. –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4254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5(1965) .29.30. .sen numero.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11(1971)53. .55.56.#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12(1972)57. .59.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P 412.9 KIM /DN#: 2104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Katolika Ido-memorigilo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daurigo de L'Idisto Katolika T III 36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e</w:t>
      </w:r>
      <w:r>
        <w:rPr>
          <w:rFonts w:ascii="DejaVu LGC Sans Mono" w:hAnsi="DejaVu LGC Sans Mono"/>
          <w:lang w:val="en-GB"/>
        </w:rPr>
        <w:t>ld: Thaon-les-Vosges : s.n., 1930</w:t>
      </w:r>
      <w:r w:rsidRPr="00FC0C15">
        <w:rPr>
          <w:rFonts w:ascii="DejaVu LGC Sans Mono" w:hAnsi="DejaVu LGC Sans Mono"/>
          <w:lang w:val="en-GB"/>
        </w:rPr>
        <w:t>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22x14 stencile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58 (- -)</w:t>
      </w:r>
    </w:p>
    <w:p w:rsidR="00BD773A" w:rsidRPr="007A0039" w:rsidRDefault="00BD773A" w:rsidP="00360D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(1930)1&lt;feb&gt;.2.3.4.5.6.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(1931)  .  .  .10.11.12.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(1932)13.14.15.16.17.18.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(1933)19.20.21.22.23.24.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412.9 KOM /DN#: 2105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tit: Kombato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Trimestrala buletino di "Emancipanta Stelo"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Paris : Internaciona Uniono di la Laborista Idisti, </w:t>
      </w:r>
      <w:r>
        <w:rPr>
          <w:rFonts w:ascii="DejaVu LGC Sans Mono" w:hAnsi="DejaVu LGC Sans Mono"/>
          <w:lang w:val="en-GB"/>
        </w:rPr>
        <w:t>1911</w:t>
      </w:r>
      <w:r w:rsidRPr="00FC0C15">
        <w:rPr>
          <w:rFonts w:ascii="DejaVu LGC Sans Mono" w:hAnsi="DejaVu LGC Sans Mono"/>
          <w:lang w:val="en-GB"/>
        </w:rPr>
        <w:t>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22x15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59 (6095)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>rim: aperis 1911-1926</w:t>
      </w:r>
    </w:p>
    <w:p w:rsidR="00BD773A" w:rsidRPr="007A0039" w:rsidRDefault="00BD773A" w:rsidP="000A738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A738B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(1924) . .okt.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KOM /DN#: 2106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Komuniki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s.l. : Sueda Ido-Federuro,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>frm: 21x15 ofs.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E354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2(1979). .3.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3(198=) . .3.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5(1982) .2&lt;jul.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P 412.9 KP /DN#: 2107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Kuriero dil Progreso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Redaktita en Mondolinguo Ido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C0C15">
        <w:rPr>
          <w:rFonts w:ascii="DejaVu LGC Sans Mono" w:hAnsi="DejaVu LGC Sans Mono"/>
          <w:lang w:val="en-GB"/>
        </w:rPr>
        <w:t>eld: Torino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35x25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- - (- -)</w:t>
      </w:r>
    </w:p>
    <w:p w:rsidR="00BD773A" w:rsidRPr="007A0039" w:rsidRDefault="00BD773A" w:rsidP="00AD74D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1(1925)1&lt;feb&gt;.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LAI /DN#: 2108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L'amiko idista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Francia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11 (6090)</w:t>
      </w:r>
    </w:p>
    <w:p w:rsidR="00BD773A" w:rsidRPr="007A0039" w:rsidRDefault="00BD773A" w:rsidP="00AD74D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1(1920/21) .2&lt;maj&gt;.3.4.5&lt;nov&gt;.6&lt;jan&gt;.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2(1921/22)7.8.9.10. 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3(1922/23)13-17.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4(1923/24)18-23.       K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5(1924/25)24-26.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LLI /DN#: 2109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La Langue Internationale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Revue pour la propagation de la Linguo Internaciona ...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Colmar : Société Idiste Francaise</w:t>
      </w:r>
      <w:r>
        <w:rPr>
          <w:rFonts w:ascii="DejaVu LGC Sans Mono" w:hAnsi="DejaVu LGC Sans Mono"/>
          <w:lang w:val="en-GB"/>
        </w:rPr>
        <w:t xml:space="preserve"> (S.I.F.)</w:t>
      </w:r>
      <w:r w:rsidRPr="00FC0C15">
        <w:rPr>
          <w:rFonts w:ascii="DejaVu LGC Sans Mono" w:hAnsi="DejaVu LGC Sans Mono"/>
          <w:lang w:val="en-GB"/>
        </w:rPr>
        <w:t>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271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(1936)1.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(1945)1.      K  21x14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(1946)2+.3.4.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(1947)5.6.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(1948) .7.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(1949)1&lt;jul&gt;.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(1951)7.         27x21 stencile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(1954)3.         21x14 stencile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(1955) .6.7.8.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(1956)     10.11.12.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(1960) . .4.     31x21 stencile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(1961)5.6.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MB /DN#: 2110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Mikra Buletino / La bunta kayeri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Berlin : </w:t>
      </w:r>
      <w:r>
        <w:rPr>
          <w:rFonts w:ascii="DejaVu LGC Sans Mono" w:hAnsi="DejaVu LGC Sans Mono"/>
          <w:lang w:val="en-GB"/>
        </w:rPr>
        <w:t>Ido-Centrale</w:t>
      </w:r>
      <w:r w:rsidRPr="00FC0C15">
        <w:rPr>
          <w:rFonts w:ascii="DejaVu LGC Sans Mono" w:hAnsi="DejaVu LGC Sans Mono"/>
          <w:lang w:val="en-GB"/>
        </w:rPr>
        <w:t xml:space="preserve">, </w:t>
      </w:r>
      <w:r>
        <w:rPr>
          <w:rFonts w:ascii="DejaVu LGC Sans Mono" w:hAnsi="DejaVu LGC Sans Mono"/>
          <w:lang w:val="en-GB"/>
        </w:rPr>
        <w:t>1924</w:t>
      </w:r>
      <w:r w:rsidRPr="00FC0C15">
        <w:rPr>
          <w:rFonts w:ascii="DejaVu LGC Sans Mono" w:hAnsi="DejaVu LGC Sans Mono"/>
          <w:lang w:val="en-GB"/>
        </w:rPr>
        <w:t>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14,4 x 10,5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not: T III 68</w:t>
      </w:r>
    </w:p>
    <w:p w:rsidR="00BD773A" w:rsidRPr="007A0039" w:rsidRDefault="00BD773A" w:rsidP="00C2610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4(1927) .48&lt;okt&gt;.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7(1930)75. .77.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8(1931)87&lt;jan&gt;.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9(1932) . . .104.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10(1933)111-115.116/17.118-122.  K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12(1935) 134.135.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(1964)numero speciala 21x15 ofs por la internaciona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Ido-konfero 1964, Germana Ido-Societo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 P 412.9 ML /DN#: 2111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Monatala Letro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Internaciona Ido-Buletino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</w:t>
      </w:r>
      <w:r w:rsidRPr="00B86A0D">
        <w:rPr>
          <w:rFonts w:ascii="DejaVu LGC Sans Mono" w:hAnsi="DejaVu LGC Sans Mono"/>
          <w:lang w:val="en-GB"/>
        </w:rPr>
        <w:t>Loughton</w:t>
      </w:r>
      <w:r w:rsidRPr="00FC0C15">
        <w:rPr>
          <w:rFonts w:ascii="DejaVu LGC Sans Mono" w:hAnsi="DejaVu LGC Sans Mono"/>
          <w:lang w:val="en-GB"/>
        </w:rPr>
        <w:t xml:space="preserve"> : Ido Society of Great Britain, </w:t>
      </w:r>
      <w:r w:rsidRPr="00E50D0D">
        <w:rPr>
          <w:rFonts w:ascii="DejaVu LGC Sans Mono" w:hAnsi="DejaVu LGC Sans Mono"/>
          <w:lang w:val="en-GB"/>
        </w:rPr>
        <w:t>1936</w:t>
      </w:r>
      <w:r w:rsidRPr="00FC0C15">
        <w:rPr>
          <w:rFonts w:ascii="DejaVu LGC Sans Mono" w:hAnsi="DejaVu LGC Sans Mono"/>
          <w:lang w:val="en-GB"/>
        </w:rPr>
        <w:t>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32x13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245A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(1939) . .sep.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(1946) .mar.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MON /DN#: 2112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Mondo</w:t>
      </w:r>
    </w:p>
    <w:p w:rsidR="00BD773A" w:rsidRPr="002245A3" w:rsidRDefault="00BD773A" w:rsidP="002245A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</w:t>
      </w:r>
      <w:r w:rsidRPr="002245A3">
        <w:rPr>
          <w:rFonts w:ascii="DejaVu LGC Sans Mono" w:hAnsi="DejaVu LGC Sans Mono"/>
          <w:lang w:val="en-GB"/>
        </w:rPr>
        <w:t xml:space="preserve">      sub: mondo-revuo por la mondo-linguo ; Akademio di Ido</w:t>
      </w:r>
    </w:p>
    <w:p w:rsidR="00BD773A" w:rsidRDefault="00BD773A" w:rsidP="002245A3">
      <w:pPr>
        <w:pStyle w:val="PlainText"/>
        <w:rPr>
          <w:rFonts w:ascii="DejaVu LGC Sans Mono" w:hAnsi="DejaVu LGC Sans Mono"/>
          <w:lang w:val="en-GB"/>
        </w:rPr>
      </w:pPr>
      <w:r w:rsidRPr="002245A3">
        <w:rPr>
          <w:rFonts w:ascii="DejaVu LGC Sans Mono" w:hAnsi="DejaVu LGC Sans Mono"/>
          <w:lang w:val="en-GB"/>
        </w:rPr>
        <w:t xml:space="preserve"> </w:t>
      </w:r>
      <w:r>
        <w:rPr>
          <w:rFonts w:ascii="DejaVu LGC Sans Mono" w:hAnsi="DejaVu LGC Sans Mono"/>
          <w:lang w:val="en-GB"/>
        </w:rPr>
        <w:t xml:space="preserve"> </w:t>
      </w:r>
      <w:r w:rsidRPr="002245A3">
        <w:rPr>
          <w:rFonts w:ascii="DejaVu LGC Sans Mono" w:hAnsi="DejaVu LGC Sans Mono"/>
          <w:lang w:val="en-GB"/>
        </w:rPr>
        <w:t xml:space="preserve">     eld: </w:t>
      </w:r>
      <w:r w:rsidRPr="00FC0C15">
        <w:rPr>
          <w:rFonts w:ascii="DejaVu LGC Sans Mono" w:hAnsi="DejaVu LGC Sans Mono"/>
          <w:lang w:val="en-GB"/>
        </w:rPr>
        <w:t>Stockholm :</w:t>
      </w:r>
      <w:r>
        <w:rPr>
          <w:rFonts w:ascii="DejaVu LGC Sans Mono" w:hAnsi="DejaVu LGC Sans Mono"/>
          <w:lang w:val="en-GB"/>
        </w:rPr>
        <w:t xml:space="preserve"> </w:t>
      </w:r>
      <w:r w:rsidRPr="002245A3">
        <w:rPr>
          <w:rFonts w:ascii="DejaVu LGC Sans Mono" w:hAnsi="DejaVu LGC Sans Mono"/>
          <w:lang w:val="en-GB"/>
        </w:rPr>
        <w:t>Ahlberg ; Uniono por la Linguo Internaciona</w:t>
      </w:r>
      <w:r>
        <w:rPr>
          <w:rFonts w:ascii="DejaVu LGC Sans Mono" w:hAnsi="DejaVu LGC Sans Mono"/>
          <w:lang w:val="en-GB"/>
        </w:rPr>
        <w:t>, 1910. –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22x16 pres.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FC0C15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not: T III 73 (6087)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rim: ekde maj1930 en Novial</w:t>
      </w:r>
    </w:p>
    <w:p w:rsidR="00BD773A" w:rsidRPr="007A0039" w:rsidRDefault="00BD773A" w:rsidP="0099759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9759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12(1923) . .150/51.152. .154.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14(1925) .169&lt;mar&gt;.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P 412.9 OB /DN#: 2113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Ofical Buletino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Antwerpen : Provizora Komitato Zürich 1928,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not: T III 79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aperis 1929-okt1930 &lt;lau T, sed ni havas (1928)1.</w:t>
      </w:r>
    </w:p>
    <w:p w:rsidR="00BD773A" w:rsidRPr="007A0039" w:rsidRDefault="00BD773A" w:rsidP="000925C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25C3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1(1928)1&lt;nov&gt;.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(1930)9&lt;&lt;jan&gt;.10&lt;maj&gt;.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                                                 P 412.9 PIA /DN#: 2114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tit: Periodal-informilo dil Amiki di la Linguo Internaciona Ido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Vinez / Donzenes / Cerrèze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27x21 tajpita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25C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925C3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(1950) . .104/106&lt;aug/okt&gt;.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(1955) .163/164&lt;jul/aug&gt;,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P 412.9 PLS /DN#: 2115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FC0C15">
        <w:rPr>
          <w:rFonts w:ascii="DejaVu LGC Sans Mono" w:hAnsi="DejaVu LGC Sans Mono"/>
          <w:lang w:val="en-GB"/>
        </w:rPr>
        <w:t>tit: Progreso. Linguala Suplemento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sub: Oficiala organo dil Akademio di Ido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frm: 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25C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(1934)1&lt;okt&gt;dec&gt;.  K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(1935)2.</w:t>
      </w:r>
    </w:p>
    <w:p w:rsidR="00BD773A" w:rsidRPr="00FC0C15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0C15">
        <w:rPr>
          <w:rFonts w:ascii="DejaVu LGC Sans Mono" w:hAnsi="DejaVu LGC Sans Mono"/>
          <w:lang w:val="en-GB"/>
        </w:rPr>
        <w:t xml:space="preserve">            (1939)4&lt;jan/mar&gt;.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PRO /DN#: 2116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Progreso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>/ Suplemento di la revuo Progreso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en Ido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22x14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84 (6085)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aperis maj1908-aug1914; jan1931-</w:t>
      </w:r>
    </w:p>
    <w:p w:rsidR="00BD773A" w:rsidRPr="007A0039" w:rsidRDefault="00BD773A" w:rsidP="000925C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1(1908)1. . . .7.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3(1910) . .25. .27. . .30.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4(1911) . .38.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5(1912/13) .60. anexajo folio 1&lt;jan&gt;.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suplemento di la revuo Progreso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(1912) .sep.&lt;A5 pres&gt;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indekso (1912/13) kinesma yaro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12(1935)&lt;!&gt;105/106.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16(1938) . .121&lt;erare 120;jul/sep&gt;.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Linguala suplemento  vd P 412.9 PLS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28(1952) . .166.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(1958) . .188.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(1959)189.190. 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(1960)192.193.194.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(1961)195-198.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(1962)199-202.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(1963)203-206.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(1965)211.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(1966) . .216.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(1969) . .223.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(1970)224.225.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(1973)233.234. .236.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(1974)237-239. 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(1975)241. .243.244.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(1976)245-248.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(1977)249-251.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(1978)252-254.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(1979)255.256.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(1980)258.259.260.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(1982)264-266.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(1983)267. .269.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(1985) .274.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(1993)297. .299.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(1994)300.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(1995)   .303. .305.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(1996)306. .308.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(1997)309.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P 412.9 SF /DN#: 2117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Singla Folii / Lose Blätter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Editata en Germana ed en la mondolinguo Ido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Dessau : Peus,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16x12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89 (6147)</w:t>
      </w:r>
    </w:p>
    <w:p w:rsidR="00BD773A" w:rsidRPr="007A0039" w:rsidRDefault="00BD773A" w:rsidP="00E07B3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</w:t>
      </w:r>
      <w:bookmarkStart w:id="4" w:name="OLE_LINK5"/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bookmarkEnd w:id="4"/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07B3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(1916)lose Blätter1.2.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(1917) .4.5.6.7.8.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412.9 SIB /DN#: 2118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Suisa Ido-Buletino</w:t>
      </w:r>
    </w:p>
    <w:p w:rsidR="00BD773A" w:rsidRPr="00E07B31" w:rsidRDefault="00BD773A" w:rsidP="00E07B31">
      <w:pPr>
        <w:pStyle w:val="PlainText"/>
        <w:rPr>
          <w:rFonts w:ascii="DejaVu LGC Sans Mono" w:hAnsi="DejaVu LGC Sans Mono"/>
          <w:lang w:val="en-GB"/>
        </w:rPr>
      </w:pPr>
      <w:r w:rsidRPr="00E07B31">
        <w:rPr>
          <w:rFonts w:ascii="DejaVu LGC Sans Mono" w:hAnsi="DejaVu LGC Sans Mono"/>
          <w:lang w:val="en-GB"/>
        </w:rPr>
        <w:t xml:space="preserve">       sub: organo dil Suis Uniono por la Linguo Internaciona (SULI)</w:t>
      </w:r>
    </w:p>
    <w:p w:rsidR="00BD773A" w:rsidRDefault="00BD773A" w:rsidP="00E07B3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Zürich : </w:t>
      </w:r>
      <w:r w:rsidRPr="00E07B31">
        <w:rPr>
          <w:rFonts w:ascii="DejaVu LGC Sans Mono" w:hAnsi="DejaVu LGC Sans Mono"/>
          <w:lang w:val="en-GB"/>
        </w:rPr>
        <w:t>Suis Uniono por la Linguo Internaciona (SULI)</w:t>
      </w:r>
      <w:r>
        <w:rPr>
          <w:rFonts w:ascii="DejaVu LGC Sans Mono" w:hAnsi="DejaVu LGC Sans Mono"/>
          <w:lang w:val="en-GB"/>
        </w:rPr>
        <w:t xml:space="preserve">, </w:t>
      </w:r>
      <w:r w:rsidRPr="00E07B31">
        <w:rPr>
          <w:rFonts w:ascii="DejaVu LGC Sans Mono" w:hAnsi="DejaVu LGC Sans Mono"/>
          <w:lang w:val="en-GB"/>
        </w:rPr>
        <w:t>1943</w:t>
      </w:r>
      <w:r>
        <w:rPr>
          <w:rFonts w:ascii="DejaVu LGC Sans Mono" w:hAnsi="DejaVu LGC Sans Mono"/>
          <w:lang w:val="en-GB"/>
        </w:rPr>
        <w:t xml:space="preserve">. –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A67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(1961)1.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(1976) . .12.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(1977) .9. .12.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(1978) .9.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(1979)1.4. .10.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(1980)1.4.7&lt;spec, kulturala&gt;.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(1981)1.4. .10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(1982)3.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(1983)jan&lt;spec, kulturala&gt;.3.6.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(1984)4&lt;"Suisa Ido-Buletino cesas aparar"&gt;. FINO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NB ciferoj staras anstatau la monatindikoj sur la kajeroj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>&lt;ekz. 12=dec&gt;.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SUE /DN#: 2119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Den Svenske Idisten / La Sueda Idisto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Organ för ido klasika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Stockholm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F4D7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7(1953)1.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9(1955) .2/3.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SVT /DN#: 2120</w:t>
      </w:r>
    </w:p>
    <w:p w:rsidR="00BD773A" w:rsidRPr="00F464C7" w:rsidRDefault="00BD773A" w:rsidP="00F464C7">
      <w:pPr>
        <w:pStyle w:val="PlainText"/>
        <w:rPr>
          <w:rFonts w:ascii="DejaVu LGC Sans Mono" w:hAnsi="DejaVu LGC Sans Mono"/>
          <w:lang w:val="en-GB"/>
        </w:rPr>
      </w:pPr>
      <w:r w:rsidRPr="00F464C7">
        <w:rPr>
          <w:rFonts w:ascii="DejaVu LGC Sans Mono" w:hAnsi="DejaVu LGC Sans Mono"/>
          <w:lang w:val="en-GB"/>
        </w:rPr>
        <w:t xml:space="preserve">       tit: Svensk Världssprakstidning = Svensk Världssprakstidning</w:t>
      </w:r>
    </w:p>
    <w:p w:rsidR="00BD773A" w:rsidRPr="00B34127" w:rsidRDefault="00BD773A" w:rsidP="00F464C7">
      <w:pPr>
        <w:pStyle w:val="PlainText"/>
        <w:rPr>
          <w:rFonts w:ascii="DejaVu LGC Sans Mono" w:hAnsi="DejaVu LGC Sans Mono"/>
        </w:rPr>
      </w:pPr>
      <w:r w:rsidRPr="00F464C7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sub: Organ för Svenska Idoförbundet ; Svenska Ido-Förbundets officiella organ</w:t>
      </w:r>
    </w:p>
    <w:p w:rsidR="00BD773A" w:rsidRPr="00F464C7" w:rsidRDefault="00BD773A" w:rsidP="00C60283">
      <w:pPr>
        <w:pStyle w:val="PlainText"/>
        <w:rPr>
          <w:rFonts w:ascii="DejaVu LGC Sans Mono" w:hAnsi="DejaVu LGC Sans Mono"/>
        </w:rPr>
      </w:pPr>
      <w:r w:rsidRPr="00F464C7">
        <w:rPr>
          <w:rFonts w:ascii="DejaVu LGC Sans Mono" w:hAnsi="DejaVu LGC Sans Mono"/>
        </w:rPr>
        <w:t xml:space="preserve">       eld: Örebro : Svenska Ido-Förbundet,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464C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93 (6149)</w:t>
      </w:r>
    </w:p>
    <w:p w:rsidR="00BD773A" w:rsidRPr="007A0039" w:rsidRDefault="00BD773A" w:rsidP="00E65A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(1925) .3&lt;maj/jun&gt;.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(1947) . .3&lt;dec&gt;.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(1955)1&lt;apr&gt;. .3&lt;nov&gt;.4&lt;dec&gt;.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(1956)1&lt;apr&gt;.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11(1957)1.2.3.4.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12(1958)44.45.46.47.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13(1959) .49. .51&lt;erare:50&gt;. FINO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WEL /DN#: 2121</w:t>
      </w:r>
    </w:p>
    <w:p w:rsidR="00BD773A" w:rsidRPr="009B0F7F" w:rsidRDefault="00BD773A" w:rsidP="009B0F7F">
      <w:pPr>
        <w:pStyle w:val="PlainText"/>
        <w:rPr>
          <w:rFonts w:ascii="DejaVu LGC Sans Mono" w:hAnsi="DejaVu LGC Sans Mono"/>
        </w:rPr>
      </w:pPr>
      <w:r w:rsidRPr="009B0F7F">
        <w:rPr>
          <w:rFonts w:ascii="DejaVu LGC Sans Mono" w:hAnsi="DejaVu LGC Sans Mono"/>
        </w:rPr>
        <w:t xml:space="preserve">       tit: Die Weltsprache/ Idano = = Der Idaner </w:t>
      </w:r>
    </w:p>
    <w:p w:rsidR="00BD773A" w:rsidRPr="009B0F7F" w:rsidRDefault="00BD773A" w:rsidP="009B0F7F">
      <w:pPr>
        <w:pStyle w:val="PlainText"/>
        <w:rPr>
          <w:rFonts w:ascii="DejaVu LGC Sans Mono" w:hAnsi="DejaVu LGC Sans Mono"/>
        </w:rPr>
      </w:pPr>
      <w:r w:rsidRPr="009B0F7F">
        <w:rPr>
          <w:rFonts w:ascii="DejaVu LGC Sans Mono" w:hAnsi="DejaVu LGC Sans Mono"/>
        </w:rPr>
        <w:t xml:space="preserve">       sub: Zeitschrift für die internationale Hilfssprache</w:t>
      </w:r>
    </w:p>
    <w:p w:rsidR="00BD773A" w:rsidRDefault="00BD773A" w:rsidP="009B0F7F">
      <w:pPr>
        <w:pStyle w:val="PlainText"/>
        <w:rPr>
          <w:rFonts w:ascii="DejaVu LGC Sans Mono" w:hAnsi="DejaVu LGC Sans Mono"/>
        </w:rPr>
      </w:pPr>
      <w:r w:rsidRPr="009B0F7F">
        <w:rPr>
          <w:rFonts w:ascii="DejaVu LGC Sans Mono" w:hAnsi="DejaVu LGC Sans Mono"/>
        </w:rPr>
        <w:t xml:space="preserve">       eld: Lüsslingen (F. Schneeberger) [Vieno notas: Marburg a.d. Drau] : Uniono </w:t>
      </w:r>
    </w:p>
    <w:p w:rsidR="00BD773A" w:rsidRPr="00B34127" w:rsidRDefault="00BD773A" w:rsidP="009B0F7F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por la linguo internaciona, 1909. –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22x16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96 (6088)</w:t>
      </w:r>
    </w:p>
    <w:p w:rsidR="00BD773A" w:rsidRPr="007A0039" w:rsidRDefault="00BD773A" w:rsidP="00E65A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E65A5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4(1911). .2&lt;feb&gt;.  = 4. Jahrgang de Zeitschrift "Idano"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6(1913) .11&lt;nov&gt;.  = 6. Jahrgang der Zeitschrift "Idano"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YUN /DN#: 2122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L'yuna idisto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0372">
        <w:rPr>
          <w:rFonts w:ascii="DejaVu LGC Sans Mono" w:hAnsi="DejaVu LGC Sans Mono"/>
          <w:lang w:val="en-GB"/>
        </w:rPr>
        <w:t>sub: ido kontoro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Thaon-les-Vosges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100</w:t>
      </w:r>
    </w:p>
    <w:p w:rsidR="00BD773A" w:rsidRDefault="00BD773A" w:rsidP="004D551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Vieno notas nur 1920.1-4, do eble nia estas de sama jaro?</w:t>
      </w:r>
    </w:p>
    <w:p w:rsidR="00BD773A" w:rsidRPr="007A0039" w:rsidRDefault="00BD773A" w:rsidP="004D551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1(?) .2.3.4.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P 413 ESA /DN#: 2123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Internacia Lingvo Esperanta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Universala Ligo Esperantida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Plánice, J. Z^elezny'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30x19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6 (5677)</w:t>
      </w:r>
    </w:p>
    <w:p w:rsidR="00BD773A" w:rsidRPr="007A0039" w:rsidRDefault="00BD773A" w:rsidP="000E063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2(1927/28) . .3.4.5.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3(1928/29) .2&lt;nov/dec&gt;.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P 413 NUV /DN#: 2124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Nuva Mondo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"Nuv-Esperanto! &lt;simila al Ido&gt;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Berlin : P.-J- Barral,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111 (5643a)</w:t>
      </w:r>
    </w:p>
    <w:p w:rsidR="00BD773A" w:rsidRPr="007A0039" w:rsidRDefault="00BD773A" w:rsidP="00E70CE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(1910) .maj.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P 413 REF /DN#: 2125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Esperantano / Der Esperanto-Anhänger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Reformed Esperanto (Neu-Esperanto)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Leipzig : Fritz Stephan,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29x23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167, (5643 d)</w:t>
      </w:r>
    </w:p>
    <w:p w:rsidR="00BD773A" w:rsidRPr="007A0039" w:rsidRDefault="00BD773A" w:rsidP="00E70CE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7(1918)1&lt;yanuaro&gt;. .3&lt;marto&gt;.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P 413 UNI /DN#: 2126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Unitario/ Unitario press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z^urnalo poliglotte de latino moderne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Bensheim : Rolf Riehm (ps. Mario Pleyer),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kompleta (nur 1 numero)</w:t>
      </w:r>
    </w:p>
    <w:p w:rsidR="00BD773A" w:rsidRPr="007A0039" w:rsidRDefault="00BD773A" w:rsidP="007767D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1(1990)1++.&lt;feb&gt;. 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413.2 EID /DN#: 2127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Internacia Lingvo Esperantida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>&lt;1919: Esperantido&gt;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Monata Gazeto Internacia por la Ligo de la Popolon k. la Pro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Bern : Red. R. de Saussure,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vol.1: 32x22 pres., vol.2-: 28x21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7 (5664)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 nov1919-okt1924.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 xml:space="preserve">Bei SUB reicht der Platz nicht mehr für die volle Zitierung </w:t>
      </w:r>
    </w:p>
    <w:p w:rsidR="00BD773A" w:rsidRPr="007A0039" w:rsidRDefault="00BD773A" w:rsidP="00912378">
      <w:pPr>
        <w:pStyle w:val="PlainText"/>
        <w:rPr>
          <w:rFonts w:ascii="DejaVu LGC Sans Mono" w:hAnsi="DejaVu LGC Sans Mono"/>
          <w:lang w:val="en-GB"/>
        </w:rPr>
      </w:pPr>
      <w:r w:rsidRPr="00B75BFB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12378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 xml:space="preserve">1(1919/20) .2&lt;agosta&gt;. .1&lt;nov&gt;. .9.10&lt;okt&gt;.&lt;nov.dec. ne aperis&gt;   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2(1921)1&lt;jan/feb&gt;. .3&lt;nov&gt;.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3(1922)1.2.3.4.5&lt;maj&gt;.6/8&lt;juni/agosta&gt;.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4(1923)1/2.3/4.4.5.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5(1924) . . .4.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Internacia Lingvo Nov-Esperanto: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6(1925) .4&lt;jul/sep&gt;.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P 413.2 LK /DN#: 2128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Lingvo Kosmopolita / Lingvo Cosmopolita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Nova formo di lingvo internaciana bazacita sur Esperanto &amp; Ido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Genève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24x16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9; III 8 (5656)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Lingvostuda gazeto de Saussure por la teoria lingva unuigo </w:t>
      </w:r>
      <w:r>
        <w:rPr>
          <w:rFonts w:ascii="DejaVu LGC Sans Mono" w:hAnsi="DejaVu LGC Sans Mono"/>
          <w:lang w:val="en-GB"/>
        </w:rPr>
        <w:t>`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 xml:space="preserve">de Esperanto kaj Ido </w:t>
      </w:r>
    </w:p>
    <w:p w:rsidR="00BD773A" w:rsidRPr="002553A0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2553A0">
        <w:rPr>
          <w:rFonts w:ascii="DejaVu LGC Sans Mono" w:hAnsi="DejaVu LGC Sans Mono"/>
        </w:rPr>
        <w:t xml:space="preserve">&lt;antaue: Konkordo&gt;  &lt; </w:t>
      </w:r>
      <w:r w:rsidRPr="00C60283">
        <w:rPr>
          <w:rFonts w:ascii="DejaVu LGC Sans Mono" w:hAnsi="DejaVu LGC Sans Mono"/>
        </w:rPr>
        <w:t>ekde (1913)7/9 Lingvo Cosmopolita</w:t>
      </w:r>
      <w:r>
        <w:rPr>
          <w:rFonts w:ascii="DejaVu LGC Sans Mono" w:hAnsi="DejaVu LGC Sans Mono"/>
        </w:rPr>
        <w:t>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- senmanka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P 413.2 NE /DN#: 2129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Internacia Lingvo Nov-Esperanto / Nov-Esperanto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(seqo de Esperantida)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Bern / Neuchatel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29x22 pres.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not: T III 108 (5678)</w:t>
      </w:r>
    </w:p>
    <w:p w:rsidR="00BD773A" w:rsidRPr="007A0039" w:rsidRDefault="00BD773A" w:rsidP="006763F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63F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3(1922) .6/8&lt;jun/aug&gt;.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4(1923)1/2&lt;jan/feb&gt;.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6(1925)1.2. .4.5.#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7(1926) . .3.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Nova Serio: Fundamento de la Internacia Lingvo Nov-Esperanto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(1928)1.2.3.4.5.6. 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(1928) . . .4&lt;duesma edito&gt; + suplemento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413.2 VOJ /DN#: 2130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Vojo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Evoluinta Esperanto da Antido (Esperantida)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Bern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28x21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kp T III 7 (5664)</w:t>
      </w:r>
    </w:p>
    <w:p w:rsidR="00BD773A" w:rsidRPr="007A0039" w:rsidRDefault="00BD773A" w:rsidP="006763F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763FC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1(1921)1&lt;mar&gt;.2&lt;apr&gt;.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413.9 TOL /DN#: 2131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Tolero / Interlanguages</w:t>
      </w:r>
    </w:p>
    <w:p w:rsidR="00BD773A" w:rsidRPr="00662608" w:rsidRDefault="00BD773A" w:rsidP="00662608">
      <w:pPr>
        <w:pStyle w:val="PlainText"/>
        <w:rPr>
          <w:rFonts w:ascii="DejaVu LGC Sans Mono" w:hAnsi="DejaVu LGC Sans Mono"/>
          <w:lang w:val="en-GB"/>
        </w:rPr>
      </w:pPr>
      <w:r w:rsidRPr="00662608">
        <w:rPr>
          <w:rFonts w:ascii="DejaVu LGC Sans Mono" w:hAnsi="DejaVu LGC Sans Mono"/>
          <w:lang w:val="en-GB"/>
        </w:rPr>
        <w:t xml:space="preserve">       sub: Experimental-revuo [mondolinguala]</w:t>
      </w:r>
    </w:p>
    <w:p w:rsidR="00BD773A" w:rsidRDefault="00BD773A" w:rsidP="00662608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</w:t>
      </w:r>
      <w:r w:rsidRPr="00662608">
        <w:rPr>
          <w:rFonts w:ascii="DejaVu LGC Sans Mono" w:hAnsi="DejaVu LGC Sans Mono"/>
          <w:lang w:val="en-GB"/>
        </w:rPr>
        <w:t>Dayras</w:t>
      </w:r>
      <w:r>
        <w:rPr>
          <w:rFonts w:ascii="DejaVu LGC Sans Mono" w:hAnsi="DejaVu LGC Sans Mono"/>
          <w:lang w:val="en-GB"/>
        </w:rPr>
        <w:t>, 1928.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22x14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195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titoloj: 1927 Progreso per praktiko; 1928 Tolero; 1931 Interlanguages</w:t>
      </w:r>
    </w:p>
    <w:p w:rsidR="00BD773A" w:rsidRPr="007A0039" w:rsidRDefault="00BD773A" w:rsidP="00A9749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A9749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(1928) .2&lt;sep&gt;.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(1929) . .11&lt;jul/aug&gt;.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(1930) .18&lt;f&gt;.19&lt;f&gt;.20&lt;f&gt;.21&lt;nur p.217-220&gt;.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597A94">
        <w:rPr>
          <w:rFonts w:ascii="DejaVu LGC Sans Mono" w:hAnsi="DejaVu LGC Sans Mono"/>
        </w:rPr>
        <w:t xml:space="preserve">            Nova titolo: Interlanguages. Revue de</w:t>
      </w:r>
      <w:r>
        <w:rPr>
          <w:rFonts w:ascii="DejaVu LGC Sans Mono" w:hAnsi="DejaVu LGC Sans Mono"/>
        </w:rPr>
        <w:t>s interlinguistes</w:t>
      </w:r>
      <w:r w:rsidRPr="00597A94">
        <w:rPr>
          <w:rFonts w:ascii="DejaVu LGC Sans Mono" w:hAnsi="DejaVu LGC Sans Mono"/>
        </w:rPr>
        <w:t xml:space="preserve"> ; mensuelle,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 xml:space="preserve">                 </w:t>
      </w:r>
      <w:r w:rsidRPr="00597A94">
        <w:rPr>
          <w:rFonts w:ascii="DejaVu LGC Sans Mono" w:hAnsi="DejaVu LGC Sans Mono"/>
        </w:rPr>
        <w:t xml:space="preserve">d'étude, d'expérimentation, d'information et de propagande </w:t>
      </w:r>
      <w:r w:rsidRPr="00B34127">
        <w:rPr>
          <w:rFonts w:ascii="DejaVu LGC Sans Mono" w:hAnsi="DejaVu LGC Sans Mono"/>
        </w:rPr>
        <w:t xml:space="preserve">pour </w:t>
      </w:r>
    </w:p>
    <w:p w:rsidR="00BD773A" w:rsidRPr="00597A94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     </w:t>
      </w:r>
      <w:r w:rsidRPr="00597A94">
        <w:rPr>
          <w:rFonts w:ascii="DejaVu LGC Sans Mono" w:hAnsi="DejaVu LGC Sans Mono"/>
          <w:lang w:val="en-GB"/>
        </w:rPr>
        <w:t xml:space="preserve">la langue internationale auxiliaire &lt;eld: Mauney, </w:t>
      </w:r>
      <w:r>
        <w:rPr>
          <w:rFonts w:ascii="DejaVu LGC Sans Mono" w:hAnsi="DejaVu LGC Sans Mono"/>
          <w:lang w:val="en-GB"/>
        </w:rPr>
        <w:t>jar: 1931&gt;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(1931) .36/37&lt;f.sep/okt&gt;.38&lt;f&gt;.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(1932) .42.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(1933)52. .55. .59/60&lt;f&gt;. .62.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(1934)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(1935)70/71&lt;erare 1934&gt;.72/73.74/75.76/77.78/79&lt;maj/jun&gt;.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414.1 JVE /DN#: 2132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Jveizapot / Schweizerpost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736D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736D4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(1890)1&lt;apr&gt;&lt;f, nur p.1+36&gt;.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P 414.1 NN /DN#: 2133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Nunal Nulik / Il nuovo messaggiero</w:t>
      </w:r>
    </w:p>
    <w:p w:rsidR="00BD773A" w:rsidRPr="009235A3" w:rsidRDefault="00BD773A" w:rsidP="009235A3">
      <w:pPr>
        <w:pStyle w:val="PlainText"/>
        <w:rPr>
          <w:rFonts w:ascii="DejaVu LGC Sans Mono" w:hAnsi="DejaVu LGC Sans Mono"/>
        </w:rPr>
      </w:pPr>
      <w:r w:rsidRPr="009235A3">
        <w:rPr>
          <w:rFonts w:ascii="DejaVu LGC Sans Mono" w:hAnsi="DejaVu LGC Sans Mono"/>
        </w:rPr>
        <w:t xml:space="preserve">       sub: nogan volapükanas tälik ; organo dei Volapükisti Italiani</w:t>
      </w:r>
    </w:p>
    <w:p w:rsidR="00BD773A" w:rsidRPr="009235A3" w:rsidRDefault="00BD773A" w:rsidP="009235A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9235A3">
        <w:rPr>
          <w:rFonts w:ascii="DejaVu LGC Sans Mono" w:hAnsi="DejaVu LGC Sans Mono"/>
          <w:lang w:val="en-GB"/>
        </w:rPr>
        <w:t xml:space="preserve">eld: Milano : s.n., </w:t>
      </w:r>
      <w:r>
        <w:rPr>
          <w:rFonts w:ascii="DejaVu LGC Sans Mono" w:hAnsi="DejaVu LGC Sans Mono"/>
          <w:lang w:val="en-GB"/>
        </w:rPr>
        <w:t>1891</w:t>
      </w:r>
      <w:r w:rsidRPr="009235A3">
        <w:rPr>
          <w:rFonts w:ascii="DejaVu LGC Sans Mono" w:hAnsi="DejaVu LGC Sans Mono"/>
          <w:lang w:val="en-GB"/>
        </w:rPr>
        <w:t>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9235A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6F646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(1890/91) . . .7&lt;jan&gt;&lt;f&gt;.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P 414.1 VB /DN#: 2134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Volapükabled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nova serio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Scheidt : s.n., 1985.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148B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1/29(1985)1&lt;337&gt;.   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2/30(1986)2&lt;338,jun&gt;.3&lt;339,dec&gt;.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3/31(1987)4&lt;340,jun&gt;.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P 414.1 VG /DN#: 2135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Volapükagased</w:t>
      </w:r>
    </w:p>
    <w:p w:rsidR="00BD773A" w:rsidRPr="008231B5" w:rsidRDefault="00BD773A" w:rsidP="008231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pro nedänapükans (1956); pro volapükanef (1959/60)</w:t>
      </w:r>
    </w:p>
    <w:p w:rsidR="00BD773A" w:rsidRPr="008231B5" w:rsidRDefault="00BD773A" w:rsidP="008231B5">
      <w:pPr>
        <w:pStyle w:val="PlainText"/>
        <w:rPr>
          <w:rFonts w:ascii="DejaVu LGC Sans Mono" w:hAnsi="DejaVu LGC Sans Mono"/>
          <w:lang w:val="en-GB"/>
        </w:rPr>
      </w:pPr>
      <w:r w:rsidRPr="008231B5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eld: </w:t>
      </w:r>
      <w:r w:rsidRPr="008231B5">
        <w:rPr>
          <w:rFonts w:ascii="DejaVu LGC Sans Mono" w:hAnsi="DejaVu LGC Sans Mono"/>
          <w:lang w:val="en-GB"/>
        </w:rPr>
        <w:t>Amsterdam : Krüger, 1932. –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8231B5" w:rsidRDefault="00BD773A" w:rsidP="008231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Vieno havas </w:t>
      </w:r>
      <w:r w:rsidRPr="008231B5">
        <w:rPr>
          <w:rFonts w:ascii="DejaVu LGC Sans Mono" w:hAnsi="DejaVu LGC Sans Mono"/>
          <w:lang w:val="en-GB"/>
        </w:rPr>
        <w:t>1932,1-1940,6 ; 1941,1-1955,6 ; 1956,1-1959,6 ; 1960,1-6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21(1956)1. .4.5.6.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22(1957)1-6.                                             K##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23(1958)1.2. .4.5.6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24(1959)1-6.        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25(1960)1-6.            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P 414.1 VS /DN#: 2136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Volapük-studoj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faka revuo pro volapükologio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Reinhard Haupenthal,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mankoj, aperis nur </w:t>
      </w:r>
      <w:r w:rsidRPr="00437051">
        <w:rPr>
          <w:rFonts w:ascii="DejaVu LGC Sans Mono" w:hAnsi="DejaVu LGC Sans Mono"/>
          <w:lang w:val="en-GB"/>
        </w:rPr>
        <w:t>1(1990)1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P 414.1 VV /DN#: 2137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Vög Volapüka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910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1(1979) .8.9.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chu vere 8 kaj 9? a</w:t>
      </w:r>
      <w:r>
        <w:rPr>
          <w:rFonts w:ascii="DejaVu LGC Sans Mono" w:hAnsi="DejaVu LGC Sans Mono"/>
        </w:rPr>
        <w:t>u chu nur unu el ambau? Kontrolu</w:t>
      </w:r>
      <w:r w:rsidRPr="00C60283">
        <w:rPr>
          <w:rFonts w:ascii="DejaVu LGC Sans Mono" w:hAnsi="DejaVu LGC Sans Mono"/>
        </w:rPr>
        <w:t xml:space="preserve"> en la b</w:t>
      </w:r>
      <w:r>
        <w:rPr>
          <w:rFonts w:ascii="DejaVu LGC Sans Mono" w:hAnsi="DejaVu LGC Sans Mono"/>
        </w:rPr>
        <w:t>retaro!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P 415.7 VL /DN#: 2138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Vox Latina</w:t>
      </w:r>
    </w:p>
    <w:p w:rsidR="00BD773A" w:rsidRDefault="00BD773A" w:rsidP="009126A1">
      <w:pPr>
        <w:pStyle w:val="PlainText"/>
        <w:rPr>
          <w:rFonts w:ascii="DejaVu LGC Sans Mono" w:hAnsi="DejaVu LGC Sans Mono"/>
          <w:lang w:val="en-GB"/>
        </w:rPr>
      </w:pPr>
      <w:r w:rsidRPr="009126A1">
        <w:rPr>
          <w:rFonts w:ascii="DejaVu LGC Sans Mono" w:hAnsi="DejaVu LGC Sans Mono"/>
          <w:lang w:val="en-GB"/>
        </w:rPr>
        <w:t xml:space="preserve">       sub: commentarii periodici quater in anno editi ; commentarii periodici </w:t>
      </w:r>
    </w:p>
    <w:p w:rsidR="00BD773A" w:rsidRPr="009126A1" w:rsidRDefault="00BD773A" w:rsidP="009126A1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9126A1">
        <w:rPr>
          <w:rFonts w:ascii="DejaVu LGC Sans Mono" w:hAnsi="DejaVu LGC Sans Mono"/>
          <w:lang w:val="en-GB"/>
        </w:rPr>
        <w:t>favore et subsidio studiorum Unive</w:t>
      </w:r>
      <w:r>
        <w:rPr>
          <w:rFonts w:ascii="DejaVu LGC Sans Mono" w:hAnsi="DejaVu LGC Sans Mono"/>
          <w:lang w:val="en-GB"/>
        </w:rPr>
        <w:t>rsitatis Saraviensis comparati</w:t>
      </w:r>
    </w:p>
    <w:p w:rsidR="00BD773A" w:rsidRPr="009126A1" w:rsidRDefault="00BD773A" w:rsidP="009126A1">
      <w:pPr>
        <w:pStyle w:val="PlainText"/>
        <w:rPr>
          <w:rFonts w:ascii="DejaVu LGC Sans Mono" w:hAnsi="DejaVu LGC Sans Mono"/>
          <w:lang w:val="en-GB"/>
        </w:rPr>
      </w:pPr>
      <w:r w:rsidRPr="009126A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eld: Saraviponti : </w:t>
      </w:r>
      <w:r w:rsidRPr="009126A1">
        <w:rPr>
          <w:rFonts w:ascii="DejaVu LGC Sans Mono" w:hAnsi="DejaVu LGC Sans Mono"/>
          <w:lang w:val="en-GB"/>
        </w:rPr>
        <w:t>Universitas Saraviensis, Soc. Latina</w:t>
      </w:r>
      <w:r>
        <w:rPr>
          <w:rFonts w:ascii="DejaVu LGC Sans Mono" w:hAnsi="DejaVu LGC Sans Mono"/>
          <w:lang w:val="en-GB"/>
        </w:rPr>
        <w:t xml:space="preserve">, </w:t>
      </w:r>
      <w:r w:rsidRPr="009126A1">
        <w:rPr>
          <w:rFonts w:ascii="DejaVu LGC Sans Mono" w:hAnsi="DejaVu LGC Sans Mono"/>
          <w:lang w:val="en-GB"/>
        </w:rPr>
        <w:t>1965</w:t>
      </w:r>
      <w:r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C4A2B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9126A1" w:rsidRDefault="00BD773A" w:rsidP="009126A1">
      <w:pPr>
        <w:pStyle w:val="PlainText"/>
        <w:rPr>
          <w:rFonts w:ascii="DejaVu LGC Sans Mono" w:hAnsi="DejaVu LGC Sans Mono"/>
          <w:lang w:val="en-GB"/>
        </w:rPr>
      </w:pPr>
      <w:r w:rsidRPr="009126A1">
        <w:rPr>
          <w:rFonts w:ascii="DejaVu LGC Sans Mono" w:hAnsi="DejaVu LGC Sans Mono"/>
          <w:lang w:val="en-GB"/>
        </w:rPr>
        <w:t xml:space="preserve">       iss: 0172-5300</w:t>
      </w:r>
    </w:p>
    <w:p w:rsidR="00BD773A" w:rsidRPr="005B72AA" w:rsidRDefault="00BD773A" w:rsidP="005B72AA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pledo por klasika latina lingvo</w:t>
      </w:r>
      <w:r>
        <w:rPr>
          <w:rFonts w:ascii="DejaVu LGC Sans Mono" w:hAnsi="DejaVu LGC Sans Mono"/>
          <w:lang w:val="en-GB"/>
        </w:rPr>
        <w:t xml:space="preserve"> ; Vieno havas 85.1986 ; 1392000-170.2007</w:t>
      </w:r>
    </w:p>
    <w:p w:rsidR="00BD773A" w:rsidRPr="007A0039" w:rsidRDefault="00BD773A" w:rsidP="009126A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15(1979) .57.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P 417.6 IR /DN#: 2139</w:t>
      </w:r>
    </w:p>
    <w:p w:rsidR="00BD773A" w:rsidRPr="00CF76B5" w:rsidRDefault="00BD773A" w:rsidP="00CF76B5">
      <w:pPr>
        <w:pStyle w:val="PlainText"/>
        <w:rPr>
          <w:rFonts w:ascii="DejaVu LGC Sans Mono" w:hAnsi="DejaVu LGC Sans Mono"/>
        </w:rPr>
      </w:pPr>
      <w:r w:rsidRPr="00CF76B5">
        <w:rPr>
          <w:rFonts w:ascii="DejaVu LGC Sans Mono" w:hAnsi="DejaVu LGC Sans Mono"/>
        </w:rPr>
        <w:t xml:space="preserve">       tit: Internationale Revue ü</w:t>
      </w:r>
      <w:r>
        <w:rPr>
          <w:rFonts w:ascii="DejaVu LGC Sans Mono" w:hAnsi="DejaVu LGC Sans Mono"/>
        </w:rPr>
        <w:t>ber die Weltsprache Nuove-Roman</w:t>
      </w:r>
    </w:p>
    <w:p w:rsidR="00BD773A" w:rsidRPr="00575575" w:rsidRDefault="00BD773A" w:rsidP="00CF76B5">
      <w:pPr>
        <w:pStyle w:val="PlainText"/>
        <w:rPr>
          <w:rFonts w:ascii="DejaVu LGC Sans Mono" w:hAnsi="DejaVu LGC Sans Mono"/>
        </w:rPr>
      </w:pPr>
      <w:r w:rsidRPr="00CF76B5">
        <w:rPr>
          <w:rFonts w:ascii="DejaVu LGC Sans Mono" w:hAnsi="DejaVu LGC Sans Mono"/>
        </w:rPr>
        <w:t xml:space="preserve">       </w:t>
      </w:r>
      <w:r w:rsidRPr="00575575">
        <w:rPr>
          <w:rFonts w:ascii="DejaVu LGC Sans Mono" w:hAnsi="DejaVu LGC Sans Mono"/>
        </w:rPr>
        <w:t>sub: erscheint in zwanglosen Heften</w:t>
      </w:r>
    </w:p>
    <w:p w:rsidR="00BD773A" w:rsidRPr="00575575" w:rsidRDefault="00BD773A" w:rsidP="00C60283">
      <w:pPr>
        <w:pStyle w:val="PlainText"/>
        <w:rPr>
          <w:rFonts w:ascii="DejaVu LGC Sans Mono" w:hAnsi="DejaVu LGC Sans Mono"/>
        </w:rPr>
      </w:pPr>
      <w:r w:rsidRPr="00575575">
        <w:rPr>
          <w:rFonts w:ascii="DejaVu LGC Sans Mono" w:hAnsi="DejaVu LGC Sans Mono"/>
        </w:rPr>
        <w:t xml:space="preserve">       eld: Linz a/D. : Puchner, 1909.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75575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- - (- -)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Vieno havas 1909.2</w:t>
      </w:r>
    </w:p>
    <w:p w:rsidR="00BD773A" w:rsidRPr="007A0039" w:rsidRDefault="00BD773A" w:rsidP="00656B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1(1909)1.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417.72 API /DN#: 2140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Academia pro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Torino : Giuseppe Peano, Latino sine flexione, 1917 -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101 (1631)</w:t>
      </w:r>
    </w:p>
    <w:p w:rsidR="00BD773A" w:rsidRDefault="00BD773A" w:rsidP="00FE6BC4">
      <w:pPr>
        <w:pStyle w:val="PlainText"/>
        <w:rPr>
          <w:rFonts w:ascii="DejaVu LGC Sans Mono" w:hAnsi="DejaVu LGC Sans Mono"/>
          <w:lang w:val="en-GB"/>
        </w:rPr>
      </w:pPr>
      <w:r w:rsidRPr="00A87243">
        <w:rPr>
          <w:rFonts w:ascii="DejaVu LGC Sans Mono" w:hAnsi="DejaVu LGC Sans Mono"/>
          <w:lang w:val="en-GB"/>
        </w:rPr>
        <w:t xml:space="preserve">       rim: pli frue: Discussiones; poste: Schola et Vita</w:t>
      </w:r>
    </w:p>
    <w:p w:rsidR="00BD773A" w:rsidRPr="007A0039" w:rsidRDefault="00BD773A" w:rsidP="00FE6B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Discussiones: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1&lt;22&gt;(1909)1/2.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&lt;23&gt;(1910) .4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2&lt;24&gt;(1911)1.2&lt;maj&gt;.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3&lt;25&gt;(1912) .4.Tabelo.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4&lt;26/27&gt;&gt;(1913)1. .3.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(1921)1.2.3&lt;nov&gt; 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(1922) .2.3.4&lt;dec&gt;.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(1923)1.2.3.4.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(1924)1&lt;feb&gt;.  .3&lt;jun&gt;.4.5.6.#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(1925)1.2.3.4.5.6.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(1926)1.2.3.4.5.6.       K   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(1927)1.2.3.sup.4.5/6.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417.75 EKL /DN#: 2141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Eklexi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InterlingueRevista Universal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Lavagnini,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rim: Aperis en la du unuaj jaroj la n-roj 1,2,3,4/7.8.9.10/11.</w:t>
      </w:r>
    </w:p>
    <w:p w:rsidR="00BD773A" w:rsidRPr="007A0039" w:rsidRDefault="00BD773A" w:rsidP="0044229E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4229E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3(1923)12&lt;feb&gt;.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4(1924) .15.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6(1925)1&lt;aug&gt;.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417.75 ML /DN#: 2142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Mondi Lingwo / Mondi Linguo / Mondi Lingua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A83D9F">
        <w:rPr>
          <w:rFonts w:ascii="DejaVu LGC Sans Mono" w:hAnsi="DejaVu LGC Sans Mono"/>
          <w:lang w:val="en-GB"/>
        </w:rPr>
        <w:t xml:space="preserve">       sub: revisto dedicate al mais perfecte ed actuale lingua auxiliare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A83D9F">
        <w:rPr>
          <w:rFonts w:ascii="DejaVu LGC Sans Mono" w:hAnsi="DejaVu LGC Sans Mono"/>
          <w:lang w:val="en-GB"/>
        </w:rPr>
        <w:t>unitive universale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Mexico : A. Lavagnini,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A83D9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(1938) . .9&lt;nov&gt;.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Mondi Linguo, Revisto de Syntezo Interlinguiste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(1939) . 13.14.15&lt;p.53-76&gt;.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(1943) . .31&lt;p.197-204&gt;.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(1946) .42&lt;jun, p.301-308&gt;.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Mondi 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(1949) . .49&lt;apr, p.237-264&gt;.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(1953) . .52&lt;jul, p.381-388&gt;.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(1954) . .58&lt;okt, p.429-436&gt;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sen jaro: p.453-460.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417.75 MON /DN#: 2143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Monario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Universal Revio pro Lingue Universale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A. Lavagnini,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kp Eklexi P 417.75 EKL</w:t>
      </w:r>
    </w:p>
    <w:p w:rsidR="00BD773A" w:rsidRPr="007A0039" w:rsidRDefault="00BD773A" w:rsidP="008010F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(1924) . .4&lt;apr&gt;: Bulletino pro synthesi interlinguistici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 xml:space="preserve">supplemente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           </w:t>
      </w:r>
      <w:r w:rsidRPr="00437051">
        <w:rPr>
          <w:rFonts w:ascii="DejaVu LGC Sans Mono" w:hAnsi="DejaVu LGC Sans Mono"/>
          <w:lang w:val="en-GB"/>
        </w:rPr>
        <w:t>ad Eklexi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2(1926) . .10&lt;okt&gt;.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P 417.76 SCH /DN#: 2144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Buletino del grupo internacionale neolatinista de corespondentes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Neolatino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Basel : André Schild,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29x21 stencile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9409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(1947) .4&lt;aug&gt;.5&lt;okt&gt;.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(1948) . .17&lt;nov/dec&gt;.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(1949)18&lt;jan/feb&gt;.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P 418 EL /DN#: 2145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europinion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evropan, eurolíngua. europé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Sao Paolo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22x16 stencile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9409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(1988) .229. 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P 418 NOV /DN#: 2146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Novam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Gazeto internasiona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Toufflet, 1928 -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27x21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109 (6330)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 12 n-roj en 1928 &lt;diras T&gt;.</w:t>
      </w:r>
    </w:p>
    <w:p w:rsidR="00BD773A" w:rsidRPr="007A0039" w:rsidRDefault="00BD773A" w:rsidP="00D7219E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7219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1(1928) . .6.7.8.9.10.#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418.1 KOS /DN#: 2147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Le kosmopolit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Gazette pro l'amikes de un lingue universal</w:t>
      </w:r>
    </w:p>
    <w:p w:rsidR="00BD773A" w:rsidRPr="00905696" w:rsidRDefault="00BD773A" w:rsidP="00905696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Leipzig : </w:t>
      </w:r>
      <w:r w:rsidRPr="00905696">
        <w:rPr>
          <w:rFonts w:ascii="DejaVu LGC Sans Mono" w:hAnsi="DejaVu LGC Sans Mono"/>
          <w:lang w:val="en-GB"/>
        </w:rPr>
        <w:t>Intern</w:t>
      </w:r>
      <w:r>
        <w:rPr>
          <w:rFonts w:ascii="DejaVu LGC Sans Mono" w:hAnsi="DejaVu LGC Sans Mono"/>
          <w:lang w:val="en-GB"/>
        </w:rPr>
        <w:t xml:space="preserve">ational Societe del mondolingue, </w:t>
      </w:r>
      <w:r w:rsidRPr="00905696">
        <w:rPr>
          <w:rFonts w:ascii="DejaVu LGC Sans Mono" w:hAnsi="DejaVu LGC Sans Mono"/>
          <w:lang w:val="en-GB"/>
        </w:rPr>
        <w:t>1892</w:t>
      </w:r>
      <w:r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Julius Lott</w:t>
      </w:r>
    </w:p>
    <w:p w:rsidR="00BD773A" w:rsidRPr="007A0039" w:rsidRDefault="00BD773A" w:rsidP="00D7219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1(1893) . .7/8.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418.4 HUM /DN#: 2148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Humanitat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 por tut interesi humanitar e internazional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Leipzig : H. Molenaar, </w:t>
      </w:r>
      <w:r>
        <w:rPr>
          <w:rFonts w:ascii="DejaVu LGC Sans Mono" w:hAnsi="DejaVu LGC Sans Mono"/>
          <w:lang w:val="en-GB"/>
        </w:rPr>
        <w:t>1909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123 Universal (1639)</w:t>
      </w:r>
    </w:p>
    <w:p w:rsidR="00BD773A" w:rsidRPr="00B34127" w:rsidRDefault="00BD773A" w:rsidP="00E7624A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en lingvo Universal / Unial</w:t>
      </w:r>
    </w:p>
    <w:p w:rsidR="00BD773A" w:rsidRPr="007A0039" w:rsidRDefault="00BD773A" w:rsidP="002B5338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 xml:space="preserve">1(1909)1. . .4.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418.5 MED /DN#: 2149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Unione</w:t>
      </w:r>
    </w:p>
    <w:p w:rsidR="00BD773A" w:rsidRPr="0025740C" w:rsidRDefault="00BD773A" w:rsidP="0025740C">
      <w:pPr>
        <w:pStyle w:val="PlainText"/>
        <w:rPr>
          <w:rFonts w:ascii="DejaVu LGC Sans Mono" w:hAnsi="DejaVu LGC Sans Mono"/>
        </w:rPr>
      </w:pPr>
      <w:r w:rsidRPr="0025740C">
        <w:rPr>
          <w:rFonts w:ascii="DejaVu LGC Sans Mono" w:hAnsi="DejaVu LGC Sans Mono"/>
        </w:rPr>
        <w:t xml:space="preserve">       sub: du-monsal gazette por amikos de Lingue Medial </w:t>
      </w:r>
    </w:p>
    <w:p w:rsidR="00BD773A" w:rsidRDefault="00BD773A" w:rsidP="0025740C">
      <w:pPr>
        <w:pStyle w:val="PlainText"/>
        <w:rPr>
          <w:rFonts w:ascii="DejaVu LGC Sans Mono" w:hAnsi="DejaVu LGC Sans Mono"/>
        </w:rPr>
      </w:pPr>
      <w:r w:rsidRPr="0025740C">
        <w:rPr>
          <w:rFonts w:ascii="DejaVu LGC Sans Mono" w:hAnsi="DejaVu LGC Sans Mono"/>
        </w:rPr>
        <w:t xml:space="preserve">       eld: Nürnberg : Weisbart, 1926. </w:t>
      </w:r>
      <w:r>
        <w:rPr>
          <w:rFonts w:ascii="DejaVu LGC Sans Mono" w:hAnsi="DejaVu LGC Sans Mono"/>
        </w:rPr>
        <w:t>–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frm: 24x15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not: T III 107</w:t>
      </w:r>
    </w:p>
    <w:p w:rsidR="00BD773A" w:rsidRPr="009530C5" w:rsidRDefault="00BD773A" w:rsidP="00E7624A">
      <w:pPr>
        <w:pStyle w:val="PlainText"/>
        <w:rPr>
          <w:rFonts w:ascii="DejaVu LGC Sans Mono" w:hAnsi="DejaVu LGC Sans Mono"/>
        </w:rPr>
      </w:pPr>
      <w:r w:rsidRPr="009530C5">
        <w:rPr>
          <w:rFonts w:ascii="DejaVu LGC Sans Mono" w:hAnsi="DejaVu LGC Sans Mono"/>
        </w:rPr>
        <w:t xml:space="preserve">       rim: en lingvo Universal / Unial ;</w:t>
      </w:r>
    </w:p>
    <w:p w:rsidR="00BD773A" w:rsidRDefault="00BD773A" w:rsidP="00E7624A">
      <w:pPr>
        <w:pStyle w:val="PlainText"/>
        <w:rPr>
          <w:rFonts w:ascii="DejaVu LGC Sans Mono" w:hAnsi="DejaVu LGC Sans Mono"/>
        </w:rPr>
      </w:pPr>
      <w:r w:rsidRPr="00E7624A">
        <w:rPr>
          <w:rFonts w:ascii="DejaVu LGC Sans Mono" w:hAnsi="DejaVu LGC Sans Mono"/>
        </w:rPr>
        <w:t xml:space="preserve">            T diras erare ke aperis nur 2 n-roj </w:t>
      </w:r>
    </w:p>
    <w:p w:rsidR="00BD773A" w:rsidRPr="007A0039" w:rsidRDefault="00BD773A" w:rsidP="006841CE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841CE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(1926)1.2.3.4.5/6. FINO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ACT /DN#: 2150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Actualitas Teorie e practica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li revue por interesses universal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29x21 ofs.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en</w:t>
      </w:r>
      <w:r>
        <w:rPr>
          <w:rFonts w:ascii="DejaVu LGC Sans Mono" w:hAnsi="DejaVu LGC Sans Mono"/>
          <w:lang w:val="en-GB"/>
        </w:rPr>
        <w:t xml:space="preserve"> </w:t>
      </w:r>
      <w:r w:rsidRPr="00E7624A">
        <w:rPr>
          <w:rFonts w:ascii="DejaVu LGC Sans Mono" w:hAnsi="DejaVu LGC Sans Mono"/>
          <w:lang w:val="en-GB"/>
        </w:rPr>
        <w:t>lin</w:t>
      </w:r>
      <w:r>
        <w:rPr>
          <w:rFonts w:ascii="DejaVu LGC Sans Mono" w:hAnsi="DejaVu LGC Sans Mono"/>
          <w:lang w:val="en-GB"/>
        </w:rPr>
        <w:t>gvo</w:t>
      </w:r>
      <w:r w:rsidRPr="00437051">
        <w:rPr>
          <w:rFonts w:ascii="DejaVu LGC Sans Mono" w:hAnsi="DejaVu LGC Sans Mono"/>
          <w:lang w:val="en-GB"/>
        </w:rPr>
        <w:t xml:space="preserve"> Interlingue/Occidental</w:t>
      </w:r>
    </w:p>
    <w:p w:rsidR="00BD773A" w:rsidRPr="007A0039" w:rsidRDefault="00BD773A" w:rsidP="00F6304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(1969)1 .  .  .  .  .  .  .  .  .   .   .   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API /DN#: 2151</w:t>
      </w:r>
    </w:p>
    <w:p w:rsidR="00BD773A" w:rsidRPr="003C4229" w:rsidRDefault="00BD773A" w:rsidP="003C4229">
      <w:pPr>
        <w:pStyle w:val="PlainText"/>
        <w:rPr>
          <w:rFonts w:ascii="DejaVu LGC Sans Mono" w:hAnsi="DejaVu LGC Sans Mono"/>
          <w:lang w:val="en-GB"/>
        </w:rPr>
      </w:pPr>
      <w:r w:rsidRPr="003C4229">
        <w:rPr>
          <w:rFonts w:ascii="DejaVu LGC Sans Mono" w:hAnsi="DejaVu LGC Sans Mono"/>
          <w:lang w:val="en-GB"/>
        </w:rPr>
        <w:t xml:space="preserve">       tit: Informator A.P.I.S = Informator del Association por International Servicie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3C4229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eld: Cheseaux : </w:t>
      </w:r>
      <w:r w:rsidRPr="003C4229">
        <w:rPr>
          <w:rFonts w:ascii="DejaVu LGC Sans Mono" w:hAnsi="DejaVu LGC Sans Mono"/>
          <w:lang w:val="en-GB"/>
        </w:rPr>
        <w:t>Associa</w:t>
      </w:r>
      <w:r>
        <w:rPr>
          <w:rFonts w:ascii="DejaVu LGC Sans Mono" w:hAnsi="DejaVu LGC Sans Mono"/>
          <w:lang w:val="en-GB"/>
        </w:rPr>
        <w:t xml:space="preserve">tion por International Servicie, </w:t>
      </w:r>
      <w:r w:rsidRPr="003C4229">
        <w:rPr>
          <w:rFonts w:ascii="DejaVu LGC Sans Mono" w:hAnsi="DejaVu LGC Sans Mono"/>
          <w:lang w:val="en-GB"/>
        </w:rPr>
        <w:t>1</w:t>
      </w:r>
      <w:r>
        <w:rPr>
          <w:rFonts w:ascii="DejaVu LGC Sans Mono" w:hAnsi="DejaVu LGC Sans Mono"/>
          <w:lang w:val="en-GB"/>
        </w:rPr>
        <w:t>949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frm: 15x11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en lingvo Interlingue</w:t>
      </w:r>
    </w:p>
    <w:p w:rsidR="00BD773A" w:rsidRPr="007A0039" w:rsidRDefault="00BD773A" w:rsidP="00F6304C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6304C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1(1949)1.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3(1951)4&lt;apr&gt;.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5(1954)2&lt;jan&gt;.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P 418.6 CM /DN#: 2152</w:t>
      </w:r>
    </w:p>
    <w:p w:rsidR="00BD773A" w:rsidRPr="00EE05B4" w:rsidRDefault="00BD773A" w:rsidP="00EE05B4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EE05B4">
        <w:rPr>
          <w:rFonts w:ascii="DejaVu LGC Sans Mono" w:hAnsi="DejaVu LGC Sans Mono"/>
        </w:rPr>
        <w:t xml:space="preserve">tit: Rundschreiben = Circular </w:t>
      </w:r>
    </w:p>
    <w:p w:rsidR="00BD773A" w:rsidRPr="00EE05B4" w:rsidRDefault="00BD773A" w:rsidP="00EE05B4">
      <w:pPr>
        <w:pStyle w:val="PlainText"/>
        <w:rPr>
          <w:rFonts w:ascii="DejaVu LGC Sans Mono" w:hAnsi="DejaVu LGC Sans Mono"/>
        </w:rPr>
      </w:pPr>
      <w:r w:rsidRPr="00EE05B4">
        <w:rPr>
          <w:rFonts w:ascii="DejaVu LGC Sans Mono" w:hAnsi="DejaVu LGC Sans Mono"/>
        </w:rPr>
        <w:t xml:space="preserve">       sub: an die Mitglieder und Freunde der Gesellschaft Cosmoglotta = </w:t>
      </w:r>
    </w:p>
    <w:p w:rsidR="00BD773A" w:rsidRPr="00EE05B4" w:rsidRDefault="00BD773A" w:rsidP="00EE05B4">
      <w:pPr>
        <w:pStyle w:val="PlainText"/>
        <w:rPr>
          <w:rFonts w:ascii="DejaVu LGC Sans Mono" w:hAnsi="DejaVu LGC Sans Mono"/>
          <w:lang w:val="en-GB"/>
        </w:rPr>
      </w:pPr>
      <w:r w:rsidRPr="00EE05B4">
        <w:rPr>
          <w:rFonts w:ascii="DejaVu LGC Sans Mono" w:hAnsi="DejaVu LGC Sans Mono"/>
        </w:rPr>
        <w:t xml:space="preserve">            </w:t>
      </w:r>
      <w:r w:rsidRPr="00EE05B4">
        <w:rPr>
          <w:rFonts w:ascii="DejaVu LGC Sans Mono" w:hAnsi="DejaVu LGC Sans Mono"/>
          <w:lang w:val="en-GB"/>
        </w:rPr>
        <w:t>al membros e amicos del Societate Cosmoglotta in Vienna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Wien : Gesellschaft Cosmoglotta, 1959.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A4 stencile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D41207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rim: Vieno listigas </w:t>
      </w:r>
      <w:r w:rsidRPr="007944CC">
        <w:rPr>
          <w:rFonts w:ascii="DejaVu LGC Sans Mono" w:hAnsi="DejaVu LGC Sans Mono"/>
          <w:lang w:val="en-GB"/>
        </w:rPr>
        <w:t>1.1967;</w:t>
      </w:r>
      <w:r>
        <w:rPr>
          <w:rFonts w:ascii="DejaVu LGC Sans Mono" w:hAnsi="DejaVu LGC Sans Mono"/>
          <w:lang w:val="en-GB"/>
        </w:rPr>
        <w:t xml:space="preserve"> </w:t>
      </w:r>
      <w:r w:rsidRPr="007944CC">
        <w:rPr>
          <w:rFonts w:ascii="DejaVu LGC Sans Mono" w:hAnsi="DejaVu LGC Sans Mono"/>
          <w:lang w:val="en-GB"/>
        </w:rPr>
        <w:t>2-5.1968;</w:t>
      </w:r>
      <w:r>
        <w:rPr>
          <w:rFonts w:ascii="DejaVu LGC Sans Mono" w:hAnsi="DejaVu LGC Sans Mono"/>
          <w:lang w:val="en-GB"/>
        </w:rPr>
        <w:t xml:space="preserve"> </w:t>
      </w:r>
      <w:r w:rsidRPr="007944CC">
        <w:rPr>
          <w:rFonts w:ascii="DejaVu LGC Sans Mono" w:hAnsi="DejaVu LGC Sans Mono"/>
          <w:lang w:val="en-GB"/>
        </w:rPr>
        <w:t>6-8.1969;</w:t>
      </w:r>
      <w:r>
        <w:rPr>
          <w:rFonts w:ascii="DejaVu LGC Sans Mono" w:hAnsi="DejaVu LGC Sans Mono"/>
          <w:lang w:val="en-GB"/>
        </w:rPr>
        <w:t xml:space="preserve"> </w:t>
      </w:r>
      <w:r w:rsidRPr="007944CC">
        <w:rPr>
          <w:rFonts w:ascii="DejaVu LGC Sans Mono" w:hAnsi="DejaVu LGC Sans Mono"/>
          <w:lang w:val="en-GB"/>
        </w:rPr>
        <w:t>9-11.1970;</w:t>
      </w:r>
      <w:r>
        <w:rPr>
          <w:rFonts w:ascii="DejaVu LGC Sans Mono" w:hAnsi="DejaVu LGC Sans Mono"/>
          <w:lang w:val="en-GB"/>
        </w:rPr>
        <w:t xml:space="preserve"> </w:t>
      </w:r>
      <w:r w:rsidRPr="007944CC">
        <w:rPr>
          <w:rFonts w:ascii="DejaVu LGC Sans Mono" w:hAnsi="DejaVu LGC Sans Mono"/>
          <w:lang w:val="en-GB"/>
        </w:rPr>
        <w:t>12-13.1971;</w:t>
      </w:r>
    </w:p>
    <w:p w:rsidR="00BD773A" w:rsidRPr="007944CC" w:rsidRDefault="00BD773A" w:rsidP="00D41207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              </w:t>
      </w:r>
      <w:r w:rsidRPr="007944CC">
        <w:rPr>
          <w:rFonts w:ascii="DejaVu LGC Sans Mono" w:hAnsi="DejaVu LGC Sans Mono"/>
          <w:lang w:val="en-GB"/>
        </w:rPr>
        <w:t>14-16.1972;</w:t>
      </w:r>
      <w:r>
        <w:rPr>
          <w:rFonts w:ascii="DejaVu LGC Sans Mono" w:hAnsi="DejaVu LGC Sans Mono"/>
          <w:lang w:val="en-GB"/>
        </w:rPr>
        <w:t xml:space="preserve"> </w:t>
      </w:r>
      <w:r w:rsidRPr="007944CC">
        <w:rPr>
          <w:rFonts w:ascii="DejaVu LGC Sans Mono" w:hAnsi="DejaVu LGC Sans Mono"/>
          <w:lang w:val="en-GB"/>
        </w:rPr>
        <w:t>17.1973;</w:t>
      </w:r>
      <w:r>
        <w:rPr>
          <w:rFonts w:ascii="DejaVu LGC Sans Mono" w:hAnsi="DejaVu LGC Sans Mono"/>
          <w:lang w:val="en-GB"/>
        </w:rPr>
        <w:t xml:space="preserve"> </w:t>
      </w:r>
      <w:r w:rsidRPr="007944CC">
        <w:rPr>
          <w:rFonts w:ascii="DejaVu LGC Sans Mono" w:hAnsi="DejaVu LGC Sans Mono"/>
          <w:lang w:val="en-GB"/>
        </w:rPr>
        <w:t>19.1974</w:t>
      </w:r>
    </w:p>
    <w:p w:rsidR="00BD773A" w:rsidRPr="007A0039" w:rsidRDefault="00BD773A" w:rsidP="00D4120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(1972) . .16&lt;sep&gt;.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(1975) .20&lt;mar&gt;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COS /DN#: 2153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Cosmoglotta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E7D07">
        <w:rPr>
          <w:rFonts w:ascii="DejaVu LGC Sans Mono" w:hAnsi="DejaVu LGC Sans Mono"/>
          <w:lang w:val="en-GB"/>
        </w:rPr>
        <w:t xml:space="preserve">       sub: organ mensual del Association International Cosmoglotta consacrat al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0E7D07">
        <w:rPr>
          <w:rFonts w:ascii="DejaVu LGC Sans Mono" w:hAnsi="DejaVu LGC Sans Mono"/>
          <w:lang w:val="en-GB"/>
        </w:rPr>
        <w:t>developation e propaganda del lingue international auxiliari Occidental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761D5">
        <w:rPr>
          <w:rFonts w:ascii="DejaVu LGC Sans Mono" w:hAnsi="DejaVu LGC Sans Mono"/>
          <w:lang w:val="en-GB"/>
        </w:rPr>
        <w:t xml:space="preserve">       eld: Mauer bei Wien [u.a.] : s.n., 1927. </w:t>
      </w:r>
      <w:r>
        <w:rPr>
          <w:rFonts w:ascii="DejaVu LGC Sans Mono" w:hAnsi="DejaVu LGC Sans Mono"/>
          <w:lang w:val="en-GB"/>
        </w:rPr>
        <w:t>–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por vol 1-5 vd Kosmoglott, dn 2157</w:t>
      </w:r>
    </w:p>
    <w:p w:rsidR="00BD773A" w:rsidRPr="007A0039" w:rsidRDefault="00BD773A" w:rsidP="009A4BE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872F10" w:rsidRDefault="00BD773A" w:rsidP="00C60283">
      <w:pPr>
        <w:pStyle w:val="PlainText"/>
        <w:rPr>
          <w:rFonts w:ascii="DejaVu LGC Sans Mono" w:hAnsi="DejaVu LGC Sans Mono"/>
          <w:i/>
        </w:rPr>
      </w:pPr>
      <w:r w:rsidRPr="009A4BE4">
        <w:rPr>
          <w:rFonts w:ascii="DejaVu LGC Sans Mono" w:hAnsi="DejaVu LGC Sans Mono"/>
          <w:lang w:val="en-GB"/>
        </w:rPr>
        <w:t xml:space="preserve">            </w:t>
      </w:r>
      <w:r w:rsidRPr="00872F10">
        <w:rPr>
          <w:rFonts w:ascii="DejaVu LGC Sans Mono" w:hAnsi="DejaVu LGC Sans Mono"/>
          <w:i/>
        </w:rPr>
        <w:t>Serie A: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6(1927)38-43.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7(1928)44-50.51/52.53-55.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8(1929)56-61.62/63.64-67.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9(1930)68-73.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10(1931)74-79.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11(1932)80.81. .83+. .85.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12(1933)86-91.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13(1934)92-99.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14(1935)100-105.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15(1936)106-111.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16(1937)112-118.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17(1938)119-123.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18(1939)124-128.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872F10">
        <w:rPr>
          <w:rFonts w:ascii="DejaVu LGC Sans Mono" w:hAnsi="DejaVu LGC Sans Mono"/>
          <w:i/>
        </w:rPr>
        <w:t>Serie B</w:t>
      </w:r>
      <w:r w:rsidRPr="00C60283">
        <w:rPr>
          <w:rFonts w:ascii="DejaVu LGC Sans Mono" w:hAnsi="DejaVu LGC Sans Mono"/>
        </w:rPr>
        <w:t>, polygrafat "Informationes"</w:t>
      </w:r>
    </w:p>
    <w:p w:rsidR="00BD773A" w:rsidRPr="00C830E6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C830E6">
        <w:rPr>
          <w:rFonts w:ascii="DejaVu LGC Sans Mono" w:hAnsi="DejaVu LGC Sans Mono"/>
          <w:lang w:val="en-GB"/>
        </w:rPr>
        <w:t>(1937)9&lt;feb&gt;ktp vd sub Cosmoglotta-Informationes, dn 2208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830E6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25(1946)129.130+.131.132.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26(1947)133-136.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27(1948)137-142.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28(1949)143-150.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29(1950)151-158.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30(1951)159-167.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31(1952)168-173.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32(1953)174-178.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33(1954)179.180+.181.182.183.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34(1955)184.185.186.187.188.189.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35(1956)190.191.192.193.194.195.  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36(1957)196.197.198.199.200.201.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37(1958)202.203.204.205.206.207.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38(1959)208.209.210.211.212.213.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39(1960)214.215.216.217.218+.219+.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40(1961)220+.221.222.223.224.225+.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41(1962)226.227+.228.229&lt;jul/dec&gt;.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42(1963)230.231.232.233.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43(1964)234. .236+.237.   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44(1965)238.239.240.241.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45(1966)242.243.244.245.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46(1967)246.247.248.249.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47(1968)250.251.252.253.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48(1969)254.255.256.257.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49(1970)258.259.260.261.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50(1971)262.263.264.265.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51(1972)266.267.268.269.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52(1974)270.271.272.273.            K lau^ RH aperis 270-274 en "Union"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53(1975)274.275.276.277.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54(1979)278.279.280.281.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55(1980)282.283.284.285.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&lt;1981-1984 nenio aperis&gt;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56(1985)286&lt;sep&gt;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&lt;1987-1997 nenio aperis&gt;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(1998)287&lt;aut&gt;.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(1999)288&lt;aut&gt;&lt;f&gt;                   K</w:t>
      </w:r>
    </w:p>
    <w:p w:rsidR="00BD773A" w:rsidRPr="00872F10" w:rsidRDefault="00BD773A" w:rsidP="00C60283">
      <w:pPr>
        <w:pStyle w:val="PlainText"/>
        <w:rPr>
          <w:rFonts w:ascii="DejaVu LGC Sans Mono" w:hAnsi="DejaVu LGC Sans Mono"/>
          <w:i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872F10">
        <w:rPr>
          <w:rFonts w:ascii="DejaVu LGC Sans Mono" w:hAnsi="DejaVu LGC Sans Mono"/>
          <w:i/>
          <w:lang w:val="en-GB"/>
        </w:rPr>
        <w:t xml:space="preserve">Lass nos continuar! </w:t>
      </w:r>
    </w:p>
    <w:p w:rsidR="00BD773A" w:rsidRPr="00872F10" w:rsidRDefault="00BD773A" w:rsidP="00C60283">
      <w:pPr>
        <w:pStyle w:val="PlainText"/>
        <w:rPr>
          <w:rFonts w:ascii="DejaVu LGC Sans Mono" w:hAnsi="DejaVu LGC Sans Mono"/>
          <w:i/>
          <w:lang w:val="en-GB"/>
        </w:rPr>
      </w:pPr>
      <w:r w:rsidRPr="00872F10">
        <w:rPr>
          <w:rFonts w:ascii="DejaVu LGC Sans Mono" w:hAnsi="DejaVu LGC Sans Mono"/>
          <w:i/>
          <w:lang w:val="en-GB"/>
        </w:rPr>
        <w:t xml:space="preserve">            Deci-tri annus ha passat desde li ultim numeró de Cosmoglotta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59(2000)289.290.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60(2001)291.292.293.294.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61(2002)295.296.297.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62(2003)298.299.300&lt;f&gt;.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63(2004)301. .302A.&lt;supl.maj/aug&gt;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64(2004/2005)303&lt;sep2004/okt2005)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EXO /DN#: 2154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Exon Journalen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Exon-klubbens medlemsblad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Landskrona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multaj anoncoj kaj tekstoj en Interlingue, sed ankau en Esperanto</w:t>
      </w:r>
    </w:p>
    <w:p w:rsidR="00BD773A" w:rsidRPr="007A0039" w:rsidRDefault="00BD773A" w:rsidP="00F7216F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(1959)1+. .4.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P 418.6 IN /DN#: 2155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Interlinguistic Novas</w:t>
      </w:r>
    </w:p>
    <w:p w:rsidR="00BD773A" w:rsidRPr="001460DC" w:rsidRDefault="00BD773A" w:rsidP="001460DC">
      <w:pPr>
        <w:pStyle w:val="PlainText"/>
        <w:rPr>
          <w:rFonts w:ascii="DejaVu LGC Sans Mono" w:hAnsi="DejaVu LGC Sans Mono"/>
          <w:lang w:val="en-GB"/>
        </w:rPr>
      </w:pPr>
      <w:r w:rsidRPr="001460DC">
        <w:rPr>
          <w:rFonts w:ascii="DejaVu LGC Sans Mono" w:hAnsi="DejaVu LGC Sans Mono"/>
          <w:lang w:val="en-GB"/>
        </w:rPr>
        <w:t xml:space="preserve">       sub: organe del occidental societe de Francia </w:t>
      </w:r>
    </w:p>
    <w:p w:rsidR="00BD773A" w:rsidRPr="00437051" w:rsidRDefault="00BD773A" w:rsidP="001460DC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</w:t>
      </w:r>
      <w:r>
        <w:rPr>
          <w:rFonts w:ascii="DejaVu LGC Sans Mono" w:hAnsi="DejaVu LGC Sans Mono"/>
          <w:lang w:val="en-GB"/>
        </w:rPr>
        <w:t>Paris</w:t>
      </w:r>
      <w:r w:rsidRPr="00437051">
        <w:rPr>
          <w:rFonts w:ascii="DejaVu LGC Sans Mono" w:hAnsi="DejaVu LGC Sans Mono"/>
          <w:lang w:val="en-GB"/>
        </w:rPr>
        <w:t xml:space="preserve"> : Oc</w:t>
      </w:r>
      <w:r>
        <w:rPr>
          <w:rFonts w:ascii="DejaVu LGC Sans Mono" w:hAnsi="DejaVu LGC Sans Mono"/>
          <w:lang w:val="en-GB"/>
        </w:rPr>
        <w:t>cidental Societé de Francia, 1947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460D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1(1947)1/2.3/4. .7/8.9/12.#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4(1950) .16.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INF /DN#: 2156</w:t>
      </w:r>
    </w:p>
    <w:p w:rsidR="00BD773A" w:rsidRPr="00C96450" w:rsidRDefault="00BD773A" w:rsidP="00C96450">
      <w:pPr>
        <w:pStyle w:val="PlainText"/>
        <w:rPr>
          <w:rFonts w:ascii="DejaVu LGC Sans Mono" w:hAnsi="DejaVu LGC Sans Mono"/>
          <w:lang w:val="en-GB"/>
        </w:rPr>
      </w:pPr>
      <w:r w:rsidRPr="00C96450">
        <w:rPr>
          <w:rFonts w:ascii="DejaVu LGC Sans Mono" w:hAnsi="DejaVu LGC Sans Mono"/>
          <w:lang w:val="en-GB"/>
        </w:rPr>
        <w:t xml:space="preserve">       tit: Lingue european</w:t>
      </w:r>
    </w:p>
    <w:p w:rsidR="00BD773A" w:rsidRPr="00C96450" w:rsidRDefault="00BD773A" w:rsidP="00C96450">
      <w:pPr>
        <w:pStyle w:val="PlainText"/>
        <w:rPr>
          <w:rFonts w:ascii="DejaVu LGC Sans Mono" w:hAnsi="DejaVu LGC Sans Mono"/>
          <w:lang w:val="en-GB"/>
        </w:rPr>
      </w:pPr>
      <w:r w:rsidRPr="00C96450">
        <w:rPr>
          <w:rFonts w:ascii="DejaVu LGC Sans Mono" w:hAnsi="DejaVu LGC Sans Mono"/>
          <w:lang w:val="en-GB"/>
        </w:rPr>
        <w:t xml:space="preserve">       sub: interlingue informationes ; Driemaandelijks Interlingue-bulletin</w:t>
      </w:r>
    </w:p>
    <w:p w:rsidR="00BD773A" w:rsidRDefault="00BD773A" w:rsidP="00C96450">
      <w:pPr>
        <w:pStyle w:val="PlainText"/>
        <w:rPr>
          <w:rFonts w:ascii="DejaVu LGC Sans Mono" w:hAnsi="DejaVu LGC Sans Mono"/>
          <w:lang w:val="en-GB"/>
        </w:rPr>
      </w:pPr>
      <w:r w:rsidRPr="00C96450">
        <w:rPr>
          <w:rFonts w:ascii="DejaVu LGC Sans Mono" w:hAnsi="DejaVu LGC Sans Mono"/>
          <w:lang w:val="en-GB"/>
        </w:rPr>
        <w:t xml:space="preserve">       eld: Groningen ; Overveen, NL : Interlingue Institute Nederland, 1953. </w:t>
      </w:r>
      <w:r>
        <w:rPr>
          <w:rFonts w:ascii="DejaVu LGC Sans Mono" w:hAnsi="DejaVu LGC Sans Mono"/>
          <w:lang w:val="en-GB"/>
        </w:rPr>
        <w:t>–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22x17 stencile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460D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(1953) .3.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(1955)  .8. .10.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(1956) .12.13.14.#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(1957)15.16/17.18.</w:t>
      </w:r>
    </w:p>
    <w:p w:rsidR="00BD773A" w:rsidRPr="00437051" w:rsidRDefault="00BD773A" w:rsidP="00446308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(1959) .22.</w:t>
      </w:r>
    </w:p>
    <w:p w:rsidR="00BD773A" w:rsidRPr="00437051" w:rsidRDefault="00BD773A" w:rsidP="00446308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(1960) .25.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KOS /DN#: 2157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Kosmoglott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 del societé kosmoglott e de Academia pro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Reval : E. de Wahl,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6216D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rim:</w:t>
      </w:r>
      <w:r w:rsidRPr="00437051">
        <w:rPr>
          <w:rFonts w:ascii="DejaVu LGC Sans Mono" w:hAnsi="DejaVu LGC Sans Mono"/>
          <w:lang w:val="en-GB"/>
        </w:rPr>
        <w:t xml:space="preserve"> transiro de Reval al Wien kaj nova nomo:</w:t>
      </w:r>
    </w:p>
    <w:p w:rsidR="00BD773A" w:rsidRPr="00437051" w:rsidRDefault="00BD773A" w:rsidP="0016216D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&lt;</w:t>
      </w:r>
      <w:r>
        <w:rPr>
          <w:rFonts w:ascii="DejaVu LGC Sans Mono" w:hAnsi="DejaVu LGC Sans Mono"/>
          <w:lang w:val="en-GB"/>
        </w:rPr>
        <w:t xml:space="preserve">ek de </w:t>
      </w:r>
      <w:r w:rsidRPr="00437051">
        <w:rPr>
          <w:rFonts w:ascii="DejaVu LGC Sans Mono" w:hAnsi="DejaVu LGC Sans Mono"/>
          <w:lang w:val="en-GB"/>
        </w:rPr>
        <w:t>6(1927) vd Cosmoglotta</w:t>
      </w:r>
      <w:r>
        <w:rPr>
          <w:rFonts w:ascii="DejaVu LGC Sans Mono" w:hAnsi="DejaVu LGC Sans Mono"/>
          <w:lang w:val="en-GB"/>
        </w:rPr>
        <w:t>, dn 2153&gt;</w:t>
      </w:r>
    </w:p>
    <w:p w:rsidR="00BD773A" w:rsidRPr="007A0039" w:rsidRDefault="00BD773A" w:rsidP="00C0544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1(1922)1.2.3.4.5.6.7/8.9.10.10&lt;nov&gt;&lt;f&gt;.11/12.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2(1923)1&lt;mar&gt;.2&lt;maj&gt;.3&lt;jul&gt;.4&lt;sep&gt;.5.6.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3(1924)19/20.21/22&lt;maj&gt;.23/24&lt;dec&gt;.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4(1925)25/26.27/28&lt;maj&gt;.29.30&lt;okt&gt;.31&lt;dec&gt;.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5(1926)32.33.34.35.36.37&lt;nov&gt;.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P 418.6 NI /DN#: 2159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Novas Interlinguistic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&lt;Occidental&gt;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L. M. de Guesnet,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4500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2(1948)7.8.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3(1949) . .13.14. .16.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4(1950)17.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5(1951)20.21.22.&lt;3/4,maj/jun&gt;.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SKC /DN#: 2160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Supplement al Kosmoglott / Cosmoglotta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Partie scientic-literari in Occidental</w:t>
      </w:r>
    </w:p>
    <w:p w:rsidR="00BD773A" w:rsidRPr="001D2A8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1D2A88">
        <w:rPr>
          <w:rFonts w:ascii="DejaVu LGC Sans Mono" w:hAnsi="DejaVu LGC Sans Mono"/>
          <w:lang w:val="en-GB"/>
        </w:rPr>
        <w:t>eld: Reva</w:t>
      </w:r>
      <w:r>
        <w:rPr>
          <w:rFonts w:ascii="DejaVu LGC Sans Mono" w:hAnsi="DejaVu LGC Sans Mono"/>
          <w:lang w:val="en-GB"/>
        </w:rPr>
        <w:t xml:space="preserve">l ; </w:t>
      </w:r>
      <w:r w:rsidRPr="001D2A88">
        <w:rPr>
          <w:rFonts w:ascii="DejaVu LGC Sans Mono" w:hAnsi="DejaVu LGC Sans Mono"/>
          <w:lang w:val="en-GB"/>
        </w:rPr>
        <w:t xml:space="preserve">Wien : s.n., </w:t>
      </w:r>
      <w:r>
        <w:rPr>
          <w:rFonts w:ascii="DejaVu LGC Sans Mono" w:hAnsi="DejaVu LGC Sans Mono"/>
          <w:lang w:val="en-GB"/>
        </w:rPr>
        <w:t>1926</w:t>
      </w:r>
      <w:r w:rsidRPr="001D2A88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D2A88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21x14 pres.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not: T III 117 (1652)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1(1926)1.3-6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2(1927)11 FINO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P 418.7 IM /DN#: 2161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International Memorandum</w:t>
      </w:r>
    </w:p>
    <w:p w:rsidR="00BD773A" w:rsidRPr="009E0E16" w:rsidRDefault="00BD773A" w:rsidP="009E0E16">
      <w:pPr>
        <w:pStyle w:val="PlainText"/>
        <w:rPr>
          <w:rFonts w:ascii="DejaVu LGC Sans Mono" w:hAnsi="DejaVu LGC Sans Mono"/>
          <w:lang w:val="en-GB"/>
        </w:rPr>
      </w:pPr>
      <w:r w:rsidRPr="009E0E16">
        <w:rPr>
          <w:rFonts w:ascii="DejaVu LGC Sans Mono" w:hAnsi="DejaVu LGC Sans Mono"/>
          <w:lang w:val="en-GB"/>
        </w:rPr>
        <w:t xml:space="preserve">       sub: Revuette trimensual del British Interlingue ;</w:t>
      </w:r>
    </w:p>
    <w:p w:rsidR="00BD773A" w:rsidRPr="009E0E16" w:rsidRDefault="00BD773A" w:rsidP="009E0E16">
      <w:pPr>
        <w:pStyle w:val="PlainText"/>
        <w:rPr>
          <w:rFonts w:ascii="DejaVu LGC Sans Mono" w:hAnsi="DejaVu LGC Sans Mono"/>
          <w:lang w:val="en-GB"/>
        </w:rPr>
      </w:pPr>
      <w:r w:rsidRPr="009E0E16">
        <w:rPr>
          <w:rFonts w:ascii="DejaVu LGC Sans Mono" w:hAnsi="DejaVu LGC Sans Mono"/>
          <w:lang w:val="en-GB"/>
        </w:rPr>
        <w:t xml:space="preserve">            revuette de British Occidental Association </w:t>
      </w:r>
    </w:p>
    <w:p w:rsidR="00BD773A" w:rsidRDefault="00BD773A" w:rsidP="009E0E16">
      <w:pPr>
        <w:pStyle w:val="PlainText"/>
        <w:rPr>
          <w:rFonts w:ascii="DejaVu LGC Sans Mono" w:hAnsi="DejaVu LGC Sans Mono"/>
          <w:lang w:val="en-GB"/>
        </w:rPr>
      </w:pPr>
      <w:r w:rsidRPr="009E0E16">
        <w:rPr>
          <w:rFonts w:ascii="DejaVu LGC Sans Mono" w:hAnsi="DejaVu LGC Sans Mono"/>
          <w:lang w:val="en-GB"/>
        </w:rPr>
        <w:t xml:space="preserve">       eld: London : Britannic [British] Occidental Association, 1948. </w:t>
      </w:r>
      <w:r>
        <w:rPr>
          <w:rFonts w:ascii="DejaVu LGC Sans Mono" w:hAnsi="DejaVu LGC Sans Mono"/>
          <w:lang w:val="en-GB"/>
        </w:rPr>
        <w:t>–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E0E1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(1947) . .9&lt;maj&gt;.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(1951) . .7&lt;apr&gt;.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(1955) . .24&lt;jul/sep&gt;.25&lt;okt/dec&gt;.#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(1956) . .28&lt;jul/sep&gt;.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(1958) . .36.37&lt;aut&gt;.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(1959) .39.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ACT /DN#: 2162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Actualitates / Actualitates de Interlingua</w:t>
      </w:r>
    </w:p>
    <w:p w:rsidR="00BD773A" w:rsidRPr="00437051" w:rsidRDefault="00BD773A" w:rsidP="008B5724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</w:t>
      </w:r>
      <w:r>
        <w:rPr>
          <w:rFonts w:ascii="DejaVu LGC Sans Mono" w:hAnsi="DejaVu LGC Sans Mono"/>
          <w:lang w:val="en-GB"/>
        </w:rPr>
        <w:t xml:space="preserve">organo de </w:t>
      </w:r>
      <w:r w:rsidRPr="00437051">
        <w:rPr>
          <w:rFonts w:ascii="DejaVu LGC Sans Mono" w:hAnsi="DejaVu LGC Sans Mono"/>
          <w:lang w:val="en-GB"/>
        </w:rPr>
        <w:t>Dansk Interlingua Union</w:t>
      </w:r>
      <w:r>
        <w:rPr>
          <w:rFonts w:ascii="DejaVu LGC Sans Mono" w:hAnsi="DejaVu LGC Sans Mono"/>
          <w:lang w:val="en-GB"/>
        </w:rPr>
        <w:t xml:space="preserve"> (DIU)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B5724">
        <w:rPr>
          <w:rFonts w:ascii="DejaVu LGC Sans Mono" w:hAnsi="DejaVu LGC Sans Mono"/>
          <w:lang w:val="en-GB"/>
        </w:rPr>
        <w:t xml:space="preserve">       eld: Odense : Dansk Interlingua Union, 1960. </w:t>
      </w:r>
      <w:r>
        <w:rPr>
          <w:rFonts w:ascii="DejaVu LGC Sans Mono" w:hAnsi="DejaVu LGC Sans Mono"/>
          <w:lang w:val="en-GB"/>
        </w:rPr>
        <w:t>–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60A7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5(1964) .12.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6(1965) .17.#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7(1966)18.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8(1967) .21.22.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10(1969)26.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14(1973)  .  .  .37.38.39.#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15(1974)40.41.42.43&lt;nov&gt;.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25(1984) .73.74.#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26(1985)75.76.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27(1986) .81.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Actualitates de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32(1991) . . . 102.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BDI /DN#: 2163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Bulletin de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Union Mundial pro Interlingua,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30x21 stencile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F3D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1(1955) .3&lt;jun&gt;.4&lt;aug&gt;.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3(1957) . .9&lt;sep&gt;.10.11.12.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4(1958)1.2/3.4.5.6.7/8.9/10.11/12.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5(1959)1.2.3.4.5&lt;jun&gt;.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SEC /DN#: 2164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Se Comprendre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R. Rodil,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C727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6C7279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(1956)1&lt;3e trim.&gt;.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P 418.82 CUR /DN#: 2165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Currero international de Interlingua</w:t>
      </w:r>
    </w:p>
    <w:p w:rsidR="00BD773A" w:rsidRPr="00B34127" w:rsidRDefault="00BD773A" w:rsidP="00DC07A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magazine del Union Mundial pro Interlingua</w:t>
      </w:r>
    </w:p>
    <w:p w:rsidR="00BD773A" w:rsidRPr="00B34127" w:rsidRDefault="00BD773A" w:rsidP="00DC07A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Odense : s.n., 1964. –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issn 0105-8401.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sen mankoj: 1(1964)1&lt;jul&gt; - 24(1987)90 FINO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IIR /DN#: 2166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Interlingua Institute Report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A47F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(1991)2&lt;jan&gt;.3&lt;apr/jun&gt;.4&lt;okt&gt;.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418.82 LC /DN#: 2167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  <w:lang w:val="en-GB"/>
        </w:rPr>
        <w:t xml:space="preserve">       tit: Littera circular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  <w:lang w:val="en-GB"/>
        </w:rPr>
        <w:t xml:space="preserve">       sub: Al amicos de interlingua in le insulas britannic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  <w:lang w:val="en-GB"/>
        </w:rPr>
        <w:t xml:space="preserve">       eld: Halifax : D M Hallowes [British Interlingua Society], s.j. -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  <w:lang w:val="en-GB"/>
        </w:rPr>
        <w:t xml:space="preserve">       frm: 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  <w:lang w:val="en-GB"/>
        </w:rPr>
        <w:t xml:space="preserve">       iss: 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  <w:lang w:val="en-GB"/>
        </w:rPr>
        <w:t xml:space="preserve">       rim: poste: Lingua e vita, dn 2168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</w:rPr>
      </w:pPr>
      <w:r w:rsidRPr="007575F3">
        <w:rPr>
          <w:rFonts w:ascii="DejaVu LGC Sans Mono" w:hAnsi="DejaVu LGC Sans Mono"/>
          <w:lang w:val="en-GB"/>
        </w:rPr>
        <w:t xml:space="preserve">            </w:t>
      </w:r>
      <w:r w:rsidRPr="007575F3">
        <w:rPr>
          <w:rFonts w:ascii="DejaVu LGC Sans Mono" w:hAnsi="DejaVu LGC Sans Mono"/>
        </w:rPr>
        <w:t>(1955) .3&lt;feb&gt;.4&lt;apr&gt;.5&lt;jun&gt;.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</w:rPr>
      </w:pPr>
      <w:r w:rsidRPr="007575F3">
        <w:rPr>
          <w:rFonts w:ascii="DejaVu LGC Sans Mono" w:hAnsi="DejaVu LGC Sans Mono"/>
        </w:rPr>
        <w:t xml:space="preserve">            (1956) .9&lt;mar&gt;,</w:t>
      </w:r>
    </w:p>
    <w:p w:rsidR="00BD773A" w:rsidRPr="007575F3" w:rsidRDefault="00BD773A" w:rsidP="007575F3">
      <w:pPr>
        <w:pStyle w:val="PlainText"/>
        <w:rPr>
          <w:rFonts w:ascii="DejaVu LGC Sans Mono" w:hAnsi="DejaVu LGC Sans Mono"/>
        </w:rPr>
      </w:pPr>
      <w:r w:rsidRPr="007575F3">
        <w:rPr>
          <w:rFonts w:ascii="DejaVu LGC Sans Mono" w:hAnsi="DejaVu LGC Sans Mono"/>
        </w:rPr>
        <w:t xml:space="preserve">            (1957) .14&lt;nov&gt;.</w:t>
      </w:r>
    </w:p>
    <w:p w:rsidR="00BD773A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7575F3">
        <w:rPr>
          <w:rFonts w:ascii="DejaVu LGC Sans Mono" w:hAnsi="DejaVu LGC Sans Mono"/>
        </w:rPr>
        <w:t xml:space="preserve">            </w:t>
      </w:r>
      <w:r w:rsidRPr="007575F3">
        <w:rPr>
          <w:rFonts w:ascii="DejaVu LGC Sans Mono" w:hAnsi="DejaVu LGC Sans Mono"/>
          <w:lang w:val="en-GB"/>
        </w:rPr>
        <w:t xml:space="preserve">(1964/65) .30. . </w:t>
      </w:r>
    </w:p>
    <w:p w:rsidR="00BD773A" w:rsidRPr="00437051" w:rsidRDefault="00BD773A" w:rsidP="007575F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418.82 LV /DN#: 2168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Lingua e vita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Societate Britannic pri Interlingua,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2F156D">
      <w:pPr>
        <w:pStyle w:val="PlainText"/>
        <w:rPr>
          <w:rFonts w:ascii="DejaVu LGC Sans Mono" w:hAnsi="DejaVu LGC Sans Mono"/>
          <w:lang w:val="en-GB"/>
        </w:rPr>
      </w:pPr>
      <w:r w:rsidRPr="002F156D">
        <w:rPr>
          <w:rFonts w:ascii="DejaVu LGC Sans Mono" w:hAnsi="DejaVu LGC Sans Mono"/>
          <w:lang w:val="en-GB"/>
        </w:rPr>
        <w:t xml:space="preserve">       rim: antauulo, ghis 1964/65: Littera circular, dn 2167</w:t>
      </w:r>
    </w:p>
    <w:p w:rsidR="00BD773A" w:rsidRDefault="00BD773A" w:rsidP="002F156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Vieno listigas ghis 103.2001</w:t>
      </w:r>
    </w:p>
    <w:p w:rsidR="00BD773A" w:rsidRPr="007A0039" w:rsidRDefault="00BD773A" w:rsidP="002F156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(1965)1.2.3.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(1966)4. .6.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(1967)7.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NDI /DN#: 2169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Novas de IALA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263B0">
        <w:rPr>
          <w:rFonts w:ascii="DejaVu LGC Sans Mono" w:hAnsi="DejaVu LGC Sans Mono"/>
          <w:lang w:val="en-GB"/>
        </w:rPr>
        <w:t xml:space="preserve">       eld: New York : Internatinonal Auxiliary Language Association, 1951. </w:t>
      </w:r>
      <w:r>
        <w:rPr>
          <w:rFonts w:ascii="DejaVu LGC Sans Mono" w:hAnsi="DejaVu LGC Sans Mono"/>
          <w:lang w:val="en-GB"/>
        </w:rPr>
        <w:t>–</w:t>
      </w:r>
      <w:r w:rsidRPr="00D263B0">
        <w:rPr>
          <w:rFonts w:ascii="DejaVu LGC Sans Mono" w:hAnsi="DejaVu LGC Sans Mono"/>
          <w:lang w:val="en-GB"/>
        </w:rPr>
        <w:t xml:space="preserve">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1(1951/52)1-6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2(1952/53)2.3.5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P 418.82 NI /DN#: 2170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Ni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Novas de Interlingua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F115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0F11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1(1954)1.2&lt;aug&gt;.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2(1955)5.6.           &lt;6 trovebla sub 016 BIB kun la libroj&gt;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3(1958)1.2. .4. 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4(1959)1.2.3/4.5/6.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(1964)1.2.3.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(1965)4.5.6.7.8.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(1966)1.2.3.4.5.6.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(1967)1.2.3.4.5.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P 418.82 PAN /DN#: 2171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tit: Panorama in Interlingua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Odense : Union Mundial pro Interlingua, 1988. –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issn 0903-2932.</w:t>
      </w:r>
    </w:p>
    <w:p w:rsidR="00BD773A" w:rsidRPr="007A0039" w:rsidRDefault="00BD773A" w:rsidP="00361BE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1(1988) . .3. .5.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3(1990)1.2. .4.5.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4(1991)1&lt;jan/feb&gt;1.2+.3.4+. .6+.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5(1992)1&lt;jan/feb&gt;. .3.4.5.6++.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6(1993)1.2. .5.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7(1994) .2.3.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RDI /DN#: 2172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Revista de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Morges : Ric Berger, </w:t>
      </w:r>
      <w:r>
        <w:rPr>
          <w:rFonts w:ascii="DejaVu LGC Sans Mono" w:hAnsi="DejaVu LGC Sans Mono"/>
          <w:lang w:val="en-GB"/>
        </w:rPr>
        <w:t>1966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mankoj: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(1971)</w:t>
      </w:r>
      <w:r>
        <w:rPr>
          <w:rFonts w:ascii="DejaVu LGC Sans Mono" w:hAnsi="DejaVu LGC Sans Mono"/>
          <w:lang w:val="en-GB"/>
        </w:rPr>
        <w:t>55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(1973)87.90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(1974)94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(1975)10</w:t>
      </w:r>
      <w:r>
        <w:rPr>
          <w:rFonts w:ascii="DejaVu LGC Sans Mono" w:hAnsi="DejaVu LGC Sans Mono"/>
          <w:lang w:val="en-GB"/>
        </w:rPr>
        <w:t>7.108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(1978)1</w:t>
      </w:r>
      <w:r>
        <w:rPr>
          <w:rFonts w:ascii="DejaVu LGC Sans Mono" w:hAnsi="DejaVu LGC Sans Mono"/>
          <w:lang w:val="en-GB"/>
        </w:rPr>
        <w:t>52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(1983)20</w:t>
      </w:r>
      <w:r>
        <w:rPr>
          <w:rFonts w:ascii="DejaVu LGC Sans Mono" w:hAnsi="DejaVu LGC Sans Mono"/>
          <w:lang w:val="en-GB"/>
        </w:rPr>
        <w:t>9-???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SCI /DN#: 2173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Scientia International / Science News Letter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Edition in Interlingua</w:t>
      </w:r>
    </w:p>
    <w:p w:rsidR="00BD773A" w:rsidRPr="00437051" w:rsidRDefault="00BD773A" w:rsidP="001D484E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</w:t>
      </w:r>
      <w:r w:rsidRPr="001D484E">
        <w:rPr>
          <w:rFonts w:ascii="DejaVu LGC Sans Mono" w:hAnsi="DejaVu LGC Sans Mono"/>
          <w:lang w:val="en-GB"/>
        </w:rPr>
        <w:t xml:space="preserve"> Washingt</w:t>
      </w:r>
      <w:r>
        <w:rPr>
          <w:rFonts w:ascii="DejaVu LGC Sans Mono" w:hAnsi="DejaVu LGC Sans Mono"/>
          <w:lang w:val="en-GB"/>
        </w:rPr>
        <w:t xml:space="preserve">on, D.C. : </w:t>
      </w:r>
      <w:r w:rsidRPr="001D484E">
        <w:rPr>
          <w:rFonts w:ascii="DejaVu LGC Sans Mono" w:hAnsi="DejaVu LGC Sans Mono"/>
          <w:lang w:val="en-GB"/>
        </w:rPr>
        <w:t>Science Service, Inc.</w:t>
      </w:r>
      <w:r>
        <w:rPr>
          <w:rFonts w:ascii="DejaVu LGC Sans Mono" w:hAnsi="DejaVu LGC Sans Mono"/>
          <w:lang w:val="en-GB"/>
        </w:rPr>
        <w:t xml:space="preserve">, </w:t>
      </w:r>
      <w:r w:rsidRPr="001D484E">
        <w:rPr>
          <w:rFonts w:ascii="DejaVu LGC Sans Mono" w:hAnsi="DejaVu LGC Sans Mono"/>
          <w:lang w:val="en-GB"/>
        </w:rPr>
        <w:t>1952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E375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0(1951) 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1(1952)1&lt;jul&gt;. . . .5&lt;nov&gt;.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3(1954/55) .8&lt;feb&gt;.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4(1955/56) .2&lt;aug&gt;.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SOL /DN#: 2174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SOL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folios pro panglottos / Folios pro pangloties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Yos Alling,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speco de Interlingua &lt;sed: translacion, nacional, nocion&gt;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</w:t>
      </w:r>
      <w:r>
        <w:rPr>
          <w:rFonts w:ascii="DejaVu LGC Sans Mono" w:hAnsi="DejaVu LGC Sans Mono"/>
          <w:lang w:val="en-GB"/>
        </w:rPr>
        <w:t>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(1969) .2&lt;apr&gt;.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(1971) .13&lt;apr&gt;.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(1972) . .22&lt;nov&gt;.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(1974) . .25&lt;jul&gt;.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SPY /DN#: 2175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Le synthesiste pyramidal rationnel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&lt;dulingva: Franca, Interlingua&gt;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E0F9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2(1959) .32/33&lt;apr/sep&gt;.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UEC /DN#: 2176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Unir et cetera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supplément à Unir A. Bulletin intérieur de la région parisienne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Union Interlinguiste de France (franca sekcio de UMI),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31A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(1973) .73&lt;=48&gt;. .75.76/77.78.79. .82.83.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(1974)84&lt;53a&gt;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(1976) .62.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UNI /DN#: 2177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Unir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Union Interlinguiste de France,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30x21 pres. (1984)- 21x15 ofs.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31A1E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Nove serie: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12(1973)48.49. .51.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13(1974)52.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23(1984) .94.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24(1985) .98.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estate/autumno s.j.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418.9 NEO /DN#: 2178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Neo-Bulten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La Langue Universelle Neo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aperis 52 n-roj jul1961-sep1967</w:t>
      </w:r>
    </w:p>
    <w:p w:rsidR="00BD773A" w:rsidRPr="007A0039" w:rsidRDefault="00BD773A" w:rsidP="00DD675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D6759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(1962) . .8&lt;jun/jul&gt;.9&lt;jul&gt;.10&lt;aug&gt;.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(1963)11&lt;ital&gt;.12.13.14.15.16&lt;Fr&gt;.17&lt;Fr&gt;.18&lt;His&gt;.19.20&lt;E&gt;.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21&lt;E&gt;.22. .24&lt;D&gt;.25&lt;D&gt;.26&lt;Es&gt;.27&lt;Es&gt;.28&lt;Sv&gt;.29.30.#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(1964)31.32. . .37/38.39.#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(1965)40.41/42&lt;1966!&gt;.43.44&lt;E&gt;.45.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 . .48&lt;jul&gt;.49&lt;okt/dec&gt;.#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(1967)50&lt;jan/mar&gt;.  .52&lt;jul/sep&gt;.                     FINO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&lt;n-roj en E angla, D germana, F franca, Es esperanta, </w:t>
      </w:r>
    </w:p>
    <w:p w:rsidR="00BD773A" w:rsidRPr="0026392B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          </w:t>
      </w:r>
      <w:r w:rsidRPr="0026392B">
        <w:rPr>
          <w:rFonts w:ascii="DejaVu LGC Sans Mono" w:hAnsi="DejaVu LGC Sans Mono"/>
          <w:lang w:val="en-GB"/>
        </w:rPr>
        <w:t>His hispana, It itala, Sv sveda lingvoj&gt;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418.9 VOK /DN#: 2179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Vok de Neo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Pierre Notaerts,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6392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(1963) .2.3&lt;okt&gt;.4&lt;nov&gt;.5.#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(1964)7.8.8.9.10.11.12.13. .15.16.17.#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(1965)18.19.20. .25. .26.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P 419 MON /DN#: 2180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Mond-Lingvo, ne Europa Lingvo!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gazeto por studi, eksperimenti kaj enkonduki tutmondan lingvon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eld: Nürnberg : Weisbart, </w:t>
      </w:r>
      <w:r>
        <w:rPr>
          <w:rFonts w:ascii="DejaVu LGC Sans Mono" w:hAnsi="DejaVu LGC Sans Mono"/>
        </w:rPr>
        <w:t>1927</w:t>
      </w:r>
      <w:r w:rsidRPr="00C60283">
        <w:rPr>
          <w:rFonts w:ascii="DejaVu LGC Sans Mono" w:hAnsi="DejaVu LGC Sans Mono"/>
        </w:rPr>
        <w:t>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23x15 pres.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T 840, T III 181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vers^ajne kompleta; kp E 499.992 kaj P 418.5 Unione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sen </w:t>
      </w:r>
      <w:r w:rsidRPr="00437051">
        <w:rPr>
          <w:rFonts w:ascii="DejaVu LGC Sans Mono" w:hAnsi="DejaVu LGC Sans Mono"/>
          <w:lang w:val="en-GB"/>
        </w:rPr>
        <w:t>mankoj: (1927)1&lt;jan/feb&gt;.2. K FINO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419.2 VIS /DN#: 2181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Union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"Eurolatin" desira ko-laboration inter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esperanto/ido/interlingue/interlingua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Amsterdam : W</w:t>
      </w:r>
      <w:r>
        <w:rPr>
          <w:rFonts w:ascii="DejaVu LGC Sans Mono" w:hAnsi="DejaVu LGC Sans Mono"/>
          <w:lang w:val="en-GB"/>
        </w:rPr>
        <w:t>illy</w:t>
      </w:r>
      <w:r w:rsidRPr="00437051">
        <w:rPr>
          <w:rFonts w:ascii="DejaVu LGC Sans Mono" w:hAnsi="DejaVu LGC Sans Mono"/>
          <w:lang w:val="en-GB"/>
        </w:rPr>
        <w:t>.J.Visser,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B6DC0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</w:t>
      </w:r>
      <w:r w:rsidRPr="0099122E">
        <w:rPr>
          <w:rFonts w:ascii="DejaVu LGC Sans Mono" w:hAnsi="DejaVu LGC Sans Mono"/>
          <w:lang w:val="en-GB"/>
        </w:rPr>
        <w:t>rim:</w:t>
      </w:r>
      <w:r w:rsidRPr="00437051">
        <w:rPr>
          <w:rFonts w:ascii="DejaVu LGC Sans Mono" w:hAnsi="DejaVu LGC Sans Mono"/>
          <w:lang w:val="en-GB"/>
        </w:rPr>
        <w:t xml:space="preserve"> Lau^ RH aperis en Union la n-roj 270-274 de la gazeto Cosmoglotta</w:t>
      </w:r>
      <w:r>
        <w:rPr>
          <w:rFonts w:ascii="DejaVu LGC Sans Mono" w:hAnsi="DejaVu LGC Sans Mono"/>
          <w:lang w:val="en-GB"/>
        </w:rPr>
        <w:t xml:space="preserve"> ; </w:t>
      </w:r>
    </w:p>
    <w:p w:rsidR="00BD773A" w:rsidRDefault="00BD773A" w:rsidP="0099122E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99122E">
        <w:rPr>
          <w:rFonts w:ascii="DejaVu LGC Sans Mono" w:hAnsi="DejaVu LGC Sans Mono"/>
          <w:lang w:val="en-GB"/>
        </w:rPr>
        <w:t xml:space="preserve">ne klare, chu kohero al la </w:t>
      </w:r>
      <w:r>
        <w:rPr>
          <w:rFonts w:ascii="DejaVu LGC Sans Mono" w:hAnsi="DejaVu LGC Sans Mono"/>
          <w:lang w:val="en-GB"/>
        </w:rPr>
        <w:t>“</w:t>
      </w:r>
      <w:r w:rsidRPr="0099122E">
        <w:rPr>
          <w:rFonts w:ascii="DejaVu LGC Sans Mono" w:hAnsi="DejaVu LGC Sans Mono"/>
          <w:lang w:val="en-GB"/>
        </w:rPr>
        <w:t xml:space="preserve">Union : folie del Union International de </w:t>
      </w:r>
    </w:p>
    <w:p w:rsidR="00BD773A" w:rsidRDefault="00BD773A" w:rsidP="0099122E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99122E">
        <w:rPr>
          <w:rFonts w:ascii="DejaVu LGC Sans Mono" w:hAnsi="DejaVu LGC Sans Mono"/>
          <w:lang w:val="en-GB"/>
        </w:rPr>
        <w:t xml:space="preserve">Interlinguistik Service. - Amsterdam : Union International de </w:t>
      </w:r>
    </w:p>
    <w:p w:rsidR="00BD773A" w:rsidRPr="0099122E" w:rsidRDefault="00BD773A" w:rsidP="0099122E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99122E">
        <w:rPr>
          <w:rFonts w:ascii="DejaVu LGC Sans Mono" w:hAnsi="DejaVu LGC Sans Mono"/>
          <w:lang w:val="en-GB"/>
        </w:rPr>
        <w:t>Interlinguistik Service, 1964.</w:t>
      </w:r>
    </w:p>
    <w:p w:rsidR="00BD773A" w:rsidRPr="007A0039" w:rsidRDefault="00BD773A" w:rsidP="00CB6D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(1971)1.2.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(1972)1.2.3. . .6.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(1973)7-10.         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(1974)11.12. .14.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(1975)15-18.        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419.2 WEF /DN#: 2182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Amikos de Interlinguo e del unifikation INTAL / cirkularo / sirkulero /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     </w:t>
      </w:r>
      <w:r w:rsidRPr="00B34127">
        <w:rPr>
          <w:rFonts w:ascii="DejaVu LGC Sans Mono" w:hAnsi="DejaVu LGC Sans Mono"/>
          <w:lang w:val="en-GB"/>
        </w:rPr>
        <w:t>sirkulare INTAL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Erich Weferling,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712A5C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poste &lt;1972:3...&gt; Sirkulare INTAL (vidu sub Sirkulare, dn 2183)</w:t>
      </w:r>
    </w:p>
    <w:p w:rsidR="00BD773A" w:rsidRPr="007A0039" w:rsidRDefault="00BD773A" w:rsidP="00F3024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F3024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(1969)cirkularo 1&lt;okt&gt;.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(1971)sirkulero 2&lt;jan&gt;.+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419.2 WEF /DN#: 2183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Sirkulare INTAL / cirkularo &lt;nur n-ro 1&gt;/ sirkularo &lt;nur n-ro 2&gt;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Braunschweig : Erich Weferling,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712A5C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antauulo (n-roj 1-2) Amikos …, dn 2182</w:t>
      </w:r>
    </w:p>
    <w:p w:rsidR="00BD773A" w:rsidRPr="007A0039" w:rsidRDefault="00BD773A" w:rsidP="00910E7B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(1972)3.                        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(1973)4.                        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(1974)5.                        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(1975)6++.                                               3jkk3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(1976)7.                        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(1977)8.                        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n-ro 1: cirkularo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n-ro 2: sirkularo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F 37 KG /DN#: 2184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Konversacia gazeto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gravaj kaj utilaj informoj por novaj esperantistoj 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FC51B4">
        <w:rPr>
          <w:rFonts w:ascii="DejaVu LGC Sans Mono" w:hAnsi="DejaVu LGC Sans Mono"/>
        </w:rPr>
        <w:t xml:space="preserve">eld: Den Haag : Internacia Cseh-Instituto, 1932. </w:t>
      </w:r>
      <w:r>
        <w:rPr>
          <w:rFonts w:ascii="DejaVu LGC Sans Mono" w:hAnsi="DejaVu LGC Sans Mono"/>
        </w:rPr>
        <w:t>–</w:t>
      </w:r>
    </w:p>
    <w:p w:rsidR="00BD773A" w:rsidRPr="00FC51B4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FC51B4">
        <w:rPr>
          <w:rFonts w:ascii="DejaVu LGC Sans Mono" w:hAnsi="DejaVu LGC Sans Mono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FC51B4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437051">
        <w:rPr>
          <w:rFonts w:ascii="DejaVu LGC Sans Mono" w:hAnsi="DejaVu LGC Sans Mono"/>
          <w:lang w:val="en-GB"/>
        </w:rPr>
        <w:t>mankoj: 1(sen jaro)1&lt;sola n-ro&gt;. K FINO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X 412.02 UR /DN#: 2185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Universala Revuo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sub: &lt;ortografiaj kaj aliaj reformoj&gt;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Parizo : ? Stojan ?,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1-3 autografitaj, similas al Stojan</w:t>
      </w:r>
    </w:p>
    <w:p w:rsidR="00BD773A" w:rsidRPr="007A0039" w:rsidRDefault="00BD773A" w:rsidP="00205DB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1(1952)1&lt;jan&gt;.2&lt;apr&gt;.3&lt;jul&gt;. 1a yaro</w:t>
      </w:r>
    </w:p>
    <w:p w:rsidR="00BD773A" w:rsidRPr="00205DB0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205DB0">
        <w:rPr>
          <w:rFonts w:ascii="DejaVu LGC Sans Mono" w:hAnsi="DejaVu LGC Sans Mono"/>
          <w:lang w:val="en-GB"/>
        </w:rPr>
        <w:t xml:space="preserve">            6(1957) .9&lt;okt&gt;.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46 TEN /DN#: 2186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Fluganta Folio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ne-perioda informilo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La Laguna : Esperantista Societo de Tenerife,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6D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(1990)aug.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597 VJE /DN#: 2187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Vjetnamio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Hanojo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issn 0868-2682.</w:t>
      </w:r>
    </w:p>
    <w:p w:rsidR="00BD773A" w:rsidRPr="007A0039" w:rsidRDefault="00BD773A" w:rsidP="00096D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(1990)1.2.3.4.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(1991)5. . 7.8.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(1992)9. .11.12.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519 TAE /DN#: 2188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Informilo el Taegu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Taegu : Kim Sihon,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6D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(1994) .61&lt;jul&gt;.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F 37 INF /DN#: 2189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Informationsdienst AIS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Hagen : Deutsche Fördersektion, Akademio Internacia de la Sciencoj,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1992 -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96DB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2(1993)2&lt;jul&gt;.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3(1994)3&lt;jun&gt;.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4(1995)4&lt;jun&gt;.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36 BAF /DN#: 2190</w:t>
      </w:r>
    </w:p>
    <w:p w:rsidR="00BD773A" w:rsidRPr="00C04ECB" w:rsidRDefault="00BD773A" w:rsidP="00C04ECB">
      <w:pPr>
        <w:pStyle w:val="PlainText"/>
        <w:rPr>
          <w:rFonts w:ascii="DejaVu LGC Sans Mono" w:hAnsi="DejaVu LGC Sans Mono"/>
          <w:lang w:val="en-GB"/>
        </w:rPr>
      </w:pPr>
      <w:r w:rsidRPr="00C04ECB">
        <w:rPr>
          <w:rFonts w:ascii="DejaVu LGC Sans Mono" w:hAnsi="DejaVu LGC Sans Mono"/>
          <w:lang w:val="en-GB"/>
        </w:rPr>
        <w:t xml:space="preserve">       tit: Bulteno</w:t>
      </w:r>
    </w:p>
    <w:p w:rsidR="00BD773A" w:rsidRPr="00C04ECB" w:rsidRDefault="00BD773A" w:rsidP="00C04ECB">
      <w:pPr>
        <w:pStyle w:val="PlainText"/>
        <w:rPr>
          <w:rFonts w:ascii="DejaVu LGC Sans Mono" w:hAnsi="DejaVu LGC Sans Mono"/>
          <w:lang w:val="en-GB"/>
        </w:rPr>
      </w:pPr>
      <w:r w:rsidRPr="00C04ECB">
        <w:rPr>
          <w:rFonts w:ascii="DejaVu LGC Sans Mono" w:hAnsi="DejaVu LGC Sans Mono"/>
          <w:lang w:val="en-GB"/>
        </w:rPr>
        <w:t xml:space="preserve">       sub: Organo de la Au^stria Fervojista Esperanto-Federacio (AFEF)</w:t>
      </w:r>
    </w:p>
    <w:p w:rsidR="00BD773A" w:rsidRDefault="00BD773A" w:rsidP="00C04ECB">
      <w:pPr>
        <w:pStyle w:val="PlainText"/>
        <w:rPr>
          <w:rFonts w:ascii="DejaVu LGC Sans Mono" w:hAnsi="DejaVu LGC Sans Mono"/>
          <w:lang w:val="en-GB"/>
        </w:rPr>
      </w:pPr>
      <w:r w:rsidRPr="00C04ECB">
        <w:rPr>
          <w:rFonts w:ascii="DejaVu LGC Sans Mono" w:hAnsi="DejaVu LGC Sans Mono"/>
          <w:lang w:val="en-GB"/>
        </w:rPr>
        <w:t xml:space="preserve">       eld: Wien ; Linz: Aŭstria Sekcio de IFEF, 1982. </w:t>
      </w:r>
      <w:r>
        <w:rPr>
          <w:rFonts w:ascii="DejaVu LGC Sans Mono" w:hAnsi="DejaVu LGC Sans Mono"/>
          <w:lang w:val="en-GB"/>
        </w:rPr>
        <w:t>–</w:t>
      </w:r>
      <w:r w:rsidRPr="00C04ECB">
        <w:rPr>
          <w:rFonts w:ascii="DejaVu LGC Sans Mono" w:hAnsi="DejaVu LGC Sans Mono"/>
          <w:lang w:val="en-GB"/>
        </w:rPr>
        <w:t xml:space="preserve">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1D5F9F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1(19??)1 – 31(1986)?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32(1987)</w:t>
      </w:r>
      <w:r>
        <w:rPr>
          <w:rFonts w:ascii="DejaVu LGC Sans Mono" w:hAnsi="DejaVu LGC Sans Mono"/>
          <w:lang w:val="en-GB"/>
        </w:rPr>
        <w:t>2-4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34(1989)</w:t>
      </w:r>
      <w:r>
        <w:rPr>
          <w:rFonts w:ascii="DejaVu LGC Sans Mono" w:hAnsi="DejaVu LGC Sans Mono"/>
          <w:lang w:val="en-GB"/>
        </w:rPr>
        <w:t>1.3.4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35(1990)1 – 37(1992)4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38(1993)</w:t>
      </w:r>
      <w:r>
        <w:rPr>
          <w:rFonts w:ascii="DejaVu LGC Sans Mono" w:hAnsi="DejaVu LGC Sans Mono"/>
          <w:lang w:val="en-GB"/>
        </w:rPr>
        <w:t>1-3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39(1994)</w:t>
      </w:r>
      <w:r>
        <w:rPr>
          <w:rFonts w:ascii="DejaVu LGC Sans Mono" w:hAnsi="DejaVu LGC Sans Mono"/>
          <w:lang w:val="en-GB"/>
        </w:rPr>
        <w:t>1.3.4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40(1995)1 . 41(1996)4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42(1997)1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44(1999)</w:t>
      </w:r>
      <w:r>
        <w:rPr>
          <w:rFonts w:ascii="DejaVu LGC Sans Mono" w:hAnsi="DejaVu LGC Sans Mono"/>
          <w:lang w:val="en-GB"/>
        </w:rPr>
        <w:t>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45(2000)1-4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46(2001)</w:t>
      </w:r>
      <w:r>
        <w:rPr>
          <w:rFonts w:ascii="DejaVu LGC Sans Mono" w:hAnsi="DejaVu LGC Sans Mono"/>
          <w:lang w:val="en-GB"/>
        </w:rPr>
        <w:t>3.4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47(2002)</w:t>
      </w:r>
      <w:r>
        <w:rPr>
          <w:rFonts w:ascii="DejaVu LGC Sans Mono" w:hAnsi="DejaVu LGC Sans Mono"/>
          <w:lang w:val="en-GB"/>
        </w:rPr>
        <w:t>1.3.4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>
        <w:rPr>
          <w:rFonts w:ascii="DejaVu LGC Sans Mono" w:hAnsi="DejaVu LGC Sans Mono"/>
          <w:lang w:val="en-GB"/>
        </w:rPr>
        <w:t>48(2003)1- 50(2005)4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</w:t>
      </w:r>
      <w:r>
        <w:rPr>
          <w:rFonts w:ascii="DejaVu LGC Sans Mono" w:hAnsi="DejaVu LGC Sans Mono"/>
          <w:lang w:val="en-GB"/>
        </w:rPr>
        <w:t>3</w:t>
      </w:r>
      <w:r w:rsidRPr="00437051">
        <w:rPr>
          <w:rFonts w:ascii="DejaVu LGC Sans Mono" w:hAnsi="DejaVu LGC Sans Mono"/>
          <w:lang w:val="en-GB"/>
        </w:rPr>
        <w:t>(200</w:t>
      </w:r>
      <w:r>
        <w:rPr>
          <w:rFonts w:ascii="DejaVu LGC Sans Mono" w:hAnsi="DejaVu LGC Sans Mono"/>
          <w:lang w:val="en-GB"/>
        </w:rPr>
        <w:t>8</w:t>
      </w:r>
      <w:r w:rsidRPr="00437051">
        <w:rPr>
          <w:rFonts w:ascii="DejaVu LGC Sans Mono" w:hAnsi="DejaVu LGC Sans Mono"/>
          <w:lang w:val="en-GB"/>
        </w:rPr>
        <w:t>)1</w:t>
      </w:r>
      <w:r>
        <w:rPr>
          <w:rFonts w:ascii="DejaVu LGC Sans Mono" w:hAnsi="DejaVu LGC Sans Mono"/>
          <w:lang w:val="en-GB"/>
        </w:rPr>
        <w:t xml:space="preserve"> - ???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019" w:space="180"/>
            <w:col w:w="6231"/>
          </w:cols>
          <w:titlePg/>
          <w:docGrid w:linePitch="360"/>
        </w:sectPr>
      </w:pP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ROS /DN#: 2191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Esperanto-Informilo Rostock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Rostock : Esperanto-Klub,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3480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(1999)1&lt;jan&gt;.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G 496.5 PON /DN#: 2192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ponto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poshgazeto dumonata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Agim Peraj,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hektografita</w:t>
      </w:r>
    </w:p>
    <w:p w:rsidR="00BD773A" w:rsidRPr="007A0039" w:rsidRDefault="00BD773A" w:rsidP="008C388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191146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(1993)1&lt;jul/aug&gt;.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F 412 STU /DN#: 2193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Esperantologio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>/ Esperanto Studies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red. Krister Kiselman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Uppsala / Varna / Dobr^ichovice : Bambuk</w:t>
      </w:r>
      <w:r>
        <w:rPr>
          <w:rFonts w:ascii="DejaVu LGC Sans Mono" w:hAnsi="DejaVu LGC Sans Mono"/>
          <w:lang w:val="en-GB"/>
        </w:rPr>
        <w:t xml:space="preserve"> ; Kava-Pech</w:t>
      </w:r>
      <w:r w:rsidRPr="00437051">
        <w:rPr>
          <w:rFonts w:ascii="DejaVu LGC Sans Mono" w:hAnsi="DejaVu LGC Sans Mono"/>
          <w:lang w:val="en-GB"/>
        </w:rPr>
        <w:t>, 1999 -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8C388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2663E">
        <w:rPr>
          <w:rFonts w:ascii="DejaVu LGC Sans Mono" w:hAnsi="DejaVu LGC Sans Mono"/>
          <w:lang w:val="en-GB"/>
        </w:rPr>
        <w:t xml:space="preserve">       sen mankoj, se post la </w:t>
      </w:r>
      <w:r w:rsidRPr="008C3881">
        <w:rPr>
          <w:rFonts w:ascii="DejaVu LGC Sans Mono" w:hAnsi="DejaVu LGC Sans Mono"/>
          <w:lang w:val="en-GB"/>
        </w:rPr>
        <w:t>3(2005)3 ne plu aperis 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67 TOG /DN#: 2194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Alvoko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Sesmonata informilo de UTE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Unuig^o Togolanda por Esperanto,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C388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7(2001)18.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38 KRA /DN#: 2195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Apudvistula bulteno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de Krakova Societo Esperanto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Kraków : Krakova Societo Esperanto,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73F2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(2001)31&lt;7&gt;.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NOV /DN#: 2196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Novas de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New York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73F2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2(1955)1-2.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RUN /DN#: 2197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Rundschreiben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Deutscher Esperanto-Bund e.V., Der Bundesführer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DEB, s.j. -</w:t>
      </w:r>
    </w:p>
    <w:p w:rsidR="00BD773A" w:rsidRPr="0082277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822778">
        <w:rPr>
          <w:rFonts w:ascii="DejaVu LGC Sans Mono" w:hAnsi="DejaVu LGC Sans Mono"/>
          <w:lang w:val="en-GB"/>
        </w:rPr>
        <w:t xml:space="preserve">frm: </w:t>
      </w:r>
    </w:p>
    <w:p w:rsidR="00BD773A" w:rsidRPr="00822778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22778">
        <w:rPr>
          <w:rFonts w:ascii="DejaVu LGC Sans Mono" w:hAnsi="DejaVu LGC Sans Mono"/>
          <w:lang w:val="en-GB"/>
        </w:rPr>
        <w:t xml:space="preserve">       iss: </w:t>
      </w:r>
    </w:p>
    <w:p w:rsidR="00BD773A" w:rsidRPr="00822778" w:rsidRDefault="00BD773A" w:rsidP="00CF3260">
      <w:pPr>
        <w:pStyle w:val="PlainText"/>
        <w:rPr>
          <w:rFonts w:ascii="DejaVu LGC Sans Mono" w:hAnsi="DejaVu LGC Sans Mono"/>
          <w:lang w:val="en-GB"/>
        </w:rPr>
      </w:pPr>
      <w:r w:rsidRPr="00822778">
        <w:rPr>
          <w:rFonts w:ascii="DejaVu LGC Sans Mono" w:hAnsi="DejaVu LGC Sans Mono"/>
          <w:lang w:val="en-GB"/>
        </w:rPr>
        <w:t xml:space="preserve">       rim: eble temas pri la sama cirkulero kiel Kurt Walther, dn 1072</w:t>
      </w:r>
    </w:p>
    <w:p w:rsidR="00BD773A" w:rsidRPr="007A0039" w:rsidRDefault="00BD773A" w:rsidP="008227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822778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(1934) .2&lt;11apr&gt;.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G 474.5 SAJ /DN#: 2198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Lietuvos Esperantininku Sajunga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F475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(1995) .51.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(1996) .45.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F 2 ASH /DN#: 2199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Hejmoj / suplemento al Asistilo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Bulteno pri esperantaj komunumoj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mankoj: 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(1993)1-?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(1994)?-?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(1995)</w:t>
      </w:r>
      <w:r>
        <w:rPr>
          <w:rFonts w:ascii="DejaVu LGC Sans Mono" w:hAnsi="DejaVu LGC Sans Mono"/>
          <w:lang w:val="en-GB"/>
        </w:rPr>
        <w:t>?-6.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(1997)</w:t>
      </w:r>
      <w:r>
        <w:rPr>
          <w:rFonts w:ascii="DejaVu LGC Sans Mono" w:hAnsi="DejaVu LGC Sans Mono"/>
          <w:lang w:val="en-GB"/>
        </w:rPr>
        <w:t>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(2001)17-?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F 41 BRI /DN#: 2200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Informationsbrief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Gesellschaft für Interlinguistik,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red. Dr.sc. Detlev Blanke</w:t>
      </w:r>
    </w:p>
    <w:p w:rsidR="00BD773A" w:rsidRPr="007A0039" w:rsidRDefault="00BD773A" w:rsidP="007F2BE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1D5F9F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(1996)10.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(1997)16.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(1999)18.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(2000)21.22.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(2001)24. .26.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(2002)27.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(2003)29.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(2004)34.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  <w:sectPr w:rsidR="00BD773A" w:rsidSect="00FB0A7C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861" w:space="708"/>
            <w:col w:w="4861"/>
          </w:cols>
          <w:titlePg/>
          <w:docGrid w:linePitch="360"/>
        </w:sectPr>
      </w:pP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4 AVI /DN#: 2201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Avignon Esperanto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sendependa ligilo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Avignon : Esperantista Kultur-Centro,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C2BE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(2000)7&lt;mar&gt;.10&lt;dec&gt;.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(2001)11&lt;mar&gt;.12&lt;maj&gt;.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417.27 AL /DN#: 2202</w:t>
      </w:r>
    </w:p>
    <w:p w:rsidR="00BD773A" w:rsidRPr="00437051" w:rsidRDefault="00BD773A" w:rsidP="00BF29A7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Amglo-Lat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Anglo-Lat in Action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San Diego : Robert Mont</w:t>
      </w:r>
      <w:r>
        <w:rPr>
          <w:rFonts w:ascii="DejaVu LGC Sans Mono" w:hAnsi="DejaVu LGC Sans Mono"/>
          <w:lang w:val="en-GB"/>
        </w:rPr>
        <w:t>ero, 1967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D0C9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(1972)jul.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(1973)?.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(1974)espercial number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(1975)special number.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(1977)special circular.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ALM /DN#: 2203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Almanaketo Idista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almanaketo idista vogesiana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Thaon-les-Vosges : Ido-Kontoro,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3058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1(1926).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2(1927).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3(1928).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ANU /DN#: 2204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Anuncilo di l'Uniono sacerdotal Idista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Aprobita da S.S. Episkopi di Luxembourg e di Bayeux</w:t>
      </w:r>
    </w:p>
    <w:p w:rsidR="00BD773A" w:rsidRPr="00437051" w:rsidRDefault="00BD773A" w:rsidP="00CD6ED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</w:t>
      </w:r>
      <w:r w:rsidRPr="00CD6ED0">
        <w:rPr>
          <w:rFonts w:ascii="DejaVu LGC Sans Mono" w:hAnsi="DejaVu LGC Sans Mono"/>
          <w:lang w:val="en-GB"/>
        </w:rPr>
        <w:t xml:space="preserve"> Vulaines-sur-Seine</w:t>
      </w:r>
      <w:r>
        <w:rPr>
          <w:rFonts w:ascii="DejaVu LGC Sans Mono" w:hAnsi="DejaVu LGC Sans Mono"/>
          <w:lang w:val="en-GB"/>
        </w:rPr>
        <w:t xml:space="preserve"> : Abato Guignon, 1910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3-5 mane skribita, stencile; 8-48 presita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mankoj:  </w:t>
      </w:r>
    </w:p>
    <w:p w:rsidR="00BD773A" w:rsidRPr="00AC3FA2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AC3FA2">
        <w:rPr>
          <w:rFonts w:ascii="DejaVu LGC Sans Mono" w:hAnsi="DejaVu LGC Sans Mono"/>
        </w:rPr>
        <w:t>1(1910)1.2.</w:t>
      </w:r>
      <w:r>
        <w:rPr>
          <w:rFonts w:ascii="DejaVu LGC Sans Mono" w:hAnsi="DejaVu LGC Sans Mono"/>
        </w:rPr>
        <w:t>6.7</w:t>
      </w:r>
    </w:p>
    <w:p w:rsidR="00BD773A" w:rsidRPr="00AC3FA2" w:rsidRDefault="00BD773A" w:rsidP="00C60283">
      <w:pPr>
        <w:pStyle w:val="PlainText"/>
        <w:rPr>
          <w:rFonts w:ascii="DejaVu LGC Sans Mono" w:hAnsi="DejaVu LGC Sans Mono"/>
        </w:rPr>
      </w:pPr>
      <w:r w:rsidRPr="00AC3FA2">
        <w:rPr>
          <w:rFonts w:ascii="DejaVu LGC Sans Mono" w:hAnsi="DejaVu LGC Sans Mono"/>
        </w:rPr>
        <w:t xml:space="preserve">            </w:t>
      </w:r>
      <w:r>
        <w:rPr>
          <w:rFonts w:ascii="DejaVu LGC Sans Mono" w:hAnsi="DejaVu LGC Sans Mono"/>
        </w:rPr>
        <w:t>[</w:t>
      </w:r>
      <w:r w:rsidRPr="00AC3FA2">
        <w:rPr>
          <w:rFonts w:ascii="DejaVu LGC Sans Mono" w:hAnsi="DejaVu LGC Sans Mono"/>
        </w:rPr>
        <w:t>(1914)49-?</w:t>
      </w:r>
      <w:r>
        <w:rPr>
          <w:rFonts w:ascii="DejaVu LGC Sans Mono" w:hAnsi="DejaVu LGC Sans Mono"/>
        </w:rPr>
        <w:t>]</w:t>
      </w:r>
    </w:p>
    <w:p w:rsidR="00BD773A" w:rsidRPr="00AC3FA2" w:rsidRDefault="00BD773A" w:rsidP="00C60283">
      <w:pPr>
        <w:pStyle w:val="PlainText"/>
        <w:rPr>
          <w:rFonts w:ascii="DejaVu LGC Sans Mono" w:hAnsi="DejaVu LGC Sans Mono"/>
        </w:rPr>
      </w:pPr>
      <w:r w:rsidRPr="00AC3FA2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AC3FA2">
        <w:rPr>
          <w:rFonts w:ascii="DejaVu LGC Sans Mono" w:hAnsi="DejaVu LGC Sans Mono"/>
        </w:rPr>
        <w:t xml:space="preserve">                                                                </w:t>
      </w:r>
      <w:r w:rsidRPr="00B34127">
        <w:rPr>
          <w:rFonts w:ascii="DejaVu LGC Sans Mono" w:hAnsi="DejaVu LGC Sans Mono"/>
        </w:rPr>
        <w:t>G 47 AKT /DN#: 2205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74406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Aktuale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&lt;ekde 39:&gt; Aktuale Euro-Azia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Informletero de SEJM, de siberiaj kaj for-orientaj e-istoj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Tomsk : red. Vladimir Jurjevic^ Minin,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7440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(1989) .12.13.14.15.16.17.18&lt;dec&gt;.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(1990)19/20.21/22.23/24.25/26&lt;dec&gt;.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(1991)27/28.29. .31.32/33.suplemento al 34&lt;31.12.1991&gt;.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(1992)35.36/37.38.39.40&lt;okt&gt;.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AUX /DN#: 2206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The Auxiliary Language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 journal devoted to the interests of the int. lang. "IDO"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Leeds / Glasgow : The British Idistic Society,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14 (6099)</w:t>
      </w:r>
    </w:p>
    <w:p w:rsidR="00BD773A" w:rsidRPr="007A0039" w:rsidRDefault="00BD773A" w:rsidP="00DA222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DA222C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1(1913) .6&lt;okt/dec&gt;.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2(1914) .10&lt;4&gt;. .13&lt;7&gt;.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DOK /DN#: 2207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Adresaro dokumentizita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publikigita da la Revuo Progreso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eld: Verdun sur Meuse : A. Populus,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51B8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851B87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Nova adresaro dokumentizita (1910)folyo 8&lt;apr&gt;.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Triesma yaro (1912)folio 3&lt;mar&gt;.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CIN /DN#: 2208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Cosmoglotta-Informationes</w:t>
      </w:r>
    </w:p>
    <w:p w:rsidR="00BD773A" w:rsidRDefault="00BD773A" w:rsidP="00E64CFC">
      <w:pPr>
        <w:pStyle w:val="PlainText"/>
        <w:rPr>
          <w:rFonts w:ascii="DejaVu LGC Sans Mono" w:hAnsi="DejaVu LGC Sans Mono"/>
          <w:lang w:val="en-GB"/>
        </w:rPr>
      </w:pPr>
      <w:r w:rsidRPr="00E64CFC">
        <w:rPr>
          <w:rFonts w:ascii="DejaVu LGC Sans Mono" w:hAnsi="DejaVu LGC Sans Mono"/>
          <w:lang w:val="en-GB"/>
        </w:rPr>
        <w:t xml:space="preserve">       sub: apari durant chascun trimestre quam supplement (mimeografat) </w:t>
      </w:r>
    </w:p>
    <w:p w:rsidR="00BD773A" w:rsidRPr="00E64CFC" w:rsidRDefault="00BD773A" w:rsidP="00E64CFC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E64CFC">
        <w:rPr>
          <w:rFonts w:ascii="DejaVu LGC Sans Mono" w:hAnsi="DejaVu LGC Sans Mono"/>
          <w:lang w:val="en-GB"/>
        </w:rPr>
        <w:t xml:space="preserve">a Cosmoglotta printat </w:t>
      </w:r>
    </w:p>
    <w:p w:rsidR="00BD773A" w:rsidRDefault="00BD773A" w:rsidP="00E64CFC">
      <w:pPr>
        <w:pStyle w:val="PlainText"/>
        <w:rPr>
          <w:rFonts w:ascii="DejaVu LGC Sans Mono" w:hAnsi="DejaVu LGC Sans Mono"/>
          <w:lang w:val="en-GB"/>
        </w:rPr>
      </w:pPr>
      <w:r w:rsidRPr="00E64CFC">
        <w:rPr>
          <w:rFonts w:ascii="DejaVu LGC Sans Mono" w:hAnsi="DejaVu LGC Sans Mono"/>
          <w:lang w:val="en-GB"/>
        </w:rPr>
        <w:t xml:space="preserve">       eld: Chapelle (Vaud) : Occidental-Buro, 1935. </w:t>
      </w:r>
      <w:r>
        <w:rPr>
          <w:rFonts w:ascii="DejaVu LGC Sans Mono" w:hAnsi="DejaVu LGC Sans Mono"/>
          <w:lang w:val="en-GB"/>
        </w:rPr>
        <w:t>–</w:t>
      </w:r>
    </w:p>
    <w:p w:rsidR="00BD773A" w:rsidRPr="00437051" w:rsidRDefault="00BD773A" w:rsidP="00E64CFC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9F043D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rim: kroma titolo </w:t>
      </w:r>
    </w:p>
    <w:p w:rsidR="00BD773A" w:rsidRPr="00437051" w:rsidRDefault="00BD773A" w:rsidP="009F043D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Cosmoglotta-Informationes - Cosmoglotta Alliantie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>(1979)18/19.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437051">
        <w:rPr>
          <w:rFonts w:ascii="DejaVu LGC Sans Mono" w:hAnsi="DejaVu LGC Sans Mono"/>
          <w:lang w:val="en-GB"/>
        </w:rPr>
        <w:t>mankoj</w:t>
      </w:r>
      <w:r>
        <w:rPr>
          <w:rFonts w:ascii="DejaVu LGC Sans Mono" w:hAnsi="DejaVu LGC Sans Mono"/>
          <w:lang w:val="en-GB"/>
        </w:rPr>
        <w:t>, se ne aperio io post la 29(1950)</w:t>
      </w:r>
      <w:r w:rsidRPr="00437051">
        <w:rPr>
          <w:rFonts w:ascii="DejaVu LGC Sans Mono" w:hAnsi="DejaVu LGC Sans Mono"/>
          <w:lang w:val="en-GB"/>
        </w:rPr>
        <w:t xml:space="preserve">107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CHR /DN#: 2209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Biblia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Revista christian evangelic in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Borgonovo, CH : Paolo Castellina,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903C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(1987) . .3&lt;maj/jun&gt;.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(1988) . .3.4&lt;aug/okt&gt;.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(1989) 1.2. .5.6.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(1990) .apr/aug.sep/okt.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(1991)1.2.3.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(1992) .apr/jun.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(1993)jan/mar. .3&lt;jul/sep&gt;.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418.7 NOV /DN#: 2210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Mondo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(revuo en Novial)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Sala, Svedio : Jespersen,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903C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903CD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(1930/1934)indexe.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F 02 BB /DN#: 2211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Biblioteka Bulteno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Organo de TEBA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London : Tutmonda Esperanta Bibliotekista Asocio,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903C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1(1986)1&lt;jul&gt;.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5(1990)      .2.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494 BON /DN#: 2212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Bonan Tagon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La internacia horlog^gazeto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>kun esperanto-kurso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Biel / Bienne : Parzival,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mankoj: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(1983)maj.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ALM /DN#: 2213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Almanac International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Interlingue Edition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Praha : T. Ondrác^ek, 1950 -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23CE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23CE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1(1950)marte.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2(1951)marte.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G 474.6  BEL /DN#: 2214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Belorusaj novaj^oj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BEU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Minsk : red. Adam Pavlukovec,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774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1(1989)1&lt;jan/feb&gt;.2&lt;mar/apr&gt;.3&lt;maj/jun&gt;.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AKA /DN#: 2215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tit: La akademio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Ofical Organo di la Akademio por la Linguo Internaciona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Suedia : prezidero: S. Quarfood,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774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(1936)1.2&lt;dec&gt;.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(1937)3&lt;jan&gt;.4&lt;feb&gt;.5&lt;mar&gt;,6&lt;jul&gt;.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(1938)7&lt;jan&gt;.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F 327 MEZ /DN#: 2216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Meze en Eu^ropo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sub: Bulteno de Sar-Lor-Luks-Unio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Zweibrücken : red. Peter Hauser,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774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1(2002)1&lt;jun&gt;++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BRA /DN#: 2217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Brazilia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Orgao Oficial da Sociedade Idista Brasileira2.a fase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Mirassol : F. Tenfuss, 1930 -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5774C0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iss: </w:t>
      </w:r>
    </w:p>
    <w:p w:rsidR="00BD773A" w:rsidRPr="00B34127" w:rsidRDefault="00BD773A" w:rsidP="005774C0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rim: chu eble kohero al la &lt;Brazilia : revuo redaktata en la linguo internacia </w:t>
      </w:r>
    </w:p>
    <w:p w:rsidR="00BD773A" w:rsidRDefault="00BD773A" w:rsidP="005774C0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</w:t>
      </w:r>
      <w:r w:rsidRPr="005774C0">
        <w:rPr>
          <w:rFonts w:ascii="DejaVu LGC Sans Mono" w:hAnsi="DejaVu LGC Sans Mono"/>
          <w:lang w:val="en-GB"/>
        </w:rPr>
        <w:t xml:space="preserve">"Ido" ed en portugalana ; oficiala organo di la "Braziliana federuro por </w:t>
      </w:r>
    </w:p>
    <w:p w:rsidR="00BD773A" w:rsidRDefault="00BD773A" w:rsidP="005774C0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5774C0">
        <w:rPr>
          <w:rFonts w:ascii="DejaVu LGC Sans Mono" w:hAnsi="DejaVu LGC Sans Mono"/>
          <w:lang w:val="en-GB"/>
        </w:rPr>
        <w:t>la linguo internaciona". - Mirassol : Sociedade Idista Brasileira, 1913&gt;</w:t>
      </w:r>
      <w:r>
        <w:rPr>
          <w:rFonts w:ascii="DejaVu LGC Sans Mono" w:hAnsi="DejaVu LGC Sans Mono"/>
          <w:lang w:val="en-GB"/>
        </w:rPr>
        <w:t xml:space="preserve"> ?</w:t>
      </w:r>
    </w:p>
    <w:p w:rsidR="00BD773A" w:rsidRPr="007A0039" w:rsidRDefault="00BD773A" w:rsidP="005774C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1(1951)1.2.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F 172.4 BEP /DN#: 2218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Bulletin / Brita Esperantista Pac-Organizo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British Section of MEM. Affiliated to EAB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Grimsby : Paul Hewitt,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8775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(1986)12&lt;mar&gt;.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(1988) .18&lt;jun&gt;.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73 IE /DN#: 2219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Intermontara Eh^o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sub: Nova provizora novaj^bulteno de Esperanto Grupo Intermontara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eld: Tempe, Arizona : Edwin Grobe, 1991 -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7A0039" w:rsidRDefault="00BD773A" w:rsidP="00B87754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1(1991)1.2. +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412.9 MOD /DN#: 2220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La moderna edukisto</w:t>
      </w:r>
    </w:p>
    <w:p w:rsidR="00BD773A" w:rsidRPr="00B87754" w:rsidRDefault="00BD773A" w:rsidP="00B87754">
      <w:pPr>
        <w:pStyle w:val="PlainText"/>
        <w:rPr>
          <w:rFonts w:ascii="DejaVu LGC Sans Mono" w:hAnsi="DejaVu LGC Sans Mono"/>
        </w:rPr>
      </w:pPr>
      <w:r w:rsidRPr="00B87754">
        <w:rPr>
          <w:rFonts w:ascii="DejaVu LGC Sans Mono" w:hAnsi="DejaVu LGC Sans Mono"/>
        </w:rPr>
        <w:t xml:space="preserve">       sub: dumonata gazeto redaktita en Esperanto kaj Ido = </w:t>
      </w:r>
    </w:p>
    <w:p w:rsidR="00BD773A" w:rsidRPr="00B87754" w:rsidRDefault="00BD773A" w:rsidP="00B87754">
      <w:pPr>
        <w:pStyle w:val="PlainText"/>
        <w:rPr>
          <w:rFonts w:ascii="DejaVu LGC Sans Mono" w:hAnsi="DejaVu LGC Sans Mono"/>
        </w:rPr>
      </w:pPr>
      <w:r w:rsidRPr="00B87754">
        <w:rPr>
          <w:rFonts w:ascii="DejaVu LGC Sans Mono" w:hAnsi="DejaVu LGC Sans Mono"/>
        </w:rPr>
        <w:t xml:space="preserve">            monatala revuo en Ido ; Pedagogial revuo en Ido</w:t>
      </w:r>
    </w:p>
    <w:p w:rsidR="00BD773A" w:rsidRPr="00B87754" w:rsidRDefault="00BD773A" w:rsidP="00B87754">
      <w:pPr>
        <w:pStyle w:val="PlainText"/>
        <w:rPr>
          <w:rFonts w:ascii="DejaVu LGC Sans Mono" w:hAnsi="DejaVu LGC Sans Mono"/>
          <w:lang w:val="en-GB"/>
        </w:rPr>
      </w:pPr>
      <w:r w:rsidRPr="00B87754">
        <w:rPr>
          <w:rFonts w:ascii="DejaVu LGC Sans Mono" w:hAnsi="DejaVu LGC Sans Mono"/>
        </w:rPr>
        <w:t xml:space="preserve">       </w:t>
      </w:r>
      <w:r w:rsidRPr="00B87754">
        <w:rPr>
          <w:rFonts w:ascii="DejaVu LGC Sans Mono" w:hAnsi="DejaVu LGC Sans Mono"/>
          <w:lang w:val="en-GB"/>
        </w:rPr>
        <w:t>eld: Tief-Sauvin ; Maine-et-Loire : s.n., 1922 –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71 (6137)</w:t>
      </w:r>
    </w:p>
    <w:p w:rsidR="00BD773A" w:rsidRPr="002D4DED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2D4DED">
        <w:rPr>
          <w:rFonts w:ascii="DejaVu LGC Sans Mono" w:hAnsi="DejaVu LGC Sans Mono"/>
          <w:lang w:val="en-GB"/>
        </w:rPr>
        <w:t>rim: fotokopioj, Veno hava 1(1922)1-6</w:t>
      </w:r>
      <w:r>
        <w:rPr>
          <w:rFonts w:ascii="DejaVu LGC Sans Mono" w:hAnsi="DejaVu LGC Sans Mono"/>
          <w:lang w:val="en-GB"/>
        </w:rPr>
        <w:t xml:space="preserve"> ; </w:t>
      </w:r>
      <w:r w:rsidRPr="00B34127">
        <w:rPr>
          <w:rFonts w:ascii="DejaVu LGC Sans Mono" w:hAnsi="DejaVu LGC Sans Mono"/>
          <w:lang w:val="en-GB"/>
        </w:rPr>
        <w:t>1(1923)1-7 ; (3(1924)1</w:t>
      </w:r>
    </w:p>
    <w:p w:rsidR="00BD773A" w:rsidRPr="007A0039" w:rsidRDefault="00BD773A" w:rsidP="005E00F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5E00F6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2(1923) .7&lt;sep/okt&gt;. duesma yaro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3(1924)1&lt;maj&gt;.       triesma yaro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AST /DN#: 2221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Astro Idista</w:t>
      </w:r>
    </w:p>
    <w:p w:rsidR="00BD773A" w:rsidRDefault="00BD773A" w:rsidP="006529D5">
      <w:pPr>
        <w:pStyle w:val="PlainText"/>
        <w:rPr>
          <w:rFonts w:ascii="DejaVu LGC Sans Mono" w:hAnsi="DejaVu LGC Sans Mono"/>
          <w:lang w:val="en-GB"/>
        </w:rPr>
      </w:pPr>
      <w:r w:rsidRPr="006529D5">
        <w:rPr>
          <w:rFonts w:ascii="DejaVu LGC Sans Mono" w:hAnsi="DejaVu LGC Sans Mono"/>
          <w:lang w:val="en-GB"/>
        </w:rPr>
        <w:t xml:space="preserve">       sub: dumonatala ; folha bimensal para os amigos da lingua internacional Ido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 Feliciano, Rio Grande do Sul, Brazil : red. Francisco Valdomiro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Lorenz,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13 (6098)</w:t>
      </w:r>
    </w:p>
    <w:p w:rsidR="00BD773A" w:rsidRPr="007A0039" w:rsidRDefault="00BD773A" w:rsidP="00626AA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1(1914)1&lt;jan&gt;.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3 BEJ /DN#: 2222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Bavara Esperanto-Junularo / Bayerische Esperanto-Jugend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sub: Cirkulero Bavara Junularo /Esperanto-Jugend in Bayern BAJU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München : BaJu,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626AA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(1984)nov.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(1986)1&lt;jan&gt;.2&lt;apr&gt;.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(1987)1&lt;okt&gt;.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F 297.7 BEL /DN#: 2223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BELmonda Letero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&lt;kvarmonata&gt;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Wilber, NE, Usono : Bahaa Esperanto-Ligo,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943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(1989) .apr/jun.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71 ALE /DN#: 2224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aujourd'hui l'espéranto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Association canadienne d'espéranto &lt;kvaronjara&gt;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Sydney, BC. Canada : red. Higinio Garcia,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943C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(2000) .6&lt;dec&gt;.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F 211 ATE /DN#: 2225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Bulteno de ATEO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Ateista Tutmonda Esperanto-Organizo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Washington/San Francisco : red. Ralph Dumain, </w:t>
      </w:r>
      <w:r>
        <w:rPr>
          <w:rFonts w:ascii="DejaVu LGC Sans Mono" w:hAnsi="DejaVu LGC Sans Mono"/>
          <w:lang w:val="en-GB"/>
        </w:rPr>
        <w:t>1988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D831DD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kopioj el pdf ; [en formato 19x25 cm]</w:t>
      </w:r>
    </w:p>
    <w:p w:rsidR="00BD773A" w:rsidRPr="00B34127" w:rsidRDefault="00BD773A" w:rsidP="00D831DD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poste Ateismo, dn 2237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mankoj: </w:t>
      </w:r>
      <w:r w:rsidRPr="00B34127">
        <w:rPr>
          <w:rFonts w:ascii="DejaVu LGC Sans Mono" w:hAnsi="DejaVu LGC Sans Mono"/>
          <w:lang w:val="en-GB"/>
        </w:rPr>
        <w:t>(1988)1&lt;apr&gt;.2&lt;jul&gt;. [formato: 19x25 cm]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YUN /DN#: 2226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Yun amiko</w:t>
      </w:r>
    </w:p>
    <w:p w:rsidR="00BD773A" w:rsidRDefault="00BD773A" w:rsidP="006817D8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6817D8">
        <w:rPr>
          <w:rFonts w:ascii="DejaVu LGC Sans Mono" w:hAnsi="DejaVu LGC Sans Mono"/>
          <w:lang w:val="en-GB"/>
        </w:rPr>
        <w:t xml:space="preserve">sub: revueto en la linguo internaciona Ido ; organo di Yunaral </w:t>
      </w:r>
    </w:p>
    <w:p w:rsidR="00BD773A" w:rsidRPr="006817D8" w:rsidRDefault="00BD773A" w:rsidP="006817D8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6817D8">
        <w:rPr>
          <w:rFonts w:ascii="DejaVu LGC Sans Mono" w:hAnsi="DejaVu LGC Sans Mono"/>
          <w:lang w:val="en-GB"/>
        </w:rPr>
        <w:t>Ido-Korespondo-Klubo Internaciona (YIKKI)</w:t>
      </w:r>
    </w:p>
    <w:p w:rsidR="00BD773A" w:rsidRDefault="00BD773A" w:rsidP="006817D8">
      <w:pPr>
        <w:pStyle w:val="PlainText"/>
        <w:rPr>
          <w:rFonts w:ascii="DejaVu LGC Sans Mono" w:hAnsi="DejaVu LGC Sans Mono"/>
          <w:lang w:val="en-GB"/>
        </w:rPr>
      </w:pPr>
      <w:r w:rsidRPr="006817D8">
        <w:rPr>
          <w:rFonts w:ascii="DejaVu LGC Sans Mono" w:hAnsi="DejaVu LGC Sans Mono"/>
          <w:lang w:val="en-GB"/>
        </w:rPr>
        <w:t xml:space="preserve">       eld: Rubkow : Yunaral ido-Korespondo-Klubo Internacion, 1962. </w:t>
      </w:r>
      <w:r>
        <w:rPr>
          <w:rFonts w:ascii="DejaVu LGC Sans Mono" w:hAnsi="DejaVu LGC Sans Mono"/>
          <w:lang w:val="en-GB"/>
        </w:rPr>
        <w:t>–</w:t>
      </w:r>
    </w:p>
    <w:p w:rsidR="00BD773A" w:rsidRPr="00437051" w:rsidRDefault="00BD773A" w:rsidP="006817D8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D656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1(1962)1&lt;feb/mar&gt;.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JUR /DN#: 2227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jurnalo di la centro/ Centerbladet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Jurnalo por politiko, kulturo, religio e filozofio humanista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Örebro : Organo di la Centro-Partiso,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E653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3(1935) .7&lt;jul&gt;.8.9.10.11.12.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5(1937) .9/10&lt;sep/okt&gt;.11.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6(1938) .4&lt;apr&gt;.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ADA /DN#: 2228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Ad-Avane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Oficala organo dil Hispana Ido-Societo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Bareclona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formatoj varias inter 16 kaj 32 cm</w:t>
      </w:r>
    </w:p>
    <w:p w:rsidR="00BD773A" w:rsidRPr="007A0039" w:rsidRDefault="00BD773A" w:rsidP="009E653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3(1929) .10&lt;aug&gt;.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4(1932) .12&lt;maj&gt;. .14&lt;okt&gt;.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(1933)1&lt;jan&gt;.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(1936)34&lt;jan/mar&gt;.35&lt;apr/jun&gt;.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MUE /DN#: 2229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muevi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Organo internaciona dil idistal yunaro ed lia amiki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686537">
        <w:rPr>
          <w:rFonts w:ascii="DejaVu LGC Sans Mono" w:hAnsi="DejaVu LGC Sans Mono"/>
        </w:rPr>
        <w:t xml:space="preserve">eld: Merxem-Antwerpen : s.n., 1931. </w:t>
      </w:r>
      <w:r>
        <w:rPr>
          <w:rFonts w:ascii="DejaVu LGC Sans Mono" w:hAnsi="DejaVu LGC Sans Mono"/>
        </w:rPr>
        <w:t>–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686537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mankoj: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1(1931)5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(1932)</w:t>
      </w:r>
      <w:r>
        <w:rPr>
          <w:rFonts w:ascii="DejaVu LGC Sans Mono" w:hAnsi="DejaVu LGC Sans Mono"/>
          <w:lang w:val="en-GB"/>
        </w:rPr>
        <w:t>11-13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(1933)2</w:t>
      </w:r>
      <w:r>
        <w:rPr>
          <w:rFonts w:ascii="DejaVu LGC Sans Mono" w:hAnsi="DejaVu LGC Sans Mono"/>
          <w:lang w:val="en-GB"/>
        </w:rPr>
        <w:t>3 – (1934)29/30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 kio poste?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F 37 EAE /DN#: 2230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Espéranto à l'école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circulaire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Mont-Soleil / La Chaux-de-Fonds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B6CC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(1976) .8&lt;mar&gt;. .11.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(1977) .16&lt;mar&gt;. 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(1978) .25&lt;jun&gt;.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(1979)29. .31.32.33.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(1980) .39&lt;mar&gt;. .42.43.44.#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(1981)45&lt;spec&gt;.46. .</w:t>
      </w:r>
      <w:r w:rsidRPr="00B34127">
        <w:rPr>
          <w:rFonts w:ascii="DejaVu LGC Sans Mono" w:hAnsi="DejaVu LGC Sans Mono"/>
          <w:lang w:val="en-GB"/>
        </w:rPr>
        <w:t>48.#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(1982)49.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(1984)50.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(1985)51&lt;apr&gt;. 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(1986)53&lt;apr&gt;.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81 BRE /DN#: 2231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Brazila Revuo Esperantista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Organo oficiala de Brazila Esperanto-Ligo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Rio de Janeiro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90 (3453)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mankoj: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1(1907/08)</w:t>
      </w:r>
      <w:r>
        <w:rPr>
          <w:rFonts w:ascii="DejaVu LGC Sans Mono" w:hAnsi="DejaVu LGC Sans Mono"/>
          <w:lang w:val="en-GB"/>
        </w:rPr>
        <w:t>1-9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BPI /DN#: 2232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Buletine pedagogic internationalBulletin pedagogic ..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Organe trimestre - Interlingue, variantes,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Orbé par Saint-Léger de Nontbrun : J. Roux,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</w:t>
      </w:r>
      <w:r>
        <w:rPr>
          <w:rFonts w:ascii="DejaVu LGC Sans Mono" w:hAnsi="DejaVu LGC Sans Mono"/>
          <w:lang w:val="en-GB"/>
        </w:rPr>
        <w:t>k</w:t>
      </w:r>
      <w:r w:rsidRPr="00437051">
        <w:rPr>
          <w:rFonts w:ascii="DejaVu LGC Sans Mono" w:hAnsi="DejaVu LGC Sans Mono"/>
          <w:lang w:val="en-GB"/>
        </w:rPr>
        <w:t>omenc</w:t>
      </w:r>
      <w:r>
        <w:rPr>
          <w:rFonts w:ascii="DejaVu LGC Sans Mono" w:hAnsi="DejaVu LGC Sans Mono"/>
          <w:lang w:val="en-GB"/>
        </w:rPr>
        <w:t>e</w:t>
      </w:r>
      <w:r w:rsidRPr="00437051">
        <w:rPr>
          <w:rFonts w:ascii="DejaVu LGC Sans Mono" w:hAnsi="DejaVu LGC Sans Mono"/>
          <w:lang w:val="en-GB"/>
        </w:rPr>
        <w:t xml:space="preserve"> Occidental, iom post iom transiro al Interlingua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397029">
        <w:rPr>
          <w:rFonts w:ascii="DejaVu LGC Sans Mono" w:hAnsi="DejaVu LGC Sans Mono"/>
          <w:lang w:val="en-GB"/>
        </w:rPr>
        <w:t xml:space="preserve">            1(1949)1&lt;jan/mar&gt;.2&lt;apr/jul&gt;.3&lt;okt/dec&gt;.  </w:t>
      </w:r>
      <w:r w:rsidRPr="00C60283">
        <w:rPr>
          <w:rFonts w:ascii="DejaVu LGC Sans Mono" w:hAnsi="DejaVu LGC Sans Mono"/>
        </w:rPr>
        <w:t>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2(1951)4.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3(1952)5.             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4(1953)6.7.8&lt;11&gt;.9&lt;12&gt;.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5(1954)10.11.12.13&lt;4&gt;.                  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6(1955)14.15.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P.S. La numerado ne estas klara; 9&lt;12&gt; estas lau interna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indiko duobla, samtempe 4m trimestre de 1953 kaj 1m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trimestre de 1954."Bulletin" anstatau Buletine aperas che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</w:t>
      </w:r>
      <w:r w:rsidRPr="00B34127">
        <w:rPr>
          <w:rFonts w:ascii="DejaVu LGC Sans Mono" w:hAnsi="DejaVu LGC Sans Mono"/>
        </w:rPr>
        <w:t>n-ro 10.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418.6 SAP /DN#: 2233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Bulletin del S.A.P.O.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Swiss Association por Occidental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Chapelle : Fred. Lagnel,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112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1(1928)1&lt;maj/jun&gt;.2&lt;jul&gt;.3&lt;aug&gt;.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F 37 RIK /DN#: 2234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Bulletin RIK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Centre JEAN de culture personnelle par la Rika Metodo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Privas : Membre de l'Institution JEAN M.A.Rohrbach,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8247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(1980)x. .3&lt;sep&gt;.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(1981) .5&lt;nov&gt;.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(1982)6&lt;maj&gt;.7&lt;dec&gt;.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(1983)8&lt;mar&gt;.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498 PAC /DN#: 2235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 en la servo de la paco. Informa Bulteno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Iniciata Komitato por Esp. en la Rumana Popola Respubliko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Bucuresti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F175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(1957) .dec.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37 GEE /DN#: 2236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La Vie du G.E.E.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Supplément à Esperanto et Culture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C052CA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(1959) .okt.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F 211 OAT /DN#: 2237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Ateismo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Organo de ATEO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Washington/San Francisco </w:t>
      </w:r>
      <w:r>
        <w:rPr>
          <w:rFonts w:ascii="DejaVu LGC Sans Mono" w:hAnsi="DejaVu LGC Sans Mono"/>
          <w:lang w:val="en-GB"/>
        </w:rPr>
        <w:t>; Murcia [en nova epoko]</w:t>
      </w:r>
      <w:r w:rsidRPr="00437051">
        <w:rPr>
          <w:rFonts w:ascii="DejaVu LGC Sans Mono" w:hAnsi="DejaVu LGC Sans Mono"/>
          <w:lang w:val="en-GB"/>
        </w:rPr>
        <w:t xml:space="preserve"> : Ateista </w:t>
      </w:r>
      <w:r>
        <w:rPr>
          <w:rFonts w:ascii="DejaVu LGC Sans Mono" w:hAnsi="DejaVu LGC Sans Mono"/>
          <w:lang w:val="en-GB"/>
        </w:rPr>
        <w:t xml:space="preserve">Tutmonda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Esperanto-Organizo, 1988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D831DD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parte: kopioj el pdf ; [en formato 13x20 cm, poste, nova epoko: 15x12 cm]</w:t>
      </w:r>
    </w:p>
    <w:p w:rsidR="00BD773A" w:rsidRPr="00D831DD" w:rsidRDefault="00BD773A" w:rsidP="00D831DD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D831DD">
        <w:rPr>
          <w:rFonts w:ascii="DejaVu LGC Sans Mono" w:hAnsi="DejaVu LGC Sans Mono"/>
          <w:lang w:val="en-GB"/>
        </w:rPr>
        <w:t xml:space="preserve">antauulo: </w:t>
      </w:r>
      <w:r w:rsidRPr="00437051">
        <w:rPr>
          <w:rFonts w:ascii="DejaVu LGC Sans Mono" w:hAnsi="DejaVu LGC Sans Mono"/>
          <w:lang w:val="en-GB"/>
        </w:rPr>
        <w:t>Bulteno de ATEO</w:t>
      </w:r>
      <w:r w:rsidRPr="00D831DD">
        <w:rPr>
          <w:rFonts w:ascii="DejaVu LGC Sans Mono" w:hAnsi="DejaVu LGC Sans Mono"/>
          <w:lang w:val="en-GB"/>
        </w:rPr>
        <w:t>, dn 22</w:t>
      </w:r>
      <w:r>
        <w:rPr>
          <w:rFonts w:ascii="DejaVu LGC Sans Mono" w:hAnsi="DejaVu LGC Sans Mono"/>
          <w:lang w:val="en-GB"/>
        </w:rPr>
        <w:t>25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D831DD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1(1988/89)1&lt;aut&gt;.2&lt;jan&gt;+.3&lt;maj&gt;+.    K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2(1990)4&lt;jan&gt;.5&lt;maj&gt;.6</w:t>
      </w:r>
      <w:r>
        <w:rPr>
          <w:rFonts w:ascii="DejaVu LGC Sans Mono" w:hAnsi="DejaVu LGC Sans Mono"/>
          <w:lang w:val="en-GB"/>
        </w:rPr>
        <w:t xml:space="preserve">&lt;sep&gt;   .      </w:t>
      </w:r>
      <w:r w:rsidRPr="00437051"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3(1991)7-9&lt;jan-sep&gt;        [64 p.]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nova epoko: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(2001)0&lt;jul&gt;.</w:t>
      </w:r>
      <w:r>
        <w:rPr>
          <w:rFonts w:ascii="DejaVu LGC Sans Mono" w:hAnsi="DejaVu LGC Sans Mono"/>
          <w:lang w:val="en-GB"/>
        </w:rPr>
        <w:t xml:space="preserve"> [=poste nomita 1&lt;jul&gt;] K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(2002)2-3&lt;dec&gt;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(2003)4&lt;nov&gt;                         K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(2004)5&lt;jun&gt;6&gt;jul&gt;                   K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(2007)7&lt;apr&gt;                         K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(2009)8&lt;jul&gt;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EDU /DN#: 2238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L'edukero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052CA">
        <w:rPr>
          <w:rFonts w:ascii="DejaVu LGC Sans Mono" w:hAnsi="DejaVu LGC Sans Mono"/>
          <w:lang w:val="en-GB"/>
        </w:rPr>
        <w:t xml:space="preserve">       sub: jurnalo eduke informanta pri pacifismo, etiko, psikologio, sociologio,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C052CA">
        <w:rPr>
          <w:rFonts w:ascii="DejaVu LGC Sans Mono" w:hAnsi="DejaVu LGC Sans Mono"/>
          <w:lang w:val="en-GB"/>
        </w:rPr>
        <w:t>ekonomiko, higieno, e.c.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chefredaktero Marcel Pesch, 1921 -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B3BC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1(1921/22)1&lt;okt&gt;2&lt;nov&gt;.3&lt;dec&gt;.4&lt;jan&gt;.5.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418.7 LIU /DN#: 2239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Buletino dil Laboristal Ido-Uniono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Leipzig : s.n., 1924 -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19 (6102)</w:t>
      </w:r>
    </w:p>
    <w:p w:rsidR="00BD773A" w:rsidRPr="007A0039" w:rsidRDefault="00BD773A" w:rsidP="00BE73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1(1924)1&lt;feb&gt;.2&lt;maj&gt;. .4&lt;okt&gt;. .6&lt;dec&gt;.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P 412.9 PRO /DN#: 2240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Ad-avan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Proletarii di omna landi, unionez vi!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eld: Magdeburg : Erich Elze,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E73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(1982)28&lt;jan/feb&gt;.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AVA /DN#: 2241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Avane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Walsall, GB : International Language Society of Great Britain, 1975 -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BE7370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1(1975)1&lt;jan/feb&gt;.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SVI /DN#: 2242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Actualitas in interlingue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provisori nomine por interlinguistic comun lettre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Interlingue Union Svissia,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C4C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7(1990)1.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BOA /DN#: 2243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Circulari lettre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al Membres del Britannic Occidental-Association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London : Britannic Occidental-Association N.H. Divall,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C4C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(1945)okt.nov.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F 369 CON /DN#: 2244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Contact Bulletin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Europäisches Büro für Sprachminderheiten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Brussel : Diarmaid Breathnach,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C4C7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11(1994) .2&lt;som&gt;.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MEC /DN#: 2245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in Mecklenburg-Vorpommern / Rundschreiben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Offizielles Mitteilungsblatt des Landesverbandes LAMA im DEB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Neubrandenburg : Red. Werner Pfennig,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F4D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9F4DD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(1996) .10.          Rechenschaftsbericht 1993-1995.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(1997) .5.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(1998)1.2. .6.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(1999)1.2+.3.4.5.    Koncizaj E-informoj 1999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     (2000)1.2.3.4.5.6.7. Rechenschaftsbericht 1997-2000.     </w:t>
      </w:r>
      <w:r w:rsidRPr="00B34127">
        <w:rPr>
          <w:rFonts w:ascii="DejaVu LGC Sans Mono" w:hAnsi="DejaVu LGC Sans Mono"/>
          <w:lang w:val="en-GB"/>
        </w:rPr>
        <w:t>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(2001)1+.2.  .5+.6.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494 LAU /DN#: 2246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Informilo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Lauzana Esperanto-Societo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Lausanne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9F4DD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(2001)1&lt;jan&gt;.2&lt;feb&gt;.3&lt;mar&gt;.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417.12 SEV /DN#: 2247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Schola et Vita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Revista mensuale in Interlingua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Milano : Nicola Mastropaolo, 1926 -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031BF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1(1926)1&lt;aug&gt;.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3(1928)1/2&lt;mar/apr&gt;. .5/6&lt;jul/aug&gt;.7/8.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4(1929) .4/5&lt;apr/maj&gt;. .10/12.#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5(1930)1/3.4/5.6/7.8/10.11.12.  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6(1931)1/3&lt;jan/mar&gt;.4/5.6/7.8/10.11/12.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7(1932)1/2. .4&lt;jul/aug&gt;.5.6&lt;nov/dec&gt;.#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8(1933)1/2&lt;jan/apr&gt;.3.4.5.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9(1934)1/2&lt;jan/apr&gt;.3/4&lt;maj/aug&gt;.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10(1935) .3/4&lt;jul/dec&gt;.#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11(1936)1/2.3. .5/6&lt;sep/dec&gt;.#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12(1937)1&lt;jan/mar&gt;.2.3.4.                            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13(1938)1&lt;jan/apr&gt;.  . .#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14(1939)1/2&lt;jan/jun&gt;.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FED /DN#: 2248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Bulletin de Federali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Un association de esperantistes, idistes e occidentalistes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Brno : Federation de l amocos del lingue international, </w:t>
      </w:r>
      <w:r>
        <w:rPr>
          <w:rFonts w:ascii="DejaVu LGC Sans Mono" w:hAnsi="DejaVu LGC Sans Mono"/>
          <w:lang w:val="en-GB"/>
        </w:rPr>
        <w:t>1924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D929D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(1925)1&lt;aldono de Kosmoglott&gt;.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SUP /DN#: 2249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Supplement al Kosmoglott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</w:t>
      </w:r>
      <w:r>
        <w:rPr>
          <w:rFonts w:ascii="DejaVu LGC Sans Mono" w:hAnsi="DejaVu LGC Sans Mono"/>
          <w:lang w:val="en-GB"/>
        </w:rPr>
        <w:t>p</w:t>
      </w:r>
      <w:r w:rsidRPr="00437051">
        <w:rPr>
          <w:rFonts w:ascii="DejaVu LGC Sans Mono" w:hAnsi="DejaVu LGC Sans Mono"/>
          <w:lang w:val="en-GB"/>
        </w:rPr>
        <w:t xml:space="preserve">artie </w:t>
      </w:r>
      <w:r>
        <w:rPr>
          <w:rFonts w:ascii="DejaVu LGC Sans Mono" w:hAnsi="DejaVu LGC Sans Mono"/>
          <w:lang w:val="en-GB"/>
        </w:rPr>
        <w:t xml:space="preserve">[au: jurnal] scientic-literari </w:t>
      </w:r>
      <w:r w:rsidRPr="00437051">
        <w:rPr>
          <w:rFonts w:ascii="DejaVu LGC Sans Mono" w:hAnsi="DejaVu LGC Sans Mono"/>
          <w:lang w:val="en-GB"/>
        </w:rPr>
        <w:t>in Oc</w:t>
      </w:r>
      <w:r>
        <w:rPr>
          <w:rFonts w:ascii="DejaVu LGC Sans Mono" w:hAnsi="DejaVu LGC Sans Mono"/>
          <w:lang w:val="en-GB"/>
        </w:rPr>
        <w:t>cidental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eld: Reval : s.n., 1926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8036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(1926)1.2.3.4.5.6.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Supplement al Cosmoglotta: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(1927)7.8.9.10.11. 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F 01 HCE /DN#: 2250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Bulteno de H.C.E.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 Collectors Monthly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>Monata organo de H.C.E.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Kanazawa : H.C.E. Club, 1912 -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The Hokuriku Correspondence and Exchange Club</w:t>
      </w:r>
    </w:p>
    <w:p w:rsidR="00BD773A" w:rsidRPr="007A0039" w:rsidRDefault="00BD773A" w:rsidP="0058036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8(1920) .3&lt;66&gt;.4&lt;67,apr&gt;.5&lt;68&gt;.6/7&lt;69/70,jul&gt;.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38 WYD /DN#: 2251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Wydarzenia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Biuletyn informacyjny Polskiego Zwiazku Esperantystów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Czeladz : Kazimierz Leja,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2532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(2002) .32.33.34. .36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LIT /DN#: 2252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Littera circular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al amicos de Interlingua in le Insulas Britannic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Halifax : D M Hallowes,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2532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(1955) .3&lt;feb&gt;.4&lt;apr&gt;.5&lt;jun&gt;.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(1956) .9&lt;mar&gt;,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(1957) .14&lt;nov&gt;.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SYN /DN#: 2253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Informationes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historic, linguistic et bibliographicc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Utrecht : Institut por Synthetic Linguistica,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702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1(1949) .2&lt;jul&gt;.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L 1 MNO /DN#: 2255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Novaj^letero por la kunlaborantoj de "Monato"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Antwerpen : Flandra Esperanto-Ligo,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7028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(1991)26nov.27nov.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3 KIS /DN#: 2256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Kiso de la Fis^o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Konversationsseminar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Villingen-Schwenningen : Esperanto-Gruppe,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D13B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(1996)6a&lt;20 aprilo&gt;.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F 61 JOG /DN#: 2257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Bulteno Jogo en Esperanto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Naestved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3D13BB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(1994)jan.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45 CIR /DN#: 2258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Circolare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Ai gruppi federati, a tutti i soci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Milano : Federazione Esperantista Italiana,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034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(1934) jul.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BRO /DN#: 2259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Circulare del Britannic Occidental-Association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London : Britannic Occidental-Association,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034C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(1945) .dec.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494 LUZ /DN#: 2260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Dialogo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Luzern : Lucerna Esperanto-Societo,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06E1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(1994) .2&lt;mar/apr&gt;.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F 574 NBN /DN#: 2261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Komunikletero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Nova Biologia Nomerklaturo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Kalmthout : W. de Smet,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3409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2(1990)15nov.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063 UK /DN#: 2262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Kongresa Gazetara Servo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Universala Kongreso de Esperanto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varias de jaro al jaro : Loka Kongresa Komitato,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34094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34094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53(1968)Madrid. Bulteno 1.2.Ald.3.4.5.6.7.Aldonoj.8.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60(1975)Kopenhago. </w:t>
      </w:r>
      <w:r w:rsidRPr="00437051">
        <w:rPr>
          <w:rFonts w:ascii="DejaVu LGC Sans Mono" w:hAnsi="DejaVu LGC Sans Mono"/>
          <w:lang w:val="en-GB"/>
        </w:rPr>
        <w:t xml:space="preserve">26 folioj, red. </w:t>
      </w:r>
      <w:r w:rsidRPr="00B34127">
        <w:rPr>
          <w:rFonts w:ascii="DejaVu LGC Sans Mono" w:hAnsi="DejaVu LGC Sans Mono"/>
        </w:rPr>
        <w:t>Ulrich Lins, Franko Luin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     61(1976)Ateno. </w:t>
      </w:r>
      <w:r w:rsidRPr="00437051">
        <w:rPr>
          <w:rFonts w:ascii="DejaVu LGC Sans Mono" w:hAnsi="DejaVu LGC Sans Mono"/>
          <w:lang w:val="en-GB"/>
        </w:rPr>
        <w:t>Bulteno 1.2.3.4.5.Rezolucio.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P 414.1 BEL /DN#: 2263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Volapükan Belgänik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BA59B9">
        <w:rPr>
          <w:rFonts w:ascii="DejaVu LGC Sans Mono" w:hAnsi="DejaVu LGC Sans Mono"/>
        </w:rPr>
        <w:t xml:space="preserve">       sub: mulabled plo pakam vpa. e peseva</w:t>
      </w:r>
      <w:r>
        <w:rPr>
          <w:rFonts w:ascii="DejaVu LGC Sans Mono" w:hAnsi="DejaVu LGC Sans Mono"/>
        </w:rPr>
        <w:t>m dustoda belgänik da vol lölik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Gent (Gendbrugge) : Volapükafed belgänik, 1894 -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III 155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B34127">
        <w:rPr>
          <w:rFonts w:ascii="DejaVu LGC Sans Mono" w:hAnsi="DejaVu LGC Sans Mono"/>
          <w:lang w:val="en-GB"/>
        </w:rPr>
        <w:t xml:space="preserve">mankoj (supozeble) 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L 47 LIB /DN#: 2264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Libera Torento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Dumonata literatur-socia revuo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Saratov : </w:t>
      </w:r>
      <w:r>
        <w:rPr>
          <w:rFonts w:ascii="DejaVu LGC Sans Mono" w:hAnsi="DejaVu LGC Sans Mono"/>
          <w:lang w:val="en-GB"/>
        </w:rPr>
        <w:t>Kooperativo Volgano</w:t>
      </w:r>
      <w:r w:rsidRPr="00437051">
        <w:rPr>
          <w:rFonts w:ascii="DejaVu LGC Sans Mono" w:hAnsi="DejaVu LGC Sans Mono"/>
          <w:lang w:val="en-GB"/>
        </w:rPr>
        <w:t>, 1917 -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26x18 cm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737 (3671)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rim: aperis nur 3 numeroj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sen mankoj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GDR /DN#: 2265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Ido-cirkulero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sub: Informilo, interligilo e forumo dil libera diskusiono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Anklam : Günter Anton,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not: por la ido-amiki en la Germana Demokratala Republiko</w:t>
      </w:r>
    </w:p>
    <w:p w:rsidR="00BD773A" w:rsidRPr="007A0039" w:rsidRDefault="00BD773A" w:rsidP="00C73A1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73A1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(1970)15.16.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(1971)18.19.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(1972)23.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81 AKA /DN#: 2266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AktivAmeriko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</w:rPr>
        <w:t>sub: novaj^-letero de UEA-komisiono por Ameriko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Campinas, Br</w:t>
      </w:r>
      <w:r>
        <w:rPr>
          <w:rFonts w:ascii="DejaVu LGC Sans Mono" w:hAnsi="DejaVu LGC Sans Mono"/>
          <w:lang w:val="en-GB"/>
        </w:rPr>
        <w:t>azilo : James Rezende Piton, 1998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aperas du n-roj jare (junio kaj decembro)</w:t>
      </w:r>
      <w:r>
        <w:rPr>
          <w:rFonts w:ascii="DejaVu LGC Sans Mono" w:hAnsi="DejaVu LGC Sans Mono"/>
          <w:lang w:val="en-GB"/>
        </w:rPr>
        <w:t xml:space="preserve"> ;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kp. http://www.gazetejo.org/node/28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mankoj: 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(1998)1 – (2001)7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(2002)9-?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G 32 FOD /DN#: 2267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 Informilo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Mitteilungsblatt des Bezirksvorstands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Frankfurt/Oder : Bärbel Kulisch,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0421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(1983) .4.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KRE /DN#: 2268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ponto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Bulteno de la Krefelda Esperanto-societo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Krefeld : Krefelda Esperanto-societo,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80421F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1(2000)1&lt;jan&gt;.programo aug/dec.2.3.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414.1 SIO /DN#: 2269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Sions-Harfe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Monatsblätter für katholische Poesi.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Sigmaringen : Johann Martin Schleyer, s.j.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30 cm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en tiu gazeto, Schleyer publikigis sian Volapük.</w:t>
      </w:r>
    </w:p>
    <w:p w:rsidR="00BD773A" w:rsidRPr="007A0039" w:rsidRDefault="00BD773A" w:rsidP="00045BE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045BE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6(1881)55-66. K &lt;fotokopie&gt;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36 OEG /DN#: 2270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Österreich grün gesehen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Aldono de Esperanto aktuell</w:t>
      </w:r>
      <w:r>
        <w:rPr>
          <w:rFonts w:ascii="DejaVu LGC Sans Mono" w:hAnsi="DejaVu LGC Sans Mono"/>
        </w:rPr>
        <w:t xml:space="preserve"> </w:t>
      </w:r>
      <w:r w:rsidRPr="00C60283">
        <w:rPr>
          <w:rFonts w:ascii="DejaVu LGC Sans Mono" w:hAnsi="DejaVu LGC Sans Mono"/>
        </w:rPr>
        <w:t xml:space="preserve">Die neun Bundesländer und ihre Beziehung zu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 xml:space="preserve">     </w:t>
      </w:r>
      <w:r w:rsidRPr="00437051">
        <w:rPr>
          <w:rFonts w:ascii="DejaVu LGC Sans Mono" w:hAnsi="DejaVu LGC Sans Mono"/>
          <w:lang w:val="en-GB"/>
        </w:rPr>
        <w:t xml:space="preserve">Esperanto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Wien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06DB2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06DB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(2001)Kärnten.+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Oberösterreich.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Steiermark.+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Tirol.                        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284 KF /DN#: 2271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Kristana Frataro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oficiala organo de la Internacia Kristana Frataro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</w:t>
      </w:r>
      <w:r>
        <w:rPr>
          <w:rFonts w:ascii="DejaVu LGC Sans Mono" w:hAnsi="DejaVu LGC Sans Mono"/>
          <w:lang w:val="en-GB"/>
        </w:rPr>
        <w:t>ondon : Livingstone Jenkins, 1947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rim: kp Vojo de la Vivo</w:t>
      </w:r>
      <w:r>
        <w:rPr>
          <w:rFonts w:ascii="DejaVu LGC Sans Mono" w:hAnsi="DejaVu LGC Sans Mono"/>
          <w:lang w:val="en-GB"/>
        </w:rPr>
        <w:t xml:space="preserve"> </w:t>
      </w:r>
      <w:r w:rsidRPr="00437051">
        <w:rPr>
          <w:rFonts w:ascii="DejaVu LGC Sans Mono" w:hAnsi="DejaVu LGC Sans Mono"/>
          <w:lang w:val="en-GB"/>
        </w:rPr>
        <w:t>1957</w:t>
      </w:r>
      <w:r>
        <w:rPr>
          <w:rFonts w:ascii="DejaVu LGC Sans Mono" w:hAnsi="DejaVu LGC Sans Mono"/>
          <w:lang w:val="en-GB"/>
        </w:rPr>
        <w:t>, dn 224</w:t>
      </w:r>
    </w:p>
    <w:p w:rsidR="00BD773A" w:rsidRPr="007A0039" w:rsidRDefault="00BD773A" w:rsidP="00024D7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(1948)5&lt;jul&gt;.6&lt;okt&gt;.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(1949)7&lt;jan&gt;.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  G 3 KUN /DN#: 2272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-kune-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Verbandszeitschrift der DEJ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: DEJ, 1978 -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465FB1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65FB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21(1999)4++.5++.6++.           K++ &lt;21(1999) 1-3 sub G 3 GEJ&gt;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22(2000)1++.2+.3++.4++.5++.6+. K+#  4 &lt;erare 21&gt;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23(2001)1++.2++.3+.4+.5+.6+.   K+#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24(2002)1.2.3.4.5.6++.         K#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25(2003)1+.2.3.4++.5+.6+.      K#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26(2004)1.2.3+.4+.       &lt;erare 24&gt;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27(2005)1+.2++.3++.   &lt;erare 26&gt;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28(2006)1++.2+.3+.4+. &lt;erare 27&gt;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29(2007)1+.2.3.       &lt;erare 28+26&gt;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L 55 KUL /DN#: 2273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Sabzandis^an/ Irana Esperantisto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Kultura sezon-revuo en la persa kaj Esperanto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Tehran : Eldonejo Sabzandis^an, 2002 -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29 cm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 | issn: 1728-6174.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kp. http://www.gazetejo.org/eo/iranaesperantisto</w:t>
      </w:r>
    </w:p>
    <w:p w:rsidR="00BD773A" w:rsidRPr="007A0039" w:rsidRDefault="00BD773A" w:rsidP="00E9785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 (2002)1.2.3.  K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 (2003) &lt;poste Irana Esperantisto&gt;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4.5     K#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 (2004)6.7.8.9 K# 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4 (2005) .11.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37 EKI /DN#: 2274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kaj instruado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Verbandszeitschrift Deutscher Esperanto-Lehrer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Köln : Verband Deutscher Esperanto-Lehrer,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21 cm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9785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(1994)1.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(1997)1.2/3.4.                                           K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(2003) 1-4                                               K#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(2004) 1.2.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489 EED /DN#: 2275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 en Danio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Membroorgano de Dana Esperanto-Asocio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Kastrup : Dana Esperanto-Asocio, 1993 -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21 cm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 | issn: 0909-6124.</w:t>
      </w:r>
    </w:p>
    <w:p w:rsidR="00BD773A" w:rsidRPr="007A0039" w:rsidRDefault="00BD773A" w:rsidP="008F4DF7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9(2002)1.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11(2004)1.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14(2007)  .4.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15(2008)1.2.3.4.                1jkk1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F 063 IFEF "2003" /DN#: 2276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Kongresa Kuriero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55a IFEF Kongreso, Dresden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s.l. : LKK,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21 cm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5537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(2003)1.2+.3+.4.5.   K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F 418.6 VOC /DN#: 2277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Voce de Praha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Folies informativ por interlinguistes de Tchecoslovacia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E5537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(1945)1.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(1946) .2.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(1947) .2.3.4.5.6.7.8.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(1948)1.2.3.4.5.6.7.8.                     1jkk1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(1949)1.2.3.4. 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(1950)1.2.     .6(28)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(1951)1.2.3/4.5(33)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22 BR=3 /DN#: 2278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Bibelreport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Vierteljährlich erscheinende Zeitschrift der Bibelgesell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Stuttgart : Deutsche Bibelgesellschaft, 1967 -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30 cm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iss:  | issn: 0933-9949.</w:t>
      </w:r>
    </w:p>
    <w:p w:rsidR="00BD773A" w:rsidRPr="007A0039" w:rsidRDefault="00BD773A" w:rsidP="00E5537C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E5537C">
        <w:rPr>
          <w:rFonts w:ascii="DejaVu LGC Sans Mono" w:hAnsi="DejaVu LGC Sans Mono"/>
          <w:lang w:val="en-GB"/>
        </w:rPr>
        <w:t xml:space="preserve">             </w:t>
      </w:r>
      <w:r w:rsidRPr="00B34127">
        <w:rPr>
          <w:rFonts w:ascii="DejaVu LGC Sans Mono" w:hAnsi="DejaVu LGC Sans Mono"/>
          <w:lang w:val="en-GB"/>
        </w:rPr>
        <w:t>37(2004) . .3. ##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BAD /DN#: 2279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Rundbrief, BAVELO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Villingen-Schwenningen : Baden-Virtemberga Esperanto-Ligo,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frm: 21 cm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252D73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252D7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2002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2003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LZG /DN#: 2280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Rundbrief, Ludwig-Zamenhof-Gesellschaft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Augsburg : Vereinigung zur Förderung der internationalen Verständigung,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1976 -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502D78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(1976)1&lt;sep&gt;.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F 284 EVS /DN#: 2281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Evangelia serio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Nora Stad, Svedujo : Esperanto-Missionen, 1952 -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524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(1952)1.2.3.4. . .7. . 9. .15.16.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                                                   G 597 VER /DN#: 2282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tit: Verda Mesag^o el Vjetnamio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Organo de Vjetnama Esperanto-Asocio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(Hanoi) : Vjetnama Esperanto-Asocio, s.j.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524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75524D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(2002) . .3/4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(2003) .2.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4 JEI /DN#: 2283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Jeun Esperanto Info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sub: Magazine: JEFO informas. Germana numero. </w:t>
      </w:r>
      <w:r w:rsidRPr="00437051">
        <w:rPr>
          <w:rFonts w:ascii="DejaVu LGC Sans Mono" w:hAnsi="DejaVu LGC Sans Mono"/>
          <w:lang w:val="en-GB"/>
        </w:rPr>
        <w:t>Trimestriel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L'Association Espéranto-Jeunes,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524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2003/4 dec/jan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F 284 EDR /DN#: 2284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Esperanto en la servo de la Dia Regno-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>sub: Monataj raportoj pri la disvastigo de Esperanto inter ...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Mülheim : Paul Hübner, 1908 -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frm: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5524D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75524D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1(1908) 1-2.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G 063 "2000" /DN#: 2285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Stel-Avivo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Kuriero de la 85a UK Tel Aviv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Tel Aviv : LKK, 2000 -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EGU /DN#: 2286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>tit: Esperanto Gazeto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Nordenham : Esperanto-Gruppe Unterweser e.V., s.j. -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7F7B49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(2003/05)  7-11&lt;jan&gt;                      1jkk1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(2005/06) 12+.13+.14&lt;jan&gt;                 1jkk1</w:t>
      </w:r>
    </w:p>
    <w:p w:rsidR="00BD773A" w:rsidRPr="00437051" w:rsidRDefault="00BD773A" w:rsidP="00C60283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(2006/07) 15-17&lt;jan&gt;                      1jkk1 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(2007/08) 18-20&lt;jan&gt;                      1jkk1</w:t>
      </w:r>
    </w:p>
    <w:p w:rsidR="00BD773A" w:rsidRPr="00B34127" w:rsidRDefault="00BD773A" w:rsidP="00C60283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(2008/09) 21</w:t>
      </w:r>
    </w:p>
    <w:p w:rsidR="00BD773A" w:rsidRDefault="00BD773A" w:rsidP="00C60283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VER /DN#: 2287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Verda Saksofono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Das Grüne Saxofon. Zeleny Saksofon.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Dresden : Saksa Esperanto-Asocio,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21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CF31A3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kp. SEBa kandelo, dn 2316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(2004) 8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(2005) 11.12+.13+.            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(2006) 14+.15.16+.            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(2007) 17++.18.19.            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(2008) 20.21+.22.                               1jkk1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063 VIL /DN#: 2288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Vilna Sonoro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Kongresa kuriero de la 90-a UK en Vilno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Vilno : LKK, 2005 -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29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47 ESP /DN#: 2289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Espero.com.cn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Beijing : EPC^, 2005 -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27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(2005)julio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proveldono okaze de 90a UK en Vilno por esplori, c^u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estonte oni denove aperigu ion paperoforme.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                                                       G 951 G^EM /DN#: 2290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tit: Informilo de Ghemelaj Urboj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Reta revueto de UEA pri la projekto "Ghemelaj Urboj"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Fushun Liaoning, Chinio : Wu Guojiang, 2001 -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4(2005). .15+.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F 61 INA /DN#: 2291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Internacia Naturkuraca Asocio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Scheeßel : Harald Schicke,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(2003)1&lt;okt&gt;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(2004)1&lt;jan&gt;.2&lt;apr&gt;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 G 3 VF /DN#: 2292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Verdaj Folioj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La Bulteno de la Esperanto Societo de Nov-Anglio (ESNA)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Somerville, MA : ESNA,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CF31A3">
        <w:rPr>
          <w:rFonts w:ascii="DejaVu LGC Sans Mono" w:hAnsi="DejaVu LGC Sans Mono"/>
        </w:rPr>
        <w:t>1(2004/05)1&lt;jun&gt;.2&lt;printempo&gt;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     </w:t>
      </w:r>
      <w:r w:rsidRPr="00C60283">
        <w:rPr>
          <w:rFonts w:ascii="DejaVu LGC Sans Mono" w:hAnsi="DejaVu LGC Sans Mono"/>
        </w:rPr>
        <w:t>2(2005)2&lt;erare&gt;&lt;au^tuno&gt;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3(2006)1&lt;printempo&gt;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G 063 "2003" /DN#: 2293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Kuriero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Kongresa kuriero de la 88-a UK de Esperanto Göteborg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Göteborg : LKK, 2003 -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CF31A3">
        <w:rPr>
          <w:rFonts w:ascii="DejaVu LGC Sans Mono" w:hAnsi="DejaVu LGC Sans Mono"/>
        </w:rPr>
        <w:t xml:space="preserve">frm: 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iss: 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sen mankoj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                                                     G 063 "2001" /DN#: 2294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tit: Zagreba Albumo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sub: Kongresa Kuriero de la 86-a UK de Esperanto Zagrebo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eld: Zagrebo : LKK, 2001 -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G 063 "1985" /DN#: 2295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Strobilo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Kongresa Kuriero de la 70-a UK de Esperanto Augsburg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Augsburg : LKK, 1985 -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                                                     G 063 "1991" /DN#: 2296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tit: Kongresa Kuriero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76-a UK de Esperanto Bergeno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Bergeno : LKK, 1991 -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G 063 "1993" /DN#: 2297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Valencia Suno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78-a UK de Esperanto Valencio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Valencio : LKK, 1993 -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                                                     G 063 "2004" /DN#: 2298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tit: Nova Sento/ Forta Voko/ Facila Vento/ Ronda Familio/ Laboro Paca/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Sankta Harmonio/ Bela Song^o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Kuriero de la 89a UK de Esperanto Pekino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LKK : Pekino, 2004 -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(2004)1-7        K &lt;1+2 el interreto&gt;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F 37 BUL /DN#: 2299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Bulteno de ILEI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Sao Paulo : Brazila Sekcio de ILEI,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  <w:lang w:val="en-GB"/>
        </w:rPr>
        <w:t>(2003)1&lt;vintro&gt;  ###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                                                     G 32 SK /DN#: 2300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tit: Saksa Kuriero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CF31A3">
        <w:rPr>
          <w:rFonts w:ascii="DejaVu LGC Sans Mono" w:hAnsi="DejaVu LGC Sans Mono"/>
          <w:lang w:val="en-GB"/>
        </w:rPr>
        <w:t>eld: s.l. : s.n., s.j. -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B34127">
        <w:rPr>
          <w:rFonts w:ascii="DejaVu LGC Sans Mono" w:hAnsi="DejaVu LGC Sans Mono"/>
        </w:rPr>
        <w:t xml:space="preserve">frm: 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iss: </w:t>
      </w:r>
    </w:p>
    <w:p w:rsidR="00BD773A" w:rsidRPr="0065113D" w:rsidRDefault="00BD773A" w:rsidP="0065113D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rim</w:t>
      </w:r>
      <w:r w:rsidRPr="00C60283">
        <w:rPr>
          <w:rFonts w:ascii="DejaVu LGC Sans Mono" w:hAnsi="DejaVu LGC Sans Mono"/>
        </w:rPr>
        <w:t xml:space="preserve">: antau^e Komuna Esperanto Informilo vd. </w:t>
      </w:r>
      <w:r w:rsidRPr="0065113D">
        <w:rPr>
          <w:rFonts w:ascii="DejaVu LGC Sans Mono" w:hAnsi="DejaVu LGC Sans Mono"/>
          <w:lang w:val="en-GB"/>
        </w:rPr>
        <w:t>G 32 KEI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Saksa Kuriero, eldono de GDREA: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11(1985)57-62                                            K+#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12(1986)63-68                                            K##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13(1987)69-75                                            K+#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14(1988)75-80                                            K+#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15(1989)81++.82++.83.84++.85+.86++.                      K##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16(1990)87         Fino de eldono GDREA                  K </w:t>
      </w:r>
    </w:p>
    <w:p w:rsidR="00BD773A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ek de 1994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Informilo de Germana Esperanto-Asocio, Eldono de Regiona Asocio de Saksio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(1994)1-4                                                K#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(1995)1-4                                                K#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(1996)1-4                                                K#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(1997)1-4                                                K#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(1998)1-4&lt;=jan 99&gt;                                       K#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(1999)4/98=jan 99                                        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(2000) .3.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32 NOV /DN#: 2301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Nova Espero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Amikeco Esperanto Asocio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Szolnok : s.n., 2001 -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5(2006)28. .30.kajero honore al Kalocsay.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                                                      P 417.4 LIN /DN#: 2302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Lingua internationale</w:t>
      </w:r>
    </w:p>
    <w:p w:rsidR="00BD773A" w:rsidRDefault="00BD773A" w:rsidP="001103B5">
      <w:pPr>
        <w:pStyle w:val="PlainText"/>
        <w:rPr>
          <w:rFonts w:ascii="DejaVu LGC Sans Mono" w:hAnsi="DejaVu LGC Sans Mono"/>
        </w:rPr>
      </w:pPr>
      <w:r w:rsidRPr="00CA2D1E">
        <w:rPr>
          <w:rFonts w:ascii="DejaVu LGC Sans Mono" w:hAnsi="DejaVu LGC Sans Mono"/>
        </w:rPr>
        <w:t xml:space="preserve">       sub: revue mensuelle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Bruxelles : J. Meysmans, 1911 -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1(1911/12)1-12&lt;f&gt;         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F 5 SKK /DN#: 2303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Scienco kaj Kulturo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Oficiala Revuo de Eu^ropa Universitato Justo kaj AIS San Mar</w:t>
      </w:r>
      <w:r>
        <w:rPr>
          <w:rFonts w:ascii="DejaVu LGC Sans Mono" w:hAnsi="DejaVu LGC Sans Mono"/>
          <w:lang w:val="en-GB"/>
        </w:rPr>
        <w:t>ino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Moskvo :</w:t>
      </w:r>
      <w:r>
        <w:rPr>
          <w:rFonts w:ascii="DejaVu LGC Sans Mono" w:hAnsi="DejaVu LGC Sans Mono"/>
          <w:lang w:val="en-GB"/>
        </w:rPr>
        <w:t xml:space="preserve"> Eu^ropa Universitato Justo, 1995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21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(1997) .12.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(2005)57.58.59.60+.61.62.speciala eld. EJU/AIS       1jkk1</w:t>
      </w:r>
    </w:p>
    <w:p w:rsidR="00BD773A" w:rsidRPr="007379D7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CF31A3">
        <w:rPr>
          <w:rFonts w:ascii="DejaVu LGC Sans Mono" w:hAnsi="DejaVu LGC Sans Mono"/>
          <w:lang w:val="en-GB"/>
        </w:rPr>
        <w:t xml:space="preserve">(2006)63+.64.65.66.67.68.            </w:t>
      </w:r>
      <w:r w:rsidRPr="007379D7">
        <w:rPr>
          <w:rFonts w:ascii="DejaVu LGC Sans Mono" w:hAnsi="DejaVu LGC Sans Mono"/>
        </w:rPr>
        <w:t>K</w:t>
      </w:r>
    </w:p>
    <w:p w:rsidR="00BD773A" w:rsidRPr="007379D7" w:rsidRDefault="00BD773A" w:rsidP="001103B5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</w:rPr>
        <w:t xml:space="preserve">            (2007)69.70.71.72.73.74.                             1jkk1</w:t>
      </w:r>
    </w:p>
    <w:p w:rsidR="00BD773A" w:rsidRPr="007379D7" w:rsidRDefault="00BD773A" w:rsidP="001103B5">
      <w:pPr>
        <w:pStyle w:val="PlainText"/>
        <w:rPr>
          <w:rFonts w:ascii="DejaVu LGC Sans Mono" w:hAnsi="DejaVu LGC Sans Mono"/>
        </w:rPr>
      </w:pPr>
      <w:r w:rsidRPr="007379D7">
        <w:rPr>
          <w:rFonts w:ascii="DejaVu LGC Sans Mono" w:hAnsi="DejaVu LGC Sans Mono"/>
        </w:rPr>
        <w:t xml:space="preserve">            (2008)75.76.77+.78.79.                               1jkk1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F 38 ABE /DN#: 2304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Abeleto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Esperanto Zeitung aus Bayern</w:t>
      </w:r>
    </w:p>
    <w:p w:rsidR="00BD773A" w:rsidRPr="00115EA4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115EA4">
        <w:rPr>
          <w:rFonts w:ascii="DejaVu LGC Sans Mono" w:hAnsi="DejaVu LGC Sans Mono"/>
          <w:lang w:val="en-GB"/>
        </w:rPr>
        <w:t>eld: Augsburg : Lazian Yenovk, 2005 -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30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A2D1E">
        <w:rPr>
          <w:rFonts w:ascii="DejaVu LGC Sans Mono" w:hAnsi="DejaVu LGC Sans Mono"/>
          <w:lang w:val="en-GB"/>
        </w:rPr>
        <w:t xml:space="preserve">            </w:t>
      </w:r>
      <w:r w:rsidRPr="00CF31A3">
        <w:rPr>
          <w:rFonts w:ascii="DejaVu LGC Sans Mono" w:hAnsi="DejaVu LGC Sans Mono"/>
          <w:lang w:val="en-GB"/>
        </w:rPr>
        <w:t>(2005)1.        K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                                                      G 63 "2006" /DN#: 2305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Florenca Lilio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Kuriero de la 91a UK de Esperanto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Florenco : LKK, 2006 -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CF31A3">
        <w:rPr>
          <w:rFonts w:ascii="DejaVu LGC Sans Mono" w:hAnsi="DejaVu LGC Sans Mono"/>
          <w:lang w:val="en-GB"/>
        </w:rPr>
        <w:t>mankoj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                                                      G 471.1 STE /DN#: 2306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Stelario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Jara informilo de Esperanto-Kerho, Lahti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Lahti : s.n., 1984 -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(1984) 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(1985)2.         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L 41 FEM /DN#: 2307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Femina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Revuo en Esperanto ne nur por virinoj</w:t>
      </w:r>
    </w:p>
    <w:p w:rsidR="00BD773A" w:rsidRDefault="00BD773A" w:rsidP="00543797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</w:t>
      </w:r>
      <w:r>
        <w:rPr>
          <w:rFonts w:ascii="DejaVu LGC Sans Mono" w:hAnsi="DejaVu LGC Sans Mono"/>
          <w:lang w:val="en-GB"/>
        </w:rPr>
        <w:t xml:space="preserve"> </w:t>
      </w:r>
      <w:r w:rsidRPr="00543797">
        <w:rPr>
          <w:rFonts w:ascii="DejaVu LGC Sans Mono" w:hAnsi="DejaVu LGC Sans Mono"/>
          <w:lang w:val="en-GB"/>
        </w:rPr>
        <w:t xml:space="preserve">Milano ; La Chaux-de-Fonds </w:t>
      </w:r>
      <w:r>
        <w:rPr>
          <w:rFonts w:ascii="DejaVu LGC Sans Mono" w:hAnsi="DejaVu LGC Sans Mono"/>
          <w:lang w:val="en-GB"/>
        </w:rPr>
        <w:t xml:space="preserve">: </w:t>
      </w:r>
      <w:r w:rsidRPr="00543797">
        <w:rPr>
          <w:rFonts w:ascii="DejaVu LGC Sans Mono" w:hAnsi="DejaVu LGC Sans Mono"/>
          <w:lang w:val="en-GB"/>
        </w:rPr>
        <w:t xml:space="preserve">LF-Koop [Kooperativo de Literatura Foiro] </w:t>
      </w:r>
    </w:p>
    <w:p w:rsidR="00BD773A" w:rsidRPr="00437051" w:rsidRDefault="00BD773A" w:rsidP="00543797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</w:t>
      </w:r>
      <w:r w:rsidRPr="00543797">
        <w:rPr>
          <w:rFonts w:ascii="DejaVu LGC Sans Mono" w:hAnsi="DejaVu LGC Sans Mono"/>
          <w:lang w:val="en-GB"/>
        </w:rPr>
        <w:t>; FEM [Feminisma Esperanta Movado]</w:t>
      </w:r>
      <w:r>
        <w:rPr>
          <w:rFonts w:ascii="DejaVu LGC Sans Mono" w:hAnsi="DejaVu LGC Sans Mono"/>
          <w:lang w:val="en-GB"/>
        </w:rPr>
        <w:t>,</w:t>
      </w:r>
      <w:r w:rsidRPr="00437051">
        <w:rPr>
          <w:rFonts w:ascii="DejaVu LGC Sans Mono" w:hAnsi="DejaVu LGC Sans Mono"/>
          <w:lang w:val="en-GB"/>
        </w:rPr>
        <w:t xml:space="preserve"> 2005 -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issn 1661-3309.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                                                         G 59 FOL /DN#: 2308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tit: Folioj de Kat-amikaro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Organo de Rondo Kato / Esperantista Kat-amikaro.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Rotterdam : Rondo Kato,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10(2003)33.34/35/36.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11(2004)37.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494 SRK /DN#: 2309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Sud-Rejna Kuriero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Komuna inform-bulteno de Esperanto-Societoj Basel</w:t>
      </w:r>
      <w:r>
        <w:rPr>
          <w:rFonts w:ascii="DejaVu LGC Sans Mono" w:hAnsi="DejaVu LGC Sans Mono"/>
          <w:lang w:val="en-GB"/>
        </w:rPr>
        <w:t xml:space="preserve"> kaj </w:t>
      </w:r>
      <w:r w:rsidRPr="00437051">
        <w:rPr>
          <w:rFonts w:ascii="DejaVu LGC Sans Mono" w:hAnsi="DejaVu LGC Sans Mono"/>
          <w:lang w:val="en-GB"/>
        </w:rPr>
        <w:t>Mulhouse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Basel/Mulhouse </w:t>
      </w:r>
      <w:r>
        <w:rPr>
          <w:rFonts w:ascii="DejaVu LGC Sans Mono" w:hAnsi="DejaVu LGC Sans Mono"/>
          <w:lang w:val="en-GB"/>
        </w:rPr>
        <w:t>: la lokaj Esperanto-Grupoj, 2001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(2006) .23.24.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(2008) .31.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KEH /DN#: 2310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Ponto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Informilo de Esperanto Grupo Kehl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Kehl : Adolf Schärger, 1976 -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CF31A3">
        <w:rPr>
          <w:rFonts w:ascii="DejaVu LGC Sans Mono" w:hAnsi="DejaVu LGC Sans Mono"/>
        </w:rPr>
        <w:t>(1976)1&lt;okt&gt;         K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     (1979)2&lt;mar&gt;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CF31A3" w:rsidRDefault="00BD773A" w:rsidP="001103B5">
      <w:pPr>
        <w:pStyle w:val="PlainText"/>
        <w:rPr>
          <w:rFonts w:ascii="DejaVu LGC Sans Mono" w:hAnsi="DejaVu LGC Sans Mono"/>
        </w:rPr>
      </w:pPr>
      <w:r w:rsidRPr="00CF31A3">
        <w:rPr>
          <w:rFonts w:ascii="DejaVu LGC Sans Mono" w:hAnsi="DejaVu LGC Sans Mono"/>
        </w:rPr>
        <w:t xml:space="preserve">                                                            F 654.19 DRE /DN#: 2311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F31A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Radio Dreyeckland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(Programkajeroj)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(2005/2006)6.1.2.3.4.5.     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G 51 LHB /DN#: 2312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H^ina Brileto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C^iumonata gazeto por Esperanto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Shanghai : K.C^. S^an (red.), 1916 -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29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La gazeto mem havas FOM: 20 cm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D6EFB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1(1916)1-4&lt;apr&gt;       B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G 063 UEA "1974" /DN#: 2313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tit: UK de E, 59a. </w:t>
      </w:r>
      <w:r w:rsidRPr="00437051">
        <w:rPr>
          <w:rFonts w:ascii="DejaVu LGC Sans Mono" w:hAnsi="DejaVu LGC Sans Mono"/>
          <w:lang w:val="en-GB"/>
        </w:rPr>
        <w:t>Hamburg. Oficiala Komuniko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Rotterdam : UEA, 1973 -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frm: 30 cm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Alia KLA: E 063 "1974"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>
        <w:rPr>
          <w:rFonts w:ascii="DejaVu LGC Sans Mono" w:hAnsi="DejaVu LGC Sans Mono"/>
        </w:rPr>
        <w:t>sen mankoj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 xml:space="preserve">                                                        G 063 UEA "1973" /DN#: 2314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 xml:space="preserve">tit: UK de E, 58a. </w:t>
      </w:r>
      <w:r w:rsidRPr="009B0A12">
        <w:rPr>
          <w:rFonts w:ascii="DejaVu LGC Sans Mono" w:hAnsi="DejaVu LGC Sans Mono"/>
          <w:lang w:val="en-GB"/>
        </w:rPr>
        <w:t xml:space="preserve">Beograd. </w:t>
      </w:r>
      <w:r w:rsidRPr="00437051">
        <w:rPr>
          <w:rFonts w:ascii="DejaVu LGC Sans Mono" w:hAnsi="DejaVu LGC Sans Mono"/>
          <w:lang w:val="en-GB"/>
        </w:rPr>
        <w:t>Oficiala Komuniko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Rotterdam : UEA, 1972 -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9B0A12">
        <w:rPr>
          <w:rFonts w:ascii="DejaVu LGC Sans Mono" w:hAnsi="DejaVu LGC Sans Mono"/>
          <w:lang w:val="en-GB"/>
        </w:rPr>
        <w:t>frm: 30 cm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iss: 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rim: Alia KLA: E 063 "1973"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sen mankoj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F 363 MSN /DN#: 2315</w:t>
      </w:r>
    </w:p>
    <w:p w:rsidR="00BD773A" w:rsidRPr="00437051" w:rsidRDefault="00BD773A" w:rsidP="00F740C6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Levilkarto</w:t>
      </w:r>
    </w:p>
    <w:p w:rsidR="00BD773A" w:rsidRPr="00437051" w:rsidRDefault="00BD773A" w:rsidP="00F740C6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tweemaandelijks Tijdschrift</w:t>
      </w:r>
    </w:p>
    <w:p w:rsidR="00BD773A" w:rsidRPr="00437051" w:rsidRDefault="00BD773A" w:rsidP="00F740C6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Antwerpen : Movado sen Nomo, s.j. -</w:t>
      </w:r>
    </w:p>
    <w:p w:rsidR="00BD773A" w:rsidRPr="00437051" w:rsidRDefault="00BD773A" w:rsidP="00F740C6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F740C6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F740C6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F740C6">
      <w:pPr>
        <w:pStyle w:val="PlainText"/>
        <w:rPr>
          <w:rFonts w:ascii="DejaVu LGC Sans Mono" w:hAnsi="DejaVu LGC Sans Mono"/>
          <w:lang w:val="en-GB"/>
        </w:rPr>
        <w:sectPr w:rsidR="00BD773A" w:rsidSect="001D5F9F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  <w:lang w:val="en-GB"/>
        </w:rPr>
        <w:t xml:space="preserve">            </w:t>
      </w:r>
      <w:r w:rsidRPr="00B34127">
        <w:rPr>
          <w:rFonts w:ascii="DejaVu LGC Sans Mono" w:hAnsi="DejaVu LGC Sans Mono"/>
        </w:rPr>
        <w:t>(1991)1. .3.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(1992) . .3.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(1996) . . .4.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(1998) . .3.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(1999)1.1a.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(2001)1+.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(2003) . .3.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(2006) . .3.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(2007)1.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 xml:space="preserve">            (2008)1.2.3.4.    K</w:t>
      </w: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</w:p>
    <w:p w:rsidR="00BD773A" w:rsidRPr="00B34127" w:rsidRDefault="00BD773A" w:rsidP="00F740C6">
      <w:pPr>
        <w:pStyle w:val="PlainText"/>
        <w:ind w:hanging="15"/>
        <w:rPr>
          <w:rFonts w:ascii="DejaVu LGC Sans Mono" w:hAnsi="DejaVu LGC Sans Mono"/>
        </w:rPr>
      </w:pP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</w:p>
    <w:p w:rsidR="00BD773A" w:rsidRPr="00B34127" w:rsidRDefault="00BD773A" w:rsidP="00F740C6">
      <w:pPr>
        <w:pStyle w:val="PlainText"/>
        <w:rPr>
          <w:rFonts w:ascii="DejaVu LGC Sans Mono" w:hAnsi="DejaVu LGC Sans Mono"/>
        </w:rPr>
      </w:pPr>
    </w:p>
    <w:p w:rsidR="00BD773A" w:rsidRDefault="00BD773A" w:rsidP="00F740C6">
      <w:pPr>
        <w:pStyle w:val="PlainText"/>
        <w:rPr>
          <w:rFonts w:ascii="DejaVu LGC Sans Mono" w:hAnsi="DejaVu LGC Sans Mono"/>
        </w:rPr>
        <w:sectPr w:rsidR="00BD773A" w:rsidSect="001D5F9F">
          <w:type w:val="continuous"/>
          <w:pgSz w:w="11906" w:h="16838" w:code="9"/>
          <w:pgMar w:top="454" w:right="454" w:bottom="454" w:left="567" w:header="709" w:footer="709" w:gutter="454"/>
          <w:cols w:num="3" w:space="708" w:equalWidth="0">
            <w:col w:w="3506" w:space="720"/>
            <w:col w:w="3780" w:space="180"/>
            <w:col w:w="2245"/>
          </w:cols>
          <w:titlePg/>
          <w:docGrid w:linePitch="360"/>
        </w:sectPr>
      </w:pPr>
    </w:p>
    <w:p w:rsidR="00BD773A" w:rsidRPr="00C60283" w:rsidRDefault="00BD773A" w:rsidP="00F740C6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32 SEB /DN#: 2316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SEBa kandelo/ Verda Saksofono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34127">
        <w:rPr>
          <w:rFonts w:ascii="DejaVu LGC Sans Mono" w:hAnsi="DejaVu LGC Sans Mono"/>
          <w:lang w:val="en-GB"/>
        </w:rPr>
        <w:t xml:space="preserve">sub: informa kultura folio por orienta Saksio de la 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SaksaEsperanto-Biblioteko (SEB)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eld: Dresden : Saksa Esperanto-Biblioteko,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B34127" w:rsidRDefault="00BD773A" w:rsidP="009B0A1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rim: kp. Verda Saksofono, dn 2287! ; ek de iam &lt;eble: 4(2004)8&gt; </w:t>
      </w:r>
    </w:p>
    <w:p w:rsidR="00BD773A" w:rsidRPr="00B34127" w:rsidRDefault="00BD773A" w:rsidP="009B0A12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     s^ang^is SEBa kandelo al Verda Saksofono G 3 VER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34127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</w:rPr>
        <w:t>2(2002) .2.3.4.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 xml:space="preserve">            3(2003)1.     .7.</w:t>
      </w:r>
    </w:p>
    <w:p w:rsidR="00BD773A" w:rsidRPr="005D790B" w:rsidRDefault="00BD773A" w:rsidP="001103B5">
      <w:pPr>
        <w:pStyle w:val="PlainText"/>
        <w:rPr>
          <w:rFonts w:ascii="DejaVu LGC Sans Mono" w:hAnsi="DejaVu LGC Sans Mono"/>
        </w:rPr>
      </w:pPr>
      <w:r w:rsidRPr="005D790B">
        <w:rPr>
          <w:rFonts w:ascii="DejaVu LGC Sans Mono" w:hAnsi="DejaVu LGC Sans Mono"/>
        </w:rPr>
        <w:t xml:space="preserve">            Ek de iam s^ang^is SEBa kandelo al Verda Saksofono G 3 VER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F 492 MON /DN#: 2317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Monditaal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Kwartaalblad over talen in de wereld.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Ijsselmuiden : Esperanto Nederland,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(2000) .3.4.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HNO /DN#: 2318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Informilo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Esperanto-Grupo Hamburg-Nord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Hamburg : Esperanto-Grupo, 2002 -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</w:rPr>
        <w:t>(2002)1.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 xml:space="preserve">                                                                 G 3 TRI /DN#: 2319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 xml:space="preserve">       tit: Verdaj Saksofono kaj Triskelo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 xml:space="preserve">       sub: kultura bulteno komuna al E-amikoj en Saksio kaj Bretonio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eld: Dresden : Benoît Philippe, 2005 -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21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(2005)1.                    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(2006)2++.                                    3jkk3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(2007)3+.                   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(2008)4.                    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LLA /DN#: 2320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Langue Auxiliaire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 propagateur de l'IDO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Société Idiste Francaise, </w:t>
      </w:r>
      <w:r>
        <w:rPr>
          <w:rFonts w:ascii="DejaVu LGC Sans Mono" w:hAnsi="DejaVu LGC Sans Mono"/>
          <w:lang w:val="en-GB"/>
        </w:rPr>
        <w:t>1910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17(1914). .188.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IDO /DN#: 2321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Ido-Propagisto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Thaon-les-Vosges : Ido-Kontoro, 1926 -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2(1927).18.&lt;jun&gt;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3(1928).25.&lt;feb&gt;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11(1936). .10.11.12.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12(1937)13.14.15.16.17.18&lt;nov/dec&gt;.   K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P 412.9 IDI /DN#: 2322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L'Idiste Francais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Organe des Fédérations Idistes Francaises ...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Cherbourg : E. Macé, 1923 -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2(1924) .7&lt;nov&gt;.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3(1925)8&lt;jan&gt;.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4(1926) .12&lt;mar&gt;.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                                                      P 418.6 OCC /DN#: 2323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tit: Der deutsche Occidentalist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Mitteilungsblatt des deutschen Occidental-Sprachbundes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Günthersleben : s.n., 1933 -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9B0A12">
        <w:rPr>
          <w:rFonts w:ascii="DejaVu LGC Sans Mono" w:hAnsi="DejaVu LGC Sans Mono"/>
        </w:rPr>
        <w:t xml:space="preserve">iss: </w:t>
      </w:r>
    </w:p>
    <w:p w:rsidR="00BD773A" w:rsidRPr="00721CC0" w:rsidRDefault="00BD773A" w:rsidP="001103B5">
      <w:pPr>
        <w:pStyle w:val="PlainText"/>
        <w:rPr>
          <w:rFonts w:ascii="DejaVu LGC Sans Mono" w:hAnsi="DejaVu LGC Sans Mono"/>
        </w:rPr>
      </w:pPr>
      <w:r w:rsidRPr="00721CC0">
        <w:rPr>
          <w:rFonts w:ascii="DejaVu LGC Sans Mono" w:hAnsi="DejaVu LGC Sans Mono"/>
        </w:rPr>
        <w:t xml:space="preserve">       rim: eble identa kun la &lt;German occidentalist : Mitteilungsblatt </w:t>
      </w:r>
    </w:p>
    <w:p w:rsidR="00BD773A" w:rsidRPr="00721CC0" w:rsidRDefault="00BD773A" w:rsidP="001103B5">
      <w:pPr>
        <w:pStyle w:val="PlainText"/>
        <w:rPr>
          <w:rFonts w:ascii="DejaVu LGC Sans Mono" w:hAnsi="DejaVu LGC Sans Mono"/>
        </w:rPr>
      </w:pPr>
      <w:r w:rsidRPr="00721CC0">
        <w:rPr>
          <w:rFonts w:ascii="DejaVu LGC Sans Mono" w:hAnsi="DejaVu LGC Sans Mono"/>
        </w:rPr>
        <w:t xml:space="preserve">            des Deutschen Occidental-Bundes. - Berlin-Bernau : Deutscher </w:t>
      </w:r>
    </w:p>
    <w:p w:rsidR="00BD773A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21CC0">
        <w:rPr>
          <w:rFonts w:ascii="DejaVu LGC Sans Mono" w:hAnsi="DejaVu LGC Sans Mono"/>
        </w:rPr>
        <w:t xml:space="preserve">            </w:t>
      </w:r>
      <w:r w:rsidRPr="00721CC0">
        <w:rPr>
          <w:rFonts w:ascii="DejaVu LGC Sans Mono" w:hAnsi="DejaVu LGC Sans Mono"/>
          <w:lang w:val="en-GB"/>
        </w:rPr>
        <w:t>Occidental-Bund, 1933-1936&gt;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2(1934)13-23.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G 467.1 END /DN#: 2324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Endavant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 de "Tutmonde de Catalunya"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Barcelona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(1997) .4.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P 418.82 LEC /DN#: 2325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Le Currero del Mundo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Revista mensual in Interlingua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1955 -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1(1955)1.2. .4.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2(1956)1.2.3.4.5.6.7/8.9.</w:t>
      </w:r>
      <w:r>
        <w:rPr>
          <w:rFonts w:ascii="DejaVu LGC Sans Mono" w:hAnsi="DejaVu LGC Sans Mono"/>
          <w:lang w:val="en-GB"/>
        </w:rPr>
        <w:t xml:space="preserve">10.11.12.   </w:t>
      </w:r>
      <w:r w:rsidRPr="00437051"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3(1957)1.2.3.4.5.6.7./8.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G 063 IJK "1996" /DN#: 2326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Intergalaksia gargarrompilo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La oficiala gazeto dum la 52a internacia junulara kongreso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Güntersberge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(1996)0. .3.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F 412.9 KIS /DN#: 2327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Charisia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Letro dal Sueda Kristana Ido-Societo (K.S.)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Stockholm : N.A. Nilsson,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(1936)1.2.3.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(1937)     .4.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418.82 CI /DN#: 2328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Currero International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Organo official del Union mundial pro Interlingua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Morges, CH : Un</w:t>
      </w:r>
      <w:r>
        <w:rPr>
          <w:rFonts w:ascii="DejaVu LGC Sans Mono" w:hAnsi="DejaVu LGC Sans Mono"/>
          <w:lang w:val="en-GB"/>
        </w:rPr>
        <w:t>ion mundial pro Interlingua, 1959</w:t>
      </w:r>
      <w:r w:rsidRPr="00437051">
        <w:rPr>
          <w:rFonts w:ascii="DejaVu LGC Sans Mono" w:hAnsi="DejaVu LGC Sans Mono"/>
          <w:lang w:val="en-GB"/>
        </w:rPr>
        <w:t>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(1959) &lt;sep/okt&gt;. .&lt;dec&gt;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(1960)jan-dec.                 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(1961)jan-dec.                 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(1962)jan-dec.                 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(1963)jan/feb.mar/apr.maj/jul. .sep/okt.nov/dec.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F 063 IFEF "1992" /DN#: 2329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Bulteno de la 44a IFEF-Kongreso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Münster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9B0A12">
        <w:rPr>
          <w:rFonts w:ascii="DejaVu LGC Sans Mono" w:hAnsi="DejaVu LGC Sans Mono"/>
          <w:lang w:val="en-GB"/>
        </w:rPr>
        <w:t>frm: 30 cm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iss: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rim: vd ankau Kongresa Bulteno F 063 IFEF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321FBC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</w:rPr>
        <w:t>NE KLARE, KIO OKAZIS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474 MEA /DN#: 2330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Meandro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C^iutaga informilo de BET-40 en Birs^tonas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s.l. : Baltika Esperanto-Tendaro, 2004 -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- senmanka 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                                                         G 65 MIK /DN#: 2331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tit: Mikrofone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eld: Pekino : Esperanto-Redakcio de C^RI, s.j. 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frm: 29 cm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EE442E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  <w:lang w:val="en-GB"/>
        </w:rPr>
        <w:t xml:space="preserve">(2003)   .7. 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     (2004)5. .7.8.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                                                         G 36 FAM /DN#: 2332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Familia Esperanto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Neregula cirkulaj^o de Rondo Familia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Rotterdam : UEA, s.j. 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9B0A12">
        <w:rPr>
          <w:rFonts w:ascii="DejaVu LGC Sans Mono" w:hAnsi="DejaVu LGC Sans Mono"/>
          <w:lang w:val="en-GB"/>
        </w:rPr>
        <w:t xml:space="preserve">frm: 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EE442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(1/2004)11.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431 RUH /DN#: 2333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Ruhr-Espero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Informoj de la Esperanto-Grupo Essen (EGE)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Essen : Esperanto-Grupo, 2003 -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9B0A12">
        <w:rPr>
          <w:rFonts w:ascii="DejaVu LGC Sans Mono" w:hAnsi="DejaVu LGC Sans Mono"/>
        </w:rPr>
        <w:t>frm: 30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</w:rPr>
        <w:t>2(2004)13.14.15.16.17.18.19.20.21+.22.23.24.25.26.27.   K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9B0A12">
        <w:rPr>
          <w:rFonts w:ascii="DejaVu LGC Sans Mono" w:hAnsi="DejaVu LGC Sans Mono"/>
        </w:rPr>
        <w:t xml:space="preserve">            3(2005)28.29.30.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G 063 "1979" /DN#: 2334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Kongresa Kuriero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>sub: 64-a UK de Esperanto Lucerno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Lucerno : LKK, 1979 -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9B0A12">
        <w:rPr>
          <w:rFonts w:ascii="DejaVu LGC Sans Mono" w:hAnsi="DejaVu LGC Sans Mono"/>
        </w:rPr>
        <w:t xml:space="preserve">sen </w:t>
      </w:r>
      <w:r>
        <w:rPr>
          <w:rFonts w:ascii="DejaVu LGC Sans Mono" w:hAnsi="DejaVu LGC Sans Mono"/>
        </w:rPr>
        <w:t>mankoj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G 063 "1977" /DN#: 2335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9B0A12">
        <w:rPr>
          <w:rFonts w:ascii="DejaVu LGC Sans Mono" w:hAnsi="DejaVu LGC Sans Mono"/>
        </w:rPr>
        <w:t>tit: Kongresa Kuriero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62-a UK de Esperanto Rejkjaviko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Rejkjavik : Thomas Bormann, 1977 -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(1977)1.2.3.4. .                                         #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                                                     G 063 "1978" /DN#: 2336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tit: Kongresa Kuriero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63-a UK de Esperanto Varno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Varna : LKK, 1978 -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D7D32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  <w:lang w:val="en-GB"/>
        </w:rPr>
        <w:t>(1978)1.2.3. .                                           #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                                                     G 063 "1980" /DN#: 2337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tit: Kongresa Kuriero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65-a UK de Esperanto Stockholm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Stockholm : LKK, 1980 -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D7D32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(1980)1++. .3++.4.5.6++.7.                               ###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G 063 "1995" /DN#: 2338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Vekilo kongresa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</w:t>
      </w:r>
      <w:r w:rsidRPr="009B0A12">
        <w:rPr>
          <w:rFonts w:ascii="DejaVu LGC Sans Mono" w:hAnsi="DejaVu LGC Sans Mono"/>
        </w:rPr>
        <w:t>eld: Tampere : LKK, 1995 -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sen </w:t>
      </w:r>
      <w:r w:rsidRPr="009B0A12">
        <w:rPr>
          <w:rFonts w:ascii="DejaVu LGC Sans Mono" w:hAnsi="DejaVu LGC Sans Mono"/>
          <w:lang w:val="en-GB"/>
        </w:rPr>
        <w:t>mankoj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                                                     G 063 "2008" /DN#: 2339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Jubileanto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Kongresa Kuriero de la 93-a UK de Esperanto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Roterdamo : UEA,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(2008)1++.2.3+.4.5.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F 656.2 IF "1950/58" /DN#: 2340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Bulteno de la Internacia Federacio de EsperantistajFervojistoj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Amsterdam : IFEF,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21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 (?)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</w:rPr>
        <w:t>Plena kolekto bindita de la jaroj 1950-1958.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Po ses numeroj jare, kun 4 g^is 16 p., escepte 24 p.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DER /DN#: 2341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Der Esperantist 1(1965) - 164(1990)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Register Teil I. Provisorische Ausgabe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Berlin (orienta) : Gesellschaft für Interlinguistik,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29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4+2+38+1+9+5+1+9+9+13+32 p.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F738A2">
        <w:rPr>
          <w:rFonts w:ascii="DejaVu LGC Sans Mono" w:hAnsi="DejaVu LGC Sans Mono"/>
          <w:lang w:val="en-GB"/>
        </w:rPr>
        <w:t xml:space="preserve">      </w:t>
      </w:r>
      <w:r w:rsidRPr="009B0A12">
        <w:rPr>
          <w:rFonts w:ascii="DejaVu LGC Sans Mono" w:hAnsi="DejaVu LGC Sans Mono"/>
        </w:rPr>
        <w:t>rim: Register zu dn 949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301 MUN /DN#: 2342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Munh^ena Esperantisto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C^iumonataj Sciigoj por Esperantistoj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München : </w:t>
      </w:r>
      <w:r>
        <w:rPr>
          <w:rFonts w:ascii="DejaVu LGC Sans Mono" w:hAnsi="DejaVu LGC Sans Mono"/>
        </w:rPr>
        <w:t>Meier</w:t>
      </w:r>
      <w:r w:rsidRPr="00C60283">
        <w:rPr>
          <w:rFonts w:ascii="DejaVu LGC Sans Mono" w:hAnsi="DejaVu LGC Sans Mono"/>
        </w:rPr>
        <w:t>, 1904 -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15 cm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not: Fotokopio de la originalo el IEMW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mankoj: 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(1904)1. .4/5.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G 063 "2007" /DN#: 2343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Ondas Jokohamo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Kongresa Kuriero de la 92-a UK de Esperanto Jokohamo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Jokohamo : LKK, 2007 -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>sen mankoj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(2007)1++.2++.3++.4.5++.6.ekstra+.                    1jkk1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G 916.6 KIM /DN#: 2344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Kimra Voko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Bulteno de Esperanto-Federacio de Kimrujo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Cardiff : Esperanto-Federacio de Kimrujo,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21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9B0A12">
        <w:rPr>
          <w:rFonts w:ascii="DejaVu LGC Sans Mono" w:hAnsi="DejaVu LGC Sans Mono"/>
        </w:rPr>
        <w:t>1992:13.14.15.16.17.18.                                  K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P 412.9 KRO /DN#: 2345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Ido-Kroniko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Bruxelles : Movado Mondolingual,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(1948)1.2+.3.4+.5/6.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(1949)7.8. .10.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438 SPE /DN#: 2346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Spegulo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Socikultura, sendependa Revuo en Esperanto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9B0A12">
        <w:rPr>
          <w:rFonts w:ascii="DejaVu LGC Sans Mono" w:hAnsi="DejaVu LGC Sans Mono"/>
          <w:lang w:val="en-GB"/>
        </w:rPr>
        <w:t>eld: Czeladz : Kazimierz Leja, 2008 -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frm: 21 cm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iss:  | issn: 1898-6803.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44F3D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</w:rPr>
        <w:t xml:space="preserve">(2008)print+.somer.au^tun.vintr.                </w:t>
      </w:r>
      <w:r w:rsidRPr="00C60283">
        <w:rPr>
          <w:rFonts w:ascii="DejaVu LGC Sans Mono" w:hAnsi="DejaVu LGC Sans Mono"/>
        </w:rPr>
        <w:t>1jkk1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L 81 BEL /DN#: 2347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9B0A12">
        <w:rPr>
          <w:rFonts w:ascii="DejaVu LGC Sans Mono" w:hAnsi="DejaVu LGC Sans Mono"/>
          <w:lang w:val="en-GB"/>
        </w:rPr>
        <w:t>tit: Beletra Akmanako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9B0A1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eld: Novjorko : Mondial, 2007 -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21 cm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 | issn: 1937-3325.</w:t>
      </w:r>
    </w:p>
    <w:p w:rsidR="00BD773A" w:rsidRPr="009B0A1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9B0A12">
        <w:rPr>
          <w:rFonts w:ascii="DejaVu LGC Sans Mono" w:hAnsi="DejaVu LGC Sans Mono"/>
          <w:lang w:val="en-GB"/>
        </w:rPr>
        <w:t>rim: ISBN ekzistas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</w:rPr>
      </w:pPr>
      <w:r w:rsidRPr="003A43D7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</w:rPr>
        <w:t>(2007)1&lt;sep&gt;.                             1jkk1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</w:rPr>
        <w:t xml:space="preserve">            (2008)2&lt;mar&gt;.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 G 3 WAR /DN#: 2348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Vojo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Warstein : Warsteiner Esperanto Grupo, 2006 -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1(2006)1.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L 1 TEM /DN#: 2349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Tempo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Monata Gazeto (1934-1940)kun postparoloj de Nozima yasutarô kaj Ulrich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Lins</w:t>
      </w:r>
      <w:r>
        <w:rPr>
          <w:rFonts w:ascii="DejaVu LGC Sans Mono" w:hAnsi="DejaVu LGC Sans Mono"/>
          <w:lang w:val="en-GB"/>
        </w:rPr>
        <w:t xml:space="preserve"> ; </w:t>
      </w:r>
      <w:r w:rsidRPr="00437051">
        <w:rPr>
          <w:rFonts w:ascii="DejaVu LGC Sans Mono" w:hAnsi="DejaVu LGC Sans Mono"/>
          <w:lang w:val="en-GB"/>
        </w:rPr>
        <w:t>Represo de la eldono Kioto 1934-1940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Nagoya : Eldona Societo de Nagoya Esperanto-Centro 1982, 1934 -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296 (3190)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unu tole bindita volumo 1934-1940                 1jkkb1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L 81 LS /DN#: 2350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tit: Literatura Skatolo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Scienca, kultura, arto-, traduko-, literatur-kuireja,beletra ec^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s.e., 1985 -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3(1987) .15.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ESF /DN#: 2351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Esperanto-Informilo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Frankfurt am Main : Esperanto Societo Frankfurto,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63143">
        <w:rPr>
          <w:rFonts w:ascii="DejaVu LGC Sans Mono" w:hAnsi="DejaVu LGC Sans Mono"/>
          <w:lang w:val="en-GB"/>
        </w:rPr>
        <w:t xml:space="preserve">            </w:t>
      </w:r>
      <w:r w:rsidRPr="00F740C6">
        <w:rPr>
          <w:rFonts w:ascii="DejaVu LGC Sans Mono" w:hAnsi="DejaVu LGC Sans Mono"/>
          <w:lang w:val="en-GB"/>
        </w:rPr>
        <w:t>(2005) .okt.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                                                 G 467.1 MBA /DN#: 2352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Monata Bulteno de "Aplech" Esperanta Grupo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Sabadell : Esperantista Societo "Aplech",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21x15 pres.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not: T 1082 (3396)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F740C6">
        <w:rPr>
          <w:rFonts w:ascii="DejaVu LGC Sans Mono" w:hAnsi="DejaVu LGC Sans Mono"/>
          <w:lang w:val="en-GB"/>
        </w:rPr>
        <w:t>rim: aperis 1919-1927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364DEA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2(1920)7. .9.10.11.12.13. .16.    (c^iuj fotokopie)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 xml:space="preserve">                                                               L 4.1 CHE /DN#: 2354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Cher Esperanto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Bourges : J^ak Le Puil,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(1997)12.13+.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F 37 ESP /DN#: 2355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Esperanto kaj Kulturo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Internacia Pedagogia Revuo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Epineux-le-Séguin : H. Micard,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(1957) .6.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437 RAP /DN#: 2356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Raportanto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Informilo de Esperanto-klubo en Z^ilina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Z^ilina : Esperanto-Klubo,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Default="00BD773A" w:rsidP="001103B5">
      <w:pPr>
        <w:pStyle w:val="PlainText"/>
        <w:rPr>
          <w:rFonts w:ascii="DejaVu LGC Sans Mono" w:hAnsi="DejaVu LGC Sans Mono"/>
          <w:lang w:val="en-GB"/>
        </w:rPr>
        <w:sectPr w:rsidR="00BD773A" w:rsidSect="001636EF">
          <w:type w:val="continuous"/>
          <w:pgSz w:w="11906" w:h="16838" w:code="9"/>
          <w:pgMar w:top="454" w:right="454" w:bottom="454" w:left="567" w:header="709" w:footer="709" w:gutter="454"/>
          <w:cols w:space="708"/>
          <w:titlePg/>
          <w:docGrid w:linePitch="360"/>
        </w:sectPr>
      </w:pP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16(1993)1.2.3.4.  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17(1994)1.2.3.4.5.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18(1995)1.2.3.4.5.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19(1996)1.2.3.4.5.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20(1997)1.2.3.4.  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21(1998)1.2.3.4.5.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22(1999)1.2.3.4.  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23(2000)1.2.3.4.  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24(2001)1.2.3.4.5.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25(2002)1.2.3.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26(2003)1.2.3.4.     </w:t>
      </w:r>
      <w:r>
        <w:rPr>
          <w:rFonts w:ascii="DejaVu LGC Sans Mono" w:hAnsi="DejaVu LGC Sans Mono"/>
          <w:lang w:val="en-GB"/>
        </w:rPr>
        <w:t>K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27(2004)1.2.3.4.     </w:t>
      </w:r>
      <w:r>
        <w:rPr>
          <w:rFonts w:ascii="DejaVu LGC Sans Mono" w:hAnsi="DejaVu LGC Sans Mono"/>
          <w:lang w:val="en-GB"/>
        </w:rPr>
        <w:t>K</w:t>
      </w:r>
    </w:p>
    <w:p w:rsidR="00BD773A" w:rsidRDefault="00BD773A" w:rsidP="001103B5">
      <w:pPr>
        <w:pStyle w:val="PlainText"/>
        <w:rPr>
          <w:rFonts w:ascii="DejaVu LGC Sans Mono" w:hAnsi="DejaVu LGC Sans Mono"/>
          <w:lang w:val="en-GB"/>
        </w:rPr>
        <w:sectPr w:rsidR="00BD773A" w:rsidSect="00C679D6">
          <w:type w:val="continuous"/>
          <w:pgSz w:w="11906" w:h="16838" w:code="9"/>
          <w:pgMar w:top="454" w:right="454" w:bottom="454" w:left="567" w:header="709" w:footer="709" w:gutter="454"/>
          <w:cols w:num="2" w:space="708" w:equalWidth="0">
            <w:col w:w="4226" w:space="180"/>
            <w:col w:w="6024"/>
          </w:cols>
          <w:titlePg/>
          <w:docGrid w:linePitch="360"/>
        </w:sectPr>
      </w:pP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4 LAV /DN#: 2357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Vero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Supplément au "la Monde Espérantiste"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Paris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F740C6">
        <w:rPr>
          <w:rFonts w:ascii="DejaVu LGC Sans Mono" w:hAnsi="DejaVu LGC Sans Mono"/>
          <w:lang w:val="en-GB"/>
        </w:rPr>
        <w:t>not: T 845 (3345)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rim: Vieno notas (1911)1-(1913)27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B4F03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(1911)1.2.3.4.5.6.                         1jkk1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F 335.5 IBS /DN#: 2358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Internaciisto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Bros^ura servo de la Komunista Esperantista Kolektivo (KEK)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Internaciisto,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frm: 21 cm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28+.29.30+.31.32+.33+.34.35+.36+.37+.38+.39.40 Fino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specialaj eldonoj A6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1+.2+.3+.4+.5+.6+.7+.8+.9+.10+.11+.12.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13+.14++.15++.16. 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18.19.20+.21.22+. . . . .   (26 Fino)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 xml:space="preserve">                                                             F 418.6 TEO /DN#: 2359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Teorie e praxe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Bulteno en Interlingue de C^eh^oslovaka interlinguistika Fed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Kladno : C^IF, 1951 -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     </w:t>
      </w:r>
      <w:r w:rsidRPr="00F740C6">
        <w:rPr>
          <w:rFonts w:ascii="DejaVu LGC Sans Mono" w:hAnsi="DejaVu LGC Sans Mono"/>
        </w:rPr>
        <w:t>(1951) .5.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 xml:space="preserve">                                                             F 418.6 PRO /DN#: 2360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tit: Propagátor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Informo en Interlingue de C^eh^oslovaka interlinguistika Fed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Praha : C^IF,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(1949)1.2.3.4. .6&lt;nov&gt;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(1951)1.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F 418.6 FED /DN#: 2361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Federali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Federacion del amicos del lingue international in Tchecoslo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Praha : s.n., s.j. 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F740C6">
        <w:rPr>
          <w:rFonts w:ascii="DejaVu LGC Sans Mono" w:hAnsi="DejaVu LGC Sans Mono"/>
          <w:lang w:val="en-GB"/>
        </w:rPr>
        <w:t xml:space="preserve">frm: 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95CE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(1949)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37 ESV /DN#: 2362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Esperantsky' Sve^t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Pardubice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(1928/29) .2. .4. .10. .12.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3.1 VAL /DN#: 2363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Valencino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Welzheim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(1987?) .2.3.4.5.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     )      4++.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418.6 POP /DN#: 2364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Populari Democratie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Informationes pri actual vita in Tchecoslovacia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Rovensko pod Troskami : Federation interlinguistic in Tchecoslovacia, s.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(1949) . .3.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F 063 IFEF "2007" /DN#: 2365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Bulteno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De la 59a IFEF-kongreso 2007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Parizo : LKK, 2007 -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95CE1">
        <w:rPr>
          <w:rFonts w:ascii="DejaVu LGC Sans Mono" w:hAnsi="DejaVu LGC Sans Mono"/>
          <w:lang w:val="en-GB"/>
        </w:rPr>
        <w:t xml:space="preserve">            </w:t>
      </w:r>
      <w:r w:rsidRPr="00F740C6">
        <w:rPr>
          <w:rFonts w:ascii="DejaVu LGC Sans Mono" w:hAnsi="DejaVu LGC Sans Mono"/>
          <w:lang w:val="en-GB"/>
        </w:rPr>
        <w:t>(2007)1.2.3.                    1jkk1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                                           F 063 IFEF "2004" /DN#: 2366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Bulteno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De la 56a IFEF-kongreso 2004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Sopron : LKK, 2004 -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495CE1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(2004)1.2.3.                      1jkk1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G 497.2 OSI /DN#: 2367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Osijeka Sonorilo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740C6">
        <w:rPr>
          <w:rFonts w:ascii="DejaVu LGC Sans Mono" w:hAnsi="DejaVu LGC Sans Mono"/>
          <w:lang w:val="en-GB"/>
        </w:rPr>
        <w:t>sub: Magazino de Osijekaj Esperantistoj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eld: Osijek : s.n., s.j. 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frm: 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1B41EE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(2008)1+.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F 412 JAP /DN#: 2368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Esperantologio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sub: Aperas kvarfoje en unu jaro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Tokio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(1930)1.  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  G 3 LAP /DN#: 2369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Progreso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F740C6">
        <w:rPr>
          <w:rFonts w:ascii="DejaVu LGC Sans Mono" w:hAnsi="DejaVu LGC Sans Mono"/>
        </w:rPr>
        <w:t>sub: Por Esperanta teorio kaj praktiko.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</w:rPr>
      </w:pPr>
      <w:r w:rsidRPr="00F740C6">
        <w:rPr>
          <w:rFonts w:ascii="DejaVu LGC Sans Mono" w:hAnsi="DejaVu LGC Sans Mono"/>
        </w:rPr>
        <w:t xml:space="preserve">       eld: (Japanujo)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 xml:space="preserve">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(1994)1.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P 412.9 IDO /DN#: 2370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Ido-Korespondo-Revuo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Organo dil Internaciona Uniono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Esch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BD01A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4(1920) .4.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G 2.1 JEN /DN#: 2371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tit: Jen Bulteno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F740C6">
        <w:rPr>
          <w:rFonts w:ascii="DejaVu LGC Sans Mono" w:hAnsi="DejaVu LGC Sans Mono"/>
          <w:lang w:val="en-GB"/>
        </w:rPr>
        <w:t>sub: Organo de Junularo Esperantista de Nord-Ameriko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eld: Cambridge, MA : JEN, s.j. 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frm: 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A0039">
        <w:rPr>
          <w:rFonts w:ascii="DejaVu LGC Sans Mono" w:hAnsi="DejaVu LGC Sans Mono"/>
          <w:lang w:val="en-GB"/>
        </w:rPr>
        <w:t xml:space="preserve">       ni NUR havas (eventuale aperinta resto do estus mankoj):</w:t>
      </w:r>
    </w:p>
    <w:p w:rsidR="00BD773A" w:rsidRPr="00BD01A5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D01A5">
        <w:rPr>
          <w:rFonts w:ascii="DejaVu LGC Sans Mono" w:hAnsi="DejaVu LGC Sans Mono"/>
          <w:lang w:val="en-GB"/>
        </w:rPr>
        <w:t xml:space="preserve">            (1964)maj/jun.jul/okt.nov.dec.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BD01A5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(1965)1/2.3/4.5/6.7/8.9/10.11/12.            1jkk1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(1966)1/2.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(1968) .au^t.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(1969) .2/3.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(1970) .2/6.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                                                    G 82 LEB /DN#: 2372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437051">
        <w:rPr>
          <w:rFonts w:ascii="DejaVu LGC Sans Mono" w:hAnsi="DejaVu LGC Sans Mono"/>
          <w:lang w:val="en-GB"/>
        </w:rPr>
        <w:t>tit: Lerneja Esperanta Bulteno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Organo de Argentina Esperanto Lernejo...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rim: antau^e Lerneja Esperanta Revuo G 82 LER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04707B">
        <w:rPr>
          <w:rFonts w:ascii="DejaVu LGC Sans Mono" w:hAnsi="DejaVu LGC Sans Mono"/>
          <w:lang w:val="en-GB"/>
        </w:rPr>
        <w:t xml:space="preserve">            </w:t>
      </w:r>
      <w:r w:rsidRPr="00437051">
        <w:rPr>
          <w:rFonts w:ascii="DejaVu LGC Sans Mono" w:hAnsi="DejaVu LGC Sans Mono"/>
          <w:lang w:val="en-GB"/>
        </w:rPr>
        <w:t>(1979) .nov.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(1980) .maj.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 G 437 PRO /DN#: 2373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La Progreso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C^eh^oslovaka Esperanto Revuo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Praha : C^eh^oslovaka Asocio Esperantista,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AD22C3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8(1924)1+.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9(1926) . .5/6. . .9.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11(1928)1. . .5/6.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13(1931) .3. .5. .7.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                                                    G 52 LAE /DN#: 2374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tit: La Esperantisto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eld: Tokio : Japana Esperanto-Asocio, 1926 -</w:t>
      </w:r>
    </w:p>
    <w:p w:rsidR="00BD773A" w:rsidRPr="00AD22C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</w:t>
      </w:r>
      <w:r w:rsidRPr="00AD22C3">
        <w:rPr>
          <w:rFonts w:ascii="DejaVu LGC Sans Mono" w:hAnsi="DejaVu LGC Sans Mono"/>
          <w:lang w:val="en-GB"/>
        </w:rPr>
        <w:t xml:space="preserve">frm: </w:t>
      </w:r>
    </w:p>
    <w:p w:rsidR="00BD773A" w:rsidRPr="00AD22C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AD22C3">
        <w:rPr>
          <w:rFonts w:ascii="DejaVu LGC Sans Mono" w:hAnsi="DejaVu LGC Sans Mono"/>
          <w:lang w:val="en-GB"/>
        </w:rPr>
        <w:t xml:space="preserve">       iss: 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rim: poste La Kosmo G 52 LAK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AD22C3">
        <w:rPr>
          <w:rFonts w:ascii="DejaVu LGC Sans Mono" w:hAnsi="DejaVu LGC Sans Mono"/>
          <w:lang w:val="en-GB"/>
        </w:rPr>
        <w:t xml:space="preserve">            </w:t>
      </w:r>
      <w:r w:rsidRPr="00F740C6">
        <w:rPr>
          <w:rFonts w:ascii="DejaVu LGC Sans Mono" w:hAnsi="DejaVu LGC Sans Mono"/>
          <w:lang w:val="en-GB"/>
        </w:rPr>
        <w:t>3(1928) .6. .10.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6(1931)1. . .4. . .7. .9. .11.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7(1932)1.2.3.4.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8(1933)1.2.3.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9(1934)1.2.</w:t>
      </w:r>
    </w:p>
    <w:p w:rsidR="00BD773A" w:rsidRPr="00F740C6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115EA4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740C6">
        <w:rPr>
          <w:rFonts w:ascii="DejaVu LGC Sans Mono" w:hAnsi="DejaVu LGC Sans Mono"/>
          <w:lang w:val="en-GB"/>
        </w:rPr>
        <w:t xml:space="preserve">                                                                 </w:t>
      </w:r>
      <w:r w:rsidRPr="00115EA4">
        <w:rPr>
          <w:rFonts w:ascii="DejaVu LGC Sans Mono" w:hAnsi="DejaVu LGC Sans Mono"/>
          <w:lang w:val="en-GB"/>
        </w:rPr>
        <w:t>G 1 DAN /DN#: 2375</w:t>
      </w:r>
    </w:p>
    <w:p w:rsidR="00BD773A" w:rsidRPr="00115EA4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tit: Danke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115EA4">
        <w:rPr>
          <w:rFonts w:ascii="DejaVu LGC Sans Mono" w:hAnsi="DejaVu LGC Sans Mono"/>
          <w:lang w:val="en-GB"/>
        </w:rPr>
        <w:t xml:space="preserve">       </w:t>
      </w:r>
      <w:r w:rsidRPr="00437051">
        <w:rPr>
          <w:rFonts w:ascii="DejaVu LGC Sans Mono" w:hAnsi="DejaVu LGC Sans Mono"/>
          <w:lang w:val="en-GB"/>
        </w:rPr>
        <w:t>sub: Letero al Donacintoj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Rotterdam : UEA, s.j. 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frm: 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920EF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(2008)1.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                                                       G 48.1 KVI /DN#: 2376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tit: Kvinpinto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sub: Organ för Sveda Esperantista Junulara Unuig^o</w:t>
      </w:r>
    </w:p>
    <w:p w:rsidR="00BD773A" w:rsidRPr="0043705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437051">
        <w:rPr>
          <w:rFonts w:ascii="DejaVu LGC Sans Mono" w:hAnsi="DejaVu LGC Sans Mono"/>
          <w:lang w:val="en-GB"/>
        </w:rPr>
        <w:t xml:space="preserve">       eld: s.l. : s.n., s.j. -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frm: 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iss: 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>
        <w:rPr>
          <w:rFonts w:ascii="DejaVu LGC Sans Mono" w:hAnsi="DejaVu LGC Sans Mono"/>
          <w:lang w:val="en-GB"/>
        </w:rPr>
        <w:t xml:space="preserve">mankoj:  </w:t>
      </w:r>
    </w:p>
    <w:p w:rsidR="00BD773A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1(1960)1 - </w:t>
      </w:r>
      <w:r w:rsidRPr="000F7630">
        <w:rPr>
          <w:rFonts w:ascii="DejaVu LGC Sans Mono" w:hAnsi="DejaVu LGC Sans Mono"/>
          <w:lang w:val="en-GB"/>
        </w:rPr>
        <w:t>4(1963)</w:t>
      </w:r>
      <w:r>
        <w:rPr>
          <w:rFonts w:ascii="DejaVu LGC Sans Mono" w:hAnsi="DejaVu LGC Sans Mono"/>
          <w:lang w:val="en-GB"/>
        </w:rPr>
        <w:t>3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 xml:space="preserve">            4(1963)5-?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12(1971)</w:t>
      </w:r>
      <w:r>
        <w:rPr>
          <w:rFonts w:ascii="DejaVu LGC Sans Mono" w:hAnsi="DejaVu LGC Sans Mono"/>
          <w:lang w:val="en-GB"/>
        </w:rPr>
        <w:t>1.4-?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0F7630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                                                         G 52 LAK /DN#: 2377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621441">
        <w:rPr>
          <w:rFonts w:ascii="DejaVu LGC Sans Mono" w:hAnsi="DejaVu LGC Sans Mono"/>
          <w:lang w:val="en-GB"/>
        </w:rPr>
        <w:t>tit: La Kosmo</w:t>
      </w:r>
    </w:p>
    <w:p w:rsidR="00BD773A" w:rsidRPr="000F7630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FC0670">
        <w:rPr>
          <w:rFonts w:ascii="DejaVu LGC Sans Mono" w:hAnsi="DejaVu LGC Sans Mono"/>
          <w:lang w:val="en-GB"/>
        </w:rPr>
        <w:t xml:space="preserve">       </w:t>
      </w:r>
      <w:r w:rsidRPr="000F7630">
        <w:rPr>
          <w:rFonts w:ascii="DejaVu LGC Sans Mono" w:hAnsi="DejaVu LGC Sans Mono"/>
          <w:lang w:val="en-GB"/>
        </w:rPr>
        <w:t>eld: Tokio : Japana Esperanto-Asocio, 1936 -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0F7630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 xml:space="preserve">frm: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iss: 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rim: Antau^e "La Esperantisto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621441">
        <w:rPr>
          <w:rFonts w:ascii="DejaVu LGC Sans Mono" w:hAnsi="DejaVu LGC Sans Mono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30443A">
        <w:rPr>
          <w:rFonts w:ascii="DejaVu LGC Sans Mono" w:hAnsi="DejaVu LGC Sans Mono"/>
          <w:lang w:val="en-GB"/>
        </w:rPr>
        <w:t xml:space="preserve">            </w:t>
      </w:r>
      <w:r w:rsidRPr="00B168A2">
        <w:rPr>
          <w:rFonts w:ascii="DejaVu LGC Sans Mono" w:hAnsi="DejaVu LGC Sans Mono"/>
          <w:lang w:val="en-GB"/>
        </w:rPr>
        <w:t>10(1935) .2.3.4.5.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G 498 EST /DN#: 2378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ES-TO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Oficiala informilo de Esperanto-Movado en Rumanio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Timisoara : s.n., s.j. -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920EF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7(2004)22. .24.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L 52 PRE /DN#: 2379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Preludo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Trimonata literatura revuo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Simoigusa : Ken Huzimaki, 1984 -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frm: 21 cm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920EF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A4686B">
        <w:rPr>
          <w:rFonts w:ascii="DejaVu LGC Sans Mono" w:hAnsi="DejaVu LGC Sans Mono"/>
          <w:lang w:val="en-GB"/>
        </w:rPr>
        <w:t xml:space="preserve">            </w:t>
      </w:r>
      <w:r w:rsidRPr="00621441">
        <w:rPr>
          <w:rFonts w:ascii="DejaVu LGC Sans Mono" w:hAnsi="DejaVu LGC Sans Mono"/>
          <w:lang w:val="en-GB"/>
        </w:rPr>
        <w:t>(1984)1.2.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621441">
        <w:rPr>
          <w:rFonts w:ascii="DejaVu LGC Sans Mono" w:hAnsi="DejaVu LGC Sans Mono"/>
          <w:lang w:val="en-GB"/>
        </w:rPr>
        <w:t xml:space="preserve">            (1989) .24.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621441">
        <w:rPr>
          <w:rFonts w:ascii="DejaVu LGC Sans Mono" w:hAnsi="DejaVu LGC Sans Mono"/>
          <w:lang w:val="en-GB"/>
        </w:rPr>
        <w:t>-----------------------------------------------------------------------------------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621441">
        <w:rPr>
          <w:rFonts w:ascii="DejaVu LGC Sans Mono" w:hAnsi="DejaVu LGC Sans Mono"/>
          <w:lang w:val="en-GB"/>
        </w:rPr>
        <w:t xml:space="preserve">                                                                G 47 INF /DN#: 2380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621441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  <w:lang w:val="en-GB"/>
        </w:rPr>
        <w:t>tit: Informamacionnij Biulleten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sub: Asocio de Sovetiaj Esperantistoj ASE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Moskva : ASE, s.j.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frm: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920EF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     </w:t>
      </w:r>
      <w:r w:rsidRPr="00621441">
        <w:rPr>
          <w:rFonts w:ascii="DejaVu LGC Sans Mono" w:hAnsi="DejaVu LGC Sans Mono"/>
        </w:rPr>
        <w:t>(1981) .11.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     (1983)32.33/34.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     (1984)  .37/38. .40.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     (1986)  .57.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     (1987)  .61.62.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                                                         G 36 TEM /DN#: 2381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tit: Tempo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</w:rPr>
        <w:t>sub: Esperanto in Österreich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eld: Wien : Verein Pro Esperanto, s.j.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C60283">
        <w:rPr>
          <w:rFonts w:ascii="DejaVu LGC Sans Mono" w:hAnsi="DejaVu LGC Sans Mono"/>
          <w:lang w:val="en-GB"/>
        </w:rPr>
        <w:t xml:space="preserve">frm: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920EF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(1990)1.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P 412.9 DAN /DN#: 2382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B168A2">
        <w:rPr>
          <w:rFonts w:ascii="DejaVu LGC Sans Mono" w:hAnsi="DejaVu LGC Sans Mono"/>
          <w:lang w:val="en-GB"/>
        </w:rPr>
        <w:t>tit: Ido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 for Dansk Ido-Forbund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C60283">
        <w:rPr>
          <w:rFonts w:ascii="DejaVu LGC Sans Mono" w:hAnsi="DejaVu LGC Sans Mono"/>
        </w:rPr>
        <w:t>eld: Fredericia : Dansk Verdenssprogtidende, 1936 -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frm: 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</w:rPr>
        <w:t xml:space="preserve">       </w:t>
      </w:r>
      <w:r w:rsidRPr="00B168A2">
        <w:rPr>
          <w:rFonts w:ascii="DejaVu LGC Sans Mono" w:hAnsi="DejaVu LGC Sans Mono"/>
          <w:lang w:val="en-GB"/>
        </w:rPr>
        <w:t xml:space="preserve">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920EF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3(1938) .2&lt;f&gt;.3&lt;f&gt;.4&lt;f&gt;.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 G 52 LNT /DN#: 2383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La nova tajdo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Tokia Esperantista Junulara Asocio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Tokio : s.n., s.j. -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621441">
        <w:rPr>
          <w:rFonts w:ascii="DejaVu LGC Sans Mono" w:hAnsi="DejaVu LGC Sans Mono"/>
        </w:rPr>
        <w:t xml:space="preserve">frm: 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iss: </w:t>
      </w:r>
    </w:p>
    <w:p w:rsidR="00BD773A" w:rsidRPr="00621441" w:rsidRDefault="00BD773A" w:rsidP="001103B5">
      <w:pPr>
        <w:pStyle w:val="PlainText"/>
        <w:rPr>
          <w:rFonts w:ascii="DejaVu LGC Sans Mono" w:hAnsi="DejaVu LGC Sans Mono"/>
        </w:rPr>
      </w:pPr>
      <w:r w:rsidRPr="00621441">
        <w:rPr>
          <w:rFonts w:ascii="DejaVu LGC Sans Mono" w:hAnsi="DejaVu LGC Sans Mono"/>
        </w:rPr>
        <w:t xml:space="preserve">       mankoj / ankorau en prilaboro:  </w:t>
      </w:r>
    </w:p>
    <w:p w:rsidR="00BD773A" w:rsidRPr="00B34127" w:rsidRDefault="00BD773A" w:rsidP="001103B5">
      <w:pPr>
        <w:pStyle w:val="PlainText"/>
        <w:rPr>
          <w:rFonts w:ascii="DejaVu LGC Sans Mono" w:hAnsi="DejaVu LGC Sans Mono"/>
        </w:rPr>
      </w:pPr>
      <w:r w:rsidRPr="00B34127">
        <w:rPr>
          <w:rFonts w:ascii="DejaVu LGC Sans Mono" w:hAnsi="DejaVu LGC Sans Mono"/>
        </w:rPr>
        <w:t>-----------------------------------------------------------------------------------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                                                       F 656.2 FK /DN#: 2384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tit: Fervojfakaj Kajeroj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sub: Neregula informilo pri fakaj fervojaj aferoj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eld: C^eska Tr^ebova : IFEF, s.j. -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frm: 21 cm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iss:  | issn: 1602-3730.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mankoj / ankorau en prilaboro:  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B168A2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                                                        G 485 PON /DN#: 2385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tit: Ponto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sub: Organo de Sunda Esperanto Agado</w:t>
      </w:r>
    </w:p>
    <w:p w:rsidR="00BD773A" w:rsidRPr="00B168A2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168A2">
        <w:rPr>
          <w:rFonts w:ascii="DejaVu LGC Sans Mono" w:hAnsi="DejaVu LGC Sans Mono"/>
          <w:lang w:val="en-GB"/>
        </w:rPr>
        <w:t xml:space="preserve">       eld: Malmö : s.n., s.j. -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B168A2">
        <w:rPr>
          <w:rFonts w:ascii="DejaVu LGC Sans Mono" w:hAnsi="DejaVu LGC Sans Mono"/>
          <w:lang w:val="en-GB"/>
        </w:rPr>
        <w:t xml:space="preserve">       </w:t>
      </w:r>
      <w:r w:rsidRPr="001103B5">
        <w:rPr>
          <w:rFonts w:ascii="DejaVu LGC Sans Mono" w:hAnsi="DejaVu LGC Sans Mono"/>
        </w:rPr>
        <w:t xml:space="preserve">frm: 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iss: 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mankoj / ankorau en prilaboro: 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52 ORI /DN#: 2386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Orienta Kulturo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Tokio : Societo de Orienta Kulturo, s.j. -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1103B5">
        <w:rPr>
          <w:rFonts w:ascii="DejaVu LGC Sans Mono" w:hAnsi="DejaVu LGC Sans Mono"/>
        </w:rPr>
        <w:t xml:space="preserve">frm: 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iss: </w:t>
      </w:r>
    </w:p>
    <w:p w:rsidR="00BD773A" w:rsidRPr="001103B5" w:rsidRDefault="00BD773A" w:rsidP="001103B5">
      <w:pPr>
        <w:pStyle w:val="PlainText"/>
        <w:rPr>
          <w:rFonts w:ascii="DejaVu LGC Sans Mono" w:hAnsi="DejaVu LGC Sans Mono"/>
        </w:rPr>
      </w:pPr>
      <w:r w:rsidRPr="001103B5">
        <w:rPr>
          <w:rFonts w:ascii="DejaVu LGC Sans Mono" w:hAnsi="DejaVu LGC Sans Mono"/>
        </w:rPr>
        <w:t xml:space="preserve">       mankoj / ankorau en prilaboro: 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>
        <w:rPr>
          <w:rFonts w:ascii="DejaVu LGC Sans Mono" w:hAnsi="DejaVu LGC Sans Mono"/>
          <w:lang w:val="en-GB"/>
        </w:rPr>
        <w:t>---------</w:t>
      </w:r>
      <w:r w:rsidRPr="00C60283">
        <w:rPr>
          <w:rFonts w:ascii="DejaVu LGC Sans Mono" w:hAnsi="DejaVu LGC Sans Mono"/>
          <w:lang w:val="en-GB"/>
        </w:rPr>
        <w:t>--------------------------------------------------------------------------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                                                         F 54 FEL /DN#: 2387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tit: Fellow-Thinker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eld: New Delhi : Benjamin Paul, 1971 -</w:t>
      </w:r>
    </w:p>
    <w:p w:rsidR="00BD773A" w:rsidRPr="00735D7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C60283">
        <w:rPr>
          <w:rFonts w:ascii="DejaVu LGC Sans Mono" w:hAnsi="DejaVu LGC Sans Mono"/>
          <w:lang w:val="en-GB"/>
        </w:rPr>
        <w:t xml:space="preserve">       </w:t>
      </w:r>
      <w:r w:rsidRPr="00735D79">
        <w:rPr>
          <w:rFonts w:ascii="DejaVu LGC Sans Mono" w:hAnsi="DejaVu LGC Sans Mono"/>
          <w:lang w:val="en-GB"/>
        </w:rPr>
        <w:t xml:space="preserve">frm: </w:t>
      </w:r>
    </w:p>
    <w:p w:rsidR="00BD773A" w:rsidRPr="00735D7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735D79">
        <w:rPr>
          <w:rFonts w:ascii="DejaVu LGC Sans Mono" w:hAnsi="DejaVu LGC Sans Mono"/>
          <w:lang w:val="en-GB"/>
        </w:rPr>
        <w:t xml:space="preserve">       iss: </w:t>
      </w:r>
    </w:p>
    <w:p w:rsidR="00BD773A" w:rsidRPr="007A0039" w:rsidRDefault="00BD773A" w:rsidP="001103B5">
      <w:pPr>
        <w:pStyle w:val="PlainText"/>
        <w:rPr>
          <w:rFonts w:ascii="DejaVu LGC Sans Mono" w:hAnsi="DejaVu LGC Sans Mono"/>
          <w:lang w:val="en-GB"/>
        </w:rPr>
      </w:pPr>
      <w:r w:rsidRPr="00B920EF">
        <w:rPr>
          <w:rFonts w:ascii="DejaVu LGC Sans Mono" w:hAnsi="DejaVu LGC Sans Mono"/>
          <w:lang w:val="en-GB"/>
        </w:rPr>
        <w:t xml:space="preserve">       </w:t>
      </w:r>
      <w:r w:rsidRPr="007A0039">
        <w:rPr>
          <w:rFonts w:ascii="DejaVu LGC Sans Mono" w:hAnsi="DejaVu LGC Sans Mono"/>
          <w:lang w:val="en-GB"/>
        </w:rPr>
        <w:t>ni NUR havas (eventuale aperinta resto do estus mankoj):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735D79">
        <w:rPr>
          <w:rFonts w:ascii="DejaVu LGC Sans Mono" w:hAnsi="DejaVu LGC Sans Mono"/>
          <w:lang w:val="en-GB"/>
        </w:rPr>
        <w:t xml:space="preserve">            </w:t>
      </w:r>
      <w:r w:rsidRPr="00C60283">
        <w:rPr>
          <w:rFonts w:ascii="DejaVu LGC Sans Mono" w:hAnsi="DejaVu LGC Sans Mono"/>
        </w:rPr>
        <w:t>1(1971) . .9/10.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 w:rsidRPr="00C60283">
        <w:rPr>
          <w:rFonts w:ascii="DejaVu LGC Sans Mono" w:hAnsi="DejaVu LGC Sans Mono"/>
        </w:rPr>
        <w:t xml:space="preserve">            2(1972) .6/7. </w:t>
      </w:r>
    </w:p>
    <w:p w:rsidR="00BD773A" w:rsidRPr="00C60283" w:rsidRDefault="00BD773A" w:rsidP="001103B5">
      <w:pPr>
        <w:pStyle w:val="PlainText"/>
        <w:rPr>
          <w:rFonts w:ascii="DejaVu LGC Sans Mono" w:hAnsi="DejaVu LGC Sans Mono"/>
        </w:rPr>
      </w:pPr>
      <w:r>
        <w:rPr>
          <w:rFonts w:ascii="DejaVu LGC Sans Mono" w:hAnsi="DejaVu LGC Sans Mono"/>
        </w:rPr>
        <w:t>---------</w:t>
      </w:r>
      <w:r w:rsidRPr="00C60283">
        <w:rPr>
          <w:rFonts w:ascii="DejaVu LGC Sans Mono" w:hAnsi="DejaVu LGC Sans Mono"/>
        </w:rPr>
        <w:t>--------------------------------------------------------------------------</w:t>
      </w:r>
    </w:p>
    <w:p w:rsidR="00BD773A" w:rsidRPr="00C60283" w:rsidRDefault="00BD773A" w:rsidP="00C60283">
      <w:pPr>
        <w:pStyle w:val="PlainText"/>
        <w:rPr>
          <w:rFonts w:ascii="DejaVu LGC Sans Mono" w:hAnsi="DejaVu LGC Sans Mono"/>
        </w:rPr>
      </w:pPr>
    </w:p>
    <w:sectPr w:rsidR="00BD773A" w:rsidRPr="00C60283" w:rsidSect="001636EF">
      <w:type w:val="continuous"/>
      <w:pgSz w:w="11906" w:h="16838" w:code="9"/>
      <w:pgMar w:top="454" w:right="454" w:bottom="454" w:left="567" w:header="709" w:footer="709" w:gutter="4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3A" w:rsidRDefault="00BD773A">
      <w:r>
        <w:separator/>
      </w:r>
    </w:p>
  </w:endnote>
  <w:endnote w:type="continuationSeparator" w:id="1">
    <w:p w:rsidR="00BD773A" w:rsidRDefault="00BD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ejaVu LGC Sans Mono">
    <w:panose1 w:val="020B0609030804020204"/>
    <w:charset w:val="00"/>
    <w:family w:val="modern"/>
    <w:pitch w:val="fixed"/>
    <w:sig w:usb0="E00002FF" w:usb1="5200F9FB" w:usb2="0200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3A" w:rsidRPr="00E854D1" w:rsidRDefault="00BD773A" w:rsidP="00901419">
    <w:pPr>
      <w:pStyle w:val="Footer"/>
      <w:pBdr>
        <w:top w:val="dotted" w:sz="4" w:space="1" w:color="auto"/>
      </w:pBdr>
      <w:tabs>
        <w:tab w:val="clear" w:pos="4536"/>
        <w:tab w:val="clear" w:pos="9072"/>
        <w:tab w:val="right" w:pos="10319"/>
      </w:tabs>
      <w:rPr>
        <w:rFonts w:ascii="DejaVu LGC Sans Mono" w:hAnsi="DejaVu LGC Sans Mono"/>
        <w:sz w:val="14"/>
        <w:szCs w:val="14"/>
      </w:rPr>
    </w:pPr>
    <w:r>
      <w:rPr>
        <w:rFonts w:ascii="DejaVu LGC Sans Mono" w:hAnsi="DejaVu LGC Sans Mono"/>
        <w:sz w:val="16"/>
        <w:szCs w:val="16"/>
      </w:rPr>
      <w:t>Paĝo</w:t>
    </w:r>
    <w:r w:rsidRPr="008753DF">
      <w:rPr>
        <w:rFonts w:ascii="DejaVu LGC Sans Mono" w:hAnsi="DejaVu LGC Sans Mono"/>
        <w:sz w:val="16"/>
        <w:szCs w:val="16"/>
      </w:rPr>
      <w:t xml:space="preserve"> </w:t>
    </w:r>
    <w:r w:rsidRPr="00E854D1">
      <w:rPr>
        <w:rFonts w:ascii="DejaVu LGC Sans Mono" w:hAnsi="DejaVu LGC Sans Mono"/>
        <w:b/>
        <w:sz w:val="16"/>
        <w:szCs w:val="16"/>
      </w:rPr>
      <w:fldChar w:fldCharType="begin"/>
    </w:r>
    <w:r w:rsidRPr="00E854D1">
      <w:rPr>
        <w:rFonts w:ascii="DejaVu LGC Sans Mono" w:hAnsi="DejaVu LGC Sans Mono"/>
        <w:b/>
        <w:sz w:val="16"/>
        <w:szCs w:val="16"/>
      </w:rPr>
      <w:instrText xml:space="preserve"> PAGE </w:instrText>
    </w:r>
    <w:r w:rsidRPr="00E854D1">
      <w:rPr>
        <w:rFonts w:ascii="DejaVu LGC Sans Mono" w:hAnsi="DejaVu LGC Sans Mono"/>
        <w:b/>
        <w:sz w:val="16"/>
        <w:szCs w:val="16"/>
      </w:rPr>
      <w:fldChar w:fldCharType="separate"/>
    </w:r>
    <w:r>
      <w:rPr>
        <w:rFonts w:ascii="DejaVu LGC Sans Mono" w:hAnsi="DejaVu LGC Sans Mono"/>
        <w:b/>
        <w:noProof/>
        <w:sz w:val="16"/>
        <w:szCs w:val="16"/>
      </w:rPr>
      <w:t>422</w:t>
    </w:r>
    <w:r w:rsidRPr="00E854D1">
      <w:rPr>
        <w:rFonts w:ascii="DejaVu LGC Sans Mono" w:hAnsi="DejaVu LGC Sans Mono"/>
        <w:b/>
        <w:sz w:val="16"/>
        <w:szCs w:val="16"/>
      </w:rPr>
      <w:fldChar w:fldCharType="end"/>
    </w:r>
    <w:r w:rsidRPr="008753DF">
      <w:rPr>
        <w:rFonts w:ascii="DejaVu LGC Sans Mono" w:hAnsi="DejaVu LGC Sans Mono"/>
        <w:sz w:val="16"/>
        <w:szCs w:val="16"/>
      </w:rPr>
      <w:t xml:space="preserve"> </w:t>
    </w:r>
    <w:r>
      <w:rPr>
        <w:rFonts w:ascii="DejaVu LGC Sans Mono" w:hAnsi="DejaVu LGC Sans Mono"/>
        <w:sz w:val="16"/>
        <w:szCs w:val="16"/>
      </w:rPr>
      <w:t>el</w:t>
    </w:r>
    <w:r w:rsidRPr="008753DF">
      <w:rPr>
        <w:rFonts w:ascii="DejaVu LGC Sans Mono" w:hAnsi="DejaVu LGC Sans Mono"/>
        <w:sz w:val="16"/>
        <w:szCs w:val="16"/>
      </w:rPr>
      <w:t xml:space="preserve"> </w:t>
    </w:r>
    <w:r w:rsidRPr="008753DF">
      <w:rPr>
        <w:rFonts w:ascii="DejaVu LGC Sans Mono" w:hAnsi="DejaVu LGC Sans Mono"/>
        <w:sz w:val="16"/>
        <w:szCs w:val="16"/>
      </w:rPr>
      <w:fldChar w:fldCharType="begin"/>
    </w:r>
    <w:r w:rsidRPr="008753DF">
      <w:rPr>
        <w:rFonts w:ascii="DejaVu LGC Sans Mono" w:hAnsi="DejaVu LGC Sans Mono"/>
        <w:sz w:val="16"/>
        <w:szCs w:val="16"/>
      </w:rPr>
      <w:instrText xml:space="preserve"> NUMPAGES </w:instrText>
    </w:r>
    <w:r w:rsidRPr="008753DF">
      <w:rPr>
        <w:rFonts w:ascii="DejaVu LGC Sans Mono" w:hAnsi="DejaVu LGC Sans Mono"/>
        <w:sz w:val="16"/>
        <w:szCs w:val="16"/>
      </w:rPr>
      <w:fldChar w:fldCharType="separate"/>
    </w:r>
    <w:r>
      <w:rPr>
        <w:rFonts w:ascii="DejaVu LGC Sans Mono" w:hAnsi="DejaVu LGC Sans Mono"/>
        <w:noProof/>
        <w:sz w:val="16"/>
        <w:szCs w:val="16"/>
      </w:rPr>
      <w:t>447</w:t>
    </w:r>
    <w:r w:rsidRPr="008753DF">
      <w:rPr>
        <w:rFonts w:ascii="DejaVu LGC Sans Mono" w:hAnsi="DejaVu LGC Sans Mono"/>
        <w:sz w:val="16"/>
        <w:szCs w:val="16"/>
      </w:rPr>
      <w:fldChar w:fldCharType="end"/>
    </w:r>
    <w:r w:rsidRPr="00E854D1">
      <w:rPr>
        <w:rFonts w:ascii="DejaVu LGC Sans Mono" w:hAnsi="DejaVu LGC Sans Mono"/>
        <w:sz w:val="14"/>
        <w:szCs w:val="14"/>
      </w:rPr>
      <w:tab/>
    </w:r>
    <w:r>
      <w:rPr>
        <w:rFonts w:ascii="DejaVu LGC Sans Mono" w:hAnsi="DejaVu LGC Sans Mono"/>
        <w:sz w:val="14"/>
        <w:szCs w:val="14"/>
      </w:rPr>
      <w:t xml:space="preserve"> </w:t>
    </w:r>
    <w:r w:rsidRPr="00E854D1">
      <w:rPr>
        <w:rFonts w:ascii="DejaVu LGC Sans Mono" w:hAnsi="DejaVu LGC Sans Mono"/>
        <w:sz w:val="14"/>
        <w:szCs w:val="14"/>
      </w:rPr>
      <w:t>DN:</w:t>
    </w:r>
    <w:r>
      <w:rPr>
        <w:rFonts w:ascii="DejaVu LGC Sans Mono" w:hAnsi="DejaVu LGC Sans Mono"/>
        <w:sz w:val="14"/>
        <w:szCs w:val="14"/>
      </w:rPr>
      <w:t>_</w:t>
    </w:r>
    <w:r w:rsidRPr="00E854D1">
      <w:rPr>
        <w:rFonts w:ascii="DejaVu LGC Sans Mono" w:hAnsi="DejaVu LGC Sans Mono"/>
        <w:sz w:val="14"/>
        <w:szCs w:val="14"/>
      </w:rPr>
      <w:fldChar w:fldCharType="begin"/>
    </w:r>
    <w:r w:rsidRPr="00E854D1">
      <w:rPr>
        <w:rFonts w:ascii="DejaVu LGC Sans Mono" w:hAnsi="DejaVu LGC Sans Mono"/>
        <w:sz w:val="14"/>
        <w:szCs w:val="14"/>
      </w:rPr>
      <w:instrText xml:space="preserve"> FILENAME \p </w:instrText>
    </w:r>
    <w:r w:rsidRPr="00E854D1">
      <w:rPr>
        <w:rFonts w:ascii="DejaVu LGC Sans Mono" w:hAnsi="DejaVu LGC Sans Mono"/>
        <w:sz w:val="14"/>
        <w:szCs w:val="14"/>
      </w:rPr>
      <w:fldChar w:fldCharType="separate"/>
    </w:r>
    <w:r>
      <w:rPr>
        <w:rFonts w:ascii="DejaVu LGC Sans Mono" w:hAnsi="DejaVu LGC Sans Mono"/>
        <w:noProof/>
        <w:sz w:val="14"/>
        <w:szCs w:val="14"/>
      </w:rPr>
      <w:t>I:\GEB_AA_2009\GEB_AA_mankolisto_2009_AAGAZ.docm</w:t>
    </w:r>
    <w:r w:rsidRPr="00E854D1">
      <w:rPr>
        <w:rFonts w:ascii="DejaVu LGC Sans Mono" w:hAnsi="DejaVu LGC Sans Mono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3A" w:rsidRPr="008753DF" w:rsidRDefault="00BD773A" w:rsidP="00901419">
    <w:pPr>
      <w:pStyle w:val="Footer"/>
      <w:pBdr>
        <w:top w:val="dotted" w:sz="4" w:space="1" w:color="auto"/>
      </w:pBdr>
      <w:tabs>
        <w:tab w:val="clear" w:pos="4536"/>
        <w:tab w:val="clear" w:pos="9072"/>
        <w:tab w:val="right" w:pos="10319"/>
      </w:tabs>
      <w:rPr>
        <w:rFonts w:ascii="DejaVu LGC Sans Mono" w:hAnsi="DejaVu LGC Sans Mono"/>
        <w:sz w:val="16"/>
        <w:szCs w:val="16"/>
      </w:rPr>
    </w:pPr>
    <w:r w:rsidRPr="00E854D1">
      <w:rPr>
        <w:rFonts w:ascii="DejaVu LGC Sans Mono" w:hAnsi="DejaVu LGC Sans Mono"/>
        <w:sz w:val="14"/>
        <w:szCs w:val="14"/>
      </w:rPr>
      <w:t>DN:</w:t>
    </w:r>
    <w:r>
      <w:rPr>
        <w:rFonts w:ascii="DejaVu LGC Sans Mono" w:hAnsi="DejaVu LGC Sans Mono"/>
        <w:sz w:val="14"/>
        <w:szCs w:val="14"/>
      </w:rPr>
      <w:t>_</w:t>
    </w:r>
    <w:r w:rsidRPr="00E854D1">
      <w:rPr>
        <w:rFonts w:ascii="DejaVu LGC Sans Mono" w:hAnsi="DejaVu LGC Sans Mono"/>
        <w:sz w:val="14"/>
        <w:szCs w:val="14"/>
      </w:rPr>
      <w:fldChar w:fldCharType="begin"/>
    </w:r>
    <w:r w:rsidRPr="00E854D1">
      <w:rPr>
        <w:rFonts w:ascii="DejaVu LGC Sans Mono" w:hAnsi="DejaVu LGC Sans Mono"/>
        <w:sz w:val="14"/>
        <w:szCs w:val="14"/>
      </w:rPr>
      <w:instrText xml:space="preserve"> FILENAME \p </w:instrText>
    </w:r>
    <w:r w:rsidRPr="00E854D1">
      <w:rPr>
        <w:rFonts w:ascii="DejaVu LGC Sans Mono" w:hAnsi="DejaVu LGC Sans Mono"/>
        <w:sz w:val="14"/>
        <w:szCs w:val="14"/>
      </w:rPr>
      <w:fldChar w:fldCharType="separate"/>
    </w:r>
    <w:r>
      <w:rPr>
        <w:rFonts w:ascii="DejaVu LGC Sans Mono" w:hAnsi="DejaVu LGC Sans Mono"/>
        <w:noProof/>
        <w:sz w:val="14"/>
        <w:szCs w:val="14"/>
      </w:rPr>
      <w:t>I:\GEB_AA_2009\GEB_AA_mankolisto_2009_AAGAZ.docm</w:t>
    </w:r>
    <w:r w:rsidRPr="00E854D1">
      <w:rPr>
        <w:rFonts w:ascii="DejaVu LGC Sans Mono" w:hAnsi="DejaVu LGC Sans Mono"/>
        <w:sz w:val="14"/>
        <w:szCs w:val="14"/>
      </w:rPr>
      <w:fldChar w:fldCharType="end"/>
    </w:r>
    <w:r w:rsidRPr="00E854D1">
      <w:rPr>
        <w:rFonts w:ascii="DejaVu LGC Sans Mono" w:hAnsi="DejaVu LGC Sans Mono"/>
        <w:sz w:val="14"/>
        <w:szCs w:val="14"/>
      </w:rPr>
      <w:tab/>
    </w:r>
    <w:r>
      <w:rPr>
        <w:rFonts w:ascii="DejaVu LGC Sans Mono" w:hAnsi="DejaVu LGC Sans Mono"/>
        <w:sz w:val="16"/>
        <w:szCs w:val="16"/>
      </w:rPr>
      <w:t>Paĝo</w:t>
    </w:r>
    <w:r w:rsidRPr="008753DF">
      <w:rPr>
        <w:rFonts w:ascii="DejaVu LGC Sans Mono" w:hAnsi="DejaVu LGC Sans Mono"/>
        <w:sz w:val="16"/>
        <w:szCs w:val="16"/>
      </w:rPr>
      <w:t xml:space="preserve"> </w:t>
    </w:r>
    <w:r w:rsidRPr="00E854D1">
      <w:rPr>
        <w:rFonts w:ascii="DejaVu LGC Sans Mono" w:hAnsi="DejaVu LGC Sans Mono"/>
        <w:b/>
        <w:sz w:val="16"/>
        <w:szCs w:val="16"/>
      </w:rPr>
      <w:fldChar w:fldCharType="begin"/>
    </w:r>
    <w:r w:rsidRPr="00E854D1">
      <w:rPr>
        <w:rFonts w:ascii="DejaVu LGC Sans Mono" w:hAnsi="DejaVu LGC Sans Mono"/>
        <w:b/>
        <w:sz w:val="16"/>
        <w:szCs w:val="16"/>
      </w:rPr>
      <w:instrText xml:space="preserve"> PAGE </w:instrText>
    </w:r>
    <w:r w:rsidRPr="00E854D1">
      <w:rPr>
        <w:rFonts w:ascii="DejaVu LGC Sans Mono" w:hAnsi="DejaVu LGC Sans Mono"/>
        <w:b/>
        <w:sz w:val="16"/>
        <w:szCs w:val="16"/>
      </w:rPr>
      <w:fldChar w:fldCharType="separate"/>
    </w:r>
    <w:r>
      <w:rPr>
        <w:rFonts w:ascii="DejaVu LGC Sans Mono" w:hAnsi="DejaVu LGC Sans Mono"/>
        <w:b/>
        <w:noProof/>
        <w:sz w:val="16"/>
        <w:szCs w:val="16"/>
      </w:rPr>
      <w:t>423</w:t>
    </w:r>
    <w:r w:rsidRPr="00E854D1">
      <w:rPr>
        <w:rFonts w:ascii="DejaVu LGC Sans Mono" w:hAnsi="DejaVu LGC Sans Mono"/>
        <w:b/>
        <w:sz w:val="16"/>
        <w:szCs w:val="16"/>
      </w:rPr>
      <w:fldChar w:fldCharType="end"/>
    </w:r>
    <w:r>
      <w:rPr>
        <w:rFonts w:ascii="DejaVu LGC Sans Mono" w:hAnsi="DejaVu LGC Sans Mono"/>
        <w:sz w:val="16"/>
        <w:szCs w:val="16"/>
      </w:rPr>
      <w:t xml:space="preserve"> el</w:t>
    </w:r>
    <w:r w:rsidRPr="008753DF">
      <w:rPr>
        <w:rFonts w:ascii="DejaVu LGC Sans Mono" w:hAnsi="DejaVu LGC Sans Mono"/>
        <w:sz w:val="16"/>
        <w:szCs w:val="16"/>
      </w:rPr>
      <w:t xml:space="preserve"> </w:t>
    </w:r>
    <w:r w:rsidRPr="008753DF">
      <w:rPr>
        <w:rFonts w:ascii="DejaVu LGC Sans Mono" w:hAnsi="DejaVu LGC Sans Mono"/>
        <w:sz w:val="16"/>
        <w:szCs w:val="16"/>
      </w:rPr>
      <w:fldChar w:fldCharType="begin"/>
    </w:r>
    <w:r w:rsidRPr="008753DF">
      <w:rPr>
        <w:rFonts w:ascii="DejaVu LGC Sans Mono" w:hAnsi="DejaVu LGC Sans Mono"/>
        <w:sz w:val="16"/>
        <w:szCs w:val="16"/>
      </w:rPr>
      <w:instrText xml:space="preserve"> NUMPAGES </w:instrText>
    </w:r>
    <w:r w:rsidRPr="008753DF">
      <w:rPr>
        <w:rFonts w:ascii="DejaVu LGC Sans Mono" w:hAnsi="DejaVu LGC Sans Mono"/>
        <w:sz w:val="16"/>
        <w:szCs w:val="16"/>
      </w:rPr>
      <w:fldChar w:fldCharType="separate"/>
    </w:r>
    <w:r>
      <w:rPr>
        <w:rFonts w:ascii="DejaVu LGC Sans Mono" w:hAnsi="DejaVu LGC Sans Mono"/>
        <w:noProof/>
        <w:sz w:val="16"/>
        <w:szCs w:val="16"/>
      </w:rPr>
      <w:t>447</w:t>
    </w:r>
    <w:r w:rsidRPr="008753DF">
      <w:rPr>
        <w:rFonts w:ascii="DejaVu LGC Sans Mono" w:hAnsi="DejaVu LGC Sans Mono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3A" w:rsidRPr="00E854D1" w:rsidRDefault="00BD773A" w:rsidP="00E854D1">
    <w:pPr>
      <w:pStyle w:val="Footer"/>
      <w:tabs>
        <w:tab w:val="clear" w:pos="4536"/>
        <w:tab w:val="clear" w:pos="9072"/>
        <w:tab w:val="center" w:pos="2835"/>
        <w:tab w:val="right" w:pos="10206"/>
      </w:tabs>
      <w:rPr>
        <w:rFonts w:ascii="DejaVu LGC Sans Mono" w:hAnsi="DejaVu LGC Sans Mono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3A" w:rsidRDefault="00BD773A">
      <w:r>
        <w:separator/>
      </w:r>
    </w:p>
  </w:footnote>
  <w:footnote w:type="continuationSeparator" w:id="1">
    <w:p w:rsidR="00BD773A" w:rsidRDefault="00BD7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3A" w:rsidRDefault="00BD773A" w:rsidP="00296C7B">
    <w:pPr>
      <w:pStyle w:val="Header"/>
      <w:pBdr>
        <w:bottom w:val="dotted" w:sz="4" w:space="1" w:color="auto"/>
      </w:pBdr>
      <w:tabs>
        <w:tab w:val="clear" w:pos="4536"/>
        <w:tab w:val="clear" w:pos="9072"/>
        <w:tab w:val="right" w:pos="10319"/>
      </w:tabs>
      <w:rPr>
        <w:rFonts w:ascii="DejaVu LGC Sans Mono" w:hAnsi="DejaVu LGC Sans Mono"/>
        <w:b/>
        <w:sz w:val="16"/>
        <w:szCs w:val="16"/>
      </w:rPr>
    </w:pPr>
    <w:r>
      <w:rPr>
        <w:rFonts w:ascii="DejaVu LGC Sans Mono" w:hAnsi="DejaVu LGC Sans Mono"/>
        <w:sz w:val="16"/>
        <w:szCs w:val="16"/>
      </w:rPr>
      <w:fldChar w:fldCharType="begin"/>
    </w:r>
    <w:r>
      <w:rPr>
        <w:rFonts w:ascii="DejaVu LGC Sans Mono" w:hAnsi="DejaVu LGC Sans Mono"/>
        <w:sz w:val="16"/>
        <w:szCs w:val="16"/>
      </w:rPr>
      <w:instrText xml:space="preserve"> TIME \@ "dd.MM.yyyy" </w:instrText>
    </w:r>
    <w:r>
      <w:rPr>
        <w:rFonts w:ascii="DejaVu LGC Sans Mono" w:hAnsi="DejaVu LGC Sans Mono"/>
        <w:sz w:val="16"/>
        <w:szCs w:val="16"/>
      </w:rPr>
      <w:fldChar w:fldCharType="separate"/>
    </w:r>
    <w:r>
      <w:rPr>
        <w:rFonts w:ascii="DejaVu LGC Sans Mono" w:hAnsi="DejaVu LGC Sans Mono"/>
        <w:noProof/>
        <w:sz w:val="16"/>
        <w:szCs w:val="16"/>
      </w:rPr>
      <w:t>15.01.2010</w:t>
    </w:r>
    <w:r>
      <w:rPr>
        <w:rFonts w:ascii="DejaVu LGC Sans Mono" w:hAnsi="DejaVu LGC Sans Mono"/>
        <w:sz w:val="16"/>
        <w:szCs w:val="16"/>
      </w:rPr>
      <w:fldChar w:fldCharType="end"/>
    </w:r>
    <w:r>
      <w:rPr>
        <w:rFonts w:ascii="DejaVu LGC Sans Mono" w:hAnsi="DejaVu LGC Sans Mono"/>
        <w:sz w:val="16"/>
        <w:szCs w:val="16"/>
      </w:rPr>
      <w:tab/>
    </w:r>
    <w:r w:rsidRPr="00B168A2">
      <w:rPr>
        <w:rFonts w:ascii="DejaVu LGC Sans Mono" w:hAnsi="DejaVu LGC Sans Mono"/>
        <w:sz w:val="16"/>
        <w:szCs w:val="16"/>
      </w:rPr>
      <w:t>Bestandsliste AAGAZ der Deutschen Esperanto-Bibliothek in Aalen</w:t>
    </w:r>
    <w:r>
      <w:rPr>
        <w:rFonts w:ascii="DejaVu LGC Sans Mono" w:hAnsi="DejaVu LGC Sans Mono"/>
        <w:sz w:val="16"/>
        <w:szCs w:val="16"/>
      </w:rPr>
      <w:t xml:space="preserve">: </w:t>
    </w:r>
    <w:r w:rsidRPr="009973B2">
      <w:rPr>
        <w:rFonts w:ascii="DejaVu LGC Sans Mono" w:hAnsi="DejaVu LGC Sans Mono"/>
        <w:b/>
        <w:sz w:val="16"/>
        <w:szCs w:val="16"/>
      </w:rPr>
      <w:t>mankoj 2009</w:t>
    </w:r>
  </w:p>
  <w:p w:rsidR="00BD773A" w:rsidRPr="00296C7B" w:rsidRDefault="00BD773A" w:rsidP="00E23F96">
    <w:pPr>
      <w:pStyle w:val="Header"/>
      <w:tabs>
        <w:tab w:val="clear" w:pos="4536"/>
        <w:tab w:val="clear" w:pos="9072"/>
        <w:tab w:val="right" w:pos="10319"/>
      </w:tabs>
      <w:rPr>
        <w:rFonts w:ascii="DejaVu LGC Sans Mono" w:hAnsi="DejaVu LGC Sans Mono"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3A" w:rsidRDefault="00BD773A" w:rsidP="00834B89">
    <w:pPr>
      <w:pStyle w:val="Header"/>
      <w:pBdr>
        <w:bottom w:val="dotted" w:sz="4" w:space="1" w:color="auto"/>
      </w:pBdr>
      <w:tabs>
        <w:tab w:val="clear" w:pos="4536"/>
        <w:tab w:val="clear" w:pos="9072"/>
        <w:tab w:val="right" w:pos="10319"/>
      </w:tabs>
      <w:rPr>
        <w:rFonts w:ascii="DejaVu LGC Sans Mono" w:hAnsi="DejaVu LGC Sans Mono"/>
        <w:sz w:val="16"/>
        <w:szCs w:val="16"/>
      </w:rPr>
    </w:pPr>
    <w:r w:rsidRPr="00B168A2">
      <w:rPr>
        <w:rFonts w:ascii="DejaVu LGC Sans Mono" w:hAnsi="DejaVu LGC Sans Mono"/>
        <w:sz w:val="16"/>
        <w:szCs w:val="16"/>
      </w:rPr>
      <w:t>Bestandsliste AAGAZ der Deutschen Esperanto-Bibliothek in Aalen</w:t>
    </w:r>
    <w:r>
      <w:rPr>
        <w:rFonts w:ascii="DejaVu LGC Sans Mono" w:hAnsi="DejaVu LGC Sans Mono"/>
        <w:sz w:val="16"/>
        <w:szCs w:val="16"/>
      </w:rPr>
      <w:t xml:space="preserve">: </w:t>
    </w:r>
    <w:r w:rsidRPr="009973B2">
      <w:rPr>
        <w:rFonts w:ascii="DejaVu LGC Sans Mono" w:hAnsi="DejaVu LGC Sans Mono"/>
        <w:b/>
        <w:sz w:val="16"/>
        <w:szCs w:val="16"/>
      </w:rPr>
      <w:t>mankoj 2009</w:t>
    </w:r>
    <w:r>
      <w:rPr>
        <w:rFonts w:ascii="DejaVu LGC Sans Mono" w:hAnsi="DejaVu LGC Sans Mono"/>
        <w:sz w:val="16"/>
        <w:szCs w:val="16"/>
      </w:rPr>
      <w:tab/>
    </w:r>
    <w:r>
      <w:rPr>
        <w:rFonts w:ascii="DejaVu LGC Sans Mono" w:hAnsi="DejaVu LGC Sans Mono"/>
        <w:sz w:val="16"/>
        <w:szCs w:val="16"/>
      </w:rPr>
      <w:fldChar w:fldCharType="begin"/>
    </w:r>
    <w:r>
      <w:rPr>
        <w:rFonts w:ascii="DejaVu LGC Sans Mono" w:hAnsi="DejaVu LGC Sans Mono"/>
        <w:sz w:val="16"/>
        <w:szCs w:val="16"/>
      </w:rPr>
      <w:instrText xml:space="preserve"> TIME \@ "dd.MM.yyyy" </w:instrText>
    </w:r>
    <w:r>
      <w:rPr>
        <w:rFonts w:ascii="DejaVu LGC Sans Mono" w:hAnsi="DejaVu LGC Sans Mono"/>
        <w:sz w:val="16"/>
        <w:szCs w:val="16"/>
      </w:rPr>
      <w:fldChar w:fldCharType="separate"/>
    </w:r>
    <w:r>
      <w:rPr>
        <w:rFonts w:ascii="DejaVu LGC Sans Mono" w:hAnsi="DejaVu LGC Sans Mono"/>
        <w:noProof/>
        <w:sz w:val="16"/>
        <w:szCs w:val="16"/>
      </w:rPr>
      <w:t>15.01.2010</w:t>
    </w:r>
    <w:r>
      <w:rPr>
        <w:rFonts w:ascii="DejaVu LGC Sans Mono" w:hAnsi="DejaVu LGC Sans Mono"/>
        <w:sz w:val="16"/>
        <w:szCs w:val="16"/>
      </w:rPr>
      <w:fldChar w:fldCharType="end"/>
    </w:r>
  </w:p>
  <w:p w:rsidR="00BD773A" w:rsidRPr="00296C7B" w:rsidRDefault="00BD773A" w:rsidP="00B168A2">
    <w:pPr>
      <w:pStyle w:val="Header"/>
      <w:tabs>
        <w:tab w:val="clear" w:pos="4536"/>
        <w:tab w:val="clear" w:pos="9072"/>
        <w:tab w:val="right" w:pos="10206"/>
      </w:tabs>
      <w:rPr>
        <w:rFonts w:ascii="DejaVu LGC Sans Mono" w:hAnsi="DejaVu LGC Sans Mono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F0E"/>
    <w:multiLevelType w:val="hybridMultilevel"/>
    <w:tmpl w:val="A31E2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FB0C87"/>
    <w:multiLevelType w:val="multilevel"/>
    <w:tmpl w:val="22208EB4"/>
    <w:lvl w:ilvl="0">
      <w:start w:val="12"/>
      <w:numFmt w:val="decimal"/>
      <w:lvlText w:val="%1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52"/>
        </w:tabs>
        <w:ind w:left="4152" w:hanging="4152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03"/>
    <w:rsid w:val="00000489"/>
    <w:rsid w:val="00002EFE"/>
    <w:rsid w:val="00002F25"/>
    <w:rsid w:val="00003BC1"/>
    <w:rsid w:val="0000562E"/>
    <w:rsid w:val="00005CCF"/>
    <w:rsid w:val="00006FDE"/>
    <w:rsid w:val="00010722"/>
    <w:rsid w:val="0001166D"/>
    <w:rsid w:val="000123AB"/>
    <w:rsid w:val="00012608"/>
    <w:rsid w:val="0001326B"/>
    <w:rsid w:val="000135C9"/>
    <w:rsid w:val="00014F88"/>
    <w:rsid w:val="00016960"/>
    <w:rsid w:val="00016D6D"/>
    <w:rsid w:val="00017300"/>
    <w:rsid w:val="00020178"/>
    <w:rsid w:val="00020AA4"/>
    <w:rsid w:val="0002113C"/>
    <w:rsid w:val="0002120F"/>
    <w:rsid w:val="000213A9"/>
    <w:rsid w:val="00021F3A"/>
    <w:rsid w:val="00022A4B"/>
    <w:rsid w:val="00022AF9"/>
    <w:rsid w:val="00022FC1"/>
    <w:rsid w:val="00023A2F"/>
    <w:rsid w:val="0002433F"/>
    <w:rsid w:val="00024D71"/>
    <w:rsid w:val="00024DA4"/>
    <w:rsid w:val="00026607"/>
    <w:rsid w:val="00027561"/>
    <w:rsid w:val="000279D7"/>
    <w:rsid w:val="00030A49"/>
    <w:rsid w:val="00031219"/>
    <w:rsid w:val="00031787"/>
    <w:rsid w:val="00031897"/>
    <w:rsid w:val="00031BFB"/>
    <w:rsid w:val="00032E82"/>
    <w:rsid w:val="000333A7"/>
    <w:rsid w:val="00033557"/>
    <w:rsid w:val="00033592"/>
    <w:rsid w:val="00033D35"/>
    <w:rsid w:val="00034803"/>
    <w:rsid w:val="00036EDB"/>
    <w:rsid w:val="000370C6"/>
    <w:rsid w:val="00040218"/>
    <w:rsid w:val="0004135C"/>
    <w:rsid w:val="00041492"/>
    <w:rsid w:val="000415BE"/>
    <w:rsid w:val="00041A67"/>
    <w:rsid w:val="000428D3"/>
    <w:rsid w:val="00043B44"/>
    <w:rsid w:val="0004411B"/>
    <w:rsid w:val="00044816"/>
    <w:rsid w:val="00044BE4"/>
    <w:rsid w:val="00044EF8"/>
    <w:rsid w:val="00045077"/>
    <w:rsid w:val="00045378"/>
    <w:rsid w:val="00045BE2"/>
    <w:rsid w:val="00045D18"/>
    <w:rsid w:val="0004660D"/>
    <w:rsid w:val="00046AA2"/>
    <w:rsid w:val="00046B55"/>
    <w:rsid w:val="0004707B"/>
    <w:rsid w:val="000503D7"/>
    <w:rsid w:val="00051044"/>
    <w:rsid w:val="000511EA"/>
    <w:rsid w:val="00053197"/>
    <w:rsid w:val="000537C9"/>
    <w:rsid w:val="00054372"/>
    <w:rsid w:val="00054B45"/>
    <w:rsid w:val="000551D9"/>
    <w:rsid w:val="000556D1"/>
    <w:rsid w:val="00056232"/>
    <w:rsid w:val="00060900"/>
    <w:rsid w:val="0006194F"/>
    <w:rsid w:val="00062EEF"/>
    <w:rsid w:val="0006350D"/>
    <w:rsid w:val="000635F2"/>
    <w:rsid w:val="00063EA4"/>
    <w:rsid w:val="00063EC3"/>
    <w:rsid w:val="000641DC"/>
    <w:rsid w:val="00064E77"/>
    <w:rsid w:val="000654EC"/>
    <w:rsid w:val="00065730"/>
    <w:rsid w:val="00065E8B"/>
    <w:rsid w:val="0006694C"/>
    <w:rsid w:val="000670E4"/>
    <w:rsid w:val="00067406"/>
    <w:rsid w:val="00067644"/>
    <w:rsid w:val="000706E9"/>
    <w:rsid w:val="00070C05"/>
    <w:rsid w:val="000717B6"/>
    <w:rsid w:val="00071D4F"/>
    <w:rsid w:val="000737B9"/>
    <w:rsid w:val="00073828"/>
    <w:rsid w:val="000738F4"/>
    <w:rsid w:val="00075F46"/>
    <w:rsid w:val="0007618F"/>
    <w:rsid w:val="00076607"/>
    <w:rsid w:val="000770B8"/>
    <w:rsid w:val="0007724D"/>
    <w:rsid w:val="00077CDB"/>
    <w:rsid w:val="000837F6"/>
    <w:rsid w:val="000842C7"/>
    <w:rsid w:val="00084453"/>
    <w:rsid w:val="0008450E"/>
    <w:rsid w:val="00085984"/>
    <w:rsid w:val="00085C56"/>
    <w:rsid w:val="0008622D"/>
    <w:rsid w:val="000862A9"/>
    <w:rsid w:val="00087ED9"/>
    <w:rsid w:val="00090055"/>
    <w:rsid w:val="000902D8"/>
    <w:rsid w:val="00090B9F"/>
    <w:rsid w:val="00091E0D"/>
    <w:rsid w:val="000925C3"/>
    <w:rsid w:val="000927E4"/>
    <w:rsid w:val="00093856"/>
    <w:rsid w:val="00093A24"/>
    <w:rsid w:val="000944F0"/>
    <w:rsid w:val="000946E2"/>
    <w:rsid w:val="00094824"/>
    <w:rsid w:val="00094A18"/>
    <w:rsid w:val="00095265"/>
    <w:rsid w:val="00096389"/>
    <w:rsid w:val="00096DBC"/>
    <w:rsid w:val="000A053F"/>
    <w:rsid w:val="000A0729"/>
    <w:rsid w:val="000A1243"/>
    <w:rsid w:val="000A1994"/>
    <w:rsid w:val="000A1A19"/>
    <w:rsid w:val="000A1CBD"/>
    <w:rsid w:val="000A38F2"/>
    <w:rsid w:val="000A392F"/>
    <w:rsid w:val="000A491B"/>
    <w:rsid w:val="000A6667"/>
    <w:rsid w:val="000A738B"/>
    <w:rsid w:val="000A79AE"/>
    <w:rsid w:val="000A7D71"/>
    <w:rsid w:val="000A7EFC"/>
    <w:rsid w:val="000B05CF"/>
    <w:rsid w:val="000B09DA"/>
    <w:rsid w:val="000B0A48"/>
    <w:rsid w:val="000B13A2"/>
    <w:rsid w:val="000B1D71"/>
    <w:rsid w:val="000B2235"/>
    <w:rsid w:val="000B3A44"/>
    <w:rsid w:val="000B42F2"/>
    <w:rsid w:val="000B4468"/>
    <w:rsid w:val="000B4DC4"/>
    <w:rsid w:val="000B5518"/>
    <w:rsid w:val="000B5A75"/>
    <w:rsid w:val="000B663D"/>
    <w:rsid w:val="000B7573"/>
    <w:rsid w:val="000B7A0C"/>
    <w:rsid w:val="000C04C8"/>
    <w:rsid w:val="000C118D"/>
    <w:rsid w:val="000C14D7"/>
    <w:rsid w:val="000C15BC"/>
    <w:rsid w:val="000C17DC"/>
    <w:rsid w:val="000C2C56"/>
    <w:rsid w:val="000C431E"/>
    <w:rsid w:val="000C4805"/>
    <w:rsid w:val="000C4A0D"/>
    <w:rsid w:val="000C4D60"/>
    <w:rsid w:val="000C4E9A"/>
    <w:rsid w:val="000C5BAD"/>
    <w:rsid w:val="000C66E9"/>
    <w:rsid w:val="000C6793"/>
    <w:rsid w:val="000C6C7B"/>
    <w:rsid w:val="000C7753"/>
    <w:rsid w:val="000C79E2"/>
    <w:rsid w:val="000C7AFC"/>
    <w:rsid w:val="000C7DE6"/>
    <w:rsid w:val="000D0AB2"/>
    <w:rsid w:val="000D0FF6"/>
    <w:rsid w:val="000D100F"/>
    <w:rsid w:val="000D1012"/>
    <w:rsid w:val="000D210A"/>
    <w:rsid w:val="000D2B64"/>
    <w:rsid w:val="000D4876"/>
    <w:rsid w:val="000D7207"/>
    <w:rsid w:val="000D7C99"/>
    <w:rsid w:val="000E0635"/>
    <w:rsid w:val="000E0728"/>
    <w:rsid w:val="000E07D8"/>
    <w:rsid w:val="000E0910"/>
    <w:rsid w:val="000E0BEE"/>
    <w:rsid w:val="000E0BFE"/>
    <w:rsid w:val="000E0C73"/>
    <w:rsid w:val="000E330F"/>
    <w:rsid w:val="000E35B5"/>
    <w:rsid w:val="000E3B6F"/>
    <w:rsid w:val="000E4BF0"/>
    <w:rsid w:val="000E5086"/>
    <w:rsid w:val="000E5835"/>
    <w:rsid w:val="000E5A12"/>
    <w:rsid w:val="000E5F79"/>
    <w:rsid w:val="000E6354"/>
    <w:rsid w:val="000E6F8F"/>
    <w:rsid w:val="000E7D07"/>
    <w:rsid w:val="000F1151"/>
    <w:rsid w:val="000F1AE9"/>
    <w:rsid w:val="000F1D7F"/>
    <w:rsid w:val="000F1F4F"/>
    <w:rsid w:val="000F3471"/>
    <w:rsid w:val="000F5195"/>
    <w:rsid w:val="000F5720"/>
    <w:rsid w:val="000F61AA"/>
    <w:rsid w:val="000F61DA"/>
    <w:rsid w:val="000F61E1"/>
    <w:rsid w:val="000F6AC1"/>
    <w:rsid w:val="000F6D55"/>
    <w:rsid w:val="000F71AD"/>
    <w:rsid w:val="000F73BE"/>
    <w:rsid w:val="000F75D1"/>
    <w:rsid w:val="000F7630"/>
    <w:rsid w:val="001000BB"/>
    <w:rsid w:val="00100632"/>
    <w:rsid w:val="00103A76"/>
    <w:rsid w:val="001068A9"/>
    <w:rsid w:val="00106B74"/>
    <w:rsid w:val="00106E19"/>
    <w:rsid w:val="00106EFC"/>
    <w:rsid w:val="00107300"/>
    <w:rsid w:val="00107A80"/>
    <w:rsid w:val="001103B5"/>
    <w:rsid w:val="00110998"/>
    <w:rsid w:val="00111978"/>
    <w:rsid w:val="00112151"/>
    <w:rsid w:val="001125C4"/>
    <w:rsid w:val="00112B3D"/>
    <w:rsid w:val="00113C9D"/>
    <w:rsid w:val="001145D8"/>
    <w:rsid w:val="00114822"/>
    <w:rsid w:val="0011494A"/>
    <w:rsid w:val="00115047"/>
    <w:rsid w:val="0011526D"/>
    <w:rsid w:val="001157F7"/>
    <w:rsid w:val="00115EA4"/>
    <w:rsid w:val="001164BA"/>
    <w:rsid w:val="001165EB"/>
    <w:rsid w:val="00116779"/>
    <w:rsid w:val="00117112"/>
    <w:rsid w:val="001178A6"/>
    <w:rsid w:val="0012127B"/>
    <w:rsid w:val="0012150D"/>
    <w:rsid w:val="00121EBC"/>
    <w:rsid w:val="00122527"/>
    <w:rsid w:val="001226E6"/>
    <w:rsid w:val="00122A07"/>
    <w:rsid w:val="00122B72"/>
    <w:rsid w:val="00122C20"/>
    <w:rsid w:val="00123074"/>
    <w:rsid w:val="00123ADB"/>
    <w:rsid w:val="001244EE"/>
    <w:rsid w:val="0012455D"/>
    <w:rsid w:val="0012523E"/>
    <w:rsid w:val="00125644"/>
    <w:rsid w:val="00126542"/>
    <w:rsid w:val="0012680C"/>
    <w:rsid w:val="001268E3"/>
    <w:rsid w:val="001279A2"/>
    <w:rsid w:val="00127D1D"/>
    <w:rsid w:val="00127EA0"/>
    <w:rsid w:val="00130D48"/>
    <w:rsid w:val="00131BC9"/>
    <w:rsid w:val="0013208C"/>
    <w:rsid w:val="0013232D"/>
    <w:rsid w:val="0013251B"/>
    <w:rsid w:val="0013271D"/>
    <w:rsid w:val="00132D12"/>
    <w:rsid w:val="0013334B"/>
    <w:rsid w:val="00133366"/>
    <w:rsid w:val="0013353A"/>
    <w:rsid w:val="001335DF"/>
    <w:rsid w:val="00133C64"/>
    <w:rsid w:val="00133F2C"/>
    <w:rsid w:val="00134B46"/>
    <w:rsid w:val="00137129"/>
    <w:rsid w:val="00137DE9"/>
    <w:rsid w:val="00140446"/>
    <w:rsid w:val="001411FA"/>
    <w:rsid w:val="0014270C"/>
    <w:rsid w:val="00142AF2"/>
    <w:rsid w:val="00142EC2"/>
    <w:rsid w:val="00143110"/>
    <w:rsid w:val="0014390C"/>
    <w:rsid w:val="00143A74"/>
    <w:rsid w:val="00144728"/>
    <w:rsid w:val="00144AD5"/>
    <w:rsid w:val="00144F0A"/>
    <w:rsid w:val="00144FB6"/>
    <w:rsid w:val="001454CA"/>
    <w:rsid w:val="0014594F"/>
    <w:rsid w:val="001460DC"/>
    <w:rsid w:val="00146422"/>
    <w:rsid w:val="00146A01"/>
    <w:rsid w:val="00146A11"/>
    <w:rsid w:val="00146E44"/>
    <w:rsid w:val="0014762C"/>
    <w:rsid w:val="0014799C"/>
    <w:rsid w:val="00150222"/>
    <w:rsid w:val="001517D6"/>
    <w:rsid w:val="00152138"/>
    <w:rsid w:val="001521A6"/>
    <w:rsid w:val="00152594"/>
    <w:rsid w:val="001541AA"/>
    <w:rsid w:val="00154E77"/>
    <w:rsid w:val="00155132"/>
    <w:rsid w:val="0015513A"/>
    <w:rsid w:val="001556DF"/>
    <w:rsid w:val="001567B8"/>
    <w:rsid w:val="00156AC8"/>
    <w:rsid w:val="00157D6F"/>
    <w:rsid w:val="00160A7F"/>
    <w:rsid w:val="00160B26"/>
    <w:rsid w:val="00160B57"/>
    <w:rsid w:val="00162121"/>
    <w:rsid w:val="0016216D"/>
    <w:rsid w:val="00162698"/>
    <w:rsid w:val="001636EF"/>
    <w:rsid w:val="001637B5"/>
    <w:rsid w:val="00163A80"/>
    <w:rsid w:val="001648F3"/>
    <w:rsid w:val="00164985"/>
    <w:rsid w:val="001669DE"/>
    <w:rsid w:val="00166A8C"/>
    <w:rsid w:val="00166AD2"/>
    <w:rsid w:val="00167152"/>
    <w:rsid w:val="00167BEB"/>
    <w:rsid w:val="00170CA4"/>
    <w:rsid w:val="0017160C"/>
    <w:rsid w:val="00173FD9"/>
    <w:rsid w:val="001746F7"/>
    <w:rsid w:val="00174830"/>
    <w:rsid w:val="001759F4"/>
    <w:rsid w:val="0017685A"/>
    <w:rsid w:val="001771B8"/>
    <w:rsid w:val="00177A99"/>
    <w:rsid w:val="00180B99"/>
    <w:rsid w:val="00181D5A"/>
    <w:rsid w:val="00181F7E"/>
    <w:rsid w:val="00182499"/>
    <w:rsid w:val="00182D38"/>
    <w:rsid w:val="00182D40"/>
    <w:rsid w:val="00182E5C"/>
    <w:rsid w:val="001843C9"/>
    <w:rsid w:val="00184A3E"/>
    <w:rsid w:val="00184D70"/>
    <w:rsid w:val="0018523C"/>
    <w:rsid w:val="001857C2"/>
    <w:rsid w:val="00185FB6"/>
    <w:rsid w:val="00187ED2"/>
    <w:rsid w:val="00190227"/>
    <w:rsid w:val="0019044C"/>
    <w:rsid w:val="00190C93"/>
    <w:rsid w:val="0019105D"/>
    <w:rsid w:val="001910DC"/>
    <w:rsid w:val="00191146"/>
    <w:rsid w:val="0019140F"/>
    <w:rsid w:val="00191753"/>
    <w:rsid w:val="001923CF"/>
    <w:rsid w:val="001935F7"/>
    <w:rsid w:val="00194090"/>
    <w:rsid w:val="0019436A"/>
    <w:rsid w:val="00195D5D"/>
    <w:rsid w:val="00196823"/>
    <w:rsid w:val="001969C7"/>
    <w:rsid w:val="0019714C"/>
    <w:rsid w:val="00197A0D"/>
    <w:rsid w:val="001A01DB"/>
    <w:rsid w:val="001A11C3"/>
    <w:rsid w:val="001A122B"/>
    <w:rsid w:val="001A201E"/>
    <w:rsid w:val="001A2410"/>
    <w:rsid w:val="001A24FF"/>
    <w:rsid w:val="001A2671"/>
    <w:rsid w:val="001A2E5D"/>
    <w:rsid w:val="001A458A"/>
    <w:rsid w:val="001A45BA"/>
    <w:rsid w:val="001A4636"/>
    <w:rsid w:val="001A4647"/>
    <w:rsid w:val="001A4CC0"/>
    <w:rsid w:val="001A4EB6"/>
    <w:rsid w:val="001A7C8D"/>
    <w:rsid w:val="001B11A7"/>
    <w:rsid w:val="001B1272"/>
    <w:rsid w:val="001B2794"/>
    <w:rsid w:val="001B315F"/>
    <w:rsid w:val="001B394F"/>
    <w:rsid w:val="001B3BD6"/>
    <w:rsid w:val="001B41EE"/>
    <w:rsid w:val="001B4535"/>
    <w:rsid w:val="001B4645"/>
    <w:rsid w:val="001B46FB"/>
    <w:rsid w:val="001B59B9"/>
    <w:rsid w:val="001B5D8C"/>
    <w:rsid w:val="001B5F8B"/>
    <w:rsid w:val="001B6CC8"/>
    <w:rsid w:val="001B755F"/>
    <w:rsid w:val="001B7B5C"/>
    <w:rsid w:val="001C0206"/>
    <w:rsid w:val="001C0618"/>
    <w:rsid w:val="001C15BA"/>
    <w:rsid w:val="001C163C"/>
    <w:rsid w:val="001C18AB"/>
    <w:rsid w:val="001C265B"/>
    <w:rsid w:val="001C29C9"/>
    <w:rsid w:val="001C2AFF"/>
    <w:rsid w:val="001C2EC6"/>
    <w:rsid w:val="001C324C"/>
    <w:rsid w:val="001C387C"/>
    <w:rsid w:val="001C3C3A"/>
    <w:rsid w:val="001C3FD0"/>
    <w:rsid w:val="001C43B8"/>
    <w:rsid w:val="001C463E"/>
    <w:rsid w:val="001C51FD"/>
    <w:rsid w:val="001C62B3"/>
    <w:rsid w:val="001C69A1"/>
    <w:rsid w:val="001C72A2"/>
    <w:rsid w:val="001D0CF0"/>
    <w:rsid w:val="001D0DE3"/>
    <w:rsid w:val="001D23B2"/>
    <w:rsid w:val="001D2A88"/>
    <w:rsid w:val="001D2AB3"/>
    <w:rsid w:val="001D445D"/>
    <w:rsid w:val="001D458C"/>
    <w:rsid w:val="001D483C"/>
    <w:rsid w:val="001D484E"/>
    <w:rsid w:val="001D4AE3"/>
    <w:rsid w:val="001D4D71"/>
    <w:rsid w:val="001D4EAE"/>
    <w:rsid w:val="001D5B1E"/>
    <w:rsid w:val="001D5D9B"/>
    <w:rsid w:val="001D5F9F"/>
    <w:rsid w:val="001E09A3"/>
    <w:rsid w:val="001E0F0D"/>
    <w:rsid w:val="001E13DD"/>
    <w:rsid w:val="001E1524"/>
    <w:rsid w:val="001E200A"/>
    <w:rsid w:val="001E2022"/>
    <w:rsid w:val="001E2457"/>
    <w:rsid w:val="001E5BA5"/>
    <w:rsid w:val="001E5E53"/>
    <w:rsid w:val="001E63C2"/>
    <w:rsid w:val="001E7964"/>
    <w:rsid w:val="001E79D8"/>
    <w:rsid w:val="001E7AF2"/>
    <w:rsid w:val="001F1201"/>
    <w:rsid w:val="001F15A5"/>
    <w:rsid w:val="001F1AA8"/>
    <w:rsid w:val="001F1EB9"/>
    <w:rsid w:val="001F216A"/>
    <w:rsid w:val="001F25EA"/>
    <w:rsid w:val="001F33E2"/>
    <w:rsid w:val="001F40FB"/>
    <w:rsid w:val="001F43D5"/>
    <w:rsid w:val="001F45F0"/>
    <w:rsid w:val="001F49E5"/>
    <w:rsid w:val="001F531C"/>
    <w:rsid w:val="001F5C97"/>
    <w:rsid w:val="002004ED"/>
    <w:rsid w:val="002009D8"/>
    <w:rsid w:val="0020158B"/>
    <w:rsid w:val="0020176B"/>
    <w:rsid w:val="00202385"/>
    <w:rsid w:val="0020356F"/>
    <w:rsid w:val="002038C1"/>
    <w:rsid w:val="00204125"/>
    <w:rsid w:val="00204314"/>
    <w:rsid w:val="0020438A"/>
    <w:rsid w:val="002052F3"/>
    <w:rsid w:val="0020593F"/>
    <w:rsid w:val="00205DB0"/>
    <w:rsid w:val="00206D09"/>
    <w:rsid w:val="00207649"/>
    <w:rsid w:val="0021005A"/>
    <w:rsid w:val="00210173"/>
    <w:rsid w:val="00213296"/>
    <w:rsid w:val="00213B8A"/>
    <w:rsid w:val="00214411"/>
    <w:rsid w:val="0021535D"/>
    <w:rsid w:val="00216A61"/>
    <w:rsid w:val="00216D90"/>
    <w:rsid w:val="00216EA0"/>
    <w:rsid w:val="00217711"/>
    <w:rsid w:val="002179C3"/>
    <w:rsid w:val="00217A3F"/>
    <w:rsid w:val="002200C2"/>
    <w:rsid w:val="002209F5"/>
    <w:rsid w:val="00221874"/>
    <w:rsid w:val="00222BC7"/>
    <w:rsid w:val="00222C21"/>
    <w:rsid w:val="00223768"/>
    <w:rsid w:val="00223B70"/>
    <w:rsid w:val="00223BFD"/>
    <w:rsid w:val="00224407"/>
    <w:rsid w:val="00224528"/>
    <w:rsid w:val="002245A3"/>
    <w:rsid w:val="00224882"/>
    <w:rsid w:val="00224A13"/>
    <w:rsid w:val="00225788"/>
    <w:rsid w:val="00225E92"/>
    <w:rsid w:val="00226110"/>
    <w:rsid w:val="002271A7"/>
    <w:rsid w:val="0023007F"/>
    <w:rsid w:val="00230BBE"/>
    <w:rsid w:val="00231042"/>
    <w:rsid w:val="00231044"/>
    <w:rsid w:val="00231160"/>
    <w:rsid w:val="00231B8D"/>
    <w:rsid w:val="00232E20"/>
    <w:rsid w:val="00233BE9"/>
    <w:rsid w:val="00234216"/>
    <w:rsid w:val="00234CE4"/>
    <w:rsid w:val="00235BA7"/>
    <w:rsid w:val="00236CBD"/>
    <w:rsid w:val="00240D17"/>
    <w:rsid w:val="00240FF9"/>
    <w:rsid w:val="00241E56"/>
    <w:rsid w:val="00242DE1"/>
    <w:rsid w:val="002431B2"/>
    <w:rsid w:val="002436EF"/>
    <w:rsid w:val="002437CA"/>
    <w:rsid w:val="0024399D"/>
    <w:rsid w:val="00244CCA"/>
    <w:rsid w:val="002513C4"/>
    <w:rsid w:val="00251817"/>
    <w:rsid w:val="00251979"/>
    <w:rsid w:val="002521C9"/>
    <w:rsid w:val="0025270D"/>
    <w:rsid w:val="00252C07"/>
    <w:rsid w:val="00252D38"/>
    <w:rsid w:val="00252D73"/>
    <w:rsid w:val="002534D0"/>
    <w:rsid w:val="00253598"/>
    <w:rsid w:val="002535DA"/>
    <w:rsid w:val="002542B6"/>
    <w:rsid w:val="0025441A"/>
    <w:rsid w:val="002546EB"/>
    <w:rsid w:val="002553A0"/>
    <w:rsid w:val="00255E94"/>
    <w:rsid w:val="00256681"/>
    <w:rsid w:val="00256884"/>
    <w:rsid w:val="00256E03"/>
    <w:rsid w:val="0025740C"/>
    <w:rsid w:val="002578E0"/>
    <w:rsid w:val="0026046E"/>
    <w:rsid w:val="00261D49"/>
    <w:rsid w:val="00261F46"/>
    <w:rsid w:val="002621BC"/>
    <w:rsid w:val="00262201"/>
    <w:rsid w:val="002629FC"/>
    <w:rsid w:val="0026392B"/>
    <w:rsid w:val="00263B72"/>
    <w:rsid w:val="00263C82"/>
    <w:rsid w:val="00265D50"/>
    <w:rsid w:val="00266F5F"/>
    <w:rsid w:val="0026782B"/>
    <w:rsid w:val="00270283"/>
    <w:rsid w:val="0027044A"/>
    <w:rsid w:val="002706CF"/>
    <w:rsid w:val="00270BFE"/>
    <w:rsid w:val="00270BFF"/>
    <w:rsid w:val="00271290"/>
    <w:rsid w:val="00271C61"/>
    <w:rsid w:val="00272072"/>
    <w:rsid w:val="00274C16"/>
    <w:rsid w:val="0027510A"/>
    <w:rsid w:val="0027516D"/>
    <w:rsid w:val="002759A5"/>
    <w:rsid w:val="00276145"/>
    <w:rsid w:val="00277A0E"/>
    <w:rsid w:val="00281954"/>
    <w:rsid w:val="00281B99"/>
    <w:rsid w:val="00281BE8"/>
    <w:rsid w:val="00282B75"/>
    <w:rsid w:val="00282B87"/>
    <w:rsid w:val="00283D68"/>
    <w:rsid w:val="00283FD0"/>
    <w:rsid w:val="002848AF"/>
    <w:rsid w:val="002858D5"/>
    <w:rsid w:val="00285918"/>
    <w:rsid w:val="00285C2F"/>
    <w:rsid w:val="00286523"/>
    <w:rsid w:val="00290844"/>
    <w:rsid w:val="002916B4"/>
    <w:rsid w:val="00291B69"/>
    <w:rsid w:val="00291C44"/>
    <w:rsid w:val="00292264"/>
    <w:rsid w:val="0029248F"/>
    <w:rsid w:val="002936E0"/>
    <w:rsid w:val="002937DD"/>
    <w:rsid w:val="00293B7E"/>
    <w:rsid w:val="00294683"/>
    <w:rsid w:val="00294B88"/>
    <w:rsid w:val="002951ED"/>
    <w:rsid w:val="00295232"/>
    <w:rsid w:val="00296A0C"/>
    <w:rsid w:val="00296C7B"/>
    <w:rsid w:val="00296DCE"/>
    <w:rsid w:val="00297344"/>
    <w:rsid w:val="00297CF4"/>
    <w:rsid w:val="00297FF4"/>
    <w:rsid w:val="002A0C63"/>
    <w:rsid w:val="002A2752"/>
    <w:rsid w:val="002A29B9"/>
    <w:rsid w:val="002A398A"/>
    <w:rsid w:val="002A3C1D"/>
    <w:rsid w:val="002A4ED2"/>
    <w:rsid w:val="002A5970"/>
    <w:rsid w:val="002A6BAF"/>
    <w:rsid w:val="002A7052"/>
    <w:rsid w:val="002A7B96"/>
    <w:rsid w:val="002B017A"/>
    <w:rsid w:val="002B049F"/>
    <w:rsid w:val="002B08FC"/>
    <w:rsid w:val="002B1B7A"/>
    <w:rsid w:val="002B1DD0"/>
    <w:rsid w:val="002B1DD7"/>
    <w:rsid w:val="002B25CC"/>
    <w:rsid w:val="002B2702"/>
    <w:rsid w:val="002B3BD4"/>
    <w:rsid w:val="002B3C43"/>
    <w:rsid w:val="002B3CDC"/>
    <w:rsid w:val="002B5338"/>
    <w:rsid w:val="002B62F3"/>
    <w:rsid w:val="002B6801"/>
    <w:rsid w:val="002B6BF9"/>
    <w:rsid w:val="002B707A"/>
    <w:rsid w:val="002C13A1"/>
    <w:rsid w:val="002C1446"/>
    <w:rsid w:val="002C1F06"/>
    <w:rsid w:val="002C27DD"/>
    <w:rsid w:val="002C2898"/>
    <w:rsid w:val="002C3650"/>
    <w:rsid w:val="002C3AD0"/>
    <w:rsid w:val="002C5566"/>
    <w:rsid w:val="002C5B8F"/>
    <w:rsid w:val="002C5C99"/>
    <w:rsid w:val="002C627F"/>
    <w:rsid w:val="002C64F8"/>
    <w:rsid w:val="002C6671"/>
    <w:rsid w:val="002C7F17"/>
    <w:rsid w:val="002C7FEC"/>
    <w:rsid w:val="002D061B"/>
    <w:rsid w:val="002D0700"/>
    <w:rsid w:val="002D089E"/>
    <w:rsid w:val="002D1F9F"/>
    <w:rsid w:val="002D24E8"/>
    <w:rsid w:val="002D2CA2"/>
    <w:rsid w:val="002D3150"/>
    <w:rsid w:val="002D4281"/>
    <w:rsid w:val="002D45C6"/>
    <w:rsid w:val="002D4DED"/>
    <w:rsid w:val="002D5973"/>
    <w:rsid w:val="002D5EFE"/>
    <w:rsid w:val="002D634A"/>
    <w:rsid w:val="002D6B27"/>
    <w:rsid w:val="002E0F02"/>
    <w:rsid w:val="002E16D6"/>
    <w:rsid w:val="002E1EC5"/>
    <w:rsid w:val="002E31FD"/>
    <w:rsid w:val="002E3542"/>
    <w:rsid w:val="002E35EE"/>
    <w:rsid w:val="002E662E"/>
    <w:rsid w:val="002E6A22"/>
    <w:rsid w:val="002E6D41"/>
    <w:rsid w:val="002E74B0"/>
    <w:rsid w:val="002E7622"/>
    <w:rsid w:val="002E769D"/>
    <w:rsid w:val="002E7CD2"/>
    <w:rsid w:val="002E7F25"/>
    <w:rsid w:val="002E7F29"/>
    <w:rsid w:val="002F030B"/>
    <w:rsid w:val="002F111E"/>
    <w:rsid w:val="002F1472"/>
    <w:rsid w:val="002F156D"/>
    <w:rsid w:val="002F1FD7"/>
    <w:rsid w:val="002F207F"/>
    <w:rsid w:val="002F2EEC"/>
    <w:rsid w:val="002F3712"/>
    <w:rsid w:val="002F37B1"/>
    <w:rsid w:val="002F491E"/>
    <w:rsid w:val="002F4C16"/>
    <w:rsid w:val="002F57BF"/>
    <w:rsid w:val="002F5BF5"/>
    <w:rsid w:val="002F612C"/>
    <w:rsid w:val="002F6FEC"/>
    <w:rsid w:val="002F74E5"/>
    <w:rsid w:val="00301914"/>
    <w:rsid w:val="00301B4F"/>
    <w:rsid w:val="00301BEB"/>
    <w:rsid w:val="003026E2"/>
    <w:rsid w:val="00303ADC"/>
    <w:rsid w:val="00303D18"/>
    <w:rsid w:val="00304072"/>
    <w:rsid w:val="0030443A"/>
    <w:rsid w:val="00304CDE"/>
    <w:rsid w:val="00304FBB"/>
    <w:rsid w:val="003054D0"/>
    <w:rsid w:val="00305A27"/>
    <w:rsid w:val="0030624A"/>
    <w:rsid w:val="003063E0"/>
    <w:rsid w:val="00306850"/>
    <w:rsid w:val="00307AA9"/>
    <w:rsid w:val="00311634"/>
    <w:rsid w:val="00311EF0"/>
    <w:rsid w:val="00312223"/>
    <w:rsid w:val="00312483"/>
    <w:rsid w:val="00313344"/>
    <w:rsid w:val="003133D2"/>
    <w:rsid w:val="00313A58"/>
    <w:rsid w:val="00314155"/>
    <w:rsid w:val="00314177"/>
    <w:rsid w:val="00314AA6"/>
    <w:rsid w:val="00320E86"/>
    <w:rsid w:val="00321867"/>
    <w:rsid w:val="00321AA4"/>
    <w:rsid w:val="00321FBC"/>
    <w:rsid w:val="00323B58"/>
    <w:rsid w:val="00324B79"/>
    <w:rsid w:val="00324CD0"/>
    <w:rsid w:val="003250DF"/>
    <w:rsid w:val="003250F3"/>
    <w:rsid w:val="00325216"/>
    <w:rsid w:val="003254DB"/>
    <w:rsid w:val="003260AA"/>
    <w:rsid w:val="00326237"/>
    <w:rsid w:val="0032651C"/>
    <w:rsid w:val="00326BDD"/>
    <w:rsid w:val="003278C8"/>
    <w:rsid w:val="00330C2F"/>
    <w:rsid w:val="0033124B"/>
    <w:rsid w:val="003322AA"/>
    <w:rsid w:val="003327A3"/>
    <w:rsid w:val="003333B2"/>
    <w:rsid w:val="00333E1A"/>
    <w:rsid w:val="00333F22"/>
    <w:rsid w:val="003342FF"/>
    <w:rsid w:val="00335461"/>
    <w:rsid w:val="0033759F"/>
    <w:rsid w:val="00340411"/>
    <w:rsid w:val="0034242D"/>
    <w:rsid w:val="003435A4"/>
    <w:rsid w:val="00344F9F"/>
    <w:rsid w:val="003452E0"/>
    <w:rsid w:val="003454E3"/>
    <w:rsid w:val="0034563E"/>
    <w:rsid w:val="00347902"/>
    <w:rsid w:val="00347F33"/>
    <w:rsid w:val="00350100"/>
    <w:rsid w:val="00350A66"/>
    <w:rsid w:val="00350CEB"/>
    <w:rsid w:val="003517F3"/>
    <w:rsid w:val="003522FC"/>
    <w:rsid w:val="0035249D"/>
    <w:rsid w:val="00353133"/>
    <w:rsid w:val="003537FC"/>
    <w:rsid w:val="00353899"/>
    <w:rsid w:val="00354028"/>
    <w:rsid w:val="003541DD"/>
    <w:rsid w:val="00355382"/>
    <w:rsid w:val="00356AD8"/>
    <w:rsid w:val="003577E4"/>
    <w:rsid w:val="00360137"/>
    <w:rsid w:val="003606A5"/>
    <w:rsid w:val="003606BD"/>
    <w:rsid w:val="00360D1E"/>
    <w:rsid w:val="00361738"/>
    <w:rsid w:val="00361BE9"/>
    <w:rsid w:val="00362AC9"/>
    <w:rsid w:val="00362F1A"/>
    <w:rsid w:val="00364184"/>
    <w:rsid w:val="003642C6"/>
    <w:rsid w:val="00364DEA"/>
    <w:rsid w:val="003655E5"/>
    <w:rsid w:val="00365A40"/>
    <w:rsid w:val="00365BDA"/>
    <w:rsid w:val="00366988"/>
    <w:rsid w:val="00367428"/>
    <w:rsid w:val="00367BAB"/>
    <w:rsid w:val="00367F38"/>
    <w:rsid w:val="00370563"/>
    <w:rsid w:val="00370D43"/>
    <w:rsid w:val="003716A7"/>
    <w:rsid w:val="00371976"/>
    <w:rsid w:val="00371CC6"/>
    <w:rsid w:val="00371EC6"/>
    <w:rsid w:val="00372BD0"/>
    <w:rsid w:val="00372FEF"/>
    <w:rsid w:val="00373233"/>
    <w:rsid w:val="00373309"/>
    <w:rsid w:val="00374164"/>
    <w:rsid w:val="00374406"/>
    <w:rsid w:val="00374517"/>
    <w:rsid w:val="00375059"/>
    <w:rsid w:val="00375108"/>
    <w:rsid w:val="003758C4"/>
    <w:rsid w:val="00376862"/>
    <w:rsid w:val="00376907"/>
    <w:rsid w:val="00377BA7"/>
    <w:rsid w:val="00380084"/>
    <w:rsid w:val="0038046A"/>
    <w:rsid w:val="003804FB"/>
    <w:rsid w:val="003811ED"/>
    <w:rsid w:val="003815D5"/>
    <w:rsid w:val="0038256C"/>
    <w:rsid w:val="00384870"/>
    <w:rsid w:val="00384889"/>
    <w:rsid w:val="00385453"/>
    <w:rsid w:val="003870C4"/>
    <w:rsid w:val="003875C1"/>
    <w:rsid w:val="0038763A"/>
    <w:rsid w:val="00387D5A"/>
    <w:rsid w:val="003903CF"/>
    <w:rsid w:val="0039192E"/>
    <w:rsid w:val="00392E5E"/>
    <w:rsid w:val="003932F2"/>
    <w:rsid w:val="00393A93"/>
    <w:rsid w:val="00393F89"/>
    <w:rsid w:val="003941E3"/>
    <w:rsid w:val="003947D2"/>
    <w:rsid w:val="00395345"/>
    <w:rsid w:val="00396151"/>
    <w:rsid w:val="00396504"/>
    <w:rsid w:val="00397029"/>
    <w:rsid w:val="00397F4B"/>
    <w:rsid w:val="003A05C1"/>
    <w:rsid w:val="003A06BF"/>
    <w:rsid w:val="003A2DBD"/>
    <w:rsid w:val="003A308D"/>
    <w:rsid w:val="003A3344"/>
    <w:rsid w:val="003A43D7"/>
    <w:rsid w:val="003A54AA"/>
    <w:rsid w:val="003A557B"/>
    <w:rsid w:val="003A5DCE"/>
    <w:rsid w:val="003A7598"/>
    <w:rsid w:val="003A76CA"/>
    <w:rsid w:val="003A7B70"/>
    <w:rsid w:val="003B1734"/>
    <w:rsid w:val="003B18CF"/>
    <w:rsid w:val="003B2A72"/>
    <w:rsid w:val="003B2BD6"/>
    <w:rsid w:val="003B3271"/>
    <w:rsid w:val="003B50ED"/>
    <w:rsid w:val="003B5219"/>
    <w:rsid w:val="003B5725"/>
    <w:rsid w:val="003B57BC"/>
    <w:rsid w:val="003B5A76"/>
    <w:rsid w:val="003B5A81"/>
    <w:rsid w:val="003B5B9A"/>
    <w:rsid w:val="003B6785"/>
    <w:rsid w:val="003B74E9"/>
    <w:rsid w:val="003B75C9"/>
    <w:rsid w:val="003B7DDE"/>
    <w:rsid w:val="003C0181"/>
    <w:rsid w:val="003C05D5"/>
    <w:rsid w:val="003C0637"/>
    <w:rsid w:val="003C1B2A"/>
    <w:rsid w:val="003C4229"/>
    <w:rsid w:val="003C43A5"/>
    <w:rsid w:val="003C4A2B"/>
    <w:rsid w:val="003C633C"/>
    <w:rsid w:val="003C6ADD"/>
    <w:rsid w:val="003C7162"/>
    <w:rsid w:val="003D0770"/>
    <w:rsid w:val="003D13BB"/>
    <w:rsid w:val="003D1C7B"/>
    <w:rsid w:val="003D2D13"/>
    <w:rsid w:val="003D338F"/>
    <w:rsid w:val="003D3983"/>
    <w:rsid w:val="003D48AB"/>
    <w:rsid w:val="003D494F"/>
    <w:rsid w:val="003D5D87"/>
    <w:rsid w:val="003D6880"/>
    <w:rsid w:val="003D700B"/>
    <w:rsid w:val="003D751E"/>
    <w:rsid w:val="003E02CF"/>
    <w:rsid w:val="003E0566"/>
    <w:rsid w:val="003E114A"/>
    <w:rsid w:val="003E19E4"/>
    <w:rsid w:val="003E19F6"/>
    <w:rsid w:val="003E25D7"/>
    <w:rsid w:val="003E289E"/>
    <w:rsid w:val="003E2A9C"/>
    <w:rsid w:val="003E2CC1"/>
    <w:rsid w:val="003E337B"/>
    <w:rsid w:val="003E3D81"/>
    <w:rsid w:val="003E4361"/>
    <w:rsid w:val="003E609B"/>
    <w:rsid w:val="003E6220"/>
    <w:rsid w:val="003E6D7A"/>
    <w:rsid w:val="003E7523"/>
    <w:rsid w:val="003E7C4A"/>
    <w:rsid w:val="003E7EE8"/>
    <w:rsid w:val="003F01C4"/>
    <w:rsid w:val="003F02B5"/>
    <w:rsid w:val="003F0A69"/>
    <w:rsid w:val="003F0ED2"/>
    <w:rsid w:val="003F14AE"/>
    <w:rsid w:val="003F1540"/>
    <w:rsid w:val="003F16F5"/>
    <w:rsid w:val="003F2654"/>
    <w:rsid w:val="003F2F41"/>
    <w:rsid w:val="003F31BC"/>
    <w:rsid w:val="003F3BD5"/>
    <w:rsid w:val="003F51F2"/>
    <w:rsid w:val="003F5C93"/>
    <w:rsid w:val="003F660B"/>
    <w:rsid w:val="003F70DB"/>
    <w:rsid w:val="0040061C"/>
    <w:rsid w:val="004018DD"/>
    <w:rsid w:val="00401D76"/>
    <w:rsid w:val="00402032"/>
    <w:rsid w:val="004026E2"/>
    <w:rsid w:val="00402CB5"/>
    <w:rsid w:val="00402EE5"/>
    <w:rsid w:val="00403126"/>
    <w:rsid w:val="00403A8F"/>
    <w:rsid w:val="004040C0"/>
    <w:rsid w:val="004047C1"/>
    <w:rsid w:val="00404879"/>
    <w:rsid w:val="00406DB2"/>
    <w:rsid w:val="004110BE"/>
    <w:rsid w:val="00412876"/>
    <w:rsid w:val="00412B0B"/>
    <w:rsid w:val="00412F73"/>
    <w:rsid w:val="004130D5"/>
    <w:rsid w:val="00413A57"/>
    <w:rsid w:val="0041416D"/>
    <w:rsid w:val="00414875"/>
    <w:rsid w:val="00414876"/>
    <w:rsid w:val="0041656E"/>
    <w:rsid w:val="00416983"/>
    <w:rsid w:val="0041710B"/>
    <w:rsid w:val="004175F8"/>
    <w:rsid w:val="004208AA"/>
    <w:rsid w:val="00420C88"/>
    <w:rsid w:val="0042129F"/>
    <w:rsid w:val="00421A05"/>
    <w:rsid w:val="00422340"/>
    <w:rsid w:val="00424392"/>
    <w:rsid w:val="0042483B"/>
    <w:rsid w:val="0042531D"/>
    <w:rsid w:val="0042550F"/>
    <w:rsid w:val="004257F9"/>
    <w:rsid w:val="00426B2B"/>
    <w:rsid w:val="00426B33"/>
    <w:rsid w:val="00426B85"/>
    <w:rsid w:val="004271BC"/>
    <w:rsid w:val="00427867"/>
    <w:rsid w:val="00427ACC"/>
    <w:rsid w:val="00427CCA"/>
    <w:rsid w:val="00427E12"/>
    <w:rsid w:val="00430372"/>
    <w:rsid w:val="00430610"/>
    <w:rsid w:val="004308A7"/>
    <w:rsid w:val="00430FB2"/>
    <w:rsid w:val="00432E41"/>
    <w:rsid w:val="004334BB"/>
    <w:rsid w:val="0043362A"/>
    <w:rsid w:val="0043387C"/>
    <w:rsid w:val="004347BA"/>
    <w:rsid w:val="00437051"/>
    <w:rsid w:val="00437171"/>
    <w:rsid w:val="00440EA9"/>
    <w:rsid w:val="00441127"/>
    <w:rsid w:val="0044229E"/>
    <w:rsid w:val="00442B4F"/>
    <w:rsid w:val="004442A8"/>
    <w:rsid w:val="00446308"/>
    <w:rsid w:val="004465D5"/>
    <w:rsid w:val="00446D51"/>
    <w:rsid w:val="00447202"/>
    <w:rsid w:val="004513E3"/>
    <w:rsid w:val="004527D7"/>
    <w:rsid w:val="00452C86"/>
    <w:rsid w:val="00453225"/>
    <w:rsid w:val="00454698"/>
    <w:rsid w:val="004546DB"/>
    <w:rsid w:val="00454C47"/>
    <w:rsid w:val="0045558B"/>
    <w:rsid w:val="00456338"/>
    <w:rsid w:val="00456808"/>
    <w:rsid w:val="00456F31"/>
    <w:rsid w:val="00457AD8"/>
    <w:rsid w:val="00460523"/>
    <w:rsid w:val="00461417"/>
    <w:rsid w:val="004616E0"/>
    <w:rsid w:val="00461B49"/>
    <w:rsid w:val="00462CC3"/>
    <w:rsid w:val="0046361C"/>
    <w:rsid w:val="00463850"/>
    <w:rsid w:val="004639C7"/>
    <w:rsid w:val="00463A0C"/>
    <w:rsid w:val="00463E6F"/>
    <w:rsid w:val="00464AE8"/>
    <w:rsid w:val="00464BA4"/>
    <w:rsid w:val="00465EB8"/>
    <w:rsid w:val="00465FB1"/>
    <w:rsid w:val="004673CD"/>
    <w:rsid w:val="00467853"/>
    <w:rsid w:val="00467BD7"/>
    <w:rsid w:val="00467FFA"/>
    <w:rsid w:val="00470571"/>
    <w:rsid w:val="00471D95"/>
    <w:rsid w:val="0047241D"/>
    <w:rsid w:val="004728C2"/>
    <w:rsid w:val="00472C7E"/>
    <w:rsid w:val="004731A7"/>
    <w:rsid w:val="004739E8"/>
    <w:rsid w:val="00473A9F"/>
    <w:rsid w:val="00473B94"/>
    <w:rsid w:val="004752CC"/>
    <w:rsid w:val="00475720"/>
    <w:rsid w:val="0047598D"/>
    <w:rsid w:val="00476A62"/>
    <w:rsid w:val="004776C7"/>
    <w:rsid w:val="00477771"/>
    <w:rsid w:val="00481D14"/>
    <w:rsid w:val="00481E82"/>
    <w:rsid w:val="00482016"/>
    <w:rsid w:val="0048395E"/>
    <w:rsid w:val="004841A0"/>
    <w:rsid w:val="00484222"/>
    <w:rsid w:val="00484CED"/>
    <w:rsid w:val="00485B97"/>
    <w:rsid w:val="00486D47"/>
    <w:rsid w:val="00486FB5"/>
    <w:rsid w:val="004900BD"/>
    <w:rsid w:val="00490130"/>
    <w:rsid w:val="004902FA"/>
    <w:rsid w:val="004903CD"/>
    <w:rsid w:val="004914AE"/>
    <w:rsid w:val="0049235D"/>
    <w:rsid w:val="0049345F"/>
    <w:rsid w:val="00493BBE"/>
    <w:rsid w:val="00494556"/>
    <w:rsid w:val="004948AD"/>
    <w:rsid w:val="00494C12"/>
    <w:rsid w:val="00495299"/>
    <w:rsid w:val="00495430"/>
    <w:rsid w:val="00495CE1"/>
    <w:rsid w:val="00495DF5"/>
    <w:rsid w:val="004967D5"/>
    <w:rsid w:val="004977D6"/>
    <w:rsid w:val="004A0665"/>
    <w:rsid w:val="004A1555"/>
    <w:rsid w:val="004A1CDC"/>
    <w:rsid w:val="004A276B"/>
    <w:rsid w:val="004A2E36"/>
    <w:rsid w:val="004A431E"/>
    <w:rsid w:val="004A5D65"/>
    <w:rsid w:val="004A64F3"/>
    <w:rsid w:val="004A655C"/>
    <w:rsid w:val="004A6A21"/>
    <w:rsid w:val="004A6E3F"/>
    <w:rsid w:val="004A7494"/>
    <w:rsid w:val="004B0C45"/>
    <w:rsid w:val="004B14E1"/>
    <w:rsid w:val="004B1B04"/>
    <w:rsid w:val="004B261D"/>
    <w:rsid w:val="004B39A1"/>
    <w:rsid w:val="004B3A8D"/>
    <w:rsid w:val="004B4023"/>
    <w:rsid w:val="004B445E"/>
    <w:rsid w:val="004B4B8B"/>
    <w:rsid w:val="004B4F03"/>
    <w:rsid w:val="004B692C"/>
    <w:rsid w:val="004B6D5E"/>
    <w:rsid w:val="004B6EF9"/>
    <w:rsid w:val="004B7014"/>
    <w:rsid w:val="004B7E35"/>
    <w:rsid w:val="004C099C"/>
    <w:rsid w:val="004C0F02"/>
    <w:rsid w:val="004C1299"/>
    <w:rsid w:val="004C27D0"/>
    <w:rsid w:val="004C2985"/>
    <w:rsid w:val="004C2BBC"/>
    <w:rsid w:val="004C2BE1"/>
    <w:rsid w:val="004C3949"/>
    <w:rsid w:val="004C39F5"/>
    <w:rsid w:val="004C3AD1"/>
    <w:rsid w:val="004C3F30"/>
    <w:rsid w:val="004C450B"/>
    <w:rsid w:val="004C498F"/>
    <w:rsid w:val="004C4F6F"/>
    <w:rsid w:val="004C7C6D"/>
    <w:rsid w:val="004D0E5C"/>
    <w:rsid w:val="004D1117"/>
    <w:rsid w:val="004D1621"/>
    <w:rsid w:val="004D1C90"/>
    <w:rsid w:val="004D1DCE"/>
    <w:rsid w:val="004D4038"/>
    <w:rsid w:val="004D4648"/>
    <w:rsid w:val="004D4C99"/>
    <w:rsid w:val="004D5513"/>
    <w:rsid w:val="004D594E"/>
    <w:rsid w:val="004D5974"/>
    <w:rsid w:val="004D5BF8"/>
    <w:rsid w:val="004D5E19"/>
    <w:rsid w:val="004D65C5"/>
    <w:rsid w:val="004D67BD"/>
    <w:rsid w:val="004D6D3C"/>
    <w:rsid w:val="004D71C3"/>
    <w:rsid w:val="004D7426"/>
    <w:rsid w:val="004D7C74"/>
    <w:rsid w:val="004D7D32"/>
    <w:rsid w:val="004D7F0A"/>
    <w:rsid w:val="004E0791"/>
    <w:rsid w:val="004E1879"/>
    <w:rsid w:val="004E1D1E"/>
    <w:rsid w:val="004E2AB0"/>
    <w:rsid w:val="004E3001"/>
    <w:rsid w:val="004E5490"/>
    <w:rsid w:val="004E5F05"/>
    <w:rsid w:val="004E6AE4"/>
    <w:rsid w:val="004E6B7C"/>
    <w:rsid w:val="004E715D"/>
    <w:rsid w:val="004E7164"/>
    <w:rsid w:val="004E71F7"/>
    <w:rsid w:val="004E72B9"/>
    <w:rsid w:val="004E7B22"/>
    <w:rsid w:val="004F117F"/>
    <w:rsid w:val="004F19ED"/>
    <w:rsid w:val="004F1ABC"/>
    <w:rsid w:val="004F1EDF"/>
    <w:rsid w:val="004F32C9"/>
    <w:rsid w:val="004F345F"/>
    <w:rsid w:val="004F3F17"/>
    <w:rsid w:val="004F4409"/>
    <w:rsid w:val="004F44BF"/>
    <w:rsid w:val="004F4701"/>
    <w:rsid w:val="004F5605"/>
    <w:rsid w:val="004F61AC"/>
    <w:rsid w:val="004F6304"/>
    <w:rsid w:val="004F6636"/>
    <w:rsid w:val="004F666B"/>
    <w:rsid w:val="004F79E3"/>
    <w:rsid w:val="00502AA8"/>
    <w:rsid w:val="00502B22"/>
    <w:rsid w:val="00502D78"/>
    <w:rsid w:val="00504AA2"/>
    <w:rsid w:val="005052D5"/>
    <w:rsid w:val="00505544"/>
    <w:rsid w:val="005056FD"/>
    <w:rsid w:val="005065B8"/>
    <w:rsid w:val="00506812"/>
    <w:rsid w:val="00506856"/>
    <w:rsid w:val="00507070"/>
    <w:rsid w:val="00507480"/>
    <w:rsid w:val="005110D4"/>
    <w:rsid w:val="00511446"/>
    <w:rsid w:val="00512C0A"/>
    <w:rsid w:val="00513942"/>
    <w:rsid w:val="00514028"/>
    <w:rsid w:val="005141B0"/>
    <w:rsid w:val="00514603"/>
    <w:rsid w:val="00514D29"/>
    <w:rsid w:val="0051513D"/>
    <w:rsid w:val="00516A6A"/>
    <w:rsid w:val="00517869"/>
    <w:rsid w:val="0052077C"/>
    <w:rsid w:val="00521E09"/>
    <w:rsid w:val="00522FC3"/>
    <w:rsid w:val="00523004"/>
    <w:rsid w:val="00523FBA"/>
    <w:rsid w:val="00524451"/>
    <w:rsid w:val="005259D2"/>
    <w:rsid w:val="00525C3B"/>
    <w:rsid w:val="005264C5"/>
    <w:rsid w:val="00526895"/>
    <w:rsid w:val="005273D9"/>
    <w:rsid w:val="00527D24"/>
    <w:rsid w:val="00531070"/>
    <w:rsid w:val="005330B1"/>
    <w:rsid w:val="0053350F"/>
    <w:rsid w:val="00534376"/>
    <w:rsid w:val="00534A2B"/>
    <w:rsid w:val="0053580A"/>
    <w:rsid w:val="0053609C"/>
    <w:rsid w:val="005360E4"/>
    <w:rsid w:val="005367D4"/>
    <w:rsid w:val="00540564"/>
    <w:rsid w:val="00540AF6"/>
    <w:rsid w:val="00541A9F"/>
    <w:rsid w:val="00541BD7"/>
    <w:rsid w:val="00541C3E"/>
    <w:rsid w:val="0054277C"/>
    <w:rsid w:val="005429A8"/>
    <w:rsid w:val="00543797"/>
    <w:rsid w:val="00543D94"/>
    <w:rsid w:val="00543FC3"/>
    <w:rsid w:val="0054473A"/>
    <w:rsid w:val="00546A11"/>
    <w:rsid w:val="005472FA"/>
    <w:rsid w:val="00547940"/>
    <w:rsid w:val="00550A22"/>
    <w:rsid w:val="0055183A"/>
    <w:rsid w:val="00552047"/>
    <w:rsid w:val="0055208F"/>
    <w:rsid w:val="005525A2"/>
    <w:rsid w:val="00552B7A"/>
    <w:rsid w:val="00555AD7"/>
    <w:rsid w:val="00555F4F"/>
    <w:rsid w:val="005562FB"/>
    <w:rsid w:val="005567B2"/>
    <w:rsid w:val="00556D0E"/>
    <w:rsid w:val="00557E9B"/>
    <w:rsid w:val="00560C02"/>
    <w:rsid w:val="0056288C"/>
    <w:rsid w:val="00562E5D"/>
    <w:rsid w:val="00562EA0"/>
    <w:rsid w:val="0056350C"/>
    <w:rsid w:val="00563913"/>
    <w:rsid w:val="00564078"/>
    <w:rsid w:val="00564412"/>
    <w:rsid w:val="005649F9"/>
    <w:rsid w:val="00564EBF"/>
    <w:rsid w:val="00564F23"/>
    <w:rsid w:val="00566C75"/>
    <w:rsid w:val="00567095"/>
    <w:rsid w:val="005670B6"/>
    <w:rsid w:val="00567935"/>
    <w:rsid w:val="00570005"/>
    <w:rsid w:val="0057031A"/>
    <w:rsid w:val="005713BF"/>
    <w:rsid w:val="005723FA"/>
    <w:rsid w:val="00573F24"/>
    <w:rsid w:val="00574C32"/>
    <w:rsid w:val="00574DB8"/>
    <w:rsid w:val="00574DD7"/>
    <w:rsid w:val="00575119"/>
    <w:rsid w:val="00575575"/>
    <w:rsid w:val="00575CBA"/>
    <w:rsid w:val="005761D5"/>
    <w:rsid w:val="00576C44"/>
    <w:rsid w:val="005774C0"/>
    <w:rsid w:val="00577A2F"/>
    <w:rsid w:val="00580366"/>
    <w:rsid w:val="00580A39"/>
    <w:rsid w:val="00580A64"/>
    <w:rsid w:val="00580C4E"/>
    <w:rsid w:val="00580D06"/>
    <w:rsid w:val="00581207"/>
    <w:rsid w:val="0058214E"/>
    <w:rsid w:val="00582603"/>
    <w:rsid w:val="0058279C"/>
    <w:rsid w:val="00583967"/>
    <w:rsid w:val="00583B76"/>
    <w:rsid w:val="0058565A"/>
    <w:rsid w:val="0059053E"/>
    <w:rsid w:val="00592726"/>
    <w:rsid w:val="00592751"/>
    <w:rsid w:val="005932B0"/>
    <w:rsid w:val="005933A5"/>
    <w:rsid w:val="005937E7"/>
    <w:rsid w:val="0059477B"/>
    <w:rsid w:val="00595223"/>
    <w:rsid w:val="00596F2A"/>
    <w:rsid w:val="00597A94"/>
    <w:rsid w:val="005A01A1"/>
    <w:rsid w:val="005A0F87"/>
    <w:rsid w:val="005A2E5E"/>
    <w:rsid w:val="005A3BAC"/>
    <w:rsid w:val="005A4092"/>
    <w:rsid w:val="005A5DB4"/>
    <w:rsid w:val="005A61B4"/>
    <w:rsid w:val="005A6526"/>
    <w:rsid w:val="005A6FEB"/>
    <w:rsid w:val="005A7281"/>
    <w:rsid w:val="005A7922"/>
    <w:rsid w:val="005B0128"/>
    <w:rsid w:val="005B02F7"/>
    <w:rsid w:val="005B07BA"/>
    <w:rsid w:val="005B0CF7"/>
    <w:rsid w:val="005B0D48"/>
    <w:rsid w:val="005B1698"/>
    <w:rsid w:val="005B404E"/>
    <w:rsid w:val="005B47ED"/>
    <w:rsid w:val="005B5100"/>
    <w:rsid w:val="005B587D"/>
    <w:rsid w:val="005B58AB"/>
    <w:rsid w:val="005B5EF3"/>
    <w:rsid w:val="005B62F9"/>
    <w:rsid w:val="005B69EE"/>
    <w:rsid w:val="005B72AA"/>
    <w:rsid w:val="005C0BF1"/>
    <w:rsid w:val="005C166E"/>
    <w:rsid w:val="005C16F6"/>
    <w:rsid w:val="005C1A9B"/>
    <w:rsid w:val="005C2DE0"/>
    <w:rsid w:val="005C2E04"/>
    <w:rsid w:val="005C2E09"/>
    <w:rsid w:val="005C31FE"/>
    <w:rsid w:val="005C3924"/>
    <w:rsid w:val="005C4072"/>
    <w:rsid w:val="005C4609"/>
    <w:rsid w:val="005C47B8"/>
    <w:rsid w:val="005C4A90"/>
    <w:rsid w:val="005C5AD2"/>
    <w:rsid w:val="005C62A3"/>
    <w:rsid w:val="005C6DC5"/>
    <w:rsid w:val="005D00F1"/>
    <w:rsid w:val="005D021A"/>
    <w:rsid w:val="005D0493"/>
    <w:rsid w:val="005D10FA"/>
    <w:rsid w:val="005D128F"/>
    <w:rsid w:val="005D1748"/>
    <w:rsid w:val="005D1E7E"/>
    <w:rsid w:val="005D2433"/>
    <w:rsid w:val="005D2FB9"/>
    <w:rsid w:val="005D347E"/>
    <w:rsid w:val="005D38E2"/>
    <w:rsid w:val="005D3ADB"/>
    <w:rsid w:val="005D3B8B"/>
    <w:rsid w:val="005D4B86"/>
    <w:rsid w:val="005D661D"/>
    <w:rsid w:val="005D68E3"/>
    <w:rsid w:val="005D6F17"/>
    <w:rsid w:val="005D790B"/>
    <w:rsid w:val="005E00F6"/>
    <w:rsid w:val="005E08A6"/>
    <w:rsid w:val="005E108B"/>
    <w:rsid w:val="005E19C7"/>
    <w:rsid w:val="005E21D5"/>
    <w:rsid w:val="005E22EB"/>
    <w:rsid w:val="005E277E"/>
    <w:rsid w:val="005E379D"/>
    <w:rsid w:val="005E439F"/>
    <w:rsid w:val="005E4A10"/>
    <w:rsid w:val="005E4B18"/>
    <w:rsid w:val="005E4D59"/>
    <w:rsid w:val="005E5A7C"/>
    <w:rsid w:val="005E6358"/>
    <w:rsid w:val="005E6C35"/>
    <w:rsid w:val="005E72E6"/>
    <w:rsid w:val="005E7FF0"/>
    <w:rsid w:val="005F08C6"/>
    <w:rsid w:val="005F0977"/>
    <w:rsid w:val="005F0B04"/>
    <w:rsid w:val="005F0E77"/>
    <w:rsid w:val="005F3F3E"/>
    <w:rsid w:val="005F401E"/>
    <w:rsid w:val="005F4C34"/>
    <w:rsid w:val="005F4D76"/>
    <w:rsid w:val="005F5406"/>
    <w:rsid w:val="005F5CFC"/>
    <w:rsid w:val="005F5ECC"/>
    <w:rsid w:val="005F617B"/>
    <w:rsid w:val="005F76A5"/>
    <w:rsid w:val="005F79BD"/>
    <w:rsid w:val="005F7DFC"/>
    <w:rsid w:val="00600571"/>
    <w:rsid w:val="00601716"/>
    <w:rsid w:val="00601F1C"/>
    <w:rsid w:val="0060239C"/>
    <w:rsid w:val="006026BB"/>
    <w:rsid w:val="00602D8E"/>
    <w:rsid w:val="00603017"/>
    <w:rsid w:val="00603109"/>
    <w:rsid w:val="006050D4"/>
    <w:rsid w:val="00605247"/>
    <w:rsid w:val="006055B2"/>
    <w:rsid w:val="00605D1A"/>
    <w:rsid w:val="006066E3"/>
    <w:rsid w:val="00606A23"/>
    <w:rsid w:val="00607833"/>
    <w:rsid w:val="00610ED2"/>
    <w:rsid w:val="00611628"/>
    <w:rsid w:val="006117E3"/>
    <w:rsid w:val="006127A7"/>
    <w:rsid w:val="006127C2"/>
    <w:rsid w:val="00612DC0"/>
    <w:rsid w:val="006141F3"/>
    <w:rsid w:val="0061426D"/>
    <w:rsid w:val="00614640"/>
    <w:rsid w:val="00614B4E"/>
    <w:rsid w:val="00614DB9"/>
    <w:rsid w:val="006161D1"/>
    <w:rsid w:val="00616ABA"/>
    <w:rsid w:val="00616B6A"/>
    <w:rsid w:val="00616C04"/>
    <w:rsid w:val="00616EDA"/>
    <w:rsid w:val="0061715E"/>
    <w:rsid w:val="006176C6"/>
    <w:rsid w:val="006177FF"/>
    <w:rsid w:val="00617CB2"/>
    <w:rsid w:val="00620701"/>
    <w:rsid w:val="006209C7"/>
    <w:rsid w:val="00620C33"/>
    <w:rsid w:val="00621441"/>
    <w:rsid w:val="00621A18"/>
    <w:rsid w:val="00621B5C"/>
    <w:rsid w:val="00622409"/>
    <w:rsid w:val="00624313"/>
    <w:rsid w:val="00624BBA"/>
    <w:rsid w:val="006258B2"/>
    <w:rsid w:val="00625F3F"/>
    <w:rsid w:val="006262A0"/>
    <w:rsid w:val="0062651A"/>
    <w:rsid w:val="00626AA1"/>
    <w:rsid w:val="00626F3E"/>
    <w:rsid w:val="006274EB"/>
    <w:rsid w:val="0062773F"/>
    <w:rsid w:val="00627AC6"/>
    <w:rsid w:val="00630054"/>
    <w:rsid w:val="0063212E"/>
    <w:rsid w:val="0063219E"/>
    <w:rsid w:val="00632899"/>
    <w:rsid w:val="00632C60"/>
    <w:rsid w:val="00632DA4"/>
    <w:rsid w:val="00633287"/>
    <w:rsid w:val="0063345B"/>
    <w:rsid w:val="0063346D"/>
    <w:rsid w:val="00633581"/>
    <w:rsid w:val="006337A5"/>
    <w:rsid w:val="00633B77"/>
    <w:rsid w:val="00635958"/>
    <w:rsid w:val="00635989"/>
    <w:rsid w:val="00635C66"/>
    <w:rsid w:val="00636067"/>
    <w:rsid w:val="0063699B"/>
    <w:rsid w:val="00636CA2"/>
    <w:rsid w:val="00636D10"/>
    <w:rsid w:val="006374C4"/>
    <w:rsid w:val="00637532"/>
    <w:rsid w:val="00637B15"/>
    <w:rsid w:val="00637E10"/>
    <w:rsid w:val="006402CE"/>
    <w:rsid w:val="00640C8D"/>
    <w:rsid w:val="006416EF"/>
    <w:rsid w:val="00641BAE"/>
    <w:rsid w:val="006422C9"/>
    <w:rsid w:val="00642548"/>
    <w:rsid w:val="00642F24"/>
    <w:rsid w:val="0064346F"/>
    <w:rsid w:val="00643D3B"/>
    <w:rsid w:val="00643D56"/>
    <w:rsid w:val="00644171"/>
    <w:rsid w:val="00644C7C"/>
    <w:rsid w:val="00646254"/>
    <w:rsid w:val="0064658B"/>
    <w:rsid w:val="00647406"/>
    <w:rsid w:val="00647B5F"/>
    <w:rsid w:val="006503C1"/>
    <w:rsid w:val="00650BC6"/>
    <w:rsid w:val="00650E2B"/>
    <w:rsid w:val="00650E50"/>
    <w:rsid w:val="00651067"/>
    <w:rsid w:val="0065113D"/>
    <w:rsid w:val="0065136F"/>
    <w:rsid w:val="006517B3"/>
    <w:rsid w:val="006529D5"/>
    <w:rsid w:val="00652B87"/>
    <w:rsid w:val="006531B1"/>
    <w:rsid w:val="006534F6"/>
    <w:rsid w:val="00653643"/>
    <w:rsid w:val="00653854"/>
    <w:rsid w:val="006538E2"/>
    <w:rsid w:val="00653931"/>
    <w:rsid w:val="00654781"/>
    <w:rsid w:val="006549E0"/>
    <w:rsid w:val="00654C3F"/>
    <w:rsid w:val="00655D18"/>
    <w:rsid w:val="00656BC6"/>
    <w:rsid w:val="00656D26"/>
    <w:rsid w:val="00657239"/>
    <w:rsid w:val="006577F4"/>
    <w:rsid w:val="00657A47"/>
    <w:rsid w:val="00657D8B"/>
    <w:rsid w:val="00660E02"/>
    <w:rsid w:val="00661FF7"/>
    <w:rsid w:val="00662608"/>
    <w:rsid w:val="00662AA4"/>
    <w:rsid w:val="00662B9A"/>
    <w:rsid w:val="006630ED"/>
    <w:rsid w:val="0066376F"/>
    <w:rsid w:val="00663B8C"/>
    <w:rsid w:val="00664A39"/>
    <w:rsid w:val="00664AED"/>
    <w:rsid w:val="00664C04"/>
    <w:rsid w:val="00664CD8"/>
    <w:rsid w:val="00664D14"/>
    <w:rsid w:val="006665A2"/>
    <w:rsid w:val="006669B6"/>
    <w:rsid w:val="00667365"/>
    <w:rsid w:val="00667473"/>
    <w:rsid w:val="006703F5"/>
    <w:rsid w:val="006705C0"/>
    <w:rsid w:val="00670AB7"/>
    <w:rsid w:val="006712A1"/>
    <w:rsid w:val="00672486"/>
    <w:rsid w:val="00673B1D"/>
    <w:rsid w:val="00673F75"/>
    <w:rsid w:val="00674007"/>
    <w:rsid w:val="00674E40"/>
    <w:rsid w:val="00675012"/>
    <w:rsid w:val="00675100"/>
    <w:rsid w:val="00675F56"/>
    <w:rsid w:val="006763FC"/>
    <w:rsid w:val="00676695"/>
    <w:rsid w:val="006775C7"/>
    <w:rsid w:val="006805A3"/>
    <w:rsid w:val="006806A8"/>
    <w:rsid w:val="00680783"/>
    <w:rsid w:val="00680EDA"/>
    <w:rsid w:val="006813EA"/>
    <w:rsid w:val="006817D8"/>
    <w:rsid w:val="006819B3"/>
    <w:rsid w:val="00682F32"/>
    <w:rsid w:val="00683378"/>
    <w:rsid w:val="00683CCE"/>
    <w:rsid w:val="00683FF4"/>
    <w:rsid w:val="006841CE"/>
    <w:rsid w:val="006845A7"/>
    <w:rsid w:val="006863DC"/>
    <w:rsid w:val="00686537"/>
    <w:rsid w:val="00690E50"/>
    <w:rsid w:val="006913AD"/>
    <w:rsid w:val="0069257E"/>
    <w:rsid w:val="00692679"/>
    <w:rsid w:val="00692A79"/>
    <w:rsid w:val="00692E08"/>
    <w:rsid w:val="006932E4"/>
    <w:rsid w:val="0069384E"/>
    <w:rsid w:val="00693D4F"/>
    <w:rsid w:val="00694477"/>
    <w:rsid w:val="00694A85"/>
    <w:rsid w:val="00696F8C"/>
    <w:rsid w:val="006970D6"/>
    <w:rsid w:val="006977CA"/>
    <w:rsid w:val="00697A10"/>
    <w:rsid w:val="006A0842"/>
    <w:rsid w:val="006A0CC7"/>
    <w:rsid w:val="006A104E"/>
    <w:rsid w:val="006A249C"/>
    <w:rsid w:val="006A343D"/>
    <w:rsid w:val="006A3C18"/>
    <w:rsid w:val="006A3D83"/>
    <w:rsid w:val="006A40B6"/>
    <w:rsid w:val="006A5A35"/>
    <w:rsid w:val="006A62C1"/>
    <w:rsid w:val="006A641C"/>
    <w:rsid w:val="006A675D"/>
    <w:rsid w:val="006A6887"/>
    <w:rsid w:val="006A787A"/>
    <w:rsid w:val="006B2572"/>
    <w:rsid w:val="006B2B56"/>
    <w:rsid w:val="006B2F98"/>
    <w:rsid w:val="006B302E"/>
    <w:rsid w:val="006B3D63"/>
    <w:rsid w:val="006B4A93"/>
    <w:rsid w:val="006B5866"/>
    <w:rsid w:val="006B6912"/>
    <w:rsid w:val="006B73C8"/>
    <w:rsid w:val="006B7C8F"/>
    <w:rsid w:val="006C0FE5"/>
    <w:rsid w:val="006C21FB"/>
    <w:rsid w:val="006C22FC"/>
    <w:rsid w:val="006C2C9C"/>
    <w:rsid w:val="006C2CFA"/>
    <w:rsid w:val="006C308F"/>
    <w:rsid w:val="006C3D7F"/>
    <w:rsid w:val="006C3ED9"/>
    <w:rsid w:val="006C482F"/>
    <w:rsid w:val="006C4BA4"/>
    <w:rsid w:val="006C4DE3"/>
    <w:rsid w:val="006C4E14"/>
    <w:rsid w:val="006C546F"/>
    <w:rsid w:val="006C6C12"/>
    <w:rsid w:val="006C7279"/>
    <w:rsid w:val="006D133F"/>
    <w:rsid w:val="006D1E69"/>
    <w:rsid w:val="006D352F"/>
    <w:rsid w:val="006D3971"/>
    <w:rsid w:val="006D423C"/>
    <w:rsid w:val="006D438F"/>
    <w:rsid w:val="006D4E74"/>
    <w:rsid w:val="006D5050"/>
    <w:rsid w:val="006D5C34"/>
    <w:rsid w:val="006D6145"/>
    <w:rsid w:val="006D6680"/>
    <w:rsid w:val="006D66D4"/>
    <w:rsid w:val="006D77B1"/>
    <w:rsid w:val="006E031E"/>
    <w:rsid w:val="006E040B"/>
    <w:rsid w:val="006E06E6"/>
    <w:rsid w:val="006E08FD"/>
    <w:rsid w:val="006E106E"/>
    <w:rsid w:val="006E1EAF"/>
    <w:rsid w:val="006E2C73"/>
    <w:rsid w:val="006E2EA7"/>
    <w:rsid w:val="006E3089"/>
    <w:rsid w:val="006E3234"/>
    <w:rsid w:val="006E3D34"/>
    <w:rsid w:val="006E434C"/>
    <w:rsid w:val="006E43DF"/>
    <w:rsid w:val="006E492A"/>
    <w:rsid w:val="006E4BFD"/>
    <w:rsid w:val="006E5BC1"/>
    <w:rsid w:val="006E6608"/>
    <w:rsid w:val="006E75DA"/>
    <w:rsid w:val="006E7EE4"/>
    <w:rsid w:val="006F0CC1"/>
    <w:rsid w:val="006F1D86"/>
    <w:rsid w:val="006F1EC0"/>
    <w:rsid w:val="006F275E"/>
    <w:rsid w:val="006F289D"/>
    <w:rsid w:val="006F3218"/>
    <w:rsid w:val="006F38EF"/>
    <w:rsid w:val="006F565E"/>
    <w:rsid w:val="006F56D5"/>
    <w:rsid w:val="006F60E1"/>
    <w:rsid w:val="006F6466"/>
    <w:rsid w:val="006F6673"/>
    <w:rsid w:val="006F74C6"/>
    <w:rsid w:val="006F77C7"/>
    <w:rsid w:val="0070055F"/>
    <w:rsid w:val="007007F3"/>
    <w:rsid w:val="00700DCC"/>
    <w:rsid w:val="00701261"/>
    <w:rsid w:val="007017D7"/>
    <w:rsid w:val="00702B76"/>
    <w:rsid w:val="00702FEE"/>
    <w:rsid w:val="00703A53"/>
    <w:rsid w:val="007043F3"/>
    <w:rsid w:val="007046F0"/>
    <w:rsid w:val="0070527E"/>
    <w:rsid w:val="00705366"/>
    <w:rsid w:val="0070537D"/>
    <w:rsid w:val="007058C7"/>
    <w:rsid w:val="00705A8D"/>
    <w:rsid w:val="007063FC"/>
    <w:rsid w:val="0070654A"/>
    <w:rsid w:val="00707025"/>
    <w:rsid w:val="00707664"/>
    <w:rsid w:val="00707738"/>
    <w:rsid w:val="007079C9"/>
    <w:rsid w:val="00707FF3"/>
    <w:rsid w:val="007112B5"/>
    <w:rsid w:val="007115BD"/>
    <w:rsid w:val="007115C0"/>
    <w:rsid w:val="0071267D"/>
    <w:rsid w:val="0071272C"/>
    <w:rsid w:val="00712A5C"/>
    <w:rsid w:val="00713151"/>
    <w:rsid w:val="0071349D"/>
    <w:rsid w:val="00714516"/>
    <w:rsid w:val="007148B2"/>
    <w:rsid w:val="00715245"/>
    <w:rsid w:val="00715BD7"/>
    <w:rsid w:val="00716170"/>
    <w:rsid w:val="00720022"/>
    <w:rsid w:val="00720992"/>
    <w:rsid w:val="00721438"/>
    <w:rsid w:val="0072163F"/>
    <w:rsid w:val="00721890"/>
    <w:rsid w:val="00721CC0"/>
    <w:rsid w:val="00722496"/>
    <w:rsid w:val="007227AB"/>
    <w:rsid w:val="00723AC7"/>
    <w:rsid w:val="00723E82"/>
    <w:rsid w:val="0072457A"/>
    <w:rsid w:val="00725398"/>
    <w:rsid w:val="0072547C"/>
    <w:rsid w:val="007267F0"/>
    <w:rsid w:val="00726822"/>
    <w:rsid w:val="00726917"/>
    <w:rsid w:val="00726932"/>
    <w:rsid w:val="0072754E"/>
    <w:rsid w:val="007277D0"/>
    <w:rsid w:val="00730864"/>
    <w:rsid w:val="00731B49"/>
    <w:rsid w:val="007321FD"/>
    <w:rsid w:val="00732241"/>
    <w:rsid w:val="007327C0"/>
    <w:rsid w:val="00733463"/>
    <w:rsid w:val="0073451A"/>
    <w:rsid w:val="00734D70"/>
    <w:rsid w:val="00735D79"/>
    <w:rsid w:val="00736276"/>
    <w:rsid w:val="0073662E"/>
    <w:rsid w:val="00736695"/>
    <w:rsid w:val="00736CAC"/>
    <w:rsid w:val="00736D33"/>
    <w:rsid w:val="007379D7"/>
    <w:rsid w:val="00740ED7"/>
    <w:rsid w:val="00742356"/>
    <w:rsid w:val="00742D24"/>
    <w:rsid w:val="00743613"/>
    <w:rsid w:val="007437AD"/>
    <w:rsid w:val="00743A21"/>
    <w:rsid w:val="00743B51"/>
    <w:rsid w:val="00743D9E"/>
    <w:rsid w:val="00744E33"/>
    <w:rsid w:val="007462E5"/>
    <w:rsid w:val="007467D0"/>
    <w:rsid w:val="00750503"/>
    <w:rsid w:val="00750B96"/>
    <w:rsid w:val="00750E7D"/>
    <w:rsid w:val="00750E82"/>
    <w:rsid w:val="00751047"/>
    <w:rsid w:val="0075122C"/>
    <w:rsid w:val="00752270"/>
    <w:rsid w:val="00752471"/>
    <w:rsid w:val="00752964"/>
    <w:rsid w:val="007536B4"/>
    <w:rsid w:val="00753E81"/>
    <w:rsid w:val="00754252"/>
    <w:rsid w:val="0075524D"/>
    <w:rsid w:val="00757503"/>
    <w:rsid w:val="007575F3"/>
    <w:rsid w:val="0075778A"/>
    <w:rsid w:val="00760A62"/>
    <w:rsid w:val="00760BA5"/>
    <w:rsid w:val="00760EAE"/>
    <w:rsid w:val="007617CB"/>
    <w:rsid w:val="00761A83"/>
    <w:rsid w:val="00761EF2"/>
    <w:rsid w:val="00762A6B"/>
    <w:rsid w:val="00763143"/>
    <w:rsid w:val="00763283"/>
    <w:rsid w:val="007635FA"/>
    <w:rsid w:val="007650BD"/>
    <w:rsid w:val="00765859"/>
    <w:rsid w:val="00765BA6"/>
    <w:rsid w:val="00767146"/>
    <w:rsid w:val="00771AC4"/>
    <w:rsid w:val="007727A3"/>
    <w:rsid w:val="00772941"/>
    <w:rsid w:val="007731DE"/>
    <w:rsid w:val="007736D4"/>
    <w:rsid w:val="00774F31"/>
    <w:rsid w:val="00775AB2"/>
    <w:rsid w:val="00776160"/>
    <w:rsid w:val="007767DE"/>
    <w:rsid w:val="00777F06"/>
    <w:rsid w:val="00780327"/>
    <w:rsid w:val="007804A3"/>
    <w:rsid w:val="00780561"/>
    <w:rsid w:val="007806FA"/>
    <w:rsid w:val="0078112E"/>
    <w:rsid w:val="007816C2"/>
    <w:rsid w:val="007820A0"/>
    <w:rsid w:val="00784440"/>
    <w:rsid w:val="00784DB7"/>
    <w:rsid w:val="00785282"/>
    <w:rsid w:val="00785921"/>
    <w:rsid w:val="00786275"/>
    <w:rsid w:val="0078690A"/>
    <w:rsid w:val="00786B3B"/>
    <w:rsid w:val="00786B62"/>
    <w:rsid w:val="00786CEA"/>
    <w:rsid w:val="00787039"/>
    <w:rsid w:val="007873AD"/>
    <w:rsid w:val="007873C9"/>
    <w:rsid w:val="007874F7"/>
    <w:rsid w:val="0078784D"/>
    <w:rsid w:val="00790775"/>
    <w:rsid w:val="00791004"/>
    <w:rsid w:val="00791C2F"/>
    <w:rsid w:val="007928FD"/>
    <w:rsid w:val="00792F77"/>
    <w:rsid w:val="0079324D"/>
    <w:rsid w:val="007936AC"/>
    <w:rsid w:val="007942C7"/>
    <w:rsid w:val="007944CC"/>
    <w:rsid w:val="00794B52"/>
    <w:rsid w:val="00794E2B"/>
    <w:rsid w:val="007950ED"/>
    <w:rsid w:val="00795A72"/>
    <w:rsid w:val="00795CD3"/>
    <w:rsid w:val="007969DA"/>
    <w:rsid w:val="007976B2"/>
    <w:rsid w:val="00797A9F"/>
    <w:rsid w:val="007A0039"/>
    <w:rsid w:val="007A0271"/>
    <w:rsid w:val="007A0928"/>
    <w:rsid w:val="007A2552"/>
    <w:rsid w:val="007A26F1"/>
    <w:rsid w:val="007A272A"/>
    <w:rsid w:val="007A2B6E"/>
    <w:rsid w:val="007A2E1D"/>
    <w:rsid w:val="007A32B0"/>
    <w:rsid w:val="007A3635"/>
    <w:rsid w:val="007A3637"/>
    <w:rsid w:val="007A3E69"/>
    <w:rsid w:val="007A41D9"/>
    <w:rsid w:val="007A4204"/>
    <w:rsid w:val="007A6AF7"/>
    <w:rsid w:val="007A6C79"/>
    <w:rsid w:val="007A7280"/>
    <w:rsid w:val="007B0835"/>
    <w:rsid w:val="007B0F49"/>
    <w:rsid w:val="007B1278"/>
    <w:rsid w:val="007B28A3"/>
    <w:rsid w:val="007B3304"/>
    <w:rsid w:val="007B41C4"/>
    <w:rsid w:val="007B42EB"/>
    <w:rsid w:val="007B5D1A"/>
    <w:rsid w:val="007B5D98"/>
    <w:rsid w:val="007B5F05"/>
    <w:rsid w:val="007B63AE"/>
    <w:rsid w:val="007B6C8E"/>
    <w:rsid w:val="007B6CC1"/>
    <w:rsid w:val="007B6E27"/>
    <w:rsid w:val="007B7C46"/>
    <w:rsid w:val="007B7D5E"/>
    <w:rsid w:val="007C06ED"/>
    <w:rsid w:val="007C1EFD"/>
    <w:rsid w:val="007C2343"/>
    <w:rsid w:val="007C2BFF"/>
    <w:rsid w:val="007C352C"/>
    <w:rsid w:val="007C3A95"/>
    <w:rsid w:val="007C4070"/>
    <w:rsid w:val="007C4319"/>
    <w:rsid w:val="007D0037"/>
    <w:rsid w:val="007D3F80"/>
    <w:rsid w:val="007D4EC6"/>
    <w:rsid w:val="007D65B5"/>
    <w:rsid w:val="007D6DB3"/>
    <w:rsid w:val="007E0979"/>
    <w:rsid w:val="007E1271"/>
    <w:rsid w:val="007E12E9"/>
    <w:rsid w:val="007E196F"/>
    <w:rsid w:val="007E1ECB"/>
    <w:rsid w:val="007E3668"/>
    <w:rsid w:val="007E3846"/>
    <w:rsid w:val="007E3986"/>
    <w:rsid w:val="007E471E"/>
    <w:rsid w:val="007E4B04"/>
    <w:rsid w:val="007E7314"/>
    <w:rsid w:val="007F064E"/>
    <w:rsid w:val="007F0BE8"/>
    <w:rsid w:val="007F1BC4"/>
    <w:rsid w:val="007F2404"/>
    <w:rsid w:val="007F28D8"/>
    <w:rsid w:val="007F2BEF"/>
    <w:rsid w:val="007F2E4E"/>
    <w:rsid w:val="007F2FCC"/>
    <w:rsid w:val="007F3298"/>
    <w:rsid w:val="007F33FB"/>
    <w:rsid w:val="007F3F0F"/>
    <w:rsid w:val="007F475D"/>
    <w:rsid w:val="007F476A"/>
    <w:rsid w:val="007F5074"/>
    <w:rsid w:val="007F52B2"/>
    <w:rsid w:val="007F55C4"/>
    <w:rsid w:val="007F61B5"/>
    <w:rsid w:val="007F65D4"/>
    <w:rsid w:val="007F6FED"/>
    <w:rsid w:val="007F794E"/>
    <w:rsid w:val="007F7B49"/>
    <w:rsid w:val="007F7F8C"/>
    <w:rsid w:val="00800827"/>
    <w:rsid w:val="00800E6B"/>
    <w:rsid w:val="00800F2A"/>
    <w:rsid w:val="008010F0"/>
    <w:rsid w:val="0080114D"/>
    <w:rsid w:val="008014F7"/>
    <w:rsid w:val="008016D8"/>
    <w:rsid w:val="008019AA"/>
    <w:rsid w:val="00801F21"/>
    <w:rsid w:val="0080206C"/>
    <w:rsid w:val="008023BB"/>
    <w:rsid w:val="0080289B"/>
    <w:rsid w:val="00802F28"/>
    <w:rsid w:val="008038B0"/>
    <w:rsid w:val="00803C68"/>
    <w:rsid w:val="008040F4"/>
    <w:rsid w:val="0080421F"/>
    <w:rsid w:val="00804340"/>
    <w:rsid w:val="00804F88"/>
    <w:rsid w:val="00805576"/>
    <w:rsid w:val="00805A0A"/>
    <w:rsid w:val="00806C38"/>
    <w:rsid w:val="00811B90"/>
    <w:rsid w:val="008123D4"/>
    <w:rsid w:val="0081265D"/>
    <w:rsid w:val="00812E72"/>
    <w:rsid w:val="00813A27"/>
    <w:rsid w:val="008148B3"/>
    <w:rsid w:val="00814F69"/>
    <w:rsid w:val="0081571F"/>
    <w:rsid w:val="00815D1D"/>
    <w:rsid w:val="00815E97"/>
    <w:rsid w:val="008164D7"/>
    <w:rsid w:val="00816610"/>
    <w:rsid w:val="00820C16"/>
    <w:rsid w:val="008211A6"/>
    <w:rsid w:val="008212F1"/>
    <w:rsid w:val="0082135A"/>
    <w:rsid w:val="00822742"/>
    <w:rsid w:val="00822778"/>
    <w:rsid w:val="008228F0"/>
    <w:rsid w:val="008231B5"/>
    <w:rsid w:val="008235BB"/>
    <w:rsid w:val="00823D25"/>
    <w:rsid w:val="00824550"/>
    <w:rsid w:val="00824C8D"/>
    <w:rsid w:val="00825702"/>
    <w:rsid w:val="0082663E"/>
    <w:rsid w:val="008268B3"/>
    <w:rsid w:val="00826DFE"/>
    <w:rsid w:val="00827583"/>
    <w:rsid w:val="0083145E"/>
    <w:rsid w:val="00831537"/>
    <w:rsid w:val="008320A9"/>
    <w:rsid w:val="008322AE"/>
    <w:rsid w:val="00832302"/>
    <w:rsid w:val="0083244A"/>
    <w:rsid w:val="00832608"/>
    <w:rsid w:val="00833713"/>
    <w:rsid w:val="00833DF7"/>
    <w:rsid w:val="00834A50"/>
    <w:rsid w:val="00834B89"/>
    <w:rsid w:val="00834CF6"/>
    <w:rsid w:val="0083508A"/>
    <w:rsid w:val="00835735"/>
    <w:rsid w:val="00835857"/>
    <w:rsid w:val="00836A51"/>
    <w:rsid w:val="00836CFE"/>
    <w:rsid w:val="00837F47"/>
    <w:rsid w:val="0084206A"/>
    <w:rsid w:val="00842429"/>
    <w:rsid w:val="00842BED"/>
    <w:rsid w:val="00842E11"/>
    <w:rsid w:val="0084312F"/>
    <w:rsid w:val="00845079"/>
    <w:rsid w:val="008453FC"/>
    <w:rsid w:val="00845554"/>
    <w:rsid w:val="00847867"/>
    <w:rsid w:val="00850101"/>
    <w:rsid w:val="008501C6"/>
    <w:rsid w:val="008502E3"/>
    <w:rsid w:val="00850F6E"/>
    <w:rsid w:val="00851B87"/>
    <w:rsid w:val="00852815"/>
    <w:rsid w:val="00853B4D"/>
    <w:rsid w:val="00853DDB"/>
    <w:rsid w:val="00853F33"/>
    <w:rsid w:val="0085453A"/>
    <w:rsid w:val="00854921"/>
    <w:rsid w:val="00854DE5"/>
    <w:rsid w:val="00855EAD"/>
    <w:rsid w:val="0085670A"/>
    <w:rsid w:val="00856732"/>
    <w:rsid w:val="00856D35"/>
    <w:rsid w:val="00860288"/>
    <w:rsid w:val="00860623"/>
    <w:rsid w:val="00860FDC"/>
    <w:rsid w:val="0086118E"/>
    <w:rsid w:val="0086213D"/>
    <w:rsid w:val="00862193"/>
    <w:rsid w:val="00862384"/>
    <w:rsid w:val="008626AC"/>
    <w:rsid w:val="008639B0"/>
    <w:rsid w:val="00865911"/>
    <w:rsid w:val="00867A40"/>
    <w:rsid w:val="00867F6D"/>
    <w:rsid w:val="008700AB"/>
    <w:rsid w:val="008705B2"/>
    <w:rsid w:val="00870776"/>
    <w:rsid w:val="008708D6"/>
    <w:rsid w:val="00870DC1"/>
    <w:rsid w:val="008712B8"/>
    <w:rsid w:val="00871F15"/>
    <w:rsid w:val="00872DA2"/>
    <w:rsid w:val="00872F10"/>
    <w:rsid w:val="0087420A"/>
    <w:rsid w:val="00874BE7"/>
    <w:rsid w:val="008753DF"/>
    <w:rsid w:val="00875E7A"/>
    <w:rsid w:val="00876201"/>
    <w:rsid w:val="0087664D"/>
    <w:rsid w:val="0087685A"/>
    <w:rsid w:val="00877F08"/>
    <w:rsid w:val="00880597"/>
    <w:rsid w:val="00881C3F"/>
    <w:rsid w:val="00882961"/>
    <w:rsid w:val="008833B1"/>
    <w:rsid w:val="00883EB7"/>
    <w:rsid w:val="00884A09"/>
    <w:rsid w:val="00884CF6"/>
    <w:rsid w:val="00884DA1"/>
    <w:rsid w:val="0088768F"/>
    <w:rsid w:val="0089027E"/>
    <w:rsid w:val="008911C4"/>
    <w:rsid w:val="00891857"/>
    <w:rsid w:val="0089212E"/>
    <w:rsid w:val="008924EB"/>
    <w:rsid w:val="00892575"/>
    <w:rsid w:val="008933EC"/>
    <w:rsid w:val="008936F5"/>
    <w:rsid w:val="00894841"/>
    <w:rsid w:val="008956E3"/>
    <w:rsid w:val="008969C9"/>
    <w:rsid w:val="00896D26"/>
    <w:rsid w:val="00896D27"/>
    <w:rsid w:val="0089714E"/>
    <w:rsid w:val="00897AC8"/>
    <w:rsid w:val="008A02A9"/>
    <w:rsid w:val="008A13EF"/>
    <w:rsid w:val="008A1745"/>
    <w:rsid w:val="008A2C02"/>
    <w:rsid w:val="008A2EBF"/>
    <w:rsid w:val="008A362F"/>
    <w:rsid w:val="008A447F"/>
    <w:rsid w:val="008A46BF"/>
    <w:rsid w:val="008A4AFF"/>
    <w:rsid w:val="008A4CE7"/>
    <w:rsid w:val="008A502B"/>
    <w:rsid w:val="008A52EB"/>
    <w:rsid w:val="008A62EA"/>
    <w:rsid w:val="008A71E9"/>
    <w:rsid w:val="008A79F1"/>
    <w:rsid w:val="008A7B0F"/>
    <w:rsid w:val="008B0E51"/>
    <w:rsid w:val="008B0FBF"/>
    <w:rsid w:val="008B18C1"/>
    <w:rsid w:val="008B20E7"/>
    <w:rsid w:val="008B2582"/>
    <w:rsid w:val="008B284A"/>
    <w:rsid w:val="008B343F"/>
    <w:rsid w:val="008B4519"/>
    <w:rsid w:val="008B47B8"/>
    <w:rsid w:val="008B5072"/>
    <w:rsid w:val="008B5724"/>
    <w:rsid w:val="008B5ED6"/>
    <w:rsid w:val="008B72C9"/>
    <w:rsid w:val="008B72EF"/>
    <w:rsid w:val="008B7ECC"/>
    <w:rsid w:val="008C14FE"/>
    <w:rsid w:val="008C2DEA"/>
    <w:rsid w:val="008C2E68"/>
    <w:rsid w:val="008C31D3"/>
    <w:rsid w:val="008C32E1"/>
    <w:rsid w:val="008C3881"/>
    <w:rsid w:val="008C389A"/>
    <w:rsid w:val="008C52AC"/>
    <w:rsid w:val="008C5932"/>
    <w:rsid w:val="008C6349"/>
    <w:rsid w:val="008C6EAA"/>
    <w:rsid w:val="008C70B3"/>
    <w:rsid w:val="008C7D37"/>
    <w:rsid w:val="008D05DA"/>
    <w:rsid w:val="008D0E52"/>
    <w:rsid w:val="008D1305"/>
    <w:rsid w:val="008D1E5F"/>
    <w:rsid w:val="008D1E97"/>
    <w:rsid w:val="008D2593"/>
    <w:rsid w:val="008D270C"/>
    <w:rsid w:val="008D2A0A"/>
    <w:rsid w:val="008D3645"/>
    <w:rsid w:val="008D38D7"/>
    <w:rsid w:val="008D4566"/>
    <w:rsid w:val="008D6244"/>
    <w:rsid w:val="008D6563"/>
    <w:rsid w:val="008D70E5"/>
    <w:rsid w:val="008D7593"/>
    <w:rsid w:val="008D7EB2"/>
    <w:rsid w:val="008E16CB"/>
    <w:rsid w:val="008E1783"/>
    <w:rsid w:val="008E2510"/>
    <w:rsid w:val="008E38FF"/>
    <w:rsid w:val="008E4370"/>
    <w:rsid w:val="008E4683"/>
    <w:rsid w:val="008E56D9"/>
    <w:rsid w:val="008E6A9C"/>
    <w:rsid w:val="008F1B2B"/>
    <w:rsid w:val="008F1B9B"/>
    <w:rsid w:val="008F2008"/>
    <w:rsid w:val="008F2517"/>
    <w:rsid w:val="008F2D6B"/>
    <w:rsid w:val="008F4504"/>
    <w:rsid w:val="008F457B"/>
    <w:rsid w:val="008F4DF7"/>
    <w:rsid w:val="008F52AA"/>
    <w:rsid w:val="008F60A7"/>
    <w:rsid w:val="008F6421"/>
    <w:rsid w:val="008F66FD"/>
    <w:rsid w:val="008F7617"/>
    <w:rsid w:val="008F7C3F"/>
    <w:rsid w:val="009003AC"/>
    <w:rsid w:val="00900647"/>
    <w:rsid w:val="00901419"/>
    <w:rsid w:val="00901806"/>
    <w:rsid w:val="00901A85"/>
    <w:rsid w:val="00901C1F"/>
    <w:rsid w:val="00901CD6"/>
    <w:rsid w:val="00902AD8"/>
    <w:rsid w:val="00902F79"/>
    <w:rsid w:val="00904857"/>
    <w:rsid w:val="00905339"/>
    <w:rsid w:val="009054B5"/>
    <w:rsid w:val="00905696"/>
    <w:rsid w:val="0090666F"/>
    <w:rsid w:val="00906A65"/>
    <w:rsid w:val="00906CBF"/>
    <w:rsid w:val="00906E8F"/>
    <w:rsid w:val="00907620"/>
    <w:rsid w:val="009078FB"/>
    <w:rsid w:val="009107D1"/>
    <w:rsid w:val="00910E7B"/>
    <w:rsid w:val="009111F1"/>
    <w:rsid w:val="009116E3"/>
    <w:rsid w:val="00911D62"/>
    <w:rsid w:val="00912378"/>
    <w:rsid w:val="00912564"/>
    <w:rsid w:val="009126A1"/>
    <w:rsid w:val="00912B2E"/>
    <w:rsid w:val="00912BEB"/>
    <w:rsid w:val="009139A1"/>
    <w:rsid w:val="00913C02"/>
    <w:rsid w:val="00913EFE"/>
    <w:rsid w:val="009146D5"/>
    <w:rsid w:val="00914FAA"/>
    <w:rsid w:val="009159DD"/>
    <w:rsid w:val="00916233"/>
    <w:rsid w:val="0091638D"/>
    <w:rsid w:val="009164B3"/>
    <w:rsid w:val="009165C4"/>
    <w:rsid w:val="0091774A"/>
    <w:rsid w:val="00917868"/>
    <w:rsid w:val="00917BC8"/>
    <w:rsid w:val="00917FAC"/>
    <w:rsid w:val="0092065F"/>
    <w:rsid w:val="00920CC8"/>
    <w:rsid w:val="0092163D"/>
    <w:rsid w:val="00921D7F"/>
    <w:rsid w:val="009235A3"/>
    <w:rsid w:val="009237CA"/>
    <w:rsid w:val="00923CE5"/>
    <w:rsid w:val="009252D9"/>
    <w:rsid w:val="00925A31"/>
    <w:rsid w:val="00926054"/>
    <w:rsid w:val="00930416"/>
    <w:rsid w:val="00930526"/>
    <w:rsid w:val="00930587"/>
    <w:rsid w:val="0093231C"/>
    <w:rsid w:val="009325CB"/>
    <w:rsid w:val="00932660"/>
    <w:rsid w:val="00933370"/>
    <w:rsid w:val="00934730"/>
    <w:rsid w:val="009353AB"/>
    <w:rsid w:val="00935770"/>
    <w:rsid w:val="00936DE6"/>
    <w:rsid w:val="00937A1F"/>
    <w:rsid w:val="00937ED4"/>
    <w:rsid w:val="00937F7C"/>
    <w:rsid w:val="00940BBD"/>
    <w:rsid w:val="00940E52"/>
    <w:rsid w:val="00941B11"/>
    <w:rsid w:val="009424C0"/>
    <w:rsid w:val="00942514"/>
    <w:rsid w:val="00942736"/>
    <w:rsid w:val="00942914"/>
    <w:rsid w:val="00943C5B"/>
    <w:rsid w:val="009442C9"/>
    <w:rsid w:val="00945895"/>
    <w:rsid w:val="009464E2"/>
    <w:rsid w:val="00946A06"/>
    <w:rsid w:val="0094727C"/>
    <w:rsid w:val="00947353"/>
    <w:rsid w:val="0094780E"/>
    <w:rsid w:val="00947A6E"/>
    <w:rsid w:val="00947E71"/>
    <w:rsid w:val="009502F2"/>
    <w:rsid w:val="00950435"/>
    <w:rsid w:val="009508D5"/>
    <w:rsid w:val="009508E5"/>
    <w:rsid w:val="009509F7"/>
    <w:rsid w:val="00950E93"/>
    <w:rsid w:val="00951237"/>
    <w:rsid w:val="00951ADB"/>
    <w:rsid w:val="009525B4"/>
    <w:rsid w:val="00953075"/>
    <w:rsid w:val="009530C5"/>
    <w:rsid w:val="00953ECF"/>
    <w:rsid w:val="00954542"/>
    <w:rsid w:val="009555A3"/>
    <w:rsid w:val="00955FED"/>
    <w:rsid w:val="0095636B"/>
    <w:rsid w:val="00956EAC"/>
    <w:rsid w:val="0095782B"/>
    <w:rsid w:val="0095788B"/>
    <w:rsid w:val="00957DDB"/>
    <w:rsid w:val="00957E3F"/>
    <w:rsid w:val="0096023B"/>
    <w:rsid w:val="009618BA"/>
    <w:rsid w:val="00961C60"/>
    <w:rsid w:val="00962B11"/>
    <w:rsid w:val="00962E60"/>
    <w:rsid w:val="0096382F"/>
    <w:rsid w:val="00964176"/>
    <w:rsid w:val="009643B1"/>
    <w:rsid w:val="00964646"/>
    <w:rsid w:val="00964CFF"/>
    <w:rsid w:val="009654E9"/>
    <w:rsid w:val="009668E6"/>
    <w:rsid w:val="009674EA"/>
    <w:rsid w:val="0096767B"/>
    <w:rsid w:val="0097057F"/>
    <w:rsid w:val="00971A7C"/>
    <w:rsid w:val="00971C0F"/>
    <w:rsid w:val="0097223C"/>
    <w:rsid w:val="009744F1"/>
    <w:rsid w:val="00974DED"/>
    <w:rsid w:val="009757ED"/>
    <w:rsid w:val="009762C0"/>
    <w:rsid w:val="009764E3"/>
    <w:rsid w:val="00976553"/>
    <w:rsid w:val="00980B40"/>
    <w:rsid w:val="00982477"/>
    <w:rsid w:val="0098316E"/>
    <w:rsid w:val="009835C4"/>
    <w:rsid w:val="00983600"/>
    <w:rsid w:val="00983F05"/>
    <w:rsid w:val="00983FFD"/>
    <w:rsid w:val="009840F3"/>
    <w:rsid w:val="00984C39"/>
    <w:rsid w:val="00984E8F"/>
    <w:rsid w:val="00984FB2"/>
    <w:rsid w:val="00985727"/>
    <w:rsid w:val="00985B17"/>
    <w:rsid w:val="00986C58"/>
    <w:rsid w:val="0098713A"/>
    <w:rsid w:val="009871A3"/>
    <w:rsid w:val="00990220"/>
    <w:rsid w:val="00990379"/>
    <w:rsid w:val="0099122E"/>
    <w:rsid w:val="00991EDB"/>
    <w:rsid w:val="009933AC"/>
    <w:rsid w:val="0099351E"/>
    <w:rsid w:val="00993D29"/>
    <w:rsid w:val="00993D2F"/>
    <w:rsid w:val="009948BD"/>
    <w:rsid w:val="0099515E"/>
    <w:rsid w:val="00995FD2"/>
    <w:rsid w:val="009961B6"/>
    <w:rsid w:val="00996E13"/>
    <w:rsid w:val="00996F70"/>
    <w:rsid w:val="009973B2"/>
    <w:rsid w:val="00997594"/>
    <w:rsid w:val="00997CA8"/>
    <w:rsid w:val="009A0371"/>
    <w:rsid w:val="009A16A0"/>
    <w:rsid w:val="009A1D17"/>
    <w:rsid w:val="009A2303"/>
    <w:rsid w:val="009A34AC"/>
    <w:rsid w:val="009A3768"/>
    <w:rsid w:val="009A3BBF"/>
    <w:rsid w:val="009A3D7A"/>
    <w:rsid w:val="009A4BE4"/>
    <w:rsid w:val="009A4FAA"/>
    <w:rsid w:val="009A5F3E"/>
    <w:rsid w:val="009A7177"/>
    <w:rsid w:val="009B047A"/>
    <w:rsid w:val="009B053D"/>
    <w:rsid w:val="009B05F3"/>
    <w:rsid w:val="009B069E"/>
    <w:rsid w:val="009B0A12"/>
    <w:rsid w:val="009B0E2D"/>
    <w:rsid w:val="009B0F7F"/>
    <w:rsid w:val="009B140A"/>
    <w:rsid w:val="009B1493"/>
    <w:rsid w:val="009B16A9"/>
    <w:rsid w:val="009B1A2D"/>
    <w:rsid w:val="009B21C8"/>
    <w:rsid w:val="009B28AE"/>
    <w:rsid w:val="009B4D78"/>
    <w:rsid w:val="009B52B3"/>
    <w:rsid w:val="009B60EA"/>
    <w:rsid w:val="009B6695"/>
    <w:rsid w:val="009B6AB8"/>
    <w:rsid w:val="009B7A0B"/>
    <w:rsid w:val="009C01AD"/>
    <w:rsid w:val="009C0A10"/>
    <w:rsid w:val="009C13DA"/>
    <w:rsid w:val="009C2585"/>
    <w:rsid w:val="009C2AE5"/>
    <w:rsid w:val="009C39C1"/>
    <w:rsid w:val="009C4BD7"/>
    <w:rsid w:val="009C567C"/>
    <w:rsid w:val="009C571F"/>
    <w:rsid w:val="009C663E"/>
    <w:rsid w:val="009C6E7A"/>
    <w:rsid w:val="009C7AE1"/>
    <w:rsid w:val="009C7CEB"/>
    <w:rsid w:val="009D0417"/>
    <w:rsid w:val="009D05B6"/>
    <w:rsid w:val="009D084D"/>
    <w:rsid w:val="009D09A9"/>
    <w:rsid w:val="009D0E29"/>
    <w:rsid w:val="009D18B0"/>
    <w:rsid w:val="009D2753"/>
    <w:rsid w:val="009D3B8E"/>
    <w:rsid w:val="009D3C50"/>
    <w:rsid w:val="009D4234"/>
    <w:rsid w:val="009D4855"/>
    <w:rsid w:val="009D4B07"/>
    <w:rsid w:val="009D4C6F"/>
    <w:rsid w:val="009D4DEA"/>
    <w:rsid w:val="009D5019"/>
    <w:rsid w:val="009D62F2"/>
    <w:rsid w:val="009D76B5"/>
    <w:rsid w:val="009D79BA"/>
    <w:rsid w:val="009D7B75"/>
    <w:rsid w:val="009E048C"/>
    <w:rsid w:val="009E0B04"/>
    <w:rsid w:val="009E0E16"/>
    <w:rsid w:val="009E1302"/>
    <w:rsid w:val="009E2A2E"/>
    <w:rsid w:val="009E2FE3"/>
    <w:rsid w:val="009E357B"/>
    <w:rsid w:val="009E3785"/>
    <w:rsid w:val="009E3DF6"/>
    <w:rsid w:val="009E4216"/>
    <w:rsid w:val="009E4B28"/>
    <w:rsid w:val="009E4B95"/>
    <w:rsid w:val="009E4D2E"/>
    <w:rsid w:val="009E60E9"/>
    <w:rsid w:val="009E6532"/>
    <w:rsid w:val="009E6B5A"/>
    <w:rsid w:val="009E71EC"/>
    <w:rsid w:val="009E7621"/>
    <w:rsid w:val="009E77C0"/>
    <w:rsid w:val="009E7F1D"/>
    <w:rsid w:val="009F043D"/>
    <w:rsid w:val="009F06B3"/>
    <w:rsid w:val="009F075D"/>
    <w:rsid w:val="009F07BA"/>
    <w:rsid w:val="009F1022"/>
    <w:rsid w:val="009F22A6"/>
    <w:rsid w:val="009F3012"/>
    <w:rsid w:val="009F3727"/>
    <w:rsid w:val="009F3EAB"/>
    <w:rsid w:val="009F3F2E"/>
    <w:rsid w:val="009F4DD5"/>
    <w:rsid w:val="009F534A"/>
    <w:rsid w:val="009F582F"/>
    <w:rsid w:val="009F5A5E"/>
    <w:rsid w:val="009F5FE6"/>
    <w:rsid w:val="009F7566"/>
    <w:rsid w:val="009F7822"/>
    <w:rsid w:val="00A004A1"/>
    <w:rsid w:val="00A00B55"/>
    <w:rsid w:val="00A00C45"/>
    <w:rsid w:val="00A00FB1"/>
    <w:rsid w:val="00A01148"/>
    <w:rsid w:val="00A015A5"/>
    <w:rsid w:val="00A0186C"/>
    <w:rsid w:val="00A025DF"/>
    <w:rsid w:val="00A02D18"/>
    <w:rsid w:val="00A030CF"/>
    <w:rsid w:val="00A03BB9"/>
    <w:rsid w:val="00A042E8"/>
    <w:rsid w:val="00A064FC"/>
    <w:rsid w:val="00A06E12"/>
    <w:rsid w:val="00A07FDA"/>
    <w:rsid w:val="00A10265"/>
    <w:rsid w:val="00A10C2B"/>
    <w:rsid w:val="00A117C9"/>
    <w:rsid w:val="00A11FE1"/>
    <w:rsid w:val="00A1313E"/>
    <w:rsid w:val="00A1385B"/>
    <w:rsid w:val="00A13C70"/>
    <w:rsid w:val="00A14072"/>
    <w:rsid w:val="00A140C8"/>
    <w:rsid w:val="00A147AC"/>
    <w:rsid w:val="00A14B0E"/>
    <w:rsid w:val="00A14E40"/>
    <w:rsid w:val="00A163A3"/>
    <w:rsid w:val="00A16650"/>
    <w:rsid w:val="00A1712F"/>
    <w:rsid w:val="00A178CA"/>
    <w:rsid w:val="00A202B1"/>
    <w:rsid w:val="00A206F1"/>
    <w:rsid w:val="00A207A4"/>
    <w:rsid w:val="00A207F9"/>
    <w:rsid w:val="00A213B4"/>
    <w:rsid w:val="00A22C83"/>
    <w:rsid w:val="00A2323D"/>
    <w:rsid w:val="00A2426C"/>
    <w:rsid w:val="00A24A62"/>
    <w:rsid w:val="00A24CB8"/>
    <w:rsid w:val="00A25EF3"/>
    <w:rsid w:val="00A267AB"/>
    <w:rsid w:val="00A2729D"/>
    <w:rsid w:val="00A2757B"/>
    <w:rsid w:val="00A277F2"/>
    <w:rsid w:val="00A30C9F"/>
    <w:rsid w:val="00A31FBA"/>
    <w:rsid w:val="00A349AB"/>
    <w:rsid w:val="00A3559E"/>
    <w:rsid w:val="00A36D28"/>
    <w:rsid w:val="00A374F8"/>
    <w:rsid w:val="00A37F3A"/>
    <w:rsid w:val="00A40EEA"/>
    <w:rsid w:val="00A41592"/>
    <w:rsid w:val="00A4239A"/>
    <w:rsid w:val="00A4248C"/>
    <w:rsid w:val="00A43052"/>
    <w:rsid w:val="00A433D9"/>
    <w:rsid w:val="00A4343E"/>
    <w:rsid w:val="00A43FBE"/>
    <w:rsid w:val="00A4686B"/>
    <w:rsid w:val="00A46949"/>
    <w:rsid w:val="00A46EB2"/>
    <w:rsid w:val="00A46F74"/>
    <w:rsid w:val="00A474C9"/>
    <w:rsid w:val="00A4771F"/>
    <w:rsid w:val="00A52D64"/>
    <w:rsid w:val="00A538BD"/>
    <w:rsid w:val="00A53B14"/>
    <w:rsid w:val="00A5473A"/>
    <w:rsid w:val="00A54BE5"/>
    <w:rsid w:val="00A559F5"/>
    <w:rsid w:val="00A55F2C"/>
    <w:rsid w:val="00A56ADB"/>
    <w:rsid w:val="00A56DCB"/>
    <w:rsid w:val="00A57907"/>
    <w:rsid w:val="00A57EE8"/>
    <w:rsid w:val="00A6040B"/>
    <w:rsid w:val="00A60A28"/>
    <w:rsid w:val="00A61388"/>
    <w:rsid w:val="00A6147A"/>
    <w:rsid w:val="00A62C2F"/>
    <w:rsid w:val="00A63B7E"/>
    <w:rsid w:val="00A64011"/>
    <w:rsid w:val="00A64056"/>
    <w:rsid w:val="00A64992"/>
    <w:rsid w:val="00A64BEE"/>
    <w:rsid w:val="00A64CC4"/>
    <w:rsid w:val="00A65377"/>
    <w:rsid w:val="00A66036"/>
    <w:rsid w:val="00A66136"/>
    <w:rsid w:val="00A6784B"/>
    <w:rsid w:val="00A67A49"/>
    <w:rsid w:val="00A71658"/>
    <w:rsid w:val="00A71A40"/>
    <w:rsid w:val="00A71E56"/>
    <w:rsid w:val="00A71FB3"/>
    <w:rsid w:val="00A72132"/>
    <w:rsid w:val="00A730F2"/>
    <w:rsid w:val="00A7410F"/>
    <w:rsid w:val="00A752BF"/>
    <w:rsid w:val="00A75B35"/>
    <w:rsid w:val="00A76F45"/>
    <w:rsid w:val="00A7751E"/>
    <w:rsid w:val="00A7794F"/>
    <w:rsid w:val="00A77CD7"/>
    <w:rsid w:val="00A806B9"/>
    <w:rsid w:val="00A8289F"/>
    <w:rsid w:val="00A83A5E"/>
    <w:rsid w:val="00A83D9F"/>
    <w:rsid w:val="00A842DF"/>
    <w:rsid w:val="00A845FB"/>
    <w:rsid w:val="00A847EB"/>
    <w:rsid w:val="00A852AE"/>
    <w:rsid w:val="00A855EC"/>
    <w:rsid w:val="00A86103"/>
    <w:rsid w:val="00A86656"/>
    <w:rsid w:val="00A86955"/>
    <w:rsid w:val="00A871BC"/>
    <w:rsid w:val="00A87243"/>
    <w:rsid w:val="00A879D3"/>
    <w:rsid w:val="00A87F6F"/>
    <w:rsid w:val="00A90B1C"/>
    <w:rsid w:val="00A91049"/>
    <w:rsid w:val="00A91EEF"/>
    <w:rsid w:val="00A9210B"/>
    <w:rsid w:val="00A940DF"/>
    <w:rsid w:val="00A94D28"/>
    <w:rsid w:val="00A94DA4"/>
    <w:rsid w:val="00A954D8"/>
    <w:rsid w:val="00A955E9"/>
    <w:rsid w:val="00A957C9"/>
    <w:rsid w:val="00A96D5E"/>
    <w:rsid w:val="00A96FF9"/>
    <w:rsid w:val="00A97497"/>
    <w:rsid w:val="00A97AAD"/>
    <w:rsid w:val="00AA12D9"/>
    <w:rsid w:val="00AA29AD"/>
    <w:rsid w:val="00AA301B"/>
    <w:rsid w:val="00AA308A"/>
    <w:rsid w:val="00AA435B"/>
    <w:rsid w:val="00AA4477"/>
    <w:rsid w:val="00AA5A0F"/>
    <w:rsid w:val="00AA5DCC"/>
    <w:rsid w:val="00AA5E9A"/>
    <w:rsid w:val="00AA7678"/>
    <w:rsid w:val="00AA7B86"/>
    <w:rsid w:val="00AB0563"/>
    <w:rsid w:val="00AB0994"/>
    <w:rsid w:val="00AB0A15"/>
    <w:rsid w:val="00AB1C53"/>
    <w:rsid w:val="00AB1D0E"/>
    <w:rsid w:val="00AB2026"/>
    <w:rsid w:val="00AB2372"/>
    <w:rsid w:val="00AB272F"/>
    <w:rsid w:val="00AB2F1C"/>
    <w:rsid w:val="00AB4135"/>
    <w:rsid w:val="00AB606C"/>
    <w:rsid w:val="00AB65BD"/>
    <w:rsid w:val="00AB6860"/>
    <w:rsid w:val="00AB77D7"/>
    <w:rsid w:val="00AB7C95"/>
    <w:rsid w:val="00AC0791"/>
    <w:rsid w:val="00AC0DF9"/>
    <w:rsid w:val="00AC1301"/>
    <w:rsid w:val="00AC17E7"/>
    <w:rsid w:val="00AC248B"/>
    <w:rsid w:val="00AC3FA2"/>
    <w:rsid w:val="00AC43D2"/>
    <w:rsid w:val="00AC46BC"/>
    <w:rsid w:val="00AC4D21"/>
    <w:rsid w:val="00AC50B4"/>
    <w:rsid w:val="00AC64E1"/>
    <w:rsid w:val="00AC6505"/>
    <w:rsid w:val="00AC67E0"/>
    <w:rsid w:val="00AC6E63"/>
    <w:rsid w:val="00AD0F2B"/>
    <w:rsid w:val="00AD217A"/>
    <w:rsid w:val="00AD22C3"/>
    <w:rsid w:val="00AD2986"/>
    <w:rsid w:val="00AD2E5C"/>
    <w:rsid w:val="00AD38C5"/>
    <w:rsid w:val="00AD3D40"/>
    <w:rsid w:val="00AD5188"/>
    <w:rsid w:val="00AD58A5"/>
    <w:rsid w:val="00AD656C"/>
    <w:rsid w:val="00AD6B6C"/>
    <w:rsid w:val="00AD6FFB"/>
    <w:rsid w:val="00AD74D2"/>
    <w:rsid w:val="00AD75E1"/>
    <w:rsid w:val="00AE06CB"/>
    <w:rsid w:val="00AE14FA"/>
    <w:rsid w:val="00AE1C81"/>
    <w:rsid w:val="00AE37AA"/>
    <w:rsid w:val="00AE4889"/>
    <w:rsid w:val="00AE6A78"/>
    <w:rsid w:val="00AE71B4"/>
    <w:rsid w:val="00AF003E"/>
    <w:rsid w:val="00AF0786"/>
    <w:rsid w:val="00AF0FD1"/>
    <w:rsid w:val="00AF166E"/>
    <w:rsid w:val="00AF26A5"/>
    <w:rsid w:val="00AF2E3A"/>
    <w:rsid w:val="00AF3811"/>
    <w:rsid w:val="00AF3E3F"/>
    <w:rsid w:val="00AF420E"/>
    <w:rsid w:val="00AF47BA"/>
    <w:rsid w:val="00AF48BC"/>
    <w:rsid w:val="00AF4E5C"/>
    <w:rsid w:val="00AF5A82"/>
    <w:rsid w:val="00AF5B2A"/>
    <w:rsid w:val="00AF5BDC"/>
    <w:rsid w:val="00AF6C86"/>
    <w:rsid w:val="00AF6F77"/>
    <w:rsid w:val="00AF7809"/>
    <w:rsid w:val="00AF79BC"/>
    <w:rsid w:val="00B00074"/>
    <w:rsid w:val="00B024DB"/>
    <w:rsid w:val="00B02566"/>
    <w:rsid w:val="00B045BC"/>
    <w:rsid w:val="00B04AE8"/>
    <w:rsid w:val="00B04BD4"/>
    <w:rsid w:val="00B068EF"/>
    <w:rsid w:val="00B101C6"/>
    <w:rsid w:val="00B103D8"/>
    <w:rsid w:val="00B10830"/>
    <w:rsid w:val="00B10AF8"/>
    <w:rsid w:val="00B110C0"/>
    <w:rsid w:val="00B122CD"/>
    <w:rsid w:val="00B12360"/>
    <w:rsid w:val="00B124B6"/>
    <w:rsid w:val="00B12A23"/>
    <w:rsid w:val="00B1467C"/>
    <w:rsid w:val="00B15315"/>
    <w:rsid w:val="00B15FB9"/>
    <w:rsid w:val="00B168A2"/>
    <w:rsid w:val="00B16F47"/>
    <w:rsid w:val="00B174EE"/>
    <w:rsid w:val="00B17AE4"/>
    <w:rsid w:val="00B17FD2"/>
    <w:rsid w:val="00B20DC2"/>
    <w:rsid w:val="00B2209F"/>
    <w:rsid w:val="00B22249"/>
    <w:rsid w:val="00B23B41"/>
    <w:rsid w:val="00B23E6D"/>
    <w:rsid w:val="00B259B2"/>
    <w:rsid w:val="00B25F86"/>
    <w:rsid w:val="00B26269"/>
    <w:rsid w:val="00B268C3"/>
    <w:rsid w:val="00B26C72"/>
    <w:rsid w:val="00B27188"/>
    <w:rsid w:val="00B27BA5"/>
    <w:rsid w:val="00B27C74"/>
    <w:rsid w:val="00B30E49"/>
    <w:rsid w:val="00B311E0"/>
    <w:rsid w:val="00B31A35"/>
    <w:rsid w:val="00B31FF3"/>
    <w:rsid w:val="00B328E7"/>
    <w:rsid w:val="00B32F59"/>
    <w:rsid w:val="00B34127"/>
    <w:rsid w:val="00B34DCF"/>
    <w:rsid w:val="00B35049"/>
    <w:rsid w:val="00B354D5"/>
    <w:rsid w:val="00B36E7D"/>
    <w:rsid w:val="00B37BCD"/>
    <w:rsid w:val="00B40FE2"/>
    <w:rsid w:val="00B418D0"/>
    <w:rsid w:val="00B42590"/>
    <w:rsid w:val="00B432C9"/>
    <w:rsid w:val="00B439A2"/>
    <w:rsid w:val="00B443EA"/>
    <w:rsid w:val="00B448F2"/>
    <w:rsid w:val="00B44B42"/>
    <w:rsid w:val="00B44F13"/>
    <w:rsid w:val="00B44FBF"/>
    <w:rsid w:val="00B45911"/>
    <w:rsid w:val="00B45CC6"/>
    <w:rsid w:val="00B4735C"/>
    <w:rsid w:val="00B47D32"/>
    <w:rsid w:val="00B5072C"/>
    <w:rsid w:val="00B513A2"/>
    <w:rsid w:val="00B513D2"/>
    <w:rsid w:val="00B52127"/>
    <w:rsid w:val="00B52B94"/>
    <w:rsid w:val="00B53110"/>
    <w:rsid w:val="00B54CD5"/>
    <w:rsid w:val="00B54F02"/>
    <w:rsid w:val="00B5572F"/>
    <w:rsid w:val="00B55F47"/>
    <w:rsid w:val="00B563F2"/>
    <w:rsid w:val="00B56916"/>
    <w:rsid w:val="00B57254"/>
    <w:rsid w:val="00B57FCA"/>
    <w:rsid w:val="00B60CD3"/>
    <w:rsid w:val="00B60E92"/>
    <w:rsid w:val="00B611DF"/>
    <w:rsid w:val="00B61588"/>
    <w:rsid w:val="00B616A6"/>
    <w:rsid w:val="00B63575"/>
    <w:rsid w:val="00B641C1"/>
    <w:rsid w:val="00B649CD"/>
    <w:rsid w:val="00B649F7"/>
    <w:rsid w:val="00B65B4C"/>
    <w:rsid w:val="00B65B58"/>
    <w:rsid w:val="00B65D59"/>
    <w:rsid w:val="00B66279"/>
    <w:rsid w:val="00B6651A"/>
    <w:rsid w:val="00B7038A"/>
    <w:rsid w:val="00B7050C"/>
    <w:rsid w:val="00B70A78"/>
    <w:rsid w:val="00B70EC1"/>
    <w:rsid w:val="00B72A22"/>
    <w:rsid w:val="00B73AB7"/>
    <w:rsid w:val="00B74A3A"/>
    <w:rsid w:val="00B75BFB"/>
    <w:rsid w:val="00B75E75"/>
    <w:rsid w:val="00B764C7"/>
    <w:rsid w:val="00B80A0C"/>
    <w:rsid w:val="00B81EF2"/>
    <w:rsid w:val="00B82466"/>
    <w:rsid w:val="00B82A19"/>
    <w:rsid w:val="00B82D93"/>
    <w:rsid w:val="00B83365"/>
    <w:rsid w:val="00B83573"/>
    <w:rsid w:val="00B838E8"/>
    <w:rsid w:val="00B839BC"/>
    <w:rsid w:val="00B840B1"/>
    <w:rsid w:val="00B84973"/>
    <w:rsid w:val="00B84B44"/>
    <w:rsid w:val="00B84D14"/>
    <w:rsid w:val="00B85313"/>
    <w:rsid w:val="00B85C09"/>
    <w:rsid w:val="00B869B2"/>
    <w:rsid w:val="00B86A0D"/>
    <w:rsid w:val="00B87754"/>
    <w:rsid w:val="00B90F7D"/>
    <w:rsid w:val="00B91A2E"/>
    <w:rsid w:val="00B920EF"/>
    <w:rsid w:val="00B92FEB"/>
    <w:rsid w:val="00B93509"/>
    <w:rsid w:val="00B93700"/>
    <w:rsid w:val="00B93789"/>
    <w:rsid w:val="00B93BA2"/>
    <w:rsid w:val="00B94091"/>
    <w:rsid w:val="00B9417A"/>
    <w:rsid w:val="00B94A26"/>
    <w:rsid w:val="00B95114"/>
    <w:rsid w:val="00B9512D"/>
    <w:rsid w:val="00B9549E"/>
    <w:rsid w:val="00B95F97"/>
    <w:rsid w:val="00B9682D"/>
    <w:rsid w:val="00B96B1A"/>
    <w:rsid w:val="00B9734E"/>
    <w:rsid w:val="00B97760"/>
    <w:rsid w:val="00BA0130"/>
    <w:rsid w:val="00BA06EC"/>
    <w:rsid w:val="00BA26F0"/>
    <w:rsid w:val="00BA31EB"/>
    <w:rsid w:val="00BA5769"/>
    <w:rsid w:val="00BA59B9"/>
    <w:rsid w:val="00BA5F2A"/>
    <w:rsid w:val="00BA653B"/>
    <w:rsid w:val="00BA7252"/>
    <w:rsid w:val="00BA7502"/>
    <w:rsid w:val="00BA7722"/>
    <w:rsid w:val="00BA7D7C"/>
    <w:rsid w:val="00BB00F8"/>
    <w:rsid w:val="00BB0521"/>
    <w:rsid w:val="00BB07C8"/>
    <w:rsid w:val="00BB097D"/>
    <w:rsid w:val="00BB0C3B"/>
    <w:rsid w:val="00BB2AD8"/>
    <w:rsid w:val="00BB38EE"/>
    <w:rsid w:val="00BB3B52"/>
    <w:rsid w:val="00BB3EAF"/>
    <w:rsid w:val="00BB4146"/>
    <w:rsid w:val="00BB5677"/>
    <w:rsid w:val="00BB59EE"/>
    <w:rsid w:val="00BB5C86"/>
    <w:rsid w:val="00BB5FE2"/>
    <w:rsid w:val="00BB6A87"/>
    <w:rsid w:val="00BB7028"/>
    <w:rsid w:val="00BB7A21"/>
    <w:rsid w:val="00BC0B08"/>
    <w:rsid w:val="00BC0FD6"/>
    <w:rsid w:val="00BC1892"/>
    <w:rsid w:val="00BC1B9F"/>
    <w:rsid w:val="00BC2085"/>
    <w:rsid w:val="00BC2A68"/>
    <w:rsid w:val="00BC2B1D"/>
    <w:rsid w:val="00BC30FF"/>
    <w:rsid w:val="00BC33C9"/>
    <w:rsid w:val="00BC413C"/>
    <w:rsid w:val="00BC471E"/>
    <w:rsid w:val="00BC53F1"/>
    <w:rsid w:val="00BC54DB"/>
    <w:rsid w:val="00BC6E0A"/>
    <w:rsid w:val="00BC72AD"/>
    <w:rsid w:val="00BC7428"/>
    <w:rsid w:val="00BD01A5"/>
    <w:rsid w:val="00BD0618"/>
    <w:rsid w:val="00BD07D7"/>
    <w:rsid w:val="00BD0C95"/>
    <w:rsid w:val="00BD5617"/>
    <w:rsid w:val="00BD5EDA"/>
    <w:rsid w:val="00BD6131"/>
    <w:rsid w:val="00BD654C"/>
    <w:rsid w:val="00BD6705"/>
    <w:rsid w:val="00BD6DD8"/>
    <w:rsid w:val="00BD7700"/>
    <w:rsid w:val="00BD773A"/>
    <w:rsid w:val="00BE096C"/>
    <w:rsid w:val="00BE0E18"/>
    <w:rsid w:val="00BE14E7"/>
    <w:rsid w:val="00BE20A7"/>
    <w:rsid w:val="00BE2795"/>
    <w:rsid w:val="00BE3243"/>
    <w:rsid w:val="00BE4739"/>
    <w:rsid w:val="00BE47DE"/>
    <w:rsid w:val="00BE4F45"/>
    <w:rsid w:val="00BE56D9"/>
    <w:rsid w:val="00BE7370"/>
    <w:rsid w:val="00BE7388"/>
    <w:rsid w:val="00BE74BA"/>
    <w:rsid w:val="00BE7D83"/>
    <w:rsid w:val="00BF0966"/>
    <w:rsid w:val="00BF0E84"/>
    <w:rsid w:val="00BF108A"/>
    <w:rsid w:val="00BF175C"/>
    <w:rsid w:val="00BF24B1"/>
    <w:rsid w:val="00BF263A"/>
    <w:rsid w:val="00BF29A7"/>
    <w:rsid w:val="00BF2DE3"/>
    <w:rsid w:val="00BF30E2"/>
    <w:rsid w:val="00BF323D"/>
    <w:rsid w:val="00BF3DC0"/>
    <w:rsid w:val="00BF55E6"/>
    <w:rsid w:val="00BF58BA"/>
    <w:rsid w:val="00BF5A5E"/>
    <w:rsid w:val="00BF61D1"/>
    <w:rsid w:val="00BF6951"/>
    <w:rsid w:val="00BF6AFD"/>
    <w:rsid w:val="00BF7103"/>
    <w:rsid w:val="00BF7500"/>
    <w:rsid w:val="00BF7613"/>
    <w:rsid w:val="00BF7BC9"/>
    <w:rsid w:val="00BF7EA5"/>
    <w:rsid w:val="00C00A70"/>
    <w:rsid w:val="00C00FC7"/>
    <w:rsid w:val="00C010EB"/>
    <w:rsid w:val="00C011B8"/>
    <w:rsid w:val="00C01794"/>
    <w:rsid w:val="00C022B2"/>
    <w:rsid w:val="00C04142"/>
    <w:rsid w:val="00C04ECB"/>
    <w:rsid w:val="00C051A3"/>
    <w:rsid w:val="00C052CA"/>
    <w:rsid w:val="00C0544F"/>
    <w:rsid w:val="00C06B35"/>
    <w:rsid w:val="00C06DC2"/>
    <w:rsid w:val="00C0708E"/>
    <w:rsid w:val="00C0744C"/>
    <w:rsid w:val="00C0788D"/>
    <w:rsid w:val="00C1003A"/>
    <w:rsid w:val="00C1025F"/>
    <w:rsid w:val="00C109EC"/>
    <w:rsid w:val="00C1188B"/>
    <w:rsid w:val="00C11BCC"/>
    <w:rsid w:val="00C12555"/>
    <w:rsid w:val="00C139B9"/>
    <w:rsid w:val="00C1513C"/>
    <w:rsid w:val="00C16158"/>
    <w:rsid w:val="00C17200"/>
    <w:rsid w:val="00C2085D"/>
    <w:rsid w:val="00C20ACE"/>
    <w:rsid w:val="00C20F0E"/>
    <w:rsid w:val="00C2287D"/>
    <w:rsid w:val="00C24913"/>
    <w:rsid w:val="00C24A22"/>
    <w:rsid w:val="00C24B00"/>
    <w:rsid w:val="00C252FB"/>
    <w:rsid w:val="00C25FA1"/>
    <w:rsid w:val="00C25FE7"/>
    <w:rsid w:val="00C2610B"/>
    <w:rsid w:val="00C265E9"/>
    <w:rsid w:val="00C26B02"/>
    <w:rsid w:val="00C26CBB"/>
    <w:rsid w:val="00C27677"/>
    <w:rsid w:val="00C27A09"/>
    <w:rsid w:val="00C3007B"/>
    <w:rsid w:val="00C30533"/>
    <w:rsid w:val="00C30B8D"/>
    <w:rsid w:val="00C30C79"/>
    <w:rsid w:val="00C32D6D"/>
    <w:rsid w:val="00C330DC"/>
    <w:rsid w:val="00C336AA"/>
    <w:rsid w:val="00C34B19"/>
    <w:rsid w:val="00C35393"/>
    <w:rsid w:val="00C353CC"/>
    <w:rsid w:val="00C372FC"/>
    <w:rsid w:val="00C37ACC"/>
    <w:rsid w:val="00C37BD3"/>
    <w:rsid w:val="00C4082A"/>
    <w:rsid w:val="00C42587"/>
    <w:rsid w:val="00C43061"/>
    <w:rsid w:val="00C43439"/>
    <w:rsid w:val="00C4383D"/>
    <w:rsid w:val="00C43C05"/>
    <w:rsid w:val="00C44CBA"/>
    <w:rsid w:val="00C44F3D"/>
    <w:rsid w:val="00C45563"/>
    <w:rsid w:val="00C45564"/>
    <w:rsid w:val="00C45769"/>
    <w:rsid w:val="00C464F5"/>
    <w:rsid w:val="00C46AB1"/>
    <w:rsid w:val="00C473AD"/>
    <w:rsid w:val="00C50CC3"/>
    <w:rsid w:val="00C50FB8"/>
    <w:rsid w:val="00C519FB"/>
    <w:rsid w:val="00C51E6A"/>
    <w:rsid w:val="00C5247B"/>
    <w:rsid w:val="00C52598"/>
    <w:rsid w:val="00C5260A"/>
    <w:rsid w:val="00C53A99"/>
    <w:rsid w:val="00C5411C"/>
    <w:rsid w:val="00C54362"/>
    <w:rsid w:val="00C5489D"/>
    <w:rsid w:val="00C550E0"/>
    <w:rsid w:val="00C557D0"/>
    <w:rsid w:val="00C5636C"/>
    <w:rsid w:val="00C5645C"/>
    <w:rsid w:val="00C56487"/>
    <w:rsid w:val="00C56891"/>
    <w:rsid w:val="00C56D61"/>
    <w:rsid w:val="00C576C6"/>
    <w:rsid w:val="00C60283"/>
    <w:rsid w:val="00C60441"/>
    <w:rsid w:val="00C60F4A"/>
    <w:rsid w:val="00C6107D"/>
    <w:rsid w:val="00C61151"/>
    <w:rsid w:val="00C61157"/>
    <w:rsid w:val="00C61522"/>
    <w:rsid w:val="00C61D05"/>
    <w:rsid w:val="00C61D2E"/>
    <w:rsid w:val="00C61E61"/>
    <w:rsid w:val="00C61EBE"/>
    <w:rsid w:val="00C622D9"/>
    <w:rsid w:val="00C629BA"/>
    <w:rsid w:val="00C62B9E"/>
    <w:rsid w:val="00C62C41"/>
    <w:rsid w:val="00C62D82"/>
    <w:rsid w:val="00C62E5E"/>
    <w:rsid w:val="00C632CA"/>
    <w:rsid w:val="00C63480"/>
    <w:rsid w:val="00C636FD"/>
    <w:rsid w:val="00C63862"/>
    <w:rsid w:val="00C65CF3"/>
    <w:rsid w:val="00C679D6"/>
    <w:rsid w:val="00C71CD9"/>
    <w:rsid w:val="00C7210B"/>
    <w:rsid w:val="00C725BA"/>
    <w:rsid w:val="00C7271F"/>
    <w:rsid w:val="00C72C6C"/>
    <w:rsid w:val="00C7379B"/>
    <w:rsid w:val="00C73A13"/>
    <w:rsid w:val="00C73B6A"/>
    <w:rsid w:val="00C73C0B"/>
    <w:rsid w:val="00C747F0"/>
    <w:rsid w:val="00C74B68"/>
    <w:rsid w:val="00C75577"/>
    <w:rsid w:val="00C756F5"/>
    <w:rsid w:val="00C758C5"/>
    <w:rsid w:val="00C774A8"/>
    <w:rsid w:val="00C77D2B"/>
    <w:rsid w:val="00C802BF"/>
    <w:rsid w:val="00C80447"/>
    <w:rsid w:val="00C81180"/>
    <w:rsid w:val="00C815AF"/>
    <w:rsid w:val="00C81DEF"/>
    <w:rsid w:val="00C82C89"/>
    <w:rsid w:val="00C830E6"/>
    <w:rsid w:val="00C83471"/>
    <w:rsid w:val="00C8479B"/>
    <w:rsid w:val="00C84923"/>
    <w:rsid w:val="00C861F4"/>
    <w:rsid w:val="00C86A03"/>
    <w:rsid w:val="00C86A44"/>
    <w:rsid w:val="00C87455"/>
    <w:rsid w:val="00C90186"/>
    <w:rsid w:val="00C90744"/>
    <w:rsid w:val="00C911F5"/>
    <w:rsid w:val="00C91365"/>
    <w:rsid w:val="00C93455"/>
    <w:rsid w:val="00C9388E"/>
    <w:rsid w:val="00C93AFE"/>
    <w:rsid w:val="00C943C4"/>
    <w:rsid w:val="00C95893"/>
    <w:rsid w:val="00C96450"/>
    <w:rsid w:val="00C96519"/>
    <w:rsid w:val="00CA1774"/>
    <w:rsid w:val="00CA248A"/>
    <w:rsid w:val="00CA256D"/>
    <w:rsid w:val="00CA2D1E"/>
    <w:rsid w:val="00CA32BE"/>
    <w:rsid w:val="00CA4685"/>
    <w:rsid w:val="00CA4BFC"/>
    <w:rsid w:val="00CA6106"/>
    <w:rsid w:val="00CA7056"/>
    <w:rsid w:val="00CA7067"/>
    <w:rsid w:val="00CA768A"/>
    <w:rsid w:val="00CB10EF"/>
    <w:rsid w:val="00CB1CB3"/>
    <w:rsid w:val="00CB1D26"/>
    <w:rsid w:val="00CB1EB1"/>
    <w:rsid w:val="00CB2EBF"/>
    <w:rsid w:val="00CB3134"/>
    <w:rsid w:val="00CB40D1"/>
    <w:rsid w:val="00CB5103"/>
    <w:rsid w:val="00CB53DA"/>
    <w:rsid w:val="00CB62D7"/>
    <w:rsid w:val="00CB66BE"/>
    <w:rsid w:val="00CB6DC0"/>
    <w:rsid w:val="00CB70F3"/>
    <w:rsid w:val="00CB76A4"/>
    <w:rsid w:val="00CC01AD"/>
    <w:rsid w:val="00CC1B52"/>
    <w:rsid w:val="00CC1BF2"/>
    <w:rsid w:val="00CC2442"/>
    <w:rsid w:val="00CC294B"/>
    <w:rsid w:val="00CC306D"/>
    <w:rsid w:val="00CC329A"/>
    <w:rsid w:val="00CC332A"/>
    <w:rsid w:val="00CC3867"/>
    <w:rsid w:val="00CC405E"/>
    <w:rsid w:val="00CC4750"/>
    <w:rsid w:val="00CC5427"/>
    <w:rsid w:val="00CC56B3"/>
    <w:rsid w:val="00CC5C9A"/>
    <w:rsid w:val="00CC603F"/>
    <w:rsid w:val="00CD1AAC"/>
    <w:rsid w:val="00CD1CF0"/>
    <w:rsid w:val="00CD1D79"/>
    <w:rsid w:val="00CD2300"/>
    <w:rsid w:val="00CD3028"/>
    <w:rsid w:val="00CD303E"/>
    <w:rsid w:val="00CD3B83"/>
    <w:rsid w:val="00CD4B7B"/>
    <w:rsid w:val="00CD5285"/>
    <w:rsid w:val="00CD5334"/>
    <w:rsid w:val="00CD5641"/>
    <w:rsid w:val="00CD6163"/>
    <w:rsid w:val="00CD62DF"/>
    <w:rsid w:val="00CD6BEA"/>
    <w:rsid w:val="00CD6C6B"/>
    <w:rsid w:val="00CD6ED0"/>
    <w:rsid w:val="00CD6EFB"/>
    <w:rsid w:val="00CD76C3"/>
    <w:rsid w:val="00CD7780"/>
    <w:rsid w:val="00CD79F5"/>
    <w:rsid w:val="00CD7AA8"/>
    <w:rsid w:val="00CE01D1"/>
    <w:rsid w:val="00CE0386"/>
    <w:rsid w:val="00CE12B7"/>
    <w:rsid w:val="00CE20A9"/>
    <w:rsid w:val="00CE2FA1"/>
    <w:rsid w:val="00CE308E"/>
    <w:rsid w:val="00CE57E2"/>
    <w:rsid w:val="00CE648A"/>
    <w:rsid w:val="00CE6EF8"/>
    <w:rsid w:val="00CE7305"/>
    <w:rsid w:val="00CE7331"/>
    <w:rsid w:val="00CF045E"/>
    <w:rsid w:val="00CF100C"/>
    <w:rsid w:val="00CF15E1"/>
    <w:rsid w:val="00CF160D"/>
    <w:rsid w:val="00CF17B6"/>
    <w:rsid w:val="00CF2114"/>
    <w:rsid w:val="00CF24EE"/>
    <w:rsid w:val="00CF2E02"/>
    <w:rsid w:val="00CF31A3"/>
    <w:rsid w:val="00CF3260"/>
    <w:rsid w:val="00CF5479"/>
    <w:rsid w:val="00CF58B7"/>
    <w:rsid w:val="00CF5D25"/>
    <w:rsid w:val="00CF5F4C"/>
    <w:rsid w:val="00CF62FE"/>
    <w:rsid w:val="00CF73C3"/>
    <w:rsid w:val="00CF74A2"/>
    <w:rsid w:val="00CF76B5"/>
    <w:rsid w:val="00CF7ADC"/>
    <w:rsid w:val="00CF7B5F"/>
    <w:rsid w:val="00D00FCF"/>
    <w:rsid w:val="00D01030"/>
    <w:rsid w:val="00D016DE"/>
    <w:rsid w:val="00D021A9"/>
    <w:rsid w:val="00D02999"/>
    <w:rsid w:val="00D03470"/>
    <w:rsid w:val="00D0347D"/>
    <w:rsid w:val="00D03A61"/>
    <w:rsid w:val="00D03C01"/>
    <w:rsid w:val="00D03D94"/>
    <w:rsid w:val="00D04A1C"/>
    <w:rsid w:val="00D05D75"/>
    <w:rsid w:val="00D06AAA"/>
    <w:rsid w:val="00D06CB0"/>
    <w:rsid w:val="00D07270"/>
    <w:rsid w:val="00D105A7"/>
    <w:rsid w:val="00D111F3"/>
    <w:rsid w:val="00D124CD"/>
    <w:rsid w:val="00D13131"/>
    <w:rsid w:val="00D13483"/>
    <w:rsid w:val="00D13C81"/>
    <w:rsid w:val="00D162A3"/>
    <w:rsid w:val="00D163E8"/>
    <w:rsid w:val="00D16402"/>
    <w:rsid w:val="00D16BB0"/>
    <w:rsid w:val="00D17626"/>
    <w:rsid w:val="00D17F04"/>
    <w:rsid w:val="00D2006C"/>
    <w:rsid w:val="00D21219"/>
    <w:rsid w:val="00D227FF"/>
    <w:rsid w:val="00D22D00"/>
    <w:rsid w:val="00D23534"/>
    <w:rsid w:val="00D23D4F"/>
    <w:rsid w:val="00D23E37"/>
    <w:rsid w:val="00D2494A"/>
    <w:rsid w:val="00D24C07"/>
    <w:rsid w:val="00D263B0"/>
    <w:rsid w:val="00D2661C"/>
    <w:rsid w:val="00D270F6"/>
    <w:rsid w:val="00D27710"/>
    <w:rsid w:val="00D30971"/>
    <w:rsid w:val="00D31A5E"/>
    <w:rsid w:val="00D322DF"/>
    <w:rsid w:val="00D323DB"/>
    <w:rsid w:val="00D36C75"/>
    <w:rsid w:val="00D37181"/>
    <w:rsid w:val="00D37664"/>
    <w:rsid w:val="00D40122"/>
    <w:rsid w:val="00D4072D"/>
    <w:rsid w:val="00D4075C"/>
    <w:rsid w:val="00D41207"/>
    <w:rsid w:val="00D413C3"/>
    <w:rsid w:val="00D4166F"/>
    <w:rsid w:val="00D41949"/>
    <w:rsid w:val="00D41AB6"/>
    <w:rsid w:val="00D41AB9"/>
    <w:rsid w:val="00D4228D"/>
    <w:rsid w:val="00D423D6"/>
    <w:rsid w:val="00D432CC"/>
    <w:rsid w:val="00D43702"/>
    <w:rsid w:val="00D43DD1"/>
    <w:rsid w:val="00D4500D"/>
    <w:rsid w:val="00D4503D"/>
    <w:rsid w:val="00D4528E"/>
    <w:rsid w:val="00D46460"/>
    <w:rsid w:val="00D46C06"/>
    <w:rsid w:val="00D4776B"/>
    <w:rsid w:val="00D50770"/>
    <w:rsid w:val="00D5117F"/>
    <w:rsid w:val="00D5129B"/>
    <w:rsid w:val="00D51B49"/>
    <w:rsid w:val="00D51FDC"/>
    <w:rsid w:val="00D526FA"/>
    <w:rsid w:val="00D52797"/>
    <w:rsid w:val="00D543FA"/>
    <w:rsid w:val="00D54A3C"/>
    <w:rsid w:val="00D54F95"/>
    <w:rsid w:val="00D5628B"/>
    <w:rsid w:val="00D56370"/>
    <w:rsid w:val="00D569D6"/>
    <w:rsid w:val="00D57442"/>
    <w:rsid w:val="00D57480"/>
    <w:rsid w:val="00D57C91"/>
    <w:rsid w:val="00D57CBF"/>
    <w:rsid w:val="00D57D5C"/>
    <w:rsid w:val="00D57E16"/>
    <w:rsid w:val="00D60B3A"/>
    <w:rsid w:val="00D61E4B"/>
    <w:rsid w:val="00D62B71"/>
    <w:rsid w:val="00D62CC4"/>
    <w:rsid w:val="00D62F45"/>
    <w:rsid w:val="00D63102"/>
    <w:rsid w:val="00D63439"/>
    <w:rsid w:val="00D637B0"/>
    <w:rsid w:val="00D63DFD"/>
    <w:rsid w:val="00D64962"/>
    <w:rsid w:val="00D66538"/>
    <w:rsid w:val="00D67103"/>
    <w:rsid w:val="00D672A8"/>
    <w:rsid w:val="00D67C51"/>
    <w:rsid w:val="00D70628"/>
    <w:rsid w:val="00D70AD8"/>
    <w:rsid w:val="00D71CD8"/>
    <w:rsid w:val="00D71FC3"/>
    <w:rsid w:val="00D7219E"/>
    <w:rsid w:val="00D722D1"/>
    <w:rsid w:val="00D724B9"/>
    <w:rsid w:val="00D72565"/>
    <w:rsid w:val="00D72A91"/>
    <w:rsid w:val="00D749A3"/>
    <w:rsid w:val="00D74BBE"/>
    <w:rsid w:val="00D75114"/>
    <w:rsid w:val="00D75368"/>
    <w:rsid w:val="00D75576"/>
    <w:rsid w:val="00D7563A"/>
    <w:rsid w:val="00D778EE"/>
    <w:rsid w:val="00D77AFC"/>
    <w:rsid w:val="00D8008F"/>
    <w:rsid w:val="00D80D38"/>
    <w:rsid w:val="00D8167A"/>
    <w:rsid w:val="00D8247C"/>
    <w:rsid w:val="00D82DB6"/>
    <w:rsid w:val="00D831DD"/>
    <w:rsid w:val="00D831E7"/>
    <w:rsid w:val="00D83684"/>
    <w:rsid w:val="00D839A2"/>
    <w:rsid w:val="00D839F9"/>
    <w:rsid w:val="00D84120"/>
    <w:rsid w:val="00D851B1"/>
    <w:rsid w:val="00D868D9"/>
    <w:rsid w:val="00D8696F"/>
    <w:rsid w:val="00D8785F"/>
    <w:rsid w:val="00D87D4B"/>
    <w:rsid w:val="00D87EA7"/>
    <w:rsid w:val="00D90EFF"/>
    <w:rsid w:val="00D91CE2"/>
    <w:rsid w:val="00D91ED6"/>
    <w:rsid w:val="00D929DB"/>
    <w:rsid w:val="00D93170"/>
    <w:rsid w:val="00D935AA"/>
    <w:rsid w:val="00D93D82"/>
    <w:rsid w:val="00D94506"/>
    <w:rsid w:val="00D9481A"/>
    <w:rsid w:val="00D94C97"/>
    <w:rsid w:val="00D94FE6"/>
    <w:rsid w:val="00D969BD"/>
    <w:rsid w:val="00D96CD4"/>
    <w:rsid w:val="00D97713"/>
    <w:rsid w:val="00DA030F"/>
    <w:rsid w:val="00DA0325"/>
    <w:rsid w:val="00DA0B88"/>
    <w:rsid w:val="00DA119E"/>
    <w:rsid w:val="00DA184A"/>
    <w:rsid w:val="00DA222C"/>
    <w:rsid w:val="00DA22B6"/>
    <w:rsid w:val="00DA22D5"/>
    <w:rsid w:val="00DA34C4"/>
    <w:rsid w:val="00DA3910"/>
    <w:rsid w:val="00DA3FC2"/>
    <w:rsid w:val="00DA4AB9"/>
    <w:rsid w:val="00DA4CFF"/>
    <w:rsid w:val="00DA5204"/>
    <w:rsid w:val="00DA5CDD"/>
    <w:rsid w:val="00DA7113"/>
    <w:rsid w:val="00DA7434"/>
    <w:rsid w:val="00DA77D5"/>
    <w:rsid w:val="00DA7C0E"/>
    <w:rsid w:val="00DB0703"/>
    <w:rsid w:val="00DB0AF1"/>
    <w:rsid w:val="00DB0B10"/>
    <w:rsid w:val="00DB0EBD"/>
    <w:rsid w:val="00DB1134"/>
    <w:rsid w:val="00DB17F2"/>
    <w:rsid w:val="00DB2692"/>
    <w:rsid w:val="00DB2A9C"/>
    <w:rsid w:val="00DB4075"/>
    <w:rsid w:val="00DB49C1"/>
    <w:rsid w:val="00DB4D75"/>
    <w:rsid w:val="00DB4E65"/>
    <w:rsid w:val="00DB5F17"/>
    <w:rsid w:val="00DB62D0"/>
    <w:rsid w:val="00DC0479"/>
    <w:rsid w:val="00DC07A6"/>
    <w:rsid w:val="00DC1462"/>
    <w:rsid w:val="00DC1AC8"/>
    <w:rsid w:val="00DC2533"/>
    <w:rsid w:val="00DC3284"/>
    <w:rsid w:val="00DC3EBE"/>
    <w:rsid w:val="00DC4714"/>
    <w:rsid w:val="00DC500F"/>
    <w:rsid w:val="00DC50CF"/>
    <w:rsid w:val="00DC5A15"/>
    <w:rsid w:val="00DC5BF7"/>
    <w:rsid w:val="00DC6955"/>
    <w:rsid w:val="00DC74E5"/>
    <w:rsid w:val="00DD019F"/>
    <w:rsid w:val="00DD0378"/>
    <w:rsid w:val="00DD04CF"/>
    <w:rsid w:val="00DD11C6"/>
    <w:rsid w:val="00DD23F3"/>
    <w:rsid w:val="00DD2A9B"/>
    <w:rsid w:val="00DD2AA6"/>
    <w:rsid w:val="00DD2C85"/>
    <w:rsid w:val="00DD2EBF"/>
    <w:rsid w:val="00DD2FF2"/>
    <w:rsid w:val="00DD37F3"/>
    <w:rsid w:val="00DD3E4A"/>
    <w:rsid w:val="00DD47F7"/>
    <w:rsid w:val="00DD4AD4"/>
    <w:rsid w:val="00DD59E6"/>
    <w:rsid w:val="00DD601D"/>
    <w:rsid w:val="00DD64AB"/>
    <w:rsid w:val="00DD6560"/>
    <w:rsid w:val="00DD6759"/>
    <w:rsid w:val="00DD7869"/>
    <w:rsid w:val="00DD7FD8"/>
    <w:rsid w:val="00DE005B"/>
    <w:rsid w:val="00DE0F9B"/>
    <w:rsid w:val="00DE1B50"/>
    <w:rsid w:val="00DE1B78"/>
    <w:rsid w:val="00DE33BC"/>
    <w:rsid w:val="00DE3753"/>
    <w:rsid w:val="00DE3A10"/>
    <w:rsid w:val="00DE3DDF"/>
    <w:rsid w:val="00DE41E6"/>
    <w:rsid w:val="00DE7618"/>
    <w:rsid w:val="00DE76A1"/>
    <w:rsid w:val="00DE7F7C"/>
    <w:rsid w:val="00DF040A"/>
    <w:rsid w:val="00DF046E"/>
    <w:rsid w:val="00DF07B5"/>
    <w:rsid w:val="00DF0A2D"/>
    <w:rsid w:val="00DF1289"/>
    <w:rsid w:val="00DF15E7"/>
    <w:rsid w:val="00DF2285"/>
    <w:rsid w:val="00DF2BA5"/>
    <w:rsid w:val="00DF3440"/>
    <w:rsid w:val="00DF62CE"/>
    <w:rsid w:val="00DF62D5"/>
    <w:rsid w:val="00DF784F"/>
    <w:rsid w:val="00E000F3"/>
    <w:rsid w:val="00E0012C"/>
    <w:rsid w:val="00E001A0"/>
    <w:rsid w:val="00E002D9"/>
    <w:rsid w:val="00E01235"/>
    <w:rsid w:val="00E0296C"/>
    <w:rsid w:val="00E02A2D"/>
    <w:rsid w:val="00E02B06"/>
    <w:rsid w:val="00E039BD"/>
    <w:rsid w:val="00E03B64"/>
    <w:rsid w:val="00E03BA9"/>
    <w:rsid w:val="00E04255"/>
    <w:rsid w:val="00E0503B"/>
    <w:rsid w:val="00E0619C"/>
    <w:rsid w:val="00E06370"/>
    <w:rsid w:val="00E068CB"/>
    <w:rsid w:val="00E073D8"/>
    <w:rsid w:val="00E079DB"/>
    <w:rsid w:val="00E07B31"/>
    <w:rsid w:val="00E1064D"/>
    <w:rsid w:val="00E10C9F"/>
    <w:rsid w:val="00E10D86"/>
    <w:rsid w:val="00E110B7"/>
    <w:rsid w:val="00E118BB"/>
    <w:rsid w:val="00E138A9"/>
    <w:rsid w:val="00E141AC"/>
    <w:rsid w:val="00E14625"/>
    <w:rsid w:val="00E15778"/>
    <w:rsid w:val="00E16921"/>
    <w:rsid w:val="00E16A34"/>
    <w:rsid w:val="00E17E3D"/>
    <w:rsid w:val="00E22B16"/>
    <w:rsid w:val="00E22C16"/>
    <w:rsid w:val="00E232DE"/>
    <w:rsid w:val="00E23AE2"/>
    <w:rsid w:val="00E23E51"/>
    <w:rsid w:val="00E23EBB"/>
    <w:rsid w:val="00E23F96"/>
    <w:rsid w:val="00E24617"/>
    <w:rsid w:val="00E24E11"/>
    <w:rsid w:val="00E24EA0"/>
    <w:rsid w:val="00E277AF"/>
    <w:rsid w:val="00E30065"/>
    <w:rsid w:val="00E30CA3"/>
    <w:rsid w:val="00E31A1E"/>
    <w:rsid w:val="00E32075"/>
    <w:rsid w:val="00E327E8"/>
    <w:rsid w:val="00E32A0A"/>
    <w:rsid w:val="00E332C9"/>
    <w:rsid w:val="00E34094"/>
    <w:rsid w:val="00E34663"/>
    <w:rsid w:val="00E362C0"/>
    <w:rsid w:val="00E3697D"/>
    <w:rsid w:val="00E3710A"/>
    <w:rsid w:val="00E40ADC"/>
    <w:rsid w:val="00E41C01"/>
    <w:rsid w:val="00E42111"/>
    <w:rsid w:val="00E42630"/>
    <w:rsid w:val="00E42B40"/>
    <w:rsid w:val="00E4359D"/>
    <w:rsid w:val="00E436CC"/>
    <w:rsid w:val="00E4456D"/>
    <w:rsid w:val="00E44B22"/>
    <w:rsid w:val="00E44D61"/>
    <w:rsid w:val="00E44F52"/>
    <w:rsid w:val="00E45952"/>
    <w:rsid w:val="00E460C4"/>
    <w:rsid w:val="00E462FE"/>
    <w:rsid w:val="00E465AD"/>
    <w:rsid w:val="00E46DC2"/>
    <w:rsid w:val="00E46E8D"/>
    <w:rsid w:val="00E470EE"/>
    <w:rsid w:val="00E47F22"/>
    <w:rsid w:val="00E500D2"/>
    <w:rsid w:val="00E50482"/>
    <w:rsid w:val="00E50D0D"/>
    <w:rsid w:val="00E51555"/>
    <w:rsid w:val="00E523B8"/>
    <w:rsid w:val="00E530DB"/>
    <w:rsid w:val="00E5389F"/>
    <w:rsid w:val="00E544A4"/>
    <w:rsid w:val="00E54B84"/>
    <w:rsid w:val="00E5537C"/>
    <w:rsid w:val="00E55413"/>
    <w:rsid w:val="00E55A6C"/>
    <w:rsid w:val="00E55F8D"/>
    <w:rsid w:val="00E56165"/>
    <w:rsid w:val="00E563D1"/>
    <w:rsid w:val="00E5690D"/>
    <w:rsid w:val="00E56AB1"/>
    <w:rsid w:val="00E5713F"/>
    <w:rsid w:val="00E576F9"/>
    <w:rsid w:val="00E57803"/>
    <w:rsid w:val="00E60E99"/>
    <w:rsid w:val="00E6103F"/>
    <w:rsid w:val="00E6111F"/>
    <w:rsid w:val="00E6122C"/>
    <w:rsid w:val="00E629A5"/>
    <w:rsid w:val="00E63F94"/>
    <w:rsid w:val="00E64628"/>
    <w:rsid w:val="00E64CFC"/>
    <w:rsid w:val="00E64E0B"/>
    <w:rsid w:val="00E64FF1"/>
    <w:rsid w:val="00E653E9"/>
    <w:rsid w:val="00E65A5D"/>
    <w:rsid w:val="00E65B97"/>
    <w:rsid w:val="00E65E03"/>
    <w:rsid w:val="00E669BF"/>
    <w:rsid w:val="00E66C50"/>
    <w:rsid w:val="00E701CF"/>
    <w:rsid w:val="00E70CEA"/>
    <w:rsid w:val="00E71006"/>
    <w:rsid w:val="00E721D4"/>
    <w:rsid w:val="00E72221"/>
    <w:rsid w:val="00E72C1D"/>
    <w:rsid w:val="00E73304"/>
    <w:rsid w:val="00E73DA5"/>
    <w:rsid w:val="00E75ADD"/>
    <w:rsid w:val="00E760E5"/>
    <w:rsid w:val="00E761E2"/>
    <w:rsid w:val="00E7624A"/>
    <w:rsid w:val="00E767FA"/>
    <w:rsid w:val="00E7693B"/>
    <w:rsid w:val="00E76A2F"/>
    <w:rsid w:val="00E77A49"/>
    <w:rsid w:val="00E8032A"/>
    <w:rsid w:val="00E8191C"/>
    <w:rsid w:val="00E81A7F"/>
    <w:rsid w:val="00E8227B"/>
    <w:rsid w:val="00E823EC"/>
    <w:rsid w:val="00E8271B"/>
    <w:rsid w:val="00E838BD"/>
    <w:rsid w:val="00E845E5"/>
    <w:rsid w:val="00E84947"/>
    <w:rsid w:val="00E84CE1"/>
    <w:rsid w:val="00E853C8"/>
    <w:rsid w:val="00E854D1"/>
    <w:rsid w:val="00E855A1"/>
    <w:rsid w:val="00E85DDA"/>
    <w:rsid w:val="00E85FBE"/>
    <w:rsid w:val="00E8652F"/>
    <w:rsid w:val="00E86CF8"/>
    <w:rsid w:val="00E87356"/>
    <w:rsid w:val="00E90100"/>
    <w:rsid w:val="00E913B1"/>
    <w:rsid w:val="00E91588"/>
    <w:rsid w:val="00E917B4"/>
    <w:rsid w:val="00E91D89"/>
    <w:rsid w:val="00E9201E"/>
    <w:rsid w:val="00E923E5"/>
    <w:rsid w:val="00E92CF9"/>
    <w:rsid w:val="00E930C8"/>
    <w:rsid w:val="00E9397E"/>
    <w:rsid w:val="00E9423F"/>
    <w:rsid w:val="00E94BC5"/>
    <w:rsid w:val="00E94D62"/>
    <w:rsid w:val="00E95297"/>
    <w:rsid w:val="00E9582C"/>
    <w:rsid w:val="00E972CA"/>
    <w:rsid w:val="00E97859"/>
    <w:rsid w:val="00EA074C"/>
    <w:rsid w:val="00EA12B0"/>
    <w:rsid w:val="00EA1C34"/>
    <w:rsid w:val="00EA2F0C"/>
    <w:rsid w:val="00EA3711"/>
    <w:rsid w:val="00EA3C3C"/>
    <w:rsid w:val="00EA3DE9"/>
    <w:rsid w:val="00EA3E63"/>
    <w:rsid w:val="00EA46A3"/>
    <w:rsid w:val="00EA5678"/>
    <w:rsid w:val="00EA6271"/>
    <w:rsid w:val="00EA6FB8"/>
    <w:rsid w:val="00EA7625"/>
    <w:rsid w:val="00EB018F"/>
    <w:rsid w:val="00EB0B0D"/>
    <w:rsid w:val="00EB0BDB"/>
    <w:rsid w:val="00EB28A9"/>
    <w:rsid w:val="00EB2BCE"/>
    <w:rsid w:val="00EB2E28"/>
    <w:rsid w:val="00EB2FBE"/>
    <w:rsid w:val="00EB39E5"/>
    <w:rsid w:val="00EB3A01"/>
    <w:rsid w:val="00EB3E4F"/>
    <w:rsid w:val="00EB5013"/>
    <w:rsid w:val="00EB537B"/>
    <w:rsid w:val="00EB547C"/>
    <w:rsid w:val="00EB5989"/>
    <w:rsid w:val="00EB5ECF"/>
    <w:rsid w:val="00EB630F"/>
    <w:rsid w:val="00EB687D"/>
    <w:rsid w:val="00EB78E1"/>
    <w:rsid w:val="00EC00A6"/>
    <w:rsid w:val="00EC0654"/>
    <w:rsid w:val="00EC0C15"/>
    <w:rsid w:val="00EC0E78"/>
    <w:rsid w:val="00EC1A30"/>
    <w:rsid w:val="00EC2945"/>
    <w:rsid w:val="00EC2EC8"/>
    <w:rsid w:val="00EC3590"/>
    <w:rsid w:val="00EC3F22"/>
    <w:rsid w:val="00EC49B7"/>
    <w:rsid w:val="00EC5B9A"/>
    <w:rsid w:val="00EC65B9"/>
    <w:rsid w:val="00EC6698"/>
    <w:rsid w:val="00ED074F"/>
    <w:rsid w:val="00ED1B45"/>
    <w:rsid w:val="00ED1DE5"/>
    <w:rsid w:val="00ED2498"/>
    <w:rsid w:val="00ED4486"/>
    <w:rsid w:val="00ED47D3"/>
    <w:rsid w:val="00ED4B2D"/>
    <w:rsid w:val="00ED4B39"/>
    <w:rsid w:val="00ED610F"/>
    <w:rsid w:val="00ED6E6E"/>
    <w:rsid w:val="00ED7929"/>
    <w:rsid w:val="00ED7D59"/>
    <w:rsid w:val="00EE05B4"/>
    <w:rsid w:val="00EE0F97"/>
    <w:rsid w:val="00EE1403"/>
    <w:rsid w:val="00EE18E1"/>
    <w:rsid w:val="00EE25DF"/>
    <w:rsid w:val="00EE2AE7"/>
    <w:rsid w:val="00EE3150"/>
    <w:rsid w:val="00EE3258"/>
    <w:rsid w:val="00EE3579"/>
    <w:rsid w:val="00EE3634"/>
    <w:rsid w:val="00EE3F1D"/>
    <w:rsid w:val="00EE442E"/>
    <w:rsid w:val="00EE4789"/>
    <w:rsid w:val="00EE4ED2"/>
    <w:rsid w:val="00EE510C"/>
    <w:rsid w:val="00EE62A5"/>
    <w:rsid w:val="00EE6974"/>
    <w:rsid w:val="00EE7679"/>
    <w:rsid w:val="00EE7BDB"/>
    <w:rsid w:val="00EF038D"/>
    <w:rsid w:val="00EF07D8"/>
    <w:rsid w:val="00EF15A6"/>
    <w:rsid w:val="00EF1B6F"/>
    <w:rsid w:val="00EF2380"/>
    <w:rsid w:val="00EF2381"/>
    <w:rsid w:val="00EF3D91"/>
    <w:rsid w:val="00EF4260"/>
    <w:rsid w:val="00EF42A4"/>
    <w:rsid w:val="00EF49D2"/>
    <w:rsid w:val="00EF4FAE"/>
    <w:rsid w:val="00EF532F"/>
    <w:rsid w:val="00EF5C64"/>
    <w:rsid w:val="00EF6503"/>
    <w:rsid w:val="00EF6B53"/>
    <w:rsid w:val="00EF7413"/>
    <w:rsid w:val="00EF7749"/>
    <w:rsid w:val="00F0055D"/>
    <w:rsid w:val="00F02C39"/>
    <w:rsid w:val="00F0331D"/>
    <w:rsid w:val="00F034C7"/>
    <w:rsid w:val="00F038C4"/>
    <w:rsid w:val="00F040B0"/>
    <w:rsid w:val="00F04DF7"/>
    <w:rsid w:val="00F05772"/>
    <w:rsid w:val="00F07963"/>
    <w:rsid w:val="00F1049C"/>
    <w:rsid w:val="00F10B99"/>
    <w:rsid w:val="00F10D21"/>
    <w:rsid w:val="00F11944"/>
    <w:rsid w:val="00F143DF"/>
    <w:rsid w:val="00F147B6"/>
    <w:rsid w:val="00F147C6"/>
    <w:rsid w:val="00F1511B"/>
    <w:rsid w:val="00F15CC1"/>
    <w:rsid w:val="00F1664F"/>
    <w:rsid w:val="00F16E2A"/>
    <w:rsid w:val="00F17BFA"/>
    <w:rsid w:val="00F2038E"/>
    <w:rsid w:val="00F21278"/>
    <w:rsid w:val="00F2138C"/>
    <w:rsid w:val="00F215D2"/>
    <w:rsid w:val="00F216A0"/>
    <w:rsid w:val="00F218B1"/>
    <w:rsid w:val="00F22796"/>
    <w:rsid w:val="00F22880"/>
    <w:rsid w:val="00F23751"/>
    <w:rsid w:val="00F23F90"/>
    <w:rsid w:val="00F2472C"/>
    <w:rsid w:val="00F24CC0"/>
    <w:rsid w:val="00F24EA4"/>
    <w:rsid w:val="00F2532B"/>
    <w:rsid w:val="00F269D8"/>
    <w:rsid w:val="00F26C46"/>
    <w:rsid w:val="00F272E4"/>
    <w:rsid w:val="00F273B4"/>
    <w:rsid w:val="00F275CA"/>
    <w:rsid w:val="00F30243"/>
    <w:rsid w:val="00F30A86"/>
    <w:rsid w:val="00F312FC"/>
    <w:rsid w:val="00F321F6"/>
    <w:rsid w:val="00F3260E"/>
    <w:rsid w:val="00F32A77"/>
    <w:rsid w:val="00F33CF8"/>
    <w:rsid w:val="00F34239"/>
    <w:rsid w:val="00F34462"/>
    <w:rsid w:val="00F34A0A"/>
    <w:rsid w:val="00F34A5F"/>
    <w:rsid w:val="00F34BBD"/>
    <w:rsid w:val="00F35C27"/>
    <w:rsid w:val="00F370D5"/>
    <w:rsid w:val="00F37133"/>
    <w:rsid w:val="00F37156"/>
    <w:rsid w:val="00F4008F"/>
    <w:rsid w:val="00F40C70"/>
    <w:rsid w:val="00F40DA9"/>
    <w:rsid w:val="00F40FB9"/>
    <w:rsid w:val="00F412F3"/>
    <w:rsid w:val="00F413F5"/>
    <w:rsid w:val="00F4152F"/>
    <w:rsid w:val="00F41D71"/>
    <w:rsid w:val="00F42F8F"/>
    <w:rsid w:val="00F43014"/>
    <w:rsid w:val="00F448B7"/>
    <w:rsid w:val="00F4551D"/>
    <w:rsid w:val="00F456FF"/>
    <w:rsid w:val="00F464C7"/>
    <w:rsid w:val="00F46EAE"/>
    <w:rsid w:val="00F472B9"/>
    <w:rsid w:val="00F473B9"/>
    <w:rsid w:val="00F473C0"/>
    <w:rsid w:val="00F507ED"/>
    <w:rsid w:val="00F50923"/>
    <w:rsid w:val="00F516EE"/>
    <w:rsid w:val="00F51B51"/>
    <w:rsid w:val="00F53CB0"/>
    <w:rsid w:val="00F55327"/>
    <w:rsid w:val="00F55ABF"/>
    <w:rsid w:val="00F57A3A"/>
    <w:rsid w:val="00F57BDB"/>
    <w:rsid w:val="00F57EE1"/>
    <w:rsid w:val="00F60A54"/>
    <w:rsid w:val="00F60AC8"/>
    <w:rsid w:val="00F60BD2"/>
    <w:rsid w:val="00F61A8B"/>
    <w:rsid w:val="00F622A6"/>
    <w:rsid w:val="00F6304C"/>
    <w:rsid w:val="00F63F3E"/>
    <w:rsid w:val="00F64CAD"/>
    <w:rsid w:val="00F650E1"/>
    <w:rsid w:val="00F65445"/>
    <w:rsid w:val="00F65675"/>
    <w:rsid w:val="00F65CC0"/>
    <w:rsid w:val="00F66219"/>
    <w:rsid w:val="00F664B3"/>
    <w:rsid w:val="00F703AE"/>
    <w:rsid w:val="00F70B11"/>
    <w:rsid w:val="00F70DC6"/>
    <w:rsid w:val="00F71738"/>
    <w:rsid w:val="00F7216F"/>
    <w:rsid w:val="00F725A4"/>
    <w:rsid w:val="00F738A2"/>
    <w:rsid w:val="00F740C6"/>
    <w:rsid w:val="00F743C5"/>
    <w:rsid w:val="00F75EAC"/>
    <w:rsid w:val="00F764B6"/>
    <w:rsid w:val="00F766E9"/>
    <w:rsid w:val="00F76A20"/>
    <w:rsid w:val="00F7727B"/>
    <w:rsid w:val="00F77C67"/>
    <w:rsid w:val="00F82089"/>
    <w:rsid w:val="00F82143"/>
    <w:rsid w:val="00F82798"/>
    <w:rsid w:val="00F82E86"/>
    <w:rsid w:val="00F832F4"/>
    <w:rsid w:val="00F85FB9"/>
    <w:rsid w:val="00F86C6C"/>
    <w:rsid w:val="00F87848"/>
    <w:rsid w:val="00F90285"/>
    <w:rsid w:val="00F907D9"/>
    <w:rsid w:val="00F90D92"/>
    <w:rsid w:val="00F91CE0"/>
    <w:rsid w:val="00F924EE"/>
    <w:rsid w:val="00F9261A"/>
    <w:rsid w:val="00F92923"/>
    <w:rsid w:val="00F92BFF"/>
    <w:rsid w:val="00F92EA9"/>
    <w:rsid w:val="00F93102"/>
    <w:rsid w:val="00F93397"/>
    <w:rsid w:val="00F93810"/>
    <w:rsid w:val="00F93F20"/>
    <w:rsid w:val="00F94028"/>
    <w:rsid w:val="00F9452F"/>
    <w:rsid w:val="00F9463F"/>
    <w:rsid w:val="00F94690"/>
    <w:rsid w:val="00F949B6"/>
    <w:rsid w:val="00F94F3B"/>
    <w:rsid w:val="00F95C6C"/>
    <w:rsid w:val="00F966CA"/>
    <w:rsid w:val="00F96E0B"/>
    <w:rsid w:val="00F97035"/>
    <w:rsid w:val="00F970DB"/>
    <w:rsid w:val="00F97A3D"/>
    <w:rsid w:val="00F97C4F"/>
    <w:rsid w:val="00FA0ACF"/>
    <w:rsid w:val="00FA1C93"/>
    <w:rsid w:val="00FA21F5"/>
    <w:rsid w:val="00FA26D9"/>
    <w:rsid w:val="00FA3034"/>
    <w:rsid w:val="00FA3DD3"/>
    <w:rsid w:val="00FA47F4"/>
    <w:rsid w:val="00FA4DDA"/>
    <w:rsid w:val="00FA5BB9"/>
    <w:rsid w:val="00FA79A1"/>
    <w:rsid w:val="00FA7A3C"/>
    <w:rsid w:val="00FB0A7C"/>
    <w:rsid w:val="00FB1635"/>
    <w:rsid w:val="00FB1F80"/>
    <w:rsid w:val="00FB27E1"/>
    <w:rsid w:val="00FB3694"/>
    <w:rsid w:val="00FB3BC2"/>
    <w:rsid w:val="00FB3DF2"/>
    <w:rsid w:val="00FB487F"/>
    <w:rsid w:val="00FC0670"/>
    <w:rsid w:val="00FC0C15"/>
    <w:rsid w:val="00FC0DCC"/>
    <w:rsid w:val="00FC1B55"/>
    <w:rsid w:val="00FC2B2D"/>
    <w:rsid w:val="00FC344C"/>
    <w:rsid w:val="00FC35C2"/>
    <w:rsid w:val="00FC368A"/>
    <w:rsid w:val="00FC371A"/>
    <w:rsid w:val="00FC4775"/>
    <w:rsid w:val="00FC4C7B"/>
    <w:rsid w:val="00FC51B4"/>
    <w:rsid w:val="00FC5A91"/>
    <w:rsid w:val="00FC5E29"/>
    <w:rsid w:val="00FC6765"/>
    <w:rsid w:val="00FD0380"/>
    <w:rsid w:val="00FD04BC"/>
    <w:rsid w:val="00FD0682"/>
    <w:rsid w:val="00FD07A9"/>
    <w:rsid w:val="00FD1BBF"/>
    <w:rsid w:val="00FD20DC"/>
    <w:rsid w:val="00FD2148"/>
    <w:rsid w:val="00FD2573"/>
    <w:rsid w:val="00FD3133"/>
    <w:rsid w:val="00FD3BF1"/>
    <w:rsid w:val="00FD3DB9"/>
    <w:rsid w:val="00FD4178"/>
    <w:rsid w:val="00FD5719"/>
    <w:rsid w:val="00FD59B0"/>
    <w:rsid w:val="00FD5C61"/>
    <w:rsid w:val="00FD65FC"/>
    <w:rsid w:val="00FD6B53"/>
    <w:rsid w:val="00FE04C2"/>
    <w:rsid w:val="00FE0DB7"/>
    <w:rsid w:val="00FE1418"/>
    <w:rsid w:val="00FE171F"/>
    <w:rsid w:val="00FE1A56"/>
    <w:rsid w:val="00FE3698"/>
    <w:rsid w:val="00FE4014"/>
    <w:rsid w:val="00FE41F8"/>
    <w:rsid w:val="00FE440C"/>
    <w:rsid w:val="00FE56FC"/>
    <w:rsid w:val="00FE6057"/>
    <w:rsid w:val="00FE62F0"/>
    <w:rsid w:val="00FE6BC4"/>
    <w:rsid w:val="00FE7678"/>
    <w:rsid w:val="00FF0070"/>
    <w:rsid w:val="00FF2614"/>
    <w:rsid w:val="00FF289A"/>
    <w:rsid w:val="00FF2B09"/>
    <w:rsid w:val="00FF2E25"/>
    <w:rsid w:val="00FF3B75"/>
    <w:rsid w:val="00FF3E46"/>
    <w:rsid w:val="00FF4703"/>
    <w:rsid w:val="00FF4C52"/>
    <w:rsid w:val="00FF530F"/>
    <w:rsid w:val="00FF7470"/>
    <w:rsid w:val="00FF7A2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952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52C0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8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C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8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C0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8690A"/>
    <w:rPr>
      <w:rFonts w:cs="Times New Roman"/>
      <w:color w:val="0000FF"/>
      <w:u w:val="single"/>
    </w:rPr>
  </w:style>
  <w:style w:type="character" w:customStyle="1" w:styleId="text3">
    <w:name w:val="text3"/>
    <w:basedOn w:val="DefaultParagraphFont"/>
    <w:uiPriority w:val="99"/>
    <w:rsid w:val="001225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http://aleph18.onb.ac.at:80/exlibris/aleph/u18_1/alephe/www_f_ger/icon/f-separator.gi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424</Pages>
  <Words>-32766</Words>
  <Characters>-32766</Characters>
  <Application>Microsoft Office Outlook</Application>
  <DocSecurity>0</DocSecurity>
  <Lines>0</Lines>
  <Paragraphs>0</Paragraphs>
  <ScaleCrop>false</ScaleCrop>
  <Company>geb_AA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Germana Esperanto-Biblioteko en Aalen</dc:title>
  <dc:subject>Mankolisto 2009 - periodaĵoj -</dc:subject>
  <dc:creator>Utho Maier</dc:creator>
  <cp:keywords/>
  <dc:description/>
  <cp:lastModifiedBy>umaier</cp:lastModifiedBy>
  <cp:revision>2</cp:revision>
  <cp:lastPrinted>2009-09-04T13:14:00Z</cp:lastPrinted>
  <dcterms:created xsi:type="dcterms:W3CDTF">2010-01-15T07:44:00Z</dcterms:created>
  <dcterms:modified xsi:type="dcterms:W3CDTF">2010-01-15T07:44:00Z</dcterms:modified>
</cp:coreProperties>
</file>